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03" w:rsidRPr="00E51BC0" w:rsidRDefault="00843103" w:rsidP="00843103">
      <w:pPr>
        <w:spacing w:after="0" w:line="240" w:lineRule="auto"/>
        <w:jc w:val="center"/>
        <w:rPr>
          <w:rFonts w:ascii="Times New Roman" w:eastAsia="SimSun" w:hAnsi="Times New Roman" w:cs="Khalid Art bold"/>
          <w:sz w:val="32"/>
          <w:szCs w:val="32"/>
          <w:rtl/>
        </w:rPr>
      </w:pPr>
      <w:r w:rsidRPr="00E51BC0">
        <w:rPr>
          <w:rFonts w:ascii="Times New Roman" w:eastAsia="SimSun" w:hAnsi="Times New Roman" w:cs="Khalid Art bold" w:hint="cs"/>
          <w:sz w:val="32"/>
          <w:szCs w:val="32"/>
          <w:rtl/>
        </w:rPr>
        <w:t>نموذج عدم ظهور بصمة</w:t>
      </w:r>
    </w:p>
    <w:p w:rsidR="00843103" w:rsidRPr="00E51BC0" w:rsidRDefault="00843103" w:rsidP="00E51BC0">
      <w:pPr>
        <w:shd w:val="clear" w:color="auto" w:fill="BFBFBF"/>
        <w:spacing w:after="0" w:line="240" w:lineRule="auto"/>
        <w:ind w:left="-36"/>
        <w:rPr>
          <w:rFonts w:ascii="Simplified Arabic" w:hAnsi="Simplified Arabic" w:cs="Khalid Art bold"/>
          <w:sz w:val="26"/>
          <w:szCs w:val="26"/>
          <w:rtl/>
        </w:rPr>
      </w:pPr>
      <w:r w:rsidRPr="00E51BC0">
        <w:rPr>
          <w:rFonts w:ascii="Simplified Arabic" w:hAnsi="Simplified Arabic" w:cs="Khalid Art bold"/>
          <w:sz w:val="26"/>
          <w:szCs w:val="26"/>
          <w:rtl/>
        </w:rPr>
        <w:t>أولاً: الموظف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843103" w:rsidRPr="00E51BC0" w:rsidTr="00E51BC0">
        <w:trPr>
          <w:trHeight w:val="2292"/>
        </w:trPr>
        <w:tc>
          <w:tcPr>
            <w:tcW w:w="10420" w:type="dxa"/>
          </w:tcPr>
          <w:p w:rsidR="00843103" w:rsidRPr="00E51BC0" w:rsidRDefault="00843103" w:rsidP="00CA4A6F">
            <w:pPr>
              <w:spacing w:after="0" w:line="240" w:lineRule="auto"/>
              <w:ind w:left="34" w:right="142"/>
              <w:jc w:val="lowKashida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السيد مدير مركز الحاسوب المحترم</w:t>
            </w:r>
          </w:p>
          <w:p w:rsidR="00843103" w:rsidRPr="00E51BC0" w:rsidRDefault="00843103" w:rsidP="00CA4A6F">
            <w:pPr>
              <w:spacing w:after="0" w:line="240" w:lineRule="auto"/>
              <w:ind w:left="34" w:right="142"/>
              <w:jc w:val="lowKashida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تحية طيبة </w:t>
            </w:r>
            <w:proofErr w:type="gramStart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وبعد ،</w:t>
            </w:r>
            <w:proofErr w:type="gramEnd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،،</w:t>
            </w:r>
          </w:p>
          <w:p w:rsidR="00E51BC0" w:rsidRDefault="00843103" w:rsidP="00E51BC0">
            <w:pPr>
              <w:spacing w:after="0" w:line="240" w:lineRule="auto"/>
              <w:ind w:left="34" w:right="142"/>
              <w:jc w:val="lowKashida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لقد قمت بالبصمة الساعة (........</w:t>
            </w:r>
            <w:r w:rsidR="00E51BC0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.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.....)</w:t>
            </w:r>
            <w:r w:rsidR="00E51BC0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   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يوم ......</w:t>
            </w:r>
            <w:r w:rsidR="00E51BC0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...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...............</w:t>
            </w:r>
            <w:r w:rsidR="00E51BC0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الموافق     </w:t>
            </w:r>
            <w:r w:rsidR="00E51BC0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  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/  </w:t>
            </w:r>
            <w:r w:rsidR="00E51BC0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 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   / </w:t>
            </w:r>
            <w:r w:rsidR="00E51BC0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 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 </w:t>
            </w:r>
            <w:proofErr w:type="gramStart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20  ولم</w:t>
            </w:r>
            <w:proofErr w:type="gramEnd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تظهر بصمتي في ذلك الوقت. راجياً منكم إبداء الرأي لتغطية إثبات دوامي في ذلك اليوم من خلال بصمة: </w:t>
            </w:r>
          </w:p>
          <w:p w:rsidR="00843103" w:rsidRPr="00E51BC0" w:rsidRDefault="00843103" w:rsidP="00CA4A6F">
            <w:pPr>
              <w:spacing w:after="0" w:line="240" w:lineRule="auto"/>
              <w:ind w:left="34" w:right="142"/>
              <w:jc w:val="lowKashida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</w:rPr>
              <w:sym w:font="Symbol" w:char="F08D"/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</w:rPr>
              <w:t xml:space="preserve">  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الحضور        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</w:rPr>
              <w:sym w:font="Symbol" w:char="F08D"/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الانصراف</w:t>
            </w:r>
          </w:p>
          <w:p w:rsidR="00843103" w:rsidRPr="00E51BC0" w:rsidRDefault="00843103" w:rsidP="00CA4A6F">
            <w:pPr>
              <w:spacing w:after="0" w:line="240" w:lineRule="auto"/>
              <w:ind w:left="34" w:right="142"/>
              <w:jc w:val="center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مع وافر الاحترام </w:t>
            </w:r>
            <w:proofErr w:type="gramStart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والتقدير ،</w:t>
            </w:r>
            <w:proofErr w:type="gramEnd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،،</w:t>
            </w:r>
          </w:p>
          <w:p w:rsidR="00843103" w:rsidRPr="00E51BC0" w:rsidRDefault="00843103" w:rsidP="00CA4A6F">
            <w:pPr>
              <w:spacing w:after="0" w:line="240" w:lineRule="auto"/>
              <w:ind w:left="34" w:right="142"/>
              <w:jc w:val="center"/>
              <w:rPr>
                <w:rFonts w:ascii="Simplified Arabic" w:eastAsia="SimSun" w:hAnsi="Simplified Arabic" w:cs="Simplified Arabic"/>
                <w:sz w:val="2"/>
                <w:szCs w:val="2"/>
                <w:rtl/>
              </w:rPr>
            </w:pPr>
          </w:p>
          <w:p w:rsidR="00843103" w:rsidRPr="00E51BC0" w:rsidRDefault="00843103" w:rsidP="00CA4A6F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الاســــــــ</w:t>
            </w:r>
            <w:r w:rsidR="00E51BC0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ــــــــــــــــــــــــــــ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ــــــــم: ................</w:t>
            </w:r>
            <w:r w:rsidR="00DD46BA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.....................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.......... الرقــم الوظيفي: </w:t>
            </w:r>
            <w:r w:rsidR="00E51BC0"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..........................</w:t>
            </w:r>
          </w:p>
          <w:p w:rsidR="00843103" w:rsidRPr="00E51BC0" w:rsidRDefault="00843103" w:rsidP="00CA4A6F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ال</w:t>
            </w:r>
            <w:r w:rsidR="00E51BC0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ـــــــــــــــــــــــــ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دائــ</w:t>
            </w:r>
            <w:r w:rsidR="00E51BC0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ـــ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ـــــــــــــرة: </w:t>
            </w:r>
            <w:r w:rsidR="00DD46BA"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................</w:t>
            </w:r>
            <w:r w:rsidR="00DD46BA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.....................</w:t>
            </w:r>
            <w:r w:rsidR="00DD46BA"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.......... 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القســـــــــــــ</w:t>
            </w:r>
            <w:r w:rsidR="00E51BC0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ـــــــــــــــــــــ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ـم: </w:t>
            </w:r>
            <w:r w:rsidR="00E51BC0"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..........................</w:t>
            </w:r>
          </w:p>
          <w:p w:rsidR="00843103" w:rsidRDefault="00843103" w:rsidP="005A7CBB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توقيع الموظــف: </w:t>
            </w:r>
            <w:r w:rsidR="00DD46BA"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................</w:t>
            </w:r>
            <w:r w:rsidR="00DD46BA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.....................</w:t>
            </w:r>
            <w:r w:rsidR="00DD46BA"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.......... </w:t>
            </w:r>
            <w:r w:rsidR="005A7CBB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gramStart"/>
            <w:r w:rsidR="005A7CBB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الـتــــاريـــــــــــــــــــخ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:   </w:t>
            </w:r>
            <w:proofErr w:type="gramEnd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 /           /</w:t>
            </w:r>
          </w:p>
          <w:p w:rsidR="00E51BC0" w:rsidRPr="00E51BC0" w:rsidRDefault="00E51BC0" w:rsidP="00CA4A6F">
            <w:pPr>
              <w:spacing w:after="0" w:line="240" w:lineRule="auto"/>
              <w:rPr>
                <w:rFonts w:ascii="Simplified Arabic" w:eastAsia="SimSun" w:hAnsi="Simplified Arabic" w:cs="Simplified Arabic"/>
                <w:sz w:val="2"/>
                <w:szCs w:val="2"/>
                <w:rtl/>
              </w:rPr>
            </w:pPr>
          </w:p>
        </w:tc>
      </w:tr>
    </w:tbl>
    <w:p w:rsidR="00843103" w:rsidRPr="00E51BC0" w:rsidRDefault="00843103" w:rsidP="00E51BC0">
      <w:pPr>
        <w:shd w:val="clear" w:color="auto" w:fill="BFBFBF"/>
        <w:spacing w:after="0" w:line="240" w:lineRule="auto"/>
        <w:ind w:left="-36"/>
        <w:rPr>
          <w:rFonts w:ascii="Simplified Arabic" w:hAnsi="Simplified Arabic" w:cs="Khalid Art bold"/>
          <w:sz w:val="26"/>
          <w:szCs w:val="26"/>
          <w:rtl/>
        </w:rPr>
      </w:pPr>
      <w:r w:rsidRPr="00E51BC0">
        <w:rPr>
          <w:rFonts w:ascii="Simplified Arabic" w:hAnsi="Simplified Arabic" w:cs="Khalid Art bold"/>
          <w:sz w:val="26"/>
          <w:szCs w:val="26"/>
          <w:rtl/>
        </w:rPr>
        <w:t>ثانياً: مدير مركز الحاسوب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843103" w:rsidRPr="00E51BC0" w:rsidTr="00E51BC0">
        <w:trPr>
          <w:trHeight w:val="649"/>
        </w:trPr>
        <w:tc>
          <w:tcPr>
            <w:tcW w:w="10420" w:type="dxa"/>
          </w:tcPr>
          <w:p w:rsidR="00843103" w:rsidRPr="00E51BC0" w:rsidRDefault="00843103" w:rsidP="00CA4A6F">
            <w:pPr>
              <w:spacing w:after="0" w:line="240" w:lineRule="auto"/>
              <w:ind w:left="34" w:right="142"/>
              <w:jc w:val="lowKashida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السيد مدير دائرة الموارد البشرية المحترم</w:t>
            </w:r>
          </w:p>
          <w:p w:rsidR="00843103" w:rsidRPr="00E51BC0" w:rsidRDefault="00843103" w:rsidP="00CA4A6F">
            <w:pPr>
              <w:spacing w:after="0" w:line="240" w:lineRule="auto"/>
              <w:ind w:left="34" w:right="142"/>
              <w:jc w:val="lowKashida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تحية طيبة </w:t>
            </w:r>
            <w:proofErr w:type="gramStart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وبعد ،</w:t>
            </w:r>
            <w:proofErr w:type="gramEnd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،،</w:t>
            </w:r>
          </w:p>
          <w:p w:rsidR="00843103" w:rsidRPr="00E51BC0" w:rsidRDefault="00843103" w:rsidP="00CA4A6F">
            <w:pPr>
              <w:spacing w:after="0" w:line="240" w:lineRule="auto"/>
              <w:ind w:left="34" w:right="142"/>
              <w:jc w:val="lowKashida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بعد الرجوع إلى الكاميرات المثبتة بالقرب من جهاز البصمة فقد تبين:</w:t>
            </w:r>
          </w:p>
          <w:p w:rsidR="00843103" w:rsidRPr="00E51BC0" w:rsidRDefault="00843103" w:rsidP="00CA4A6F">
            <w:pPr>
              <w:spacing w:after="0" w:line="240" w:lineRule="auto"/>
              <w:ind w:left="34" w:right="142"/>
              <w:jc w:val="lowKashida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  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</w:rPr>
              <w:sym w:font="Symbol" w:char="F08D"/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ظهور الموظف أمام البصمة في تمام الساعة (.................) في ذلك اليوم.</w:t>
            </w:r>
          </w:p>
          <w:p w:rsidR="00843103" w:rsidRPr="00E51BC0" w:rsidRDefault="00843103" w:rsidP="00CA4A6F">
            <w:pPr>
              <w:spacing w:after="0" w:line="240" w:lineRule="auto"/>
              <w:ind w:left="34" w:right="142"/>
              <w:jc w:val="lowKashida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  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</w:rPr>
              <w:sym w:font="Symbol" w:char="F08D"/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عدم ظهور الموظف أمام البصمة الوقت المذكور أعلاه.</w:t>
            </w:r>
          </w:p>
          <w:p w:rsidR="00843103" w:rsidRPr="00E51BC0" w:rsidRDefault="00843103" w:rsidP="00CA4A6F">
            <w:pPr>
              <w:spacing w:after="0" w:line="240" w:lineRule="auto"/>
              <w:ind w:left="34" w:right="142"/>
              <w:jc w:val="lowKashida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  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</w:rPr>
              <w:sym w:font="Symbol" w:char="F08D"/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(أخرى</w:t>
            </w:r>
            <w:proofErr w:type="gramStart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)  ..................................................................................</w:t>
            </w:r>
            <w:proofErr w:type="gramEnd"/>
          </w:p>
          <w:p w:rsidR="00843103" w:rsidRPr="00E51BC0" w:rsidRDefault="00843103" w:rsidP="00CA4A6F">
            <w:pPr>
              <w:spacing w:after="0" w:line="240" w:lineRule="auto"/>
              <w:ind w:left="34" w:right="142"/>
              <w:jc w:val="center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مع وافر الاحترام </w:t>
            </w:r>
            <w:proofErr w:type="gramStart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والتقدير ،</w:t>
            </w:r>
            <w:proofErr w:type="gramEnd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،،</w:t>
            </w:r>
          </w:p>
          <w:p w:rsidR="00843103" w:rsidRPr="00E51BC0" w:rsidRDefault="00843103" w:rsidP="00CA4A6F">
            <w:pPr>
              <w:spacing w:after="0" w:line="240" w:lineRule="auto"/>
              <w:ind w:left="34" w:right="142"/>
              <w:jc w:val="center"/>
              <w:rPr>
                <w:rFonts w:ascii="Simplified Arabic" w:eastAsia="SimSun" w:hAnsi="Simplified Arabic" w:cs="Simplified Arabic"/>
                <w:sz w:val="6"/>
                <w:szCs w:val="6"/>
                <w:rtl/>
              </w:rPr>
            </w:pPr>
          </w:p>
          <w:p w:rsidR="00843103" w:rsidRPr="00E51BC0" w:rsidRDefault="00843103" w:rsidP="00E51BC0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الاسم: ....................................  التوقيع: ..........................   </w:t>
            </w:r>
            <w:proofErr w:type="gramStart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التاريخ:   </w:t>
            </w:r>
            <w:proofErr w:type="gramEnd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  /       /</w:t>
            </w:r>
          </w:p>
          <w:p w:rsidR="00843103" w:rsidRPr="00E51BC0" w:rsidRDefault="00843103" w:rsidP="00CA4A6F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</w:p>
        </w:tc>
      </w:tr>
    </w:tbl>
    <w:p w:rsidR="00843103" w:rsidRPr="00E51BC0" w:rsidRDefault="00843103" w:rsidP="00E51BC0">
      <w:pPr>
        <w:shd w:val="clear" w:color="auto" w:fill="BFBFBF"/>
        <w:spacing w:after="0" w:line="240" w:lineRule="auto"/>
        <w:ind w:left="-36"/>
        <w:rPr>
          <w:rFonts w:ascii="Simplified Arabic" w:hAnsi="Simplified Arabic" w:cs="Khalid Art bold"/>
          <w:sz w:val="26"/>
          <w:szCs w:val="26"/>
          <w:rtl/>
        </w:rPr>
      </w:pPr>
      <w:r w:rsidRPr="00E51BC0">
        <w:rPr>
          <w:rFonts w:ascii="Simplified Arabic" w:hAnsi="Simplified Arabic" w:cs="Khalid Art bold"/>
          <w:sz w:val="26"/>
          <w:szCs w:val="26"/>
          <w:rtl/>
        </w:rPr>
        <w:t>ثالثاً: مدير الموارد البشرية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843103" w:rsidRPr="00E51BC0" w:rsidTr="00E51BC0">
        <w:trPr>
          <w:trHeight w:val="2194"/>
        </w:trPr>
        <w:tc>
          <w:tcPr>
            <w:tcW w:w="10420" w:type="dxa"/>
          </w:tcPr>
          <w:p w:rsidR="00843103" w:rsidRPr="00E51BC0" w:rsidRDefault="00843103" w:rsidP="00CA4A6F">
            <w:pPr>
              <w:spacing w:after="0" w:line="240" w:lineRule="auto"/>
              <w:ind w:left="34" w:right="142"/>
              <w:jc w:val="lowKashida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بناءً على مشروحات مدير مركز الحاسوب:</w:t>
            </w:r>
          </w:p>
          <w:p w:rsidR="00843103" w:rsidRPr="00E51BC0" w:rsidRDefault="00843103" w:rsidP="00E51BC0">
            <w:pPr>
              <w:spacing w:after="0" w:line="240" w:lineRule="auto"/>
              <w:ind w:left="743" w:hanging="709"/>
              <w:jc w:val="lowKashida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  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</w:rPr>
              <w:sym w:font="Symbol" w:char="F08D"/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يعتمد دوام الموظف في بصمة: (</w:t>
            </w:r>
            <w:proofErr w:type="gramStart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الحضور  /</w:t>
            </w:r>
            <w:proofErr w:type="gramEnd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الانصراف) في ذلك اليوم بسبب:</w:t>
            </w:r>
            <w:r w:rsidR="00E51BC0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..........</w:t>
            </w:r>
            <w:r w:rsidR="00E51BC0">
              <w:rPr>
                <w:rFonts w:ascii="Simplified Arabic" w:eastAsia="SimSun" w:hAnsi="Simplified Arabic" w:cs="Simplified Arabic" w:hint="cs"/>
                <w:sz w:val="26"/>
                <w:szCs w:val="26"/>
                <w:rtl/>
              </w:rPr>
              <w:t>....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..................</w:t>
            </w:r>
          </w:p>
          <w:p w:rsidR="00843103" w:rsidRPr="00E51BC0" w:rsidRDefault="00843103" w:rsidP="00CA4A6F">
            <w:pPr>
              <w:spacing w:after="0" w:line="240" w:lineRule="auto"/>
              <w:ind w:left="34" w:right="142"/>
              <w:jc w:val="lowKashida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  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</w:rPr>
              <w:sym w:font="Symbol" w:char="F08D"/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عدم اعتماد دوام الموظف في ذلك الوقت، كون نسيان البصمة غير مبرر.</w:t>
            </w:r>
          </w:p>
          <w:p w:rsidR="00843103" w:rsidRPr="00E51BC0" w:rsidRDefault="00843103" w:rsidP="00CA4A6F">
            <w:pPr>
              <w:spacing w:after="0" w:line="240" w:lineRule="auto"/>
              <w:ind w:left="34" w:right="142"/>
              <w:jc w:val="lowKashida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  </w:t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</w:rPr>
              <w:sym w:font="Symbol" w:char="F08D"/>
            </w: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(أخرى</w:t>
            </w:r>
            <w:proofErr w:type="gramStart"/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>)  ..................................................................................</w:t>
            </w:r>
            <w:proofErr w:type="gramEnd"/>
          </w:p>
          <w:p w:rsidR="00E51BC0" w:rsidRPr="00E51BC0" w:rsidRDefault="00843103" w:rsidP="00E51BC0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  <w:r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</w:t>
            </w:r>
            <w:r w:rsidR="00E51BC0"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الاسم: ....................................  التوقيع: ..........................   </w:t>
            </w:r>
            <w:proofErr w:type="gramStart"/>
            <w:r w:rsidR="00E51BC0"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التاريخ:   </w:t>
            </w:r>
            <w:proofErr w:type="gramEnd"/>
            <w:r w:rsidR="00E51BC0" w:rsidRPr="00E51BC0"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  <w:t xml:space="preserve">     /       /</w:t>
            </w:r>
          </w:p>
          <w:p w:rsidR="00843103" w:rsidRPr="00E51BC0" w:rsidRDefault="00843103" w:rsidP="00E51BC0">
            <w:pPr>
              <w:spacing w:after="0" w:line="240" w:lineRule="auto"/>
              <w:rPr>
                <w:rFonts w:ascii="Simplified Arabic" w:eastAsia="SimSun" w:hAnsi="Simplified Arabic" w:cs="Simplified Arabic"/>
                <w:sz w:val="26"/>
                <w:szCs w:val="26"/>
                <w:rtl/>
              </w:rPr>
            </w:pPr>
          </w:p>
        </w:tc>
      </w:tr>
    </w:tbl>
    <w:p w:rsidR="003C50F4" w:rsidRPr="00E51BC0" w:rsidRDefault="003C50F4" w:rsidP="003C50F4">
      <w:pPr>
        <w:pStyle w:val="ListParagraph"/>
        <w:spacing w:after="0" w:line="240" w:lineRule="auto"/>
        <w:ind w:left="424"/>
        <w:rPr>
          <w:rFonts w:ascii="Simplified Arabic" w:hAnsi="Simplified Arabic" w:cs="Simplified Arabic"/>
          <w:sz w:val="2"/>
          <w:szCs w:val="2"/>
        </w:rPr>
      </w:pPr>
    </w:p>
    <w:sectPr w:rsidR="003C50F4" w:rsidRPr="00E51BC0" w:rsidSect="00E51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64" w:bottom="1440" w:left="964" w:header="425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E9" w:rsidRDefault="006713E9" w:rsidP="00544338">
      <w:pPr>
        <w:spacing w:after="0" w:line="240" w:lineRule="auto"/>
      </w:pPr>
      <w:r>
        <w:separator/>
      </w:r>
    </w:p>
  </w:endnote>
  <w:endnote w:type="continuationSeparator" w:id="0">
    <w:p w:rsidR="006713E9" w:rsidRDefault="006713E9" w:rsidP="0054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B1" w:rsidRDefault="00006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38" w:rsidRPr="007C234E" w:rsidRDefault="008E4B51" w:rsidP="005A51AF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1905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4C1">
      <w:rPr>
        <w:sz w:val="16"/>
        <w:szCs w:val="16"/>
        <w:rtl/>
      </w:rPr>
      <w:tab/>
    </w:r>
    <w:r w:rsidR="005D24C1">
      <w:rPr>
        <w:sz w:val="16"/>
        <w:szCs w:val="16"/>
        <w:rtl/>
      </w:rPr>
      <w:tab/>
    </w:r>
    <w:r w:rsidR="005D24C1" w:rsidRPr="005D24C1">
      <w:rPr>
        <w:sz w:val="16"/>
        <w:szCs w:val="16"/>
      </w:rPr>
      <w:t xml:space="preserve">Page </w:t>
    </w:r>
    <w:r w:rsidR="008908DB" w:rsidRPr="005D24C1">
      <w:rPr>
        <w:b/>
        <w:bCs/>
        <w:sz w:val="16"/>
        <w:szCs w:val="16"/>
      </w:rPr>
      <w:fldChar w:fldCharType="begin"/>
    </w:r>
    <w:r w:rsidR="005D24C1" w:rsidRPr="005D24C1">
      <w:rPr>
        <w:b/>
        <w:bCs/>
        <w:sz w:val="16"/>
        <w:szCs w:val="16"/>
      </w:rPr>
      <w:instrText xml:space="preserve"> PAGE  \* Arabic  \* MERGEFORMAT </w:instrText>
    </w:r>
    <w:r w:rsidR="008908DB" w:rsidRPr="005D24C1">
      <w:rPr>
        <w:b/>
        <w:bCs/>
        <w:sz w:val="16"/>
        <w:szCs w:val="16"/>
      </w:rPr>
      <w:fldChar w:fldCharType="separate"/>
    </w:r>
    <w:r w:rsidR="001E35CD">
      <w:rPr>
        <w:b/>
        <w:bCs/>
        <w:noProof/>
        <w:sz w:val="16"/>
        <w:szCs w:val="16"/>
      </w:rPr>
      <w:t>1</w:t>
    </w:r>
    <w:r w:rsidR="008908DB" w:rsidRPr="005D24C1">
      <w:rPr>
        <w:b/>
        <w:bCs/>
        <w:sz w:val="16"/>
        <w:szCs w:val="16"/>
      </w:rPr>
      <w:fldChar w:fldCharType="end"/>
    </w:r>
    <w:r w:rsidR="005D24C1" w:rsidRPr="005D24C1">
      <w:rPr>
        <w:sz w:val="16"/>
        <w:szCs w:val="16"/>
      </w:rPr>
      <w:t xml:space="preserve"> of </w:t>
    </w:r>
    <w:fldSimple w:instr=" NUMPAGES  \* Arabic  \* MERGEFORMAT ">
      <w:r w:rsidR="001E35CD" w:rsidRPr="001E35CD">
        <w:rPr>
          <w:b/>
          <w:bCs/>
          <w:noProof/>
          <w:sz w:val="16"/>
          <w:szCs w:val="16"/>
        </w:rPr>
        <w:t>1</w:t>
      </w:r>
    </w:fldSimple>
  </w:p>
  <w:p w:rsidR="00452D9C" w:rsidRPr="0091376E" w:rsidRDefault="00F00086" w:rsidP="000068B1">
    <w:pPr>
      <w:pStyle w:val="Footer"/>
      <w:rPr>
        <w:sz w:val="16"/>
        <w:szCs w:val="16"/>
      </w:rPr>
    </w:pPr>
    <w:r>
      <w:rPr>
        <w:rFonts w:hint="cs"/>
        <w:b/>
        <w:bCs/>
        <w:sz w:val="16"/>
        <w:szCs w:val="16"/>
        <w:rtl/>
      </w:rPr>
      <w:t xml:space="preserve">                    </w:t>
    </w:r>
    <w:r w:rsidR="00452D9C" w:rsidRPr="0091376E">
      <w:rPr>
        <w:b/>
        <w:bCs/>
        <w:sz w:val="16"/>
        <w:szCs w:val="16"/>
      </w:rPr>
      <w:t>Ref</w:t>
    </w:r>
    <w:r w:rsidR="00452D9C" w:rsidRPr="0091376E">
      <w:rPr>
        <w:sz w:val="16"/>
        <w:szCs w:val="16"/>
      </w:rPr>
      <w:t xml:space="preserve">: </w:t>
    </w:r>
    <w:r w:rsidR="00452D9C">
      <w:rPr>
        <w:sz w:val="16"/>
        <w:szCs w:val="16"/>
      </w:rPr>
      <w:t xml:space="preserve">Deans Council </w:t>
    </w:r>
    <w:proofErr w:type="gramStart"/>
    <w:r w:rsidR="00452D9C">
      <w:rPr>
        <w:sz w:val="16"/>
        <w:szCs w:val="16"/>
      </w:rPr>
      <w:t xml:space="preserve">( </w:t>
    </w:r>
    <w:r w:rsidR="000068B1">
      <w:rPr>
        <w:sz w:val="16"/>
        <w:szCs w:val="16"/>
      </w:rPr>
      <w:t>4</w:t>
    </w:r>
    <w:proofErr w:type="gramEnd"/>
    <w:r w:rsidR="00452D9C">
      <w:rPr>
        <w:sz w:val="16"/>
        <w:szCs w:val="16"/>
      </w:rPr>
      <w:t xml:space="preserve"> ) Decision No. </w:t>
    </w:r>
    <w:proofErr w:type="gramStart"/>
    <w:r w:rsidR="00452D9C">
      <w:rPr>
        <w:sz w:val="16"/>
        <w:szCs w:val="16"/>
      </w:rPr>
      <w:t xml:space="preserve">( </w:t>
    </w:r>
    <w:r w:rsidR="000068B1">
      <w:rPr>
        <w:sz w:val="16"/>
        <w:szCs w:val="16"/>
      </w:rPr>
      <w:t>17</w:t>
    </w:r>
    <w:proofErr w:type="gramEnd"/>
    <w:r w:rsidR="00452D9C">
      <w:rPr>
        <w:sz w:val="16"/>
        <w:szCs w:val="16"/>
      </w:rPr>
      <w:t xml:space="preserve"> ) </w:t>
    </w:r>
    <w:r w:rsidR="00452D9C" w:rsidRPr="0091376E">
      <w:rPr>
        <w:b/>
        <w:bCs/>
        <w:sz w:val="16"/>
        <w:szCs w:val="16"/>
      </w:rPr>
      <w:t>Date</w:t>
    </w:r>
    <w:r w:rsidR="00452D9C" w:rsidRPr="007C234E">
      <w:rPr>
        <w:sz w:val="16"/>
        <w:szCs w:val="16"/>
      </w:rPr>
      <w:t xml:space="preserve">: </w:t>
    </w:r>
    <w:r w:rsidR="002F27B8">
      <w:rPr>
        <w:sz w:val="16"/>
        <w:szCs w:val="16"/>
      </w:rPr>
      <w:t xml:space="preserve"> </w:t>
    </w:r>
    <w:r w:rsidR="000068B1">
      <w:rPr>
        <w:sz w:val="16"/>
        <w:szCs w:val="16"/>
      </w:rPr>
      <w:t>14/10/2019</w:t>
    </w:r>
  </w:p>
  <w:p w:rsidR="00452D9C" w:rsidRPr="0091376E" w:rsidRDefault="00F00086" w:rsidP="000068B1">
    <w:pPr>
      <w:pStyle w:val="Footer"/>
      <w:rPr>
        <w:sz w:val="16"/>
        <w:szCs w:val="16"/>
      </w:rPr>
    </w:pPr>
    <w:r>
      <w:rPr>
        <w:rFonts w:hint="cs"/>
        <w:b/>
        <w:bCs/>
        <w:sz w:val="16"/>
        <w:szCs w:val="16"/>
        <w:rtl/>
      </w:rPr>
      <w:t xml:space="preserve">                    </w:t>
    </w:r>
    <w:r w:rsidR="00452D9C" w:rsidRPr="0091376E">
      <w:rPr>
        <w:b/>
        <w:bCs/>
        <w:sz w:val="16"/>
        <w:szCs w:val="16"/>
      </w:rPr>
      <w:t>Ref</w:t>
    </w:r>
    <w:r w:rsidR="00452D9C" w:rsidRPr="0091376E">
      <w:rPr>
        <w:sz w:val="16"/>
        <w:szCs w:val="16"/>
      </w:rPr>
      <w:t>: Quality Assurance Counci</w:t>
    </w:r>
    <w:r w:rsidR="00452D9C">
      <w:rPr>
        <w:sz w:val="16"/>
        <w:szCs w:val="16"/>
      </w:rPr>
      <w:t xml:space="preserve">l Session </w:t>
    </w:r>
    <w:proofErr w:type="gramStart"/>
    <w:r w:rsidR="00452D9C">
      <w:rPr>
        <w:sz w:val="16"/>
        <w:szCs w:val="16"/>
      </w:rPr>
      <w:t xml:space="preserve">( </w:t>
    </w:r>
    <w:r w:rsidR="000068B1">
      <w:rPr>
        <w:sz w:val="16"/>
        <w:szCs w:val="16"/>
      </w:rPr>
      <w:t>2</w:t>
    </w:r>
    <w:proofErr w:type="gramEnd"/>
    <w:r w:rsidR="00452D9C">
      <w:rPr>
        <w:sz w:val="16"/>
        <w:szCs w:val="16"/>
      </w:rPr>
      <w:t xml:space="preserve"> ) Decision No. </w:t>
    </w:r>
    <w:proofErr w:type="gramStart"/>
    <w:r w:rsidR="00452D9C">
      <w:rPr>
        <w:sz w:val="16"/>
        <w:szCs w:val="16"/>
      </w:rPr>
      <w:t xml:space="preserve">( </w:t>
    </w:r>
    <w:r w:rsidR="002F27B8">
      <w:rPr>
        <w:sz w:val="16"/>
        <w:szCs w:val="16"/>
      </w:rPr>
      <w:t xml:space="preserve"> </w:t>
    </w:r>
    <w:r w:rsidR="000068B1">
      <w:rPr>
        <w:sz w:val="16"/>
        <w:szCs w:val="16"/>
      </w:rPr>
      <w:t>10</w:t>
    </w:r>
    <w:proofErr w:type="gramEnd"/>
    <w:r w:rsidR="00452D9C" w:rsidRPr="0091376E">
      <w:rPr>
        <w:sz w:val="16"/>
        <w:szCs w:val="16"/>
      </w:rPr>
      <w:t xml:space="preserve">) </w:t>
    </w:r>
    <w:r w:rsidR="00452D9C" w:rsidRPr="0091376E">
      <w:rPr>
        <w:b/>
        <w:bCs/>
        <w:sz w:val="16"/>
        <w:szCs w:val="16"/>
      </w:rPr>
      <w:t>Date</w:t>
    </w:r>
    <w:r w:rsidR="00452D9C" w:rsidRPr="0091376E">
      <w:rPr>
        <w:sz w:val="16"/>
        <w:szCs w:val="16"/>
      </w:rPr>
      <w:t xml:space="preserve">: </w:t>
    </w:r>
    <w:r w:rsidR="002F27B8">
      <w:rPr>
        <w:sz w:val="16"/>
        <w:szCs w:val="16"/>
      </w:rPr>
      <w:t xml:space="preserve"> </w:t>
    </w:r>
    <w:r w:rsidR="000068B1">
      <w:rPr>
        <w:sz w:val="16"/>
        <w:szCs w:val="16"/>
      </w:rPr>
      <w:t>9/10/2019</w:t>
    </w:r>
  </w:p>
  <w:p w:rsidR="00544338" w:rsidRDefault="00544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B1" w:rsidRDefault="00006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E9" w:rsidRDefault="006713E9" w:rsidP="00544338">
      <w:pPr>
        <w:spacing w:after="0" w:line="240" w:lineRule="auto"/>
      </w:pPr>
      <w:r>
        <w:separator/>
      </w:r>
    </w:p>
  </w:footnote>
  <w:footnote w:type="continuationSeparator" w:id="0">
    <w:p w:rsidR="006713E9" w:rsidRDefault="006713E9" w:rsidP="0054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B1" w:rsidRDefault="00006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2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4004"/>
      <w:gridCol w:w="2814"/>
    </w:tblGrid>
    <w:tr w:rsidR="00817BA1" w:rsidRPr="00B47610" w:rsidTr="00B47610">
      <w:trPr>
        <w:trHeight w:val="1080"/>
        <w:jc w:val="center"/>
      </w:trPr>
      <w:tc>
        <w:tcPr>
          <w:tcW w:w="2694" w:type="dxa"/>
          <w:shd w:val="clear" w:color="auto" w:fill="auto"/>
          <w:vAlign w:val="center"/>
        </w:tcPr>
        <w:p w:rsidR="00817BA1" w:rsidRPr="00B47610" w:rsidRDefault="00817BA1" w:rsidP="00817BA1">
          <w:pPr>
            <w:pStyle w:val="Header"/>
            <w:rPr>
              <w:rFonts w:ascii="Times New Roman" w:eastAsia="SimSun" w:hAnsi="Times New Roman" w:cs="Times New Roman"/>
              <w:sz w:val="20"/>
              <w:szCs w:val="20"/>
            </w:rPr>
          </w:pPr>
        </w:p>
      </w:tc>
      <w:tc>
        <w:tcPr>
          <w:tcW w:w="4004" w:type="dxa"/>
          <w:shd w:val="clear" w:color="auto" w:fill="auto"/>
          <w:vAlign w:val="center"/>
        </w:tcPr>
        <w:p w:rsidR="00817BA1" w:rsidRPr="00B47610" w:rsidRDefault="00AB5053" w:rsidP="00B47610">
          <w:pPr>
            <w:pStyle w:val="Header"/>
            <w:tabs>
              <w:tab w:val="right" w:pos="-360"/>
            </w:tabs>
            <w:ind w:left="-360" w:firstLine="360"/>
            <w:jc w:val="center"/>
            <w:rPr>
              <w:rFonts w:ascii="Times New Roman" w:eastAsia="SimSun" w:hAnsi="Times New Roman" w:cs="Times New Roman"/>
              <w:sz w:val="20"/>
              <w:szCs w:val="20"/>
            </w:rPr>
          </w:pPr>
          <w:r w:rsidRPr="00AB5053">
            <w:rPr>
              <w:rFonts w:ascii="Times New Roman" w:eastAsia="SimSu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2219325" cy="781050"/>
                <wp:effectExtent l="0" t="0" r="9525" b="0"/>
                <wp:docPr id="3" name="Picture 3" descr="C:\Users\Administrator\Desktop\Isra University Logo Design-01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esktop\Isra University Logo Design-01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shd w:val="clear" w:color="auto" w:fill="auto"/>
          <w:vAlign w:val="center"/>
        </w:tcPr>
        <w:p w:rsidR="00817BA1" w:rsidRPr="00B47610" w:rsidRDefault="00817BA1" w:rsidP="00817BA1">
          <w:pPr>
            <w:pStyle w:val="Header"/>
            <w:rPr>
              <w:rFonts w:ascii="Times New Roman" w:eastAsia="SimSun" w:hAnsi="Times New Roman" w:cs="Times New Roman"/>
              <w:sz w:val="20"/>
              <w:szCs w:val="20"/>
            </w:rPr>
          </w:pPr>
          <w:bookmarkStart w:id="0" w:name="_GoBack"/>
          <w:bookmarkEnd w:id="0"/>
        </w:p>
      </w:tc>
    </w:tr>
  </w:tbl>
  <w:p w:rsidR="00817BA1" w:rsidRPr="005452BE" w:rsidRDefault="005452BE" w:rsidP="00817BA1">
    <w:pPr>
      <w:pStyle w:val="Header"/>
      <w:rPr>
        <w:sz w:val="8"/>
        <w:szCs w:val="2"/>
        <w:rtl/>
        <w:lang w:bidi="ar-JO"/>
      </w:rPr>
    </w:pPr>
    <w:r>
      <w:rPr>
        <w:sz w:val="8"/>
        <w:szCs w:val="2"/>
        <w:lang w:bidi="ar-JO"/>
      </w:rPr>
      <w:t>[</w:t>
    </w:r>
  </w:p>
  <w:p w:rsidR="00544338" w:rsidRPr="005452BE" w:rsidRDefault="00544338" w:rsidP="00817BA1">
    <w:pPr>
      <w:pStyle w:val="Header"/>
      <w:jc w:val="center"/>
      <w:rPr>
        <w:sz w:val="8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B1" w:rsidRDefault="0000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E89"/>
    <w:multiLevelType w:val="hybridMultilevel"/>
    <w:tmpl w:val="67AE03A2"/>
    <w:lvl w:ilvl="0" w:tplc="97840C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3A"/>
    <w:multiLevelType w:val="hybridMultilevel"/>
    <w:tmpl w:val="8BAE0AF2"/>
    <w:lvl w:ilvl="0" w:tplc="58D079AE">
      <w:numFmt w:val="bullet"/>
      <w:lvlText w:val=""/>
      <w:lvlJc w:val="left"/>
      <w:pPr>
        <w:ind w:left="676" w:hanging="360"/>
      </w:pPr>
      <w:rPr>
        <w:rFonts w:ascii="Symbol" w:eastAsia="Calibri" w:hAnsi="Symbol" w:cs="Simplified Arabic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0684195E"/>
    <w:multiLevelType w:val="hybridMultilevel"/>
    <w:tmpl w:val="E8ACBEBE"/>
    <w:lvl w:ilvl="0" w:tplc="50CE6242">
      <w:numFmt w:val="bullet"/>
      <w:lvlText w:val=""/>
      <w:lvlJc w:val="left"/>
      <w:pPr>
        <w:ind w:left="394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90125A4"/>
    <w:multiLevelType w:val="hybridMultilevel"/>
    <w:tmpl w:val="8074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69C0"/>
    <w:multiLevelType w:val="hybridMultilevel"/>
    <w:tmpl w:val="A34631C4"/>
    <w:lvl w:ilvl="0" w:tplc="DECA9AFE"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549C8"/>
    <w:multiLevelType w:val="hybridMultilevel"/>
    <w:tmpl w:val="93767D4E"/>
    <w:lvl w:ilvl="0" w:tplc="E956438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4F86"/>
    <w:multiLevelType w:val="hybridMultilevel"/>
    <w:tmpl w:val="B8F0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569"/>
    <w:multiLevelType w:val="hybridMultilevel"/>
    <w:tmpl w:val="458A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0E"/>
    <w:multiLevelType w:val="hybridMultilevel"/>
    <w:tmpl w:val="F094E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43671"/>
    <w:multiLevelType w:val="hybridMultilevel"/>
    <w:tmpl w:val="458A4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B3171"/>
    <w:multiLevelType w:val="hybridMultilevel"/>
    <w:tmpl w:val="13C85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515DC"/>
    <w:multiLevelType w:val="hybridMultilevel"/>
    <w:tmpl w:val="B61A9044"/>
    <w:lvl w:ilvl="0" w:tplc="0A688CFE">
      <w:numFmt w:val="bullet"/>
      <w:lvlText w:val="-"/>
      <w:lvlJc w:val="left"/>
      <w:pPr>
        <w:ind w:left="493" w:hanging="360"/>
      </w:pPr>
      <w:rPr>
        <w:rFonts w:ascii="Calibri" w:eastAsia="Calibri" w:hAnsi="Calibri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2" w15:restartNumberingAfterBreak="0">
    <w:nsid w:val="6E101BB5"/>
    <w:multiLevelType w:val="hybridMultilevel"/>
    <w:tmpl w:val="29CCD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26"/>
    <w:rsid w:val="000068B1"/>
    <w:rsid w:val="00042FF5"/>
    <w:rsid w:val="000B3725"/>
    <w:rsid w:val="000E121C"/>
    <w:rsid w:val="00191E2C"/>
    <w:rsid w:val="001937B0"/>
    <w:rsid w:val="001B1246"/>
    <w:rsid w:val="001E35CD"/>
    <w:rsid w:val="001E6968"/>
    <w:rsid w:val="002118B0"/>
    <w:rsid w:val="00214DC0"/>
    <w:rsid w:val="00233D0B"/>
    <w:rsid w:val="00247EC6"/>
    <w:rsid w:val="00251253"/>
    <w:rsid w:val="0027290F"/>
    <w:rsid w:val="002742DD"/>
    <w:rsid w:val="00274B2E"/>
    <w:rsid w:val="0028284B"/>
    <w:rsid w:val="00292E11"/>
    <w:rsid w:val="002D1401"/>
    <w:rsid w:val="002E1C0D"/>
    <w:rsid w:val="002F27B8"/>
    <w:rsid w:val="00300015"/>
    <w:rsid w:val="0034443F"/>
    <w:rsid w:val="003920D6"/>
    <w:rsid w:val="003C50F4"/>
    <w:rsid w:val="003E247A"/>
    <w:rsid w:val="00452D9C"/>
    <w:rsid w:val="00457419"/>
    <w:rsid w:val="0047399B"/>
    <w:rsid w:val="004860F1"/>
    <w:rsid w:val="005031CA"/>
    <w:rsid w:val="005165D6"/>
    <w:rsid w:val="0053536D"/>
    <w:rsid w:val="00541064"/>
    <w:rsid w:val="00544338"/>
    <w:rsid w:val="005452BE"/>
    <w:rsid w:val="00587236"/>
    <w:rsid w:val="00597EEF"/>
    <w:rsid w:val="005A51AF"/>
    <w:rsid w:val="005A78E3"/>
    <w:rsid w:val="005A7CBB"/>
    <w:rsid w:val="005B2EF7"/>
    <w:rsid w:val="005D24C1"/>
    <w:rsid w:val="00636CF1"/>
    <w:rsid w:val="006713E9"/>
    <w:rsid w:val="006A5740"/>
    <w:rsid w:val="006A5D53"/>
    <w:rsid w:val="006B0FAD"/>
    <w:rsid w:val="006D768A"/>
    <w:rsid w:val="006E1F0A"/>
    <w:rsid w:val="00723405"/>
    <w:rsid w:val="00733340"/>
    <w:rsid w:val="0075400A"/>
    <w:rsid w:val="00817BA1"/>
    <w:rsid w:val="00843103"/>
    <w:rsid w:val="008908DB"/>
    <w:rsid w:val="008E257C"/>
    <w:rsid w:val="008E4B51"/>
    <w:rsid w:val="009653AF"/>
    <w:rsid w:val="00990094"/>
    <w:rsid w:val="009A5E22"/>
    <w:rsid w:val="00A104D2"/>
    <w:rsid w:val="00A33DCB"/>
    <w:rsid w:val="00A721D7"/>
    <w:rsid w:val="00AA2A1D"/>
    <w:rsid w:val="00AB5053"/>
    <w:rsid w:val="00AB5BD8"/>
    <w:rsid w:val="00AF0109"/>
    <w:rsid w:val="00B01E4B"/>
    <w:rsid w:val="00B06E91"/>
    <w:rsid w:val="00B3773E"/>
    <w:rsid w:val="00B47610"/>
    <w:rsid w:val="00B55A6B"/>
    <w:rsid w:val="00BB23E6"/>
    <w:rsid w:val="00BB7B9F"/>
    <w:rsid w:val="00BC37AA"/>
    <w:rsid w:val="00BD1E35"/>
    <w:rsid w:val="00C1449A"/>
    <w:rsid w:val="00C44349"/>
    <w:rsid w:val="00C56E9E"/>
    <w:rsid w:val="00C61891"/>
    <w:rsid w:val="00C7494D"/>
    <w:rsid w:val="00CA4A6F"/>
    <w:rsid w:val="00CF67D5"/>
    <w:rsid w:val="00D02D26"/>
    <w:rsid w:val="00D90CBD"/>
    <w:rsid w:val="00DD46BA"/>
    <w:rsid w:val="00E278E9"/>
    <w:rsid w:val="00E44306"/>
    <w:rsid w:val="00E51BC0"/>
    <w:rsid w:val="00E77E1B"/>
    <w:rsid w:val="00EE1107"/>
    <w:rsid w:val="00EF1E26"/>
    <w:rsid w:val="00EF40B2"/>
    <w:rsid w:val="00F00086"/>
    <w:rsid w:val="00F22DB8"/>
    <w:rsid w:val="00F9297C"/>
    <w:rsid w:val="00F93EB4"/>
    <w:rsid w:val="00F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A2182BE-24EB-4EA4-9FE9-A7760B29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C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544338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4338"/>
  </w:style>
  <w:style w:type="paragraph" w:styleId="Footer">
    <w:name w:val="footer"/>
    <w:basedOn w:val="Normal"/>
    <w:link w:val="FooterChar"/>
    <w:uiPriority w:val="99"/>
    <w:unhideWhenUsed/>
    <w:rsid w:val="00544338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38"/>
  </w:style>
  <w:style w:type="table" w:styleId="TableGrid">
    <w:name w:val="Table Grid"/>
    <w:basedOn w:val="TableNormal"/>
    <w:uiPriority w:val="59"/>
    <w:rsid w:val="00817BA1"/>
    <w:pPr>
      <w:bidi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D9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2D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hlas.h\Desktop\&#1575;&#1604;&#1605;&#1608;&#1575;&#1585;&#1583;%20&#1575;&#1604;&#1576;&#1588;&#1585;&#1610;&#1577;%202-10\&#1606;&#1605;&#1608;&#1584;&#1580;%20&#1593;&#1583;&#1605;%20&#1592;&#1607;&#1608;&#1585;%20&#1576;&#1589;&#1605;&#15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عدم ظهور بصمة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ikhlas.h</dc:creator>
  <cp:lastModifiedBy>Administrator</cp:lastModifiedBy>
  <cp:revision>3</cp:revision>
  <cp:lastPrinted>2020-02-10T10:28:00Z</cp:lastPrinted>
  <dcterms:created xsi:type="dcterms:W3CDTF">2022-12-08T07:11:00Z</dcterms:created>
  <dcterms:modified xsi:type="dcterms:W3CDTF">2022-12-08T07:15:00Z</dcterms:modified>
</cp:coreProperties>
</file>