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E8893" w14:textId="77777777" w:rsidR="00F51120" w:rsidRPr="00FC5969" w:rsidRDefault="00F51120" w:rsidP="001876F5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</w:p>
    <w:p w14:paraId="082A33AA" w14:textId="77777777" w:rsidR="00E27632" w:rsidRPr="001B0E21" w:rsidRDefault="00E27632" w:rsidP="00E27632">
      <w:pPr>
        <w:spacing w:line="276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14:paraId="560CC671" w14:textId="77777777" w:rsidR="00E27632" w:rsidRPr="001B0E21" w:rsidRDefault="00E27632" w:rsidP="00E27632">
      <w:pPr>
        <w:spacing w:line="276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14:paraId="4325B40B" w14:textId="77777777" w:rsidR="00B32278" w:rsidRDefault="00B32278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</w:rPr>
      </w:pPr>
    </w:p>
    <w:p w14:paraId="1878DF6B" w14:textId="77777777" w:rsidR="00E27632" w:rsidRDefault="00E27632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</w:rPr>
      </w:pPr>
    </w:p>
    <w:p w14:paraId="701FC20B" w14:textId="77777777" w:rsidR="00E27632" w:rsidRDefault="00E27632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</w:rPr>
      </w:pPr>
    </w:p>
    <w:p w14:paraId="0D64065A" w14:textId="77777777" w:rsidR="00B32278" w:rsidRPr="008A5694" w:rsidRDefault="00B32278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  <w:lang w:val="en-US"/>
        </w:rPr>
      </w:pPr>
    </w:p>
    <w:p w14:paraId="515462F7" w14:textId="77777777" w:rsidR="00B32278" w:rsidRPr="00B32278" w:rsidRDefault="00FF2491" w:rsidP="00B32278">
      <w:pPr>
        <w:pStyle w:val="ps2"/>
        <w:tabs>
          <w:tab w:val="clear" w:pos="576"/>
          <w:tab w:val="left" w:pos="0"/>
        </w:tabs>
        <w:spacing w:before="120" w:after="120" w:line="240" w:lineRule="auto"/>
      </w:pPr>
      <w:r>
        <w:rPr>
          <w:noProof/>
          <w:sz w:val="32"/>
          <w:szCs w:val="32"/>
        </w:rPr>
        <w:pict w14:anchorId="3EFF484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margin-left:117.65pt;margin-top:78.9pt;width:237.15pt;height:40.9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" strokeweight="1pt">
            <v:fill color2="#999" focusposition="1" focussize="" focus="100%" type="gradient"/>
            <v:shadow on="t" type="perspective" color="#7f7f7f" opacity=".5" offset="1pt" offset2="-3pt"/>
            <v:textbox style="mso-next-textbox:#Text Box 2">
              <w:txbxContent>
                <w:p w14:paraId="11CDA066" w14:textId="77777777" w:rsidR="00F27740" w:rsidRPr="0002388B" w:rsidRDefault="00F27740" w:rsidP="00F51120">
                  <w:pPr>
                    <w:rPr>
                      <w:rFonts w:ascii="Cambria" w:hAnsi="Cambria" w:cs="Andalus"/>
                      <w:sz w:val="56"/>
                      <w:szCs w:val="56"/>
                      <w:u w:val="single"/>
                    </w:rPr>
                  </w:pP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COUR</w:t>
                  </w:r>
                  <w:r w:rsidRPr="0002388B">
                    <w:rPr>
                      <w:rFonts w:ascii="Cambria" w:hAnsi="Cambria" w:cs="Andalus"/>
                      <w:b/>
                      <w:bCs/>
                      <w:spacing w:val="1"/>
                      <w:sz w:val="56"/>
                      <w:szCs w:val="56"/>
                      <w:u w:val="single"/>
                    </w:rPr>
                    <w:t>S</w:t>
                  </w: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E Syllabus</w:t>
                  </w:r>
                </w:p>
                <w:p w14:paraId="188F25F9" w14:textId="77777777" w:rsidR="00F27740" w:rsidRPr="0002388B" w:rsidRDefault="00F27740" w:rsidP="008A5694">
                  <w:pPr>
                    <w:pStyle w:val="ps1Char"/>
                  </w:pPr>
                </w:p>
                <w:p w14:paraId="46B08EC8" w14:textId="77777777" w:rsidR="00F27740" w:rsidRPr="0002388B" w:rsidRDefault="00F27740" w:rsidP="008A5694">
                  <w:pPr>
                    <w:pStyle w:val="ps1Char"/>
                  </w:pPr>
                </w:p>
                <w:p w14:paraId="7E6279E0" w14:textId="77777777" w:rsidR="00F27740" w:rsidRPr="0002388B" w:rsidRDefault="00F27740" w:rsidP="008A5694">
                  <w:pPr>
                    <w:pStyle w:val="ps1Char"/>
                  </w:pPr>
                </w:p>
                <w:p w14:paraId="22EA83CF" w14:textId="77777777" w:rsidR="00F27740" w:rsidRPr="0002388B" w:rsidRDefault="00F27740" w:rsidP="008A5694">
                  <w:pPr>
                    <w:pStyle w:val="ps1Char"/>
                  </w:pPr>
                </w:p>
                <w:p w14:paraId="19CF5260" w14:textId="77777777" w:rsidR="00F27740" w:rsidRPr="0002388B" w:rsidRDefault="00F27740" w:rsidP="008A5694">
                  <w:pPr>
                    <w:pStyle w:val="ps1Char"/>
                  </w:pPr>
                </w:p>
                <w:p w14:paraId="4197ECDD" w14:textId="77777777" w:rsidR="00F27740" w:rsidRPr="0002388B" w:rsidRDefault="00F27740" w:rsidP="008A5694">
                  <w:pPr>
                    <w:pStyle w:val="ps1Char"/>
                  </w:pPr>
                </w:p>
                <w:p w14:paraId="7C66B8C4" w14:textId="77777777" w:rsidR="00F27740" w:rsidRPr="0002388B" w:rsidRDefault="00F27740" w:rsidP="008A5694">
                  <w:pPr>
                    <w:pStyle w:val="ps1Char"/>
                  </w:pPr>
                </w:p>
                <w:p w14:paraId="0BCB3948" w14:textId="77777777" w:rsidR="00F27740" w:rsidRPr="0002388B" w:rsidRDefault="00F27740" w:rsidP="008A5694">
                  <w:pPr>
                    <w:pStyle w:val="ps1Char"/>
                  </w:pPr>
                </w:p>
                <w:p w14:paraId="0E613F39" w14:textId="77777777" w:rsidR="00F27740" w:rsidRPr="0002388B" w:rsidRDefault="00F27740" w:rsidP="008A5694">
                  <w:pPr>
                    <w:pStyle w:val="ps1Char"/>
                  </w:pPr>
                </w:p>
                <w:p w14:paraId="43C32CCC" w14:textId="77777777" w:rsidR="00F27740" w:rsidRPr="0002388B" w:rsidRDefault="00F27740" w:rsidP="008A5694">
                  <w:pPr>
                    <w:pStyle w:val="ps1Char"/>
                  </w:pPr>
                </w:p>
                <w:p w14:paraId="319A65B4" w14:textId="77777777" w:rsidR="00F27740" w:rsidRPr="0002388B" w:rsidRDefault="00F27740" w:rsidP="008A5694">
                  <w:pPr>
                    <w:pStyle w:val="ps1Char"/>
                  </w:pPr>
                </w:p>
                <w:p w14:paraId="0B3C6AD5" w14:textId="77777777" w:rsidR="00F27740" w:rsidRPr="0002388B" w:rsidRDefault="00F27740" w:rsidP="008A5694">
                  <w:pPr>
                    <w:pStyle w:val="ps1Char"/>
                  </w:pPr>
                </w:p>
                <w:p w14:paraId="27DB28F3" w14:textId="77777777" w:rsidR="00F27740" w:rsidRPr="0002388B" w:rsidRDefault="00F27740" w:rsidP="008A5694">
                  <w:pPr>
                    <w:pStyle w:val="ps1Char"/>
                  </w:pPr>
                </w:p>
                <w:p w14:paraId="1DBEB544" w14:textId="77777777" w:rsidR="00F27740" w:rsidRPr="0002388B" w:rsidRDefault="00F27740" w:rsidP="008A5694">
                  <w:pPr>
                    <w:pStyle w:val="ps1Char"/>
                  </w:pPr>
                </w:p>
                <w:p w14:paraId="383CB404" w14:textId="77777777" w:rsidR="00F27740" w:rsidRPr="0002388B" w:rsidRDefault="00F27740" w:rsidP="008A5694">
                  <w:pPr>
                    <w:pStyle w:val="ps1Char"/>
                  </w:pPr>
                </w:p>
                <w:p w14:paraId="0BD2CDC8" w14:textId="77777777" w:rsidR="00F27740" w:rsidRPr="0002388B" w:rsidRDefault="00F27740" w:rsidP="008A5694">
                  <w:pPr>
                    <w:pStyle w:val="ps1Char"/>
                  </w:pPr>
                </w:p>
                <w:p w14:paraId="312D1A58" w14:textId="77777777" w:rsidR="00F27740" w:rsidRPr="0002388B" w:rsidRDefault="00F27740" w:rsidP="008A5694">
                  <w:pPr>
                    <w:pStyle w:val="ps1Char"/>
                  </w:pPr>
                </w:p>
                <w:p w14:paraId="2A586DA6" w14:textId="77777777" w:rsidR="00F27740" w:rsidRPr="0002388B" w:rsidRDefault="00F27740" w:rsidP="008A5694">
                  <w:pPr>
                    <w:pStyle w:val="ps1Char"/>
                  </w:pPr>
                </w:p>
                <w:p w14:paraId="1D733E51" w14:textId="77777777" w:rsidR="00F27740" w:rsidRPr="0002388B" w:rsidRDefault="00F27740" w:rsidP="008A5694">
                  <w:pPr>
                    <w:pStyle w:val="ps1Char"/>
                  </w:pPr>
                </w:p>
                <w:p w14:paraId="692A6810" w14:textId="77777777" w:rsidR="00F27740" w:rsidRPr="0002388B" w:rsidRDefault="00F27740" w:rsidP="008A5694">
                  <w:pPr>
                    <w:pStyle w:val="ps1Char"/>
                  </w:pPr>
                </w:p>
                <w:p w14:paraId="1AE72853" w14:textId="77777777" w:rsidR="00F27740" w:rsidRPr="0002388B" w:rsidRDefault="00F27740" w:rsidP="008A5694">
                  <w:pPr>
                    <w:pStyle w:val="ps1Char"/>
                  </w:pPr>
                </w:p>
                <w:p w14:paraId="3102AAF4" w14:textId="77777777" w:rsidR="00F27740" w:rsidRPr="0002388B" w:rsidRDefault="00F27740" w:rsidP="008A5694">
                  <w:pPr>
                    <w:pStyle w:val="ps1Char"/>
                  </w:pPr>
                </w:p>
                <w:p w14:paraId="4E653253" w14:textId="77777777" w:rsidR="00F27740" w:rsidRPr="0002388B" w:rsidRDefault="00F27740" w:rsidP="008A5694">
                  <w:pPr>
                    <w:pStyle w:val="ps1Char"/>
                  </w:pPr>
                </w:p>
                <w:p w14:paraId="1B487245" w14:textId="77777777" w:rsidR="00F27740" w:rsidRPr="0002388B" w:rsidRDefault="00F27740" w:rsidP="008A5694">
                  <w:pPr>
                    <w:pStyle w:val="ps1Char"/>
                  </w:pPr>
                </w:p>
                <w:p w14:paraId="45548BEB" w14:textId="77777777" w:rsidR="00F27740" w:rsidRPr="0002388B" w:rsidRDefault="00F27740" w:rsidP="008A5694">
                  <w:pPr>
                    <w:pStyle w:val="ps1Char"/>
                  </w:pPr>
                </w:p>
                <w:p w14:paraId="5788A1D1" w14:textId="77777777" w:rsidR="00F27740" w:rsidRPr="0002388B" w:rsidRDefault="00F27740" w:rsidP="008A5694">
                  <w:pPr>
                    <w:pStyle w:val="ps1Char"/>
                  </w:pPr>
                </w:p>
                <w:p w14:paraId="2FB4BAE6" w14:textId="77777777" w:rsidR="00F27740" w:rsidRPr="0002388B" w:rsidRDefault="00F27740" w:rsidP="008A5694">
                  <w:pPr>
                    <w:pStyle w:val="ps1Char"/>
                  </w:pPr>
                </w:p>
                <w:p w14:paraId="4372D994" w14:textId="77777777" w:rsidR="00F27740" w:rsidRPr="0002388B" w:rsidRDefault="00F27740" w:rsidP="008A5694">
                  <w:pPr>
                    <w:pStyle w:val="ps1Char"/>
                  </w:pPr>
                </w:p>
                <w:p w14:paraId="2811DC4F" w14:textId="77777777" w:rsidR="00F27740" w:rsidRPr="0002388B" w:rsidRDefault="00F27740" w:rsidP="008A5694">
                  <w:pPr>
                    <w:pStyle w:val="ps1Char"/>
                  </w:pPr>
                </w:p>
                <w:p w14:paraId="503D787F" w14:textId="77777777" w:rsidR="00F27740" w:rsidRPr="0002388B" w:rsidRDefault="00F27740" w:rsidP="008A5694">
                  <w:pPr>
                    <w:pStyle w:val="ps1Char"/>
                  </w:pPr>
                </w:p>
                <w:p w14:paraId="61448A02" w14:textId="77777777" w:rsidR="00F27740" w:rsidRPr="0002388B" w:rsidRDefault="00F27740" w:rsidP="008A5694">
                  <w:pPr>
                    <w:pStyle w:val="ps1Char"/>
                  </w:pPr>
                </w:p>
                <w:p w14:paraId="1D6F61D2" w14:textId="77777777" w:rsidR="00F27740" w:rsidRPr="0002388B" w:rsidRDefault="00F27740" w:rsidP="008A5694">
                  <w:pPr>
                    <w:pStyle w:val="ps1Char"/>
                  </w:pPr>
                </w:p>
                <w:p w14:paraId="550868C4" w14:textId="77777777" w:rsidR="00F27740" w:rsidRPr="0002388B" w:rsidRDefault="00F27740" w:rsidP="008A5694">
                  <w:pPr>
                    <w:pStyle w:val="ps1Char"/>
                  </w:pPr>
                </w:p>
                <w:p w14:paraId="3EA7F8E0" w14:textId="77777777" w:rsidR="00F27740" w:rsidRPr="0002388B" w:rsidRDefault="00F27740" w:rsidP="008A5694">
                  <w:pPr>
                    <w:pStyle w:val="ps1Char"/>
                  </w:pPr>
                </w:p>
                <w:p w14:paraId="4D0382C4" w14:textId="77777777" w:rsidR="00F27740" w:rsidRPr="0002388B" w:rsidRDefault="00F27740" w:rsidP="008A5694">
                  <w:pPr>
                    <w:pStyle w:val="ps1Char"/>
                  </w:pPr>
                </w:p>
                <w:p w14:paraId="1ABC676E" w14:textId="77777777" w:rsidR="00F27740" w:rsidRPr="0002388B" w:rsidRDefault="00F27740" w:rsidP="008A5694">
                  <w:pPr>
                    <w:pStyle w:val="ps1Char"/>
                  </w:pPr>
                </w:p>
                <w:p w14:paraId="48D8B2B7" w14:textId="77777777" w:rsidR="00F27740" w:rsidRPr="0002388B" w:rsidRDefault="00F27740" w:rsidP="008A5694">
                  <w:pPr>
                    <w:pStyle w:val="ps1Char"/>
                  </w:pPr>
                </w:p>
                <w:p w14:paraId="3C4CE275" w14:textId="77777777" w:rsidR="00F27740" w:rsidRPr="0002388B" w:rsidRDefault="00F27740" w:rsidP="008A5694">
                  <w:pPr>
                    <w:pStyle w:val="ps1Char"/>
                  </w:pPr>
                </w:p>
                <w:p w14:paraId="6C988362" w14:textId="77777777" w:rsidR="00F27740" w:rsidRPr="0002388B" w:rsidRDefault="00F27740" w:rsidP="008A5694">
                  <w:pPr>
                    <w:pStyle w:val="ps1Char"/>
                  </w:pPr>
                </w:p>
                <w:p w14:paraId="31F5417C" w14:textId="77777777" w:rsidR="00F27740" w:rsidRPr="0002388B" w:rsidRDefault="00F27740" w:rsidP="008A5694">
                  <w:pPr>
                    <w:pStyle w:val="ps1Char"/>
                  </w:pPr>
                </w:p>
                <w:p w14:paraId="28DE07B1" w14:textId="77777777" w:rsidR="00F27740" w:rsidRPr="0002388B" w:rsidRDefault="00F27740" w:rsidP="008A5694">
                  <w:pPr>
                    <w:pStyle w:val="ps1Char"/>
                  </w:pPr>
                </w:p>
                <w:p w14:paraId="68D9DC60" w14:textId="77777777" w:rsidR="00F27740" w:rsidRPr="0002388B" w:rsidRDefault="00F27740" w:rsidP="008A5694">
                  <w:pPr>
                    <w:pStyle w:val="ps1Char"/>
                  </w:pPr>
                </w:p>
                <w:p w14:paraId="08E84F3B" w14:textId="77777777" w:rsidR="00F27740" w:rsidRPr="0002388B" w:rsidRDefault="00F27740" w:rsidP="008A5694">
                  <w:pPr>
                    <w:pStyle w:val="ps1Char"/>
                  </w:pPr>
                </w:p>
                <w:p w14:paraId="533443AE" w14:textId="77777777" w:rsidR="00F27740" w:rsidRPr="0002388B" w:rsidRDefault="00F27740" w:rsidP="008A5694">
                  <w:pPr>
                    <w:pStyle w:val="ps1Char"/>
                  </w:pPr>
                </w:p>
                <w:p w14:paraId="17153B5C" w14:textId="77777777" w:rsidR="00F27740" w:rsidRPr="0002388B" w:rsidRDefault="00F27740" w:rsidP="008A5694">
                  <w:pPr>
                    <w:pStyle w:val="ps1Char"/>
                  </w:pPr>
                </w:p>
                <w:p w14:paraId="24930766" w14:textId="77777777" w:rsidR="00F27740" w:rsidRPr="0002388B" w:rsidRDefault="00F27740" w:rsidP="008A5694">
                  <w:pPr>
                    <w:pStyle w:val="ps1Char"/>
                  </w:pPr>
                </w:p>
                <w:p w14:paraId="378F98C4" w14:textId="77777777" w:rsidR="00F27740" w:rsidRPr="0002388B" w:rsidRDefault="00F27740" w:rsidP="008A5694">
                  <w:pPr>
                    <w:pStyle w:val="ps1Char"/>
                  </w:pPr>
                </w:p>
                <w:p w14:paraId="1AE46056" w14:textId="77777777" w:rsidR="00F27740" w:rsidRPr="0002388B" w:rsidRDefault="00F27740" w:rsidP="008A5694">
                  <w:pPr>
                    <w:pStyle w:val="ps1Char"/>
                  </w:pPr>
                </w:p>
                <w:p w14:paraId="46508182" w14:textId="77777777" w:rsidR="00F27740" w:rsidRPr="0002388B" w:rsidRDefault="00F27740" w:rsidP="008A5694">
                  <w:pPr>
                    <w:pStyle w:val="ps1Char"/>
                  </w:pPr>
                </w:p>
                <w:p w14:paraId="19852FE5" w14:textId="77777777" w:rsidR="00F27740" w:rsidRPr="0002388B" w:rsidRDefault="00F27740" w:rsidP="008A5694">
                  <w:pPr>
                    <w:pStyle w:val="ps1Char"/>
                  </w:pPr>
                </w:p>
                <w:p w14:paraId="258B2B9A" w14:textId="77777777" w:rsidR="00F27740" w:rsidRPr="0002388B" w:rsidRDefault="00F27740" w:rsidP="008A5694">
                  <w:pPr>
                    <w:pStyle w:val="ps1Char"/>
                  </w:pPr>
                </w:p>
                <w:p w14:paraId="67146A64" w14:textId="77777777" w:rsidR="00F27740" w:rsidRPr="0002388B" w:rsidRDefault="00F27740" w:rsidP="008A5694">
                  <w:pPr>
                    <w:pStyle w:val="ps1Char"/>
                  </w:pPr>
                </w:p>
                <w:p w14:paraId="1542680E" w14:textId="77777777" w:rsidR="00F27740" w:rsidRPr="0002388B" w:rsidRDefault="00F27740" w:rsidP="008A5694">
                  <w:pPr>
                    <w:pStyle w:val="ps1Char"/>
                  </w:pPr>
                </w:p>
                <w:p w14:paraId="2F9E9FE1" w14:textId="77777777" w:rsidR="00F27740" w:rsidRPr="0002388B" w:rsidRDefault="00F27740" w:rsidP="008A5694">
                  <w:pPr>
                    <w:pStyle w:val="ps1Char"/>
                  </w:pPr>
                </w:p>
                <w:p w14:paraId="73683674" w14:textId="77777777" w:rsidR="00F27740" w:rsidRPr="0002388B" w:rsidRDefault="00F27740" w:rsidP="008A5694">
                  <w:pPr>
                    <w:pStyle w:val="ps1Char"/>
                  </w:pPr>
                </w:p>
                <w:p w14:paraId="7FFDF76C" w14:textId="77777777" w:rsidR="00F27740" w:rsidRPr="0002388B" w:rsidRDefault="00F27740" w:rsidP="008A5694">
                  <w:pPr>
                    <w:pStyle w:val="ps1Char"/>
                  </w:pPr>
                </w:p>
                <w:p w14:paraId="4D09F108" w14:textId="77777777" w:rsidR="00F27740" w:rsidRPr="0002388B" w:rsidRDefault="00F27740" w:rsidP="008A5694">
                  <w:pPr>
                    <w:pStyle w:val="ps1Char"/>
                  </w:pPr>
                </w:p>
                <w:p w14:paraId="1170910F" w14:textId="77777777" w:rsidR="00F27740" w:rsidRPr="0002388B" w:rsidRDefault="00F27740" w:rsidP="008A5694">
                  <w:pPr>
                    <w:pStyle w:val="ps1Char"/>
                  </w:pPr>
                </w:p>
                <w:p w14:paraId="26799510" w14:textId="77777777" w:rsidR="00F27740" w:rsidRPr="0002388B" w:rsidRDefault="00F27740" w:rsidP="008A5694">
                  <w:pPr>
                    <w:pStyle w:val="ps1Char"/>
                  </w:pPr>
                </w:p>
                <w:p w14:paraId="21584B86" w14:textId="77777777" w:rsidR="00F27740" w:rsidRPr="0002388B" w:rsidRDefault="00F27740" w:rsidP="008A5694">
                  <w:pPr>
                    <w:pStyle w:val="ps1Char"/>
                  </w:pPr>
                </w:p>
                <w:p w14:paraId="53561CCF" w14:textId="77777777" w:rsidR="00F27740" w:rsidRPr="0002388B" w:rsidRDefault="00F27740" w:rsidP="008A5694">
                  <w:pPr>
                    <w:pStyle w:val="ps1Char"/>
                  </w:pPr>
                </w:p>
                <w:p w14:paraId="299C15D4" w14:textId="77777777" w:rsidR="00F27740" w:rsidRPr="0002388B" w:rsidRDefault="00F27740" w:rsidP="008A5694">
                  <w:pPr>
                    <w:pStyle w:val="ps1Char"/>
                  </w:pPr>
                </w:p>
                <w:p w14:paraId="63FE3DAE" w14:textId="77777777" w:rsidR="00F27740" w:rsidRPr="0002388B" w:rsidRDefault="00F27740" w:rsidP="008A5694">
                  <w:pPr>
                    <w:pStyle w:val="ps1Char"/>
                  </w:pPr>
                </w:p>
                <w:p w14:paraId="2B9129FC" w14:textId="77777777" w:rsidR="00F27740" w:rsidRPr="0002388B" w:rsidRDefault="00F27740" w:rsidP="008A5694">
                  <w:pPr>
                    <w:pStyle w:val="ps1Char"/>
                  </w:pPr>
                </w:p>
                <w:p w14:paraId="7B045FFE" w14:textId="77777777" w:rsidR="00F27740" w:rsidRPr="0002388B" w:rsidRDefault="00F27740" w:rsidP="008A5694">
                  <w:pPr>
                    <w:pStyle w:val="ps1Char"/>
                  </w:pPr>
                </w:p>
                <w:p w14:paraId="71E37CFF" w14:textId="77777777" w:rsidR="00F27740" w:rsidRPr="0002388B" w:rsidRDefault="00F27740" w:rsidP="008A5694">
                  <w:pPr>
                    <w:pStyle w:val="ps1Char"/>
                  </w:pPr>
                </w:p>
                <w:p w14:paraId="3F3F27DD" w14:textId="77777777" w:rsidR="00F27740" w:rsidRPr="0002388B" w:rsidRDefault="00F27740" w:rsidP="008A5694">
                  <w:pPr>
                    <w:pStyle w:val="ps1Char"/>
                  </w:pPr>
                </w:p>
                <w:p w14:paraId="74E93268" w14:textId="77777777" w:rsidR="00F27740" w:rsidRPr="0002388B" w:rsidRDefault="00F27740" w:rsidP="008A5694">
                  <w:pPr>
                    <w:pStyle w:val="ps1Char"/>
                  </w:pPr>
                </w:p>
                <w:p w14:paraId="313FB9EA" w14:textId="77777777" w:rsidR="00F27740" w:rsidRPr="0002388B" w:rsidRDefault="00F27740" w:rsidP="008A5694">
                  <w:pPr>
                    <w:pStyle w:val="ps1Char"/>
                  </w:pPr>
                </w:p>
                <w:p w14:paraId="74CC22D7" w14:textId="77777777" w:rsidR="00F27740" w:rsidRPr="0002388B" w:rsidRDefault="00F27740" w:rsidP="008A5694">
                  <w:pPr>
                    <w:pStyle w:val="ps1Char"/>
                  </w:pPr>
                </w:p>
                <w:p w14:paraId="56619454" w14:textId="77777777" w:rsidR="00F27740" w:rsidRPr="0002388B" w:rsidRDefault="00F27740" w:rsidP="008A5694">
                  <w:pPr>
                    <w:pStyle w:val="ps1Char"/>
                  </w:pPr>
                </w:p>
                <w:p w14:paraId="78844F07" w14:textId="77777777" w:rsidR="00F27740" w:rsidRPr="0002388B" w:rsidRDefault="00F27740" w:rsidP="008A5694">
                  <w:pPr>
                    <w:pStyle w:val="ps1Char"/>
                  </w:pPr>
                </w:p>
                <w:p w14:paraId="06D8AAB2" w14:textId="77777777" w:rsidR="00F27740" w:rsidRPr="0002388B" w:rsidRDefault="00F27740" w:rsidP="008A5694">
                  <w:pPr>
                    <w:pStyle w:val="ps1Char"/>
                  </w:pPr>
                </w:p>
                <w:p w14:paraId="4119188D" w14:textId="77777777" w:rsidR="00F27740" w:rsidRPr="0002388B" w:rsidRDefault="00F27740" w:rsidP="008A5694">
                  <w:pPr>
                    <w:pStyle w:val="ps1Char"/>
                  </w:pPr>
                </w:p>
                <w:p w14:paraId="7ACFA14D" w14:textId="77777777" w:rsidR="00F27740" w:rsidRPr="0002388B" w:rsidRDefault="00F27740" w:rsidP="008A5694">
                  <w:pPr>
                    <w:pStyle w:val="ps1Char"/>
                  </w:pPr>
                </w:p>
                <w:p w14:paraId="0A6BFD23" w14:textId="77777777" w:rsidR="00F27740" w:rsidRPr="0002388B" w:rsidRDefault="00F27740" w:rsidP="008A5694">
                  <w:pPr>
                    <w:pStyle w:val="ps1Char"/>
                  </w:pPr>
                </w:p>
                <w:p w14:paraId="6BDAEC6C" w14:textId="77777777" w:rsidR="00F27740" w:rsidRPr="0002388B" w:rsidRDefault="00F27740" w:rsidP="008A5694">
                  <w:pPr>
                    <w:pStyle w:val="ps1Char"/>
                  </w:pPr>
                </w:p>
                <w:p w14:paraId="48ACDABA" w14:textId="77777777" w:rsidR="00F27740" w:rsidRPr="0002388B" w:rsidRDefault="00F27740" w:rsidP="008A5694">
                  <w:pPr>
                    <w:pStyle w:val="ps1Char"/>
                  </w:pPr>
                </w:p>
                <w:p w14:paraId="2A4FF633" w14:textId="77777777" w:rsidR="00F27740" w:rsidRPr="0002388B" w:rsidRDefault="00F27740" w:rsidP="008A5694">
                  <w:pPr>
                    <w:pStyle w:val="ps1Char"/>
                  </w:pPr>
                </w:p>
                <w:p w14:paraId="58A4DA31" w14:textId="77777777" w:rsidR="00F27740" w:rsidRPr="0002388B" w:rsidRDefault="00F27740" w:rsidP="008A5694">
                  <w:pPr>
                    <w:pStyle w:val="ps1Char"/>
                  </w:pPr>
                </w:p>
                <w:p w14:paraId="47537792" w14:textId="77777777" w:rsidR="00F27740" w:rsidRPr="0002388B" w:rsidRDefault="00F27740" w:rsidP="008A5694">
                  <w:pPr>
                    <w:pStyle w:val="ps1Char"/>
                  </w:pPr>
                </w:p>
                <w:p w14:paraId="681EF9D9" w14:textId="77777777" w:rsidR="00F27740" w:rsidRPr="0002388B" w:rsidRDefault="00F27740" w:rsidP="008A5694">
                  <w:pPr>
                    <w:pStyle w:val="ps1Char"/>
                  </w:pPr>
                </w:p>
                <w:p w14:paraId="0763E38F" w14:textId="77777777" w:rsidR="00F27740" w:rsidRPr="0002388B" w:rsidRDefault="00F27740" w:rsidP="008A5694">
                  <w:pPr>
                    <w:pStyle w:val="ps1Char"/>
                  </w:pPr>
                </w:p>
                <w:p w14:paraId="1E1DA3BE" w14:textId="77777777" w:rsidR="00F27740" w:rsidRPr="0002388B" w:rsidRDefault="00F27740" w:rsidP="008A5694">
                  <w:pPr>
                    <w:pStyle w:val="ps1Char"/>
                  </w:pPr>
                </w:p>
                <w:p w14:paraId="721F6BBD" w14:textId="77777777" w:rsidR="00F27740" w:rsidRPr="0002388B" w:rsidRDefault="00F27740" w:rsidP="008A5694">
                  <w:pPr>
                    <w:pStyle w:val="ps1Char"/>
                  </w:pPr>
                </w:p>
                <w:p w14:paraId="3A7528F2" w14:textId="77777777" w:rsidR="00F27740" w:rsidRPr="0002388B" w:rsidRDefault="00F27740" w:rsidP="008A5694">
                  <w:pPr>
                    <w:pStyle w:val="ps1Char"/>
                  </w:pPr>
                </w:p>
                <w:p w14:paraId="3BB0AC59" w14:textId="77777777" w:rsidR="00F27740" w:rsidRPr="0002388B" w:rsidRDefault="00F27740" w:rsidP="008A5694">
                  <w:pPr>
                    <w:pStyle w:val="ps1Char"/>
                  </w:pPr>
                </w:p>
                <w:p w14:paraId="03D0A369" w14:textId="77777777" w:rsidR="00F27740" w:rsidRPr="0002388B" w:rsidRDefault="00F27740" w:rsidP="008A5694">
                  <w:pPr>
                    <w:pStyle w:val="ps1Char"/>
                  </w:pPr>
                </w:p>
                <w:p w14:paraId="761994C9" w14:textId="77777777" w:rsidR="00F27740" w:rsidRPr="0002388B" w:rsidRDefault="00F27740" w:rsidP="008A5694">
                  <w:pPr>
                    <w:pStyle w:val="ps1Char"/>
                  </w:pPr>
                </w:p>
                <w:p w14:paraId="4E6DD236" w14:textId="77777777" w:rsidR="00F27740" w:rsidRPr="0002388B" w:rsidRDefault="00F27740" w:rsidP="008A5694">
                  <w:pPr>
                    <w:pStyle w:val="ps1Char"/>
                  </w:pPr>
                </w:p>
                <w:p w14:paraId="662650BC" w14:textId="77777777" w:rsidR="00F27740" w:rsidRPr="0002388B" w:rsidRDefault="00F27740" w:rsidP="008A5694">
                  <w:pPr>
                    <w:pStyle w:val="ps1Char"/>
                  </w:pPr>
                </w:p>
                <w:p w14:paraId="66F42472" w14:textId="77777777" w:rsidR="00F27740" w:rsidRPr="0002388B" w:rsidRDefault="00F27740" w:rsidP="008A5694">
                  <w:pPr>
                    <w:pStyle w:val="ps1Char"/>
                  </w:pPr>
                </w:p>
                <w:p w14:paraId="3F2715B0" w14:textId="77777777" w:rsidR="00F27740" w:rsidRPr="0002388B" w:rsidRDefault="00F27740" w:rsidP="008A5694">
                  <w:pPr>
                    <w:pStyle w:val="ps1Char"/>
                  </w:pPr>
                </w:p>
                <w:p w14:paraId="5977C678" w14:textId="77777777" w:rsidR="00F27740" w:rsidRPr="0002388B" w:rsidRDefault="00F27740" w:rsidP="008A5694">
                  <w:pPr>
                    <w:pStyle w:val="ps1Char"/>
                  </w:pPr>
                </w:p>
                <w:p w14:paraId="6305D903" w14:textId="77777777" w:rsidR="00F27740" w:rsidRPr="0002388B" w:rsidRDefault="00F27740" w:rsidP="008A5694">
                  <w:pPr>
                    <w:pStyle w:val="ps1Char"/>
                  </w:pPr>
                </w:p>
                <w:p w14:paraId="726325BF" w14:textId="77777777" w:rsidR="00F27740" w:rsidRPr="0002388B" w:rsidRDefault="00F27740" w:rsidP="008A5694">
                  <w:pPr>
                    <w:pStyle w:val="ps1Char"/>
                  </w:pPr>
                </w:p>
                <w:p w14:paraId="60AC1289" w14:textId="77777777" w:rsidR="00F27740" w:rsidRPr="0002388B" w:rsidRDefault="00F27740" w:rsidP="008A5694">
                  <w:pPr>
                    <w:pStyle w:val="ps1Char"/>
                  </w:pPr>
                </w:p>
                <w:p w14:paraId="444FFF3D" w14:textId="77777777" w:rsidR="00F27740" w:rsidRPr="0002388B" w:rsidRDefault="00F27740" w:rsidP="008A5694">
                  <w:pPr>
                    <w:pStyle w:val="ps1Char"/>
                  </w:pPr>
                </w:p>
                <w:p w14:paraId="4BFFAF76" w14:textId="77777777" w:rsidR="00F27740" w:rsidRPr="0002388B" w:rsidRDefault="00F27740" w:rsidP="008A5694">
                  <w:pPr>
                    <w:pStyle w:val="ps1Char"/>
                  </w:pPr>
                </w:p>
                <w:p w14:paraId="2AFB15B7" w14:textId="77777777" w:rsidR="00F27740" w:rsidRPr="0002388B" w:rsidRDefault="00F27740" w:rsidP="008A5694">
                  <w:pPr>
                    <w:pStyle w:val="ps1Char"/>
                  </w:pPr>
                </w:p>
                <w:p w14:paraId="7D7CCAC5" w14:textId="77777777" w:rsidR="00F27740" w:rsidRPr="0002388B" w:rsidRDefault="00F27740" w:rsidP="008A5694">
                  <w:pPr>
                    <w:pStyle w:val="ps1Char"/>
                  </w:pPr>
                </w:p>
                <w:p w14:paraId="377BD7BC" w14:textId="77777777" w:rsidR="00F27740" w:rsidRPr="0002388B" w:rsidRDefault="00F27740" w:rsidP="008A5694">
                  <w:pPr>
                    <w:pStyle w:val="ps1Char"/>
                  </w:pPr>
                </w:p>
                <w:p w14:paraId="25101DFE" w14:textId="77777777" w:rsidR="00F27740" w:rsidRPr="0002388B" w:rsidRDefault="00F27740" w:rsidP="008A5694">
                  <w:pPr>
                    <w:pStyle w:val="ps1Char"/>
                  </w:pPr>
                </w:p>
                <w:p w14:paraId="765B52D1" w14:textId="77777777" w:rsidR="00F27740" w:rsidRPr="0002388B" w:rsidRDefault="00F27740" w:rsidP="008A5694">
                  <w:pPr>
                    <w:pStyle w:val="ps1Char"/>
                  </w:pPr>
                </w:p>
                <w:p w14:paraId="288508F3" w14:textId="77777777" w:rsidR="00F27740" w:rsidRPr="0002388B" w:rsidRDefault="00F27740" w:rsidP="008A5694">
                  <w:pPr>
                    <w:pStyle w:val="ps1Char"/>
                  </w:pPr>
                </w:p>
                <w:p w14:paraId="12B510D8" w14:textId="77777777" w:rsidR="00F27740" w:rsidRPr="0002388B" w:rsidRDefault="00F27740" w:rsidP="008A5694">
                  <w:pPr>
                    <w:pStyle w:val="ps1Char"/>
                  </w:pPr>
                </w:p>
                <w:p w14:paraId="4753FBA5" w14:textId="77777777" w:rsidR="00F27740" w:rsidRPr="0002388B" w:rsidRDefault="00F27740" w:rsidP="008A5694">
                  <w:pPr>
                    <w:pStyle w:val="ps1Char"/>
                  </w:pPr>
                </w:p>
                <w:p w14:paraId="7BE9C639" w14:textId="77777777" w:rsidR="00F27740" w:rsidRPr="0002388B" w:rsidRDefault="00F27740" w:rsidP="008A5694">
                  <w:pPr>
                    <w:pStyle w:val="ps1Char"/>
                  </w:pPr>
                </w:p>
                <w:p w14:paraId="52667E61" w14:textId="77777777" w:rsidR="00F27740" w:rsidRPr="0002388B" w:rsidRDefault="00F27740" w:rsidP="008A5694">
                  <w:pPr>
                    <w:pStyle w:val="ps1Char"/>
                  </w:pPr>
                </w:p>
                <w:p w14:paraId="410B2AE0" w14:textId="77777777" w:rsidR="00F27740" w:rsidRPr="0002388B" w:rsidRDefault="00F27740" w:rsidP="008A5694">
                  <w:pPr>
                    <w:pStyle w:val="ps1Char"/>
                  </w:pPr>
                </w:p>
                <w:p w14:paraId="6478B2D5" w14:textId="77777777" w:rsidR="00F27740" w:rsidRPr="0002388B" w:rsidRDefault="00F27740" w:rsidP="008A5694">
                  <w:pPr>
                    <w:pStyle w:val="ps1Char"/>
                  </w:pPr>
                </w:p>
                <w:p w14:paraId="05717EF5" w14:textId="77777777" w:rsidR="00F27740" w:rsidRPr="0002388B" w:rsidRDefault="00F27740" w:rsidP="008A5694">
                  <w:pPr>
                    <w:pStyle w:val="ps1Char"/>
                  </w:pPr>
                </w:p>
                <w:p w14:paraId="6E202DDB" w14:textId="77777777" w:rsidR="00F27740" w:rsidRPr="0002388B" w:rsidRDefault="00F27740" w:rsidP="008A5694">
                  <w:pPr>
                    <w:pStyle w:val="ps1Char"/>
                  </w:pPr>
                </w:p>
                <w:p w14:paraId="638C14E1" w14:textId="77777777" w:rsidR="00F27740" w:rsidRPr="0002388B" w:rsidRDefault="00F27740" w:rsidP="008A5694">
                  <w:pPr>
                    <w:pStyle w:val="ps1Char"/>
                  </w:pPr>
                </w:p>
                <w:p w14:paraId="1009F25A" w14:textId="77777777" w:rsidR="00F27740" w:rsidRPr="0002388B" w:rsidRDefault="00F27740" w:rsidP="008A5694">
                  <w:pPr>
                    <w:pStyle w:val="ps1Char"/>
                  </w:pPr>
                </w:p>
                <w:p w14:paraId="68A32EC6" w14:textId="77777777" w:rsidR="00F27740" w:rsidRPr="0002388B" w:rsidRDefault="00F27740" w:rsidP="008A5694">
                  <w:pPr>
                    <w:pStyle w:val="ps1Char"/>
                  </w:pPr>
                </w:p>
                <w:p w14:paraId="57465817" w14:textId="77777777" w:rsidR="00F27740" w:rsidRPr="0002388B" w:rsidRDefault="00F27740" w:rsidP="008A5694">
                  <w:pPr>
                    <w:pStyle w:val="ps1Char"/>
                  </w:pPr>
                </w:p>
                <w:p w14:paraId="40AE555A" w14:textId="77777777" w:rsidR="00F27740" w:rsidRPr="0002388B" w:rsidRDefault="00F27740" w:rsidP="008A5694">
                  <w:pPr>
                    <w:pStyle w:val="ps1Char"/>
                  </w:pPr>
                </w:p>
                <w:p w14:paraId="7B0D4638" w14:textId="77777777" w:rsidR="00F27740" w:rsidRPr="0002388B" w:rsidRDefault="00F27740" w:rsidP="008A5694">
                  <w:pPr>
                    <w:pStyle w:val="ps1Char"/>
                  </w:pPr>
                </w:p>
                <w:p w14:paraId="474BBB18" w14:textId="77777777" w:rsidR="00F27740" w:rsidRPr="0002388B" w:rsidRDefault="00F27740" w:rsidP="008A5694">
                  <w:pPr>
                    <w:pStyle w:val="ps1Char"/>
                  </w:pPr>
                </w:p>
                <w:p w14:paraId="3F555F29" w14:textId="77777777" w:rsidR="00F27740" w:rsidRPr="0002388B" w:rsidRDefault="00F27740" w:rsidP="008A5694">
                  <w:pPr>
                    <w:pStyle w:val="ps1Char"/>
                  </w:pPr>
                </w:p>
                <w:p w14:paraId="493080C2" w14:textId="77777777" w:rsidR="00F27740" w:rsidRPr="0002388B" w:rsidRDefault="00F27740" w:rsidP="008A5694">
                  <w:pPr>
                    <w:pStyle w:val="ps1Char"/>
                  </w:pPr>
                </w:p>
                <w:p w14:paraId="64C87CA6" w14:textId="77777777" w:rsidR="00F27740" w:rsidRPr="0002388B" w:rsidRDefault="00F27740" w:rsidP="008A5694">
                  <w:pPr>
                    <w:pStyle w:val="ps1Char"/>
                  </w:pPr>
                </w:p>
                <w:p w14:paraId="7A62D4E7" w14:textId="77777777" w:rsidR="00F27740" w:rsidRPr="0002388B" w:rsidRDefault="00F27740" w:rsidP="008A5694">
                  <w:pPr>
                    <w:pStyle w:val="ps1Char"/>
                  </w:pPr>
                </w:p>
                <w:p w14:paraId="3C8E91A3" w14:textId="77777777" w:rsidR="00F27740" w:rsidRPr="0002388B" w:rsidRDefault="00F27740" w:rsidP="008A5694">
                  <w:pPr>
                    <w:pStyle w:val="ps1Char"/>
                  </w:pPr>
                </w:p>
                <w:p w14:paraId="4475ED76" w14:textId="77777777" w:rsidR="00F27740" w:rsidRPr="0002388B" w:rsidRDefault="00F27740" w:rsidP="008A5694">
                  <w:pPr>
                    <w:pStyle w:val="ps1Char"/>
                  </w:pPr>
                </w:p>
                <w:p w14:paraId="7B239A23" w14:textId="77777777" w:rsidR="00F27740" w:rsidRPr="0002388B" w:rsidRDefault="00F27740" w:rsidP="008A5694">
                  <w:pPr>
                    <w:pStyle w:val="ps1Char"/>
                  </w:pPr>
                </w:p>
                <w:p w14:paraId="1FDD1B7D" w14:textId="77777777" w:rsidR="00F27740" w:rsidRPr="0002388B" w:rsidRDefault="00F27740" w:rsidP="008A5694">
                  <w:pPr>
                    <w:pStyle w:val="ps1Char"/>
                  </w:pPr>
                </w:p>
                <w:p w14:paraId="00745E1C" w14:textId="77777777" w:rsidR="00F27740" w:rsidRPr="0002388B" w:rsidRDefault="00F27740" w:rsidP="008A5694">
                  <w:pPr>
                    <w:pStyle w:val="ps1Char"/>
                  </w:pPr>
                </w:p>
                <w:p w14:paraId="0B4B0788" w14:textId="77777777" w:rsidR="00F27740" w:rsidRPr="0002388B" w:rsidRDefault="00F27740" w:rsidP="008A5694">
                  <w:pPr>
                    <w:pStyle w:val="ps1Char"/>
                  </w:pPr>
                </w:p>
                <w:p w14:paraId="586C9817" w14:textId="77777777" w:rsidR="00F27740" w:rsidRPr="0002388B" w:rsidRDefault="00F27740" w:rsidP="008A5694">
                  <w:pPr>
                    <w:pStyle w:val="ps1Char"/>
                  </w:pPr>
                </w:p>
                <w:p w14:paraId="59138BB9" w14:textId="77777777" w:rsidR="00F27740" w:rsidRPr="0002388B" w:rsidRDefault="00F27740" w:rsidP="008A5694">
                  <w:pPr>
                    <w:pStyle w:val="ps1Char"/>
                  </w:pPr>
                </w:p>
                <w:p w14:paraId="5DE426CD" w14:textId="77777777" w:rsidR="00F27740" w:rsidRPr="0002388B" w:rsidRDefault="00F27740" w:rsidP="008A5694">
                  <w:pPr>
                    <w:pStyle w:val="ps1Char"/>
                  </w:pPr>
                </w:p>
                <w:p w14:paraId="14B16436" w14:textId="77777777" w:rsidR="00F27740" w:rsidRPr="0002388B" w:rsidRDefault="00F27740" w:rsidP="008A5694">
                  <w:pPr>
                    <w:pStyle w:val="ps1Char"/>
                  </w:pPr>
                </w:p>
                <w:p w14:paraId="745E2802" w14:textId="77777777" w:rsidR="00F27740" w:rsidRPr="0002388B" w:rsidRDefault="00F27740" w:rsidP="008A5694">
                  <w:pPr>
                    <w:pStyle w:val="ps1Char"/>
                  </w:pPr>
                </w:p>
                <w:p w14:paraId="5B31BE00" w14:textId="77777777" w:rsidR="00F27740" w:rsidRPr="0002388B" w:rsidRDefault="00F27740" w:rsidP="008A5694">
                  <w:pPr>
                    <w:pStyle w:val="ps1Char"/>
                  </w:pPr>
                </w:p>
                <w:p w14:paraId="1E52E7C9" w14:textId="77777777" w:rsidR="00F27740" w:rsidRPr="0002388B" w:rsidRDefault="00F27740" w:rsidP="008A5694">
                  <w:pPr>
                    <w:pStyle w:val="ps1Char"/>
                  </w:pPr>
                </w:p>
                <w:p w14:paraId="6D92BF11" w14:textId="77777777" w:rsidR="00F27740" w:rsidRPr="0002388B" w:rsidRDefault="00F27740" w:rsidP="008A5694">
                  <w:pPr>
                    <w:pStyle w:val="ps1Char"/>
                  </w:pPr>
                </w:p>
                <w:p w14:paraId="31B8E018" w14:textId="77777777" w:rsidR="00F27740" w:rsidRPr="0002388B" w:rsidRDefault="00F27740" w:rsidP="008A5694">
                  <w:pPr>
                    <w:pStyle w:val="ps1Char"/>
                  </w:pPr>
                </w:p>
                <w:p w14:paraId="1C79C85F" w14:textId="77777777" w:rsidR="00F27740" w:rsidRPr="0002388B" w:rsidRDefault="00F27740" w:rsidP="008A5694">
                  <w:pPr>
                    <w:pStyle w:val="ps1Char"/>
                  </w:pPr>
                </w:p>
                <w:p w14:paraId="07089B37" w14:textId="77777777" w:rsidR="00F27740" w:rsidRPr="0002388B" w:rsidRDefault="00F27740" w:rsidP="008A5694">
                  <w:pPr>
                    <w:pStyle w:val="ps1Char"/>
                  </w:pPr>
                </w:p>
                <w:p w14:paraId="70373105" w14:textId="77777777" w:rsidR="00F27740" w:rsidRPr="0002388B" w:rsidRDefault="00F27740" w:rsidP="008A5694">
                  <w:pPr>
                    <w:pStyle w:val="ps1Char"/>
                  </w:pPr>
                </w:p>
                <w:p w14:paraId="106074D2" w14:textId="77777777" w:rsidR="00F27740" w:rsidRPr="0002388B" w:rsidRDefault="00F27740" w:rsidP="008A5694">
                  <w:pPr>
                    <w:pStyle w:val="ps1Char"/>
                  </w:pPr>
                </w:p>
                <w:p w14:paraId="5F6E5442" w14:textId="77777777" w:rsidR="00F27740" w:rsidRPr="0002388B" w:rsidRDefault="00F27740" w:rsidP="008A5694">
                  <w:pPr>
                    <w:pStyle w:val="ps1Char"/>
                  </w:pPr>
                </w:p>
                <w:p w14:paraId="26A35C1E" w14:textId="77777777" w:rsidR="00F27740" w:rsidRPr="0002388B" w:rsidRDefault="00F27740" w:rsidP="008A5694">
                  <w:pPr>
                    <w:pStyle w:val="ps1Char"/>
                  </w:pPr>
                </w:p>
                <w:p w14:paraId="6411B334" w14:textId="77777777" w:rsidR="00F27740" w:rsidRPr="0002388B" w:rsidRDefault="00F27740" w:rsidP="008A5694">
                  <w:pPr>
                    <w:pStyle w:val="ps1Char"/>
                  </w:pPr>
                </w:p>
                <w:p w14:paraId="1614B699" w14:textId="77777777" w:rsidR="00F27740" w:rsidRPr="0002388B" w:rsidRDefault="00F27740" w:rsidP="008A5694">
                  <w:pPr>
                    <w:pStyle w:val="ps1Char"/>
                  </w:pPr>
                </w:p>
                <w:p w14:paraId="33ADC3DB" w14:textId="77777777" w:rsidR="00F27740" w:rsidRPr="0002388B" w:rsidRDefault="00F27740" w:rsidP="008A5694">
                  <w:pPr>
                    <w:pStyle w:val="ps1Char"/>
                  </w:pPr>
                </w:p>
                <w:p w14:paraId="2C3F6BD9" w14:textId="77777777" w:rsidR="00F27740" w:rsidRPr="0002388B" w:rsidRDefault="00F27740" w:rsidP="008A5694">
                  <w:pPr>
                    <w:pStyle w:val="ps1Char"/>
                  </w:pPr>
                </w:p>
                <w:p w14:paraId="18191BA8" w14:textId="77777777" w:rsidR="00F27740" w:rsidRPr="0002388B" w:rsidRDefault="00F27740" w:rsidP="008A5694">
                  <w:pPr>
                    <w:pStyle w:val="ps1Char"/>
                  </w:pPr>
                </w:p>
                <w:p w14:paraId="1646BBDF" w14:textId="77777777" w:rsidR="00F27740" w:rsidRPr="0002388B" w:rsidRDefault="00F27740" w:rsidP="008A5694">
                  <w:pPr>
                    <w:pStyle w:val="ps1Char"/>
                  </w:pPr>
                </w:p>
                <w:p w14:paraId="32A22A90" w14:textId="77777777" w:rsidR="00F27740" w:rsidRPr="0002388B" w:rsidRDefault="00F27740" w:rsidP="008A5694">
                  <w:pPr>
                    <w:pStyle w:val="ps1Char"/>
                  </w:pPr>
                </w:p>
                <w:p w14:paraId="124793E8" w14:textId="77777777" w:rsidR="00F27740" w:rsidRPr="0002388B" w:rsidRDefault="00F27740" w:rsidP="008A5694">
                  <w:pPr>
                    <w:pStyle w:val="ps1Char"/>
                  </w:pPr>
                </w:p>
                <w:p w14:paraId="5F01EA98" w14:textId="77777777" w:rsidR="00F27740" w:rsidRPr="0002388B" w:rsidRDefault="00F27740" w:rsidP="008A5694">
                  <w:pPr>
                    <w:pStyle w:val="ps1Char"/>
                  </w:pPr>
                </w:p>
                <w:p w14:paraId="6791B5B6" w14:textId="77777777" w:rsidR="00F27740" w:rsidRPr="0002388B" w:rsidRDefault="00F27740" w:rsidP="008A5694">
                  <w:pPr>
                    <w:pStyle w:val="ps1Char"/>
                  </w:pPr>
                </w:p>
                <w:p w14:paraId="5BF507EB" w14:textId="77777777" w:rsidR="00F27740" w:rsidRPr="0002388B" w:rsidRDefault="00F27740" w:rsidP="008A5694">
                  <w:pPr>
                    <w:pStyle w:val="ps1Char"/>
                  </w:pPr>
                </w:p>
                <w:p w14:paraId="623DA56D" w14:textId="77777777" w:rsidR="00F27740" w:rsidRPr="0002388B" w:rsidRDefault="00F27740" w:rsidP="008A5694">
                  <w:pPr>
                    <w:pStyle w:val="ps1Char"/>
                  </w:pPr>
                </w:p>
                <w:p w14:paraId="72002561" w14:textId="77777777" w:rsidR="00F27740" w:rsidRPr="0002388B" w:rsidRDefault="00F27740" w:rsidP="008A5694">
                  <w:pPr>
                    <w:pStyle w:val="ps1Char"/>
                  </w:pPr>
                </w:p>
                <w:p w14:paraId="0AA6F1D4" w14:textId="77777777" w:rsidR="00F27740" w:rsidRPr="0002388B" w:rsidRDefault="00F27740" w:rsidP="008A5694">
                  <w:pPr>
                    <w:pStyle w:val="ps1Char"/>
                  </w:pPr>
                </w:p>
                <w:p w14:paraId="41980198" w14:textId="77777777" w:rsidR="00F27740" w:rsidRPr="0002388B" w:rsidRDefault="00F27740" w:rsidP="008A5694">
                  <w:pPr>
                    <w:pStyle w:val="ps1Char"/>
                  </w:pPr>
                </w:p>
                <w:p w14:paraId="7F820B2B" w14:textId="77777777" w:rsidR="00F27740" w:rsidRPr="0002388B" w:rsidRDefault="00F27740" w:rsidP="008A5694">
                  <w:pPr>
                    <w:pStyle w:val="ps1Char"/>
                  </w:pPr>
                </w:p>
                <w:p w14:paraId="3AF3607D" w14:textId="77777777" w:rsidR="00F27740" w:rsidRPr="0002388B" w:rsidRDefault="00F27740" w:rsidP="008A5694">
                  <w:pPr>
                    <w:pStyle w:val="ps1Char"/>
                  </w:pPr>
                </w:p>
                <w:p w14:paraId="25C97C98" w14:textId="77777777" w:rsidR="00F27740" w:rsidRPr="0002388B" w:rsidRDefault="00F27740" w:rsidP="008A5694">
                  <w:pPr>
                    <w:pStyle w:val="ps1Char"/>
                  </w:pPr>
                </w:p>
                <w:p w14:paraId="3DBD9D40" w14:textId="77777777" w:rsidR="00F27740" w:rsidRPr="0002388B" w:rsidRDefault="00F27740" w:rsidP="008A5694">
                  <w:pPr>
                    <w:pStyle w:val="ps1Char"/>
                  </w:pPr>
                </w:p>
                <w:p w14:paraId="2E466569" w14:textId="77777777" w:rsidR="00F27740" w:rsidRPr="0002388B" w:rsidRDefault="00F27740" w:rsidP="008A5694">
                  <w:pPr>
                    <w:pStyle w:val="ps1Char"/>
                  </w:pPr>
                </w:p>
                <w:p w14:paraId="5DAD39B8" w14:textId="77777777" w:rsidR="00F27740" w:rsidRPr="0002388B" w:rsidRDefault="00F27740" w:rsidP="008A5694">
                  <w:pPr>
                    <w:pStyle w:val="ps1Char"/>
                  </w:pPr>
                </w:p>
                <w:p w14:paraId="598C3A1C" w14:textId="77777777" w:rsidR="00F27740" w:rsidRPr="0002388B" w:rsidRDefault="00F27740" w:rsidP="008A5694">
                  <w:pPr>
                    <w:pStyle w:val="ps1Char"/>
                  </w:pPr>
                </w:p>
                <w:p w14:paraId="739E1E15" w14:textId="77777777" w:rsidR="00F27740" w:rsidRPr="0002388B" w:rsidRDefault="00F27740" w:rsidP="008A5694">
                  <w:pPr>
                    <w:pStyle w:val="ps1Char"/>
                  </w:pPr>
                </w:p>
                <w:p w14:paraId="13F50AA3" w14:textId="77777777" w:rsidR="00F27740" w:rsidRPr="0002388B" w:rsidRDefault="00F27740" w:rsidP="008A5694">
                  <w:pPr>
                    <w:pStyle w:val="ps1Char"/>
                  </w:pPr>
                </w:p>
                <w:p w14:paraId="3AA5BE32" w14:textId="77777777" w:rsidR="00F27740" w:rsidRPr="0002388B" w:rsidRDefault="00F27740" w:rsidP="008A5694">
                  <w:pPr>
                    <w:pStyle w:val="ps1Char"/>
                  </w:pPr>
                </w:p>
                <w:p w14:paraId="037E59BC" w14:textId="77777777" w:rsidR="00F27740" w:rsidRPr="0002388B" w:rsidRDefault="00F27740" w:rsidP="008A5694">
                  <w:pPr>
                    <w:pStyle w:val="ps1Char"/>
                  </w:pPr>
                </w:p>
                <w:p w14:paraId="21454569" w14:textId="77777777" w:rsidR="00F27740" w:rsidRPr="0002388B" w:rsidRDefault="00F27740" w:rsidP="008A5694">
                  <w:pPr>
                    <w:pStyle w:val="ps1Char"/>
                  </w:pPr>
                </w:p>
                <w:p w14:paraId="798484E3" w14:textId="77777777" w:rsidR="00F27740" w:rsidRPr="0002388B" w:rsidRDefault="00F27740" w:rsidP="008A5694">
                  <w:pPr>
                    <w:pStyle w:val="ps1Char"/>
                  </w:pPr>
                </w:p>
                <w:p w14:paraId="6BEAFE0F" w14:textId="77777777" w:rsidR="00F27740" w:rsidRPr="0002388B" w:rsidRDefault="00F27740" w:rsidP="008A5694">
                  <w:pPr>
                    <w:pStyle w:val="ps1Char"/>
                  </w:pPr>
                </w:p>
                <w:p w14:paraId="3121808F" w14:textId="77777777" w:rsidR="00F27740" w:rsidRPr="0002388B" w:rsidRDefault="00F27740" w:rsidP="008A5694">
                  <w:pPr>
                    <w:pStyle w:val="ps1Char"/>
                  </w:pPr>
                </w:p>
                <w:p w14:paraId="6D4DB235" w14:textId="77777777" w:rsidR="00F27740" w:rsidRPr="0002388B" w:rsidRDefault="00F27740" w:rsidP="008A5694">
                  <w:pPr>
                    <w:pStyle w:val="ps1Char"/>
                  </w:pPr>
                </w:p>
                <w:p w14:paraId="58BA874D" w14:textId="77777777" w:rsidR="00F27740" w:rsidRPr="0002388B" w:rsidRDefault="00F27740" w:rsidP="008A5694">
                  <w:pPr>
                    <w:pStyle w:val="ps1Char"/>
                  </w:pPr>
                </w:p>
                <w:p w14:paraId="06E56C1E" w14:textId="77777777" w:rsidR="00F27740" w:rsidRPr="0002388B" w:rsidRDefault="00F27740" w:rsidP="008A5694">
                  <w:pPr>
                    <w:pStyle w:val="ps1Char"/>
                  </w:pPr>
                </w:p>
                <w:p w14:paraId="2A7177E4" w14:textId="77777777" w:rsidR="00F27740" w:rsidRPr="0002388B" w:rsidRDefault="00F27740" w:rsidP="008A5694">
                  <w:pPr>
                    <w:pStyle w:val="ps1Char"/>
                  </w:pPr>
                </w:p>
                <w:p w14:paraId="5E113A1F" w14:textId="77777777" w:rsidR="00F27740" w:rsidRPr="0002388B" w:rsidRDefault="00F27740" w:rsidP="008A5694">
                  <w:pPr>
                    <w:pStyle w:val="ps1Char"/>
                  </w:pPr>
                </w:p>
                <w:p w14:paraId="55EF9E5D" w14:textId="77777777" w:rsidR="00F27740" w:rsidRPr="0002388B" w:rsidRDefault="00F27740" w:rsidP="008A5694">
                  <w:pPr>
                    <w:pStyle w:val="ps1Char"/>
                  </w:pPr>
                </w:p>
                <w:p w14:paraId="649B2D39" w14:textId="77777777" w:rsidR="00F27740" w:rsidRPr="0002388B" w:rsidRDefault="00F27740" w:rsidP="008A5694">
                  <w:pPr>
                    <w:pStyle w:val="ps1Char"/>
                  </w:pPr>
                </w:p>
                <w:p w14:paraId="3022E2F0" w14:textId="77777777" w:rsidR="00F27740" w:rsidRPr="0002388B" w:rsidRDefault="00F27740" w:rsidP="008A5694">
                  <w:pPr>
                    <w:pStyle w:val="ps1Char"/>
                  </w:pPr>
                </w:p>
                <w:p w14:paraId="4568D4FF" w14:textId="77777777" w:rsidR="00F27740" w:rsidRPr="0002388B" w:rsidRDefault="00F27740" w:rsidP="008A5694">
                  <w:pPr>
                    <w:pStyle w:val="ps1Char"/>
                  </w:pPr>
                </w:p>
                <w:p w14:paraId="61C0233C" w14:textId="77777777" w:rsidR="00F27740" w:rsidRPr="0002388B" w:rsidRDefault="00F27740" w:rsidP="008A5694">
                  <w:pPr>
                    <w:pStyle w:val="ps1Char"/>
                  </w:pPr>
                </w:p>
                <w:p w14:paraId="2314A484" w14:textId="77777777" w:rsidR="00F27740" w:rsidRPr="0002388B" w:rsidRDefault="00F27740" w:rsidP="008A5694">
                  <w:pPr>
                    <w:pStyle w:val="ps1Char"/>
                  </w:pPr>
                </w:p>
                <w:p w14:paraId="69F82F1F" w14:textId="77777777" w:rsidR="00F27740" w:rsidRPr="0002388B" w:rsidRDefault="00F27740" w:rsidP="008A5694">
                  <w:pPr>
                    <w:pStyle w:val="ps1Char"/>
                  </w:pPr>
                </w:p>
                <w:p w14:paraId="7134A9ED" w14:textId="77777777" w:rsidR="00F27740" w:rsidRPr="0002388B" w:rsidRDefault="00F27740" w:rsidP="008A5694">
                  <w:pPr>
                    <w:pStyle w:val="ps1Char"/>
                  </w:pPr>
                </w:p>
                <w:p w14:paraId="0C67D7FF" w14:textId="77777777" w:rsidR="00F27740" w:rsidRPr="0002388B" w:rsidRDefault="00F27740" w:rsidP="008A5694">
                  <w:pPr>
                    <w:pStyle w:val="ps1Char"/>
                  </w:pPr>
                </w:p>
                <w:p w14:paraId="06D5FE86" w14:textId="77777777" w:rsidR="00F27740" w:rsidRPr="0002388B" w:rsidRDefault="00F27740" w:rsidP="008A5694">
                  <w:pPr>
                    <w:pStyle w:val="ps1Char"/>
                  </w:pPr>
                </w:p>
                <w:p w14:paraId="5A920696" w14:textId="77777777" w:rsidR="00F27740" w:rsidRPr="0002388B" w:rsidRDefault="00F27740" w:rsidP="008A5694">
                  <w:pPr>
                    <w:pStyle w:val="ps1Char"/>
                  </w:pPr>
                </w:p>
                <w:p w14:paraId="2F139344" w14:textId="77777777" w:rsidR="00F27740" w:rsidRPr="0002388B" w:rsidRDefault="00F27740" w:rsidP="008A5694">
                  <w:pPr>
                    <w:pStyle w:val="ps1Char"/>
                  </w:pPr>
                </w:p>
                <w:p w14:paraId="1D056B53" w14:textId="77777777" w:rsidR="00F27740" w:rsidRPr="0002388B" w:rsidRDefault="00F27740" w:rsidP="008A5694">
                  <w:pPr>
                    <w:pStyle w:val="ps1Char"/>
                  </w:pPr>
                </w:p>
                <w:p w14:paraId="73F31DE6" w14:textId="77777777" w:rsidR="00F27740" w:rsidRPr="0002388B" w:rsidRDefault="00F27740" w:rsidP="008A5694">
                  <w:pPr>
                    <w:pStyle w:val="ps1Char"/>
                  </w:pPr>
                </w:p>
                <w:p w14:paraId="50CEFD16" w14:textId="77777777" w:rsidR="00F27740" w:rsidRPr="0002388B" w:rsidRDefault="00F27740" w:rsidP="008A5694">
                  <w:pPr>
                    <w:pStyle w:val="ps1Char"/>
                  </w:pPr>
                </w:p>
                <w:p w14:paraId="2FD00AA3" w14:textId="77777777" w:rsidR="00F27740" w:rsidRPr="0002388B" w:rsidRDefault="00F27740" w:rsidP="008A5694">
                  <w:pPr>
                    <w:pStyle w:val="ps1Char"/>
                  </w:pPr>
                </w:p>
                <w:p w14:paraId="5B34DA4B" w14:textId="77777777" w:rsidR="00F27740" w:rsidRPr="0002388B" w:rsidRDefault="00F27740" w:rsidP="008A5694">
                  <w:pPr>
                    <w:pStyle w:val="ps1Char"/>
                  </w:pPr>
                </w:p>
                <w:p w14:paraId="15A7493D" w14:textId="77777777" w:rsidR="00F27740" w:rsidRPr="0002388B" w:rsidRDefault="00F27740" w:rsidP="008A5694">
                  <w:pPr>
                    <w:pStyle w:val="ps1Char"/>
                  </w:pPr>
                </w:p>
                <w:p w14:paraId="4DB16268" w14:textId="77777777" w:rsidR="00F27740" w:rsidRPr="0002388B" w:rsidRDefault="00F27740" w:rsidP="008A5694">
                  <w:pPr>
                    <w:pStyle w:val="ps1Char"/>
                  </w:pPr>
                </w:p>
                <w:p w14:paraId="291900EE" w14:textId="77777777" w:rsidR="00F27740" w:rsidRPr="0002388B" w:rsidRDefault="00F27740" w:rsidP="008A5694">
                  <w:pPr>
                    <w:pStyle w:val="ps1Char"/>
                  </w:pPr>
                </w:p>
                <w:p w14:paraId="3F457970" w14:textId="77777777" w:rsidR="00F27740" w:rsidRPr="0002388B" w:rsidRDefault="00F27740" w:rsidP="008A5694">
                  <w:pPr>
                    <w:pStyle w:val="ps1Char"/>
                  </w:pPr>
                </w:p>
                <w:p w14:paraId="67508265" w14:textId="77777777" w:rsidR="00F27740" w:rsidRPr="0002388B" w:rsidRDefault="00F27740" w:rsidP="008A5694">
                  <w:pPr>
                    <w:pStyle w:val="ps1Char"/>
                  </w:pPr>
                </w:p>
                <w:p w14:paraId="16A74C30" w14:textId="77777777" w:rsidR="00F27740" w:rsidRPr="0002388B" w:rsidRDefault="00F27740" w:rsidP="008A5694">
                  <w:pPr>
                    <w:pStyle w:val="ps1Char"/>
                  </w:pPr>
                </w:p>
                <w:p w14:paraId="2B228BB4" w14:textId="77777777" w:rsidR="00F27740" w:rsidRPr="0002388B" w:rsidRDefault="00F27740" w:rsidP="008A5694">
                  <w:pPr>
                    <w:pStyle w:val="ps1Char"/>
                  </w:pPr>
                </w:p>
                <w:p w14:paraId="6756500E" w14:textId="77777777" w:rsidR="00F27740" w:rsidRPr="0002388B" w:rsidRDefault="00F27740" w:rsidP="008A5694">
                  <w:pPr>
                    <w:pStyle w:val="ps1Char"/>
                  </w:pPr>
                </w:p>
                <w:p w14:paraId="754A16DA" w14:textId="77777777" w:rsidR="00F27740" w:rsidRPr="0002388B" w:rsidRDefault="00F27740" w:rsidP="008A5694">
                  <w:pPr>
                    <w:pStyle w:val="ps1Char"/>
                  </w:pPr>
                </w:p>
                <w:p w14:paraId="365BAD5F" w14:textId="77777777" w:rsidR="00F27740" w:rsidRPr="0002388B" w:rsidRDefault="00F27740" w:rsidP="008A5694">
                  <w:pPr>
                    <w:pStyle w:val="ps1Char"/>
                  </w:pPr>
                </w:p>
                <w:p w14:paraId="7616D8DF" w14:textId="77777777" w:rsidR="00F27740" w:rsidRPr="0002388B" w:rsidRDefault="00F27740" w:rsidP="008A5694">
                  <w:pPr>
                    <w:pStyle w:val="ps1Char"/>
                  </w:pPr>
                </w:p>
                <w:p w14:paraId="658AC82A" w14:textId="77777777" w:rsidR="00F27740" w:rsidRPr="0002388B" w:rsidRDefault="00F27740" w:rsidP="008A5694">
                  <w:pPr>
                    <w:pStyle w:val="ps1Char"/>
                  </w:pPr>
                </w:p>
                <w:p w14:paraId="182DD57E" w14:textId="77777777" w:rsidR="00F27740" w:rsidRPr="0002388B" w:rsidRDefault="00F27740" w:rsidP="008A5694">
                  <w:pPr>
                    <w:pStyle w:val="ps1Char"/>
                  </w:pPr>
                </w:p>
                <w:p w14:paraId="3163FB45" w14:textId="77777777" w:rsidR="00F27740" w:rsidRPr="0002388B" w:rsidRDefault="00F27740" w:rsidP="008A5694">
                  <w:pPr>
                    <w:pStyle w:val="ps1Char"/>
                  </w:pPr>
                </w:p>
                <w:p w14:paraId="63AB5E41" w14:textId="77777777" w:rsidR="00F27740" w:rsidRPr="0002388B" w:rsidRDefault="00F27740" w:rsidP="008A5694">
                  <w:pPr>
                    <w:pStyle w:val="ps1Char"/>
                  </w:pPr>
                </w:p>
                <w:p w14:paraId="404BDBCC" w14:textId="77777777" w:rsidR="00F27740" w:rsidRPr="0002388B" w:rsidRDefault="00F27740" w:rsidP="008A5694">
                  <w:pPr>
                    <w:pStyle w:val="ps1Char"/>
                  </w:pPr>
                </w:p>
                <w:p w14:paraId="393C0870" w14:textId="77777777" w:rsidR="00F27740" w:rsidRPr="0002388B" w:rsidRDefault="00F27740" w:rsidP="008A5694">
                  <w:pPr>
                    <w:pStyle w:val="ps1Char"/>
                  </w:pPr>
                </w:p>
                <w:p w14:paraId="4F1C76AC" w14:textId="77777777" w:rsidR="00F27740" w:rsidRPr="0002388B" w:rsidRDefault="00F27740" w:rsidP="008A5694">
                  <w:pPr>
                    <w:pStyle w:val="ps1Char"/>
                  </w:pPr>
                </w:p>
                <w:p w14:paraId="120170FD" w14:textId="77777777" w:rsidR="00F27740" w:rsidRPr="0002388B" w:rsidRDefault="00F27740" w:rsidP="008A5694">
                  <w:pPr>
                    <w:pStyle w:val="ps1Char"/>
                  </w:pPr>
                </w:p>
                <w:p w14:paraId="5C585ED8" w14:textId="77777777" w:rsidR="00F27740" w:rsidRPr="0002388B" w:rsidRDefault="00F27740" w:rsidP="008A5694">
                  <w:pPr>
                    <w:pStyle w:val="ps1Char"/>
                  </w:pPr>
                </w:p>
                <w:p w14:paraId="453B6281" w14:textId="77777777" w:rsidR="00F27740" w:rsidRPr="0002388B" w:rsidRDefault="00F27740" w:rsidP="008A5694">
                  <w:pPr>
                    <w:pStyle w:val="ps1Char"/>
                  </w:pPr>
                </w:p>
                <w:p w14:paraId="123EC722" w14:textId="77777777" w:rsidR="00F27740" w:rsidRPr="0002388B" w:rsidRDefault="00F27740" w:rsidP="008A5694">
                  <w:pPr>
                    <w:pStyle w:val="ps1Char"/>
                  </w:pPr>
                </w:p>
                <w:p w14:paraId="0D6A15C8" w14:textId="77777777" w:rsidR="00F27740" w:rsidRPr="0002388B" w:rsidRDefault="00F27740" w:rsidP="008A5694">
                  <w:pPr>
                    <w:pStyle w:val="ps1Char"/>
                  </w:pPr>
                </w:p>
                <w:p w14:paraId="39D25680" w14:textId="77777777" w:rsidR="00F27740" w:rsidRPr="0002388B" w:rsidRDefault="00F27740" w:rsidP="008A5694">
                  <w:pPr>
                    <w:pStyle w:val="ps1Char"/>
                  </w:pPr>
                </w:p>
                <w:p w14:paraId="554D32DB" w14:textId="77777777" w:rsidR="00F27740" w:rsidRPr="0002388B" w:rsidRDefault="00F27740" w:rsidP="008A5694">
                  <w:pPr>
                    <w:pStyle w:val="ps1Char"/>
                  </w:pPr>
                </w:p>
                <w:p w14:paraId="0DA4EAE8" w14:textId="77777777" w:rsidR="00F27740" w:rsidRPr="0002388B" w:rsidRDefault="00F27740" w:rsidP="008A5694">
                  <w:pPr>
                    <w:pStyle w:val="ps1Char"/>
                  </w:pPr>
                </w:p>
                <w:p w14:paraId="0AD4769D" w14:textId="77777777" w:rsidR="00F27740" w:rsidRPr="0002388B" w:rsidRDefault="00F27740" w:rsidP="008A5694">
                  <w:pPr>
                    <w:pStyle w:val="ps1Char"/>
                  </w:pPr>
                </w:p>
                <w:p w14:paraId="13D71E95" w14:textId="77777777" w:rsidR="00F27740" w:rsidRPr="0002388B" w:rsidRDefault="00F27740" w:rsidP="008A5694">
                  <w:pPr>
                    <w:pStyle w:val="ps1Char"/>
                  </w:pPr>
                </w:p>
                <w:p w14:paraId="3EBD00C9" w14:textId="77777777" w:rsidR="00F27740" w:rsidRPr="0002388B" w:rsidRDefault="00F27740" w:rsidP="008A5694">
                  <w:pPr>
                    <w:pStyle w:val="ps1Char"/>
                  </w:pPr>
                </w:p>
                <w:p w14:paraId="73D403DF" w14:textId="77777777" w:rsidR="00F27740" w:rsidRPr="0002388B" w:rsidRDefault="00F27740" w:rsidP="008A5694">
                  <w:pPr>
                    <w:pStyle w:val="ps1Char"/>
                  </w:pPr>
                </w:p>
                <w:p w14:paraId="27A56E96" w14:textId="77777777" w:rsidR="00F27740" w:rsidRPr="0002388B" w:rsidRDefault="00F27740" w:rsidP="008A5694">
                  <w:pPr>
                    <w:pStyle w:val="ps1Char"/>
                  </w:pPr>
                </w:p>
                <w:p w14:paraId="10902B9D" w14:textId="77777777" w:rsidR="00F27740" w:rsidRPr="0002388B" w:rsidRDefault="00F27740" w:rsidP="008A5694">
                  <w:pPr>
                    <w:pStyle w:val="ps1Char"/>
                  </w:pPr>
                </w:p>
                <w:p w14:paraId="05E5E594" w14:textId="77777777" w:rsidR="00F27740" w:rsidRPr="0002388B" w:rsidRDefault="00F27740" w:rsidP="008A5694">
                  <w:pPr>
                    <w:pStyle w:val="ps1Char"/>
                  </w:pPr>
                </w:p>
                <w:p w14:paraId="5FA51370" w14:textId="77777777" w:rsidR="00F27740" w:rsidRPr="0002388B" w:rsidRDefault="00F27740" w:rsidP="008A5694">
                  <w:pPr>
                    <w:pStyle w:val="ps1Char"/>
                  </w:pPr>
                </w:p>
                <w:p w14:paraId="5AE7A420" w14:textId="77777777" w:rsidR="00F27740" w:rsidRPr="0002388B" w:rsidRDefault="00F27740" w:rsidP="008A5694">
                  <w:pPr>
                    <w:pStyle w:val="ps1Char"/>
                  </w:pPr>
                </w:p>
                <w:p w14:paraId="039043CF" w14:textId="77777777" w:rsidR="00F27740" w:rsidRPr="0002388B" w:rsidRDefault="00F27740" w:rsidP="008A5694">
                  <w:pPr>
                    <w:pStyle w:val="ps1Char"/>
                  </w:pPr>
                </w:p>
                <w:p w14:paraId="50860A0E" w14:textId="77777777" w:rsidR="00F27740" w:rsidRPr="0002388B" w:rsidRDefault="00F27740" w:rsidP="008A5694">
                  <w:pPr>
                    <w:pStyle w:val="ps1Char"/>
                  </w:pPr>
                </w:p>
                <w:p w14:paraId="413C9B38" w14:textId="77777777" w:rsidR="00F27740" w:rsidRPr="0002388B" w:rsidRDefault="00F27740" w:rsidP="008A5694">
                  <w:pPr>
                    <w:pStyle w:val="ps1Char"/>
                  </w:pPr>
                </w:p>
                <w:p w14:paraId="4D1B8EE8" w14:textId="77777777" w:rsidR="00F27740" w:rsidRPr="0002388B" w:rsidRDefault="00F27740" w:rsidP="008A5694">
                  <w:pPr>
                    <w:pStyle w:val="ps1Char"/>
                  </w:pPr>
                </w:p>
                <w:p w14:paraId="354632C6" w14:textId="77777777" w:rsidR="00F27740" w:rsidRPr="0002388B" w:rsidRDefault="00F27740" w:rsidP="008A5694">
                  <w:pPr>
                    <w:pStyle w:val="ps1Char"/>
                  </w:pPr>
                </w:p>
                <w:p w14:paraId="61169D42" w14:textId="77777777" w:rsidR="00F27740" w:rsidRPr="0002388B" w:rsidRDefault="00F27740" w:rsidP="008A5694">
                  <w:pPr>
                    <w:pStyle w:val="ps1Char"/>
                  </w:pPr>
                </w:p>
                <w:p w14:paraId="3B9BEA2F" w14:textId="77777777" w:rsidR="00F27740" w:rsidRPr="0002388B" w:rsidRDefault="00F27740" w:rsidP="008A5694">
                  <w:pPr>
                    <w:pStyle w:val="ps1Char"/>
                  </w:pPr>
                </w:p>
                <w:p w14:paraId="6773D48E" w14:textId="77777777" w:rsidR="00F27740" w:rsidRPr="0002388B" w:rsidRDefault="00F27740" w:rsidP="008A5694">
                  <w:pPr>
                    <w:pStyle w:val="ps1Char"/>
                  </w:pPr>
                </w:p>
                <w:p w14:paraId="61AE305D" w14:textId="77777777" w:rsidR="00F27740" w:rsidRPr="0002388B" w:rsidRDefault="00F27740" w:rsidP="008A5694">
                  <w:pPr>
                    <w:pStyle w:val="ps1Char"/>
                  </w:pPr>
                </w:p>
                <w:p w14:paraId="72824563" w14:textId="77777777" w:rsidR="00F27740" w:rsidRPr="0002388B" w:rsidRDefault="00F27740" w:rsidP="008A5694">
                  <w:pPr>
                    <w:pStyle w:val="ps1Char"/>
                  </w:pPr>
                </w:p>
                <w:p w14:paraId="0AACCC7F" w14:textId="77777777" w:rsidR="00F27740" w:rsidRPr="0002388B" w:rsidRDefault="00F27740" w:rsidP="008A5694">
                  <w:pPr>
                    <w:pStyle w:val="ps1Char"/>
                  </w:pPr>
                </w:p>
                <w:p w14:paraId="222DDC69" w14:textId="77777777" w:rsidR="00F27740" w:rsidRPr="0002388B" w:rsidRDefault="00F27740" w:rsidP="008A5694">
                  <w:pPr>
                    <w:pStyle w:val="ps1Char"/>
                  </w:pPr>
                </w:p>
                <w:p w14:paraId="546D6B6E" w14:textId="77777777" w:rsidR="00F27740" w:rsidRPr="0002388B" w:rsidRDefault="00F27740" w:rsidP="008A5694">
                  <w:pPr>
                    <w:pStyle w:val="ps1Char"/>
                  </w:pPr>
                </w:p>
                <w:p w14:paraId="04BF3926" w14:textId="77777777" w:rsidR="00F27740" w:rsidRPr="0002388B" w:rsidRDefault="00F27740" w:rsidP="008A5694">
                  <w:pPr>
                    <w:pStyle w:val="ps1Char"/>
                  </w:pPr>
                </w:p>
                <w:p w14:paraId="370026A5" w14:textId="77777777" w:rsidR="00F27740" w:rsidRPr="0002388B" w:rsidRDefault="00F27740" w:rsidP="008A5694">
                  <w:pPr>
                    <w:pStyle w:val="ps1Char"/>
                  </w:pPr>
                </w:p>
                <w:p w14:paraId="1BD7587E" w14:textId="77777777" w:rsidR="00F27740" w:rsidRPr="0002388B" w:rsidRDefault="00F27740" w:rsidP="008A5694">
                  <w:pPr>
                    <w:pStyle w:val="ps1Char"/>
                  </w:pPr>
                </w:p>
                <w:p w14:paraId="2F6A975E" w14:textId="77777777" w:rsidR="00F27740" w:rsidRPr="0002388B" w:rsidRDefault="00F27740" w:rsidP="008A5694">
                  <w:pPr>
                    <w:pStyle w:val="ps1Char"/>
                  </w:pPr>
                </w:p>
                <w:p w14:paraId="273DB077" w14:textId="77777777" w:rsidR="00F27740" w:rsidRPr="0002388B" w:rsidRDefault="00F27740" w:rsidP="008A5694">
                  <w:pPr>
                    <w:pStyle w:val="ps1Char"/>
                  </w:pPr>
                </w:p>
                <w:p w14:paraId="04A78B5E" w14:textId="77777777" w:rsidR="00F27740" w:rsidRPr="0002388B" w:rsidRDefault="00F27740" w:rsidP="008A5694">
                  <w:pPr>
                    <w:pStyle w:val="ps1Char"/>
                  </w:pPr>
                </w:p>
                <w:p w14:paraId="2A9A493A" w14:textId="77777777" w:rsidR="00F27740" w:rsidRPr="0002388B" w:rsidRDefault="00F27740" w:rsidP="008A5694">
                  <w:pPr>
                    <w:pStyle w:val="ps1Char"/>
                  </w:pPr>
                </w:p>
                <w:p w14:paraId="7BF7F2C2" w14:textId="77777777" w:rsidR="00F27740" w:rsidRPr="0002388B" w:rsidRDefault="00F27740" w:rsidP="008A5694">
                  <w:pPr>
                    <w:pStyle w:val="ps1Char"/>
                  </w:pPr>
                </w:p>
                <w:p w14:paraId="7229019F" w14:textId="77777777" w:rsidR="00F27740" w:rsidRPr="0002388B" w:rsidRDefault="00F27740" w:rsidP="008A5694">
                  <w:pPr>
                    <w:pStyle w:val="ps1Char"/>
                  </w:pPr>
                </w:p>
                <w:p w14:paraId="2A30286D" w14:textId="77777777" w:rsidR="00F27740" w:rsidRPr="0002388B" w:rsidRDefault="00F27740" w:rsidP="008A5694">
                  <w:pPr>
                    <w:pStyle w:val="ps1Char"/>
                  </w:pPr>
                </w:p>
                <w:p w14:paraId="148B9439" w14:textId="77777777" w:rsidR="00F27740" w:rsidRPr="0002388B" w:rsidRDefault="00F27740" w:rsidP="008A5694">
                  <w:pPr>
                    <w:pStyle w:val="ps1Char"/>
                  </w:pPr>
                </w:p>
                <w:p w14:paraId="49C21224" w14:textId="77777777" w:rsidR="00F27740" w:rsidRPr="0002388B" w:rsidRDefault="00F27740" w:rsidP="008A5694">
                  <w:pPr>
                    <w:pStyle w:val="ps1Char"/>
                  </w:pPr>
                </w:p>
                <w:p w14:paraId="353EDB33" w14:textId="77777777" w:rsidR="00F27740" w:rsidRPr="0002388B" w:rsidRDefault="00F27740" w:rsidP="008A5694">
                  <w:pPr>
                    <w:pStyle w:val="ps1Char"/>
                  </w:pPr>
                </w:p>
                <w:p w14:paraId="476C117D" w14:textId="77777777" w:rsidR="00F27740" w:rsidRPr="0002388B" w:rsidRDefault="00F27740" w:rsidP="008A5694">
                  <w:pPr>
                    <w:pStyle w:val="ps1Char"/>
                  </w:pPr>
                </w:p>
                <w:p w14:paraId="17E7B9B6" w14:textId="77777777" w:rsidR="00F27740" w:rsidRPr="0002388B" w:rsidRDefault="00F27740" w:rsidP="008A5694">
                  <w:pPr>
                    <w:pStyle w:val="ps1Char"/>
                  </w:pPr>
                </w:p>
                <w:p w14:paraId="2FCC31AB" w14:textId="77777777" w:rsidR="00F27740" w:rsidRPr="0002388B" w:rsidRDefault="00F27740" w:rsidP="008A5694">
                  <w:pPr>
                    <w:pStyle w:val="ps1Char"/>
                  </w:pPr>
                </w:p>
                <w:p w14:paraId="479A2997" w14:textId="77777777" w:rsidR="00F27740" w:rsidRPr="0002388B" w:rsidRDefault="00F27740" w:rsidP="008A5694">
                  <w:pPr>
                    <w:pStyle w:val="ps1Char"/>
                  </w:pPr>
                </w:p>
                <w:p w14:paraId="003A4FBD" w14:textId="77777777" w:rsidR="00F27740" w:rsidRPr="0002388B" w:rsidRDefault="00F27740" w:rsidP="008A5694">
                  <w:pPr>
                    <w:pStyle w:val="ps1Char"/>
                  </w:pPr>
                </w:p>
                <w:p w14:paraId="5811BCE2" w14:textId="77777777" w:rsidR="00F27740" w:rsidRPr="0002388B" w:rsidRDefault="00F27740" w:rsidP="008A5694">
                  <w:pPr>
                    <w:pStyle w:val="ps1Char"/>
                  </w:pPr>
                </w:p>
                <w:p w14:paraId="3B87FEEC" w14:textId="77777777" w:rsidR="00F27740" w:rsidRPr="0002388B" w:rsidRDefault="00F27740" w:rsidP="008A5694">
                  <w:pPr>
                    <w:pStyle w:val="ps1Char"/>
                  </w:pPr>
                </w:p>
                <w:p w14:paraId="6B4B7D45" w14:textId="77777777" w:rsidR="00F27740" w:rsidRPr="0002388B" w:rsidRDefault="00F27740" w:rsidP="008A5694">
                  <w:pPr>
                    <w:pStyle w:val="ps1Char"/>
                  </w:pPr>
                </w:p>
                <w:p w14:paraId="4A11C297" w14:textId="77777777" w:rsidR="00F27740" w:rsidRPr="0002388B" w:rsidRDefault="00F27740" w:rsidP="008A5694">
                  <w:pPr>
                    <w:pStyle w:val="ps1Char"/>
                  </w:pPr>
                </w:p>
                <w:p w14:paraId="266304E2" w14:textId="77777777" w:rsidR="00F27740" w:rsidRPr="0002388B" w:rsidRDefault="00F27740" w:rsidP="008A5694">
                  <w:pPr>
                    <w:pStyle w:val="ps1Char"/>
                  </w:pPr>
                </w:p>
                <w:p w14:paraId="3FBF0667" w14:textId="77777777" w:rsidR="00F27740" w:rsidRPr="0002388B" w:rsidRDefault="00F27740" w:rsidP="008A5694">
                  <w:pPr>
                    <w:pStyle w:val="ps1Char"/>
                  </w:pPr>
                </w:p>
                <w:p w14:paraId="1E656F04" w14:textId="77777777" w:rsidR="00F27740" w:rsidRPr="0002388B" w:rsidRDefault="00F27740" w:rsidP="008A5694">
                  <w:pPr>
                    <w:pStyle w:val="ps1Char"/>
                  </w:pPr>
                </w:p>
                <w:p w14:paraId="3460BEE0" w14:textId="77777777" w:rsidR="00F27740" w:rsidRPr="0002388B" w:rsidRDefault="00F27740" w:rsidP="008A5694">
                  <w:pPr>
                    <w:pStyle w:val="ps1Char"/>
                  </w:pPr>
                </w:p>
                <w:p w14:paraId="7E8769B8" w14:textId="77777777" w:rsidR="00F27740" w:rsidRPr="0002388B" w:rsidRDefault="00F27740" w:rsidP="008A5694">
                  <w:pPr>
                    <w:pStyle w:val="ps1Char"/>
                  </w:pPr>
                </w:p>
                <w:p w14:paraId="2BEFA996" w14:textId="77777777" w:rsidR="00F27740" w:rsidRPr="0002388B" w:rsidRDefault="00F27740" w:rsidP="008A5694">
                  <w:pPr>
                    <w:pStyle w:val="ps1Char"/>
                  </w:pPr>
                </w:p>
                <w:p w14:paraId="2449AF25" w14:textId="77777777" w:rsidR="00F27740" w:rsidRPr="0002388B" w:rsidRDefault="00F27740" w:rsidP="008A5694">
                  <w:pPr>
                    <w:pStyle w:val="ps1Char"/>
                  </w:pPr>
                </w:p>
                <w:p w14:paraId="39D0D524" w14:textId="77777777" w:rsidR="00F27740" w:rsidRPr="0002388B" w:rsidRDefault="00F27740" w:rsidP="008A5694">
                  <w:pPr>
                    <w:pStyle w:val="ps1Char"/>
                  </w:pPr>
                </w:p>
                <w:p w14:paraId="1B8D907C" w14:textId="77777777" w:rsidR="00F27740" w:rsidRPr="0002388B" w:rsidRDefault="00F27740" w:rsidP="008A5694">
                  <w:pPr>
                    <w:pStyle w:val="ps1Char"/>
                  </w:pPr>
                </w:p>
                <w:p w14:paraId="20ECA6B0" w14:textId="77777777" w:rsidR="00F27740" w:rsidRPr="0002388B" w:rsidRDefault="00F27740" w:rsidP="008A5694">
                  <w:pPr>
                    <w:pStyle w:val="ps1Char"/>
                  </w:pPr>
                </w:p>
                <w:p w14:paraId="31C365E9" w14:textId="77777777" w:rsidR="00F27740" w:rsidRPr="0002388B" w:rsidRDefault="00F27740" w:rsidP="008A5694">
                  <w:pPr>
                    <w:pStyle w:val="ps1Char"/>
                  </w:pPr>
                </w:p>
                <w:p w14:paraId="3029696C" w14:textId="77777777" w:rsidR="00F27740" w:rsidRPr="0002388B" w:rsidRDefault="00F27740" w:rsidP="008A5694">
                  <w:pPr>
                    <w:pStyle w:val="ps1Char"/>
                  </w:pPr>
                </w:p>
                <w:p w14:paraId="3FBE1C8A" w14:textId="77777777" w:rsidR="00F27740" w:rsidRPr="0002388B" w:rsidRDefault="00F27740" w:rsidP="008A5694">
                  <w:pPr>
                    <w:pStyle w:val="ps1Char"/>
                  </w:pPr>
                </w:p>
                <w:p w14:paraId="7B59BED5" w14:textId="77777777" w:rsidR="00F27740" w:rsidRPr="0002388B" w:rsidRDefault="00F27740" w:rsidP="008A5694">
                  <w:pPr>
                    <w:pStyle w:val="ps1Char"/>
                  </w:pPr>
                </w:p>
                <w:p w14:paraId="3CFAF661" w14:textId="77777777" w:rsidR="00F27740" w:rsidRPr="0002388B" w:rsidRDefault="00F27740" w:rsidP="008A5694">
                  <w:pPr>
                    <w:pStyle w:val="ps1Char"/>
                  </w:pPr>
                </w:p>
                <w:p w14:paraId="02CAAA9A" w14:textId="77777777" w:rsidR="00F27740" w:rsidRPr="0002388B" w:rsidRDefault="00F27740" w:rsidP="008A5694">
                  <w:pPr>
                    <w:pStyle w:val="ps1Char"/>
                  </w:pPr>
                </w:p>
                <w:p w14:paraId="33FF94BC" w14:textId="77777777" w:rsidR="00F27740" w:rsidRPr="0002388B" w:rsidRDefault="00F27740" w:rsidP="008A5694">
                  <w:pPr>
                    <w:pStyle w:val="ps1Char"/>
                  </w:pPr>
                </w:p>
                <w:p w14:paraId="6EF9D261" w14:textId="77777777" w:rsidR="00F27740" w:rsidRPr="0002388B" w:rsidRDefault="00F27740" w:rsidP="008A5694">
                  <w:pPr>
                    <w:pStyle w:val="ps1Char"/>
                  </w:pPr>
                </w:p>
                <w:p w14:paraId="0108BB2B" w14:textId="77777777" w:rsidR="00F27740" w:rsidRPr="0002388B" w:rsidRDefault="00F27740" w:rsidP="008A5694">
                  <w:pPr>
                    <w:pStyle w:val="ps1Char"/>
                  </w:pPr>
                </w:p>
                <w:p w14:paraId="470111B3" w14:textId="77777777" w:rsidR="00F27740" w:rsidRPr="0002388B" w:rsidRDefault="00F27740" w:rsidP="008A5694">
                  <w:pPr>
                    <w:pStyle w:val="ps1Char"/>
                  </w:pPr>
                </w:p>
                <w:p w14:paraId="0F10D8E6" w14:textId="77777777" w:rsidR="00F27740" w:rsidRPr="0002388B" w:rsidRDefault="00F27740" w:rsidP="008A5694">
                  <w:pPr>
                    <w:pStyle w:val="ps1Char"/>
                  </w:pPr>
                </w:p>
                <w:p w14:paraId="145D9878" w14:textId="77777777" w:rsidR="00F27740" w:rsidRPr="0002388B" w:rsidRDefault="00F27740" w:rsidP="008A5694">
                  <w:pPr>
                    <w:pStyle w:val="ps1Char"/>
                  </w:pPr>
                </w:p>
                <w:p w14:paraId="65AEEDD0" w14:textId="77777777" w:rsidR="00F27740" w:rsidRPr="0002388B" w:rsidRDefault="00F27740" w:rsidP="008A5694">
                  <w:pPr>
                    <w:pStyle w:val="ps1Char"/>
                  </w:pPr>
                </w:p>
                <w:p w14:paraId="02E62393" w14:textId="77777777" w:rsidR="00F27740" w:rsidRPr="0002388B" w:rsidRDefault="00F27740" w:rsidP="008A5694">
                  <w:pPr>
                    <w:pStyle w:val="ps1Char"/>
                  </w:pPr>
                </w:p>
                <w:p w14:paraId="51EF7E2A" w14:textId="77777777" w:rsidR="00F27740" w:rsidRPr="0002388B" w:rsidRDefault="00F27740" w:rsidP="008A5694">
                  <w:pPr>
                    <w:pStyle w:val="ps1Char"/>
                  </w:pPr>
                </w:p>
                <w:p w14:paraId="6BC80133" w14:textId="77777777" w:rsidR="00F27740" w:rsidRPr="0002388B" w:rsidRDefault="00F27740" w:rsidP="008A5694">
                  <w:pPr>
                    <w:pStyle w:val="ps1Char"/>
                  </w:pPr>
                </w:p>
                <w:p w14:paraId="72E3009A" w14:textId="77777777" w:rsidR="00F27740" w:rsidRPr="0002388B" w:rsidRDefault="00F27740" w:rsidP="008A5694">
                  <w:pPr>
                    <w:pStyle w:val="ps1Char"/>
                  </w:pPr>
                </w:p>
                <w:p w14:paraId="099B168D" w14:textId="77777777" w:rsidR="00F27740" w:rsidRPr="0002388B" w:rsidRDefault="00F27740" w:rsidP="008A5694">
                  <w:pPr>
                    <w:pStyle w:val="ps1Char"/>
                  </w:pPr>
                </w:p>
                <w:p w14:paraId="1DBCC36A" w14:textId="77777777" w:rsidR="00F27740" w:rsidRPr="0002388B" w:rsidRDefault="00F27740" w:rsidP="008A5694">
                  <w:pPr>
                    <w:pStyle w:val="ps1Char"/>
                  </w:pPr>
                </w:p>
                <w:p w14:paraId="6DA18914" w14:textId="77777777" w:rsidR="00F27740" w:rsidRPr="0002388B" w:rsidRDefault="00F27740" w:rsidP="008A5694">
                  <w:pPr>
                    <w:pStyle w:val="ps1Char"/>
                  </w:pPr>
                </w:p>
                <w:p w14:paraId="6914C0B8" w14:textId="77777777" w:rsidR="00F27740" w:rsidRPr="0002388B" w:rsidRDefault="00F27740" w:rsidP="008A5694">
                  <w:pPr>
                    <w:pStyle w:val="ps1Char"/>
                  </w:pPr>
                </w:p>
                <w:p w14:paraId="5C3247CE" w14:textId="77777777" w:rsidR="00F27740" w:rsidRPr="0002388B" w:rsidRDefault="00F27740" w:rsidP="008A5694">
                  <w:pPr>
                    <w:pStyle w:val="ps1Char"/>
                  </w:pPr>
                </w:p>
                <w:p w14:paraId="0FF9986F" w14:textId="77777777" w:rsidR="00F27740" w:rsidRPr="0002388B" w:rsidRDefault="00F27740" w:rsidP="008A5694">
                  <w:pPr>
                    <w:pStyle w:val="ps1Char"/>
                  </w:pPr>
                </w:p>
                <w:p w14:paraId="755991B1" w14:textId="77777777" w:rsidR="00F27740" w:rsidRPr="0002388B" w:rsidRDefault="00F27740" w:rsidP="008A5694">
                  <w:pPr>
                    <w:pStyle w:val="ps1Char"/>
                  </w:pPr>
                </w:p>
                <w:p w14:paraId="08373C6C" w14:textId="77777777" w:rsidR="00F27740" w:rsidRPr="0002388B" w:rsidRDefault="00F27740" w:rsidP="008A5694">
                  <w:pPr>
                    <w:pStyle w:val="ps1Char"/>
                  </w:pPr>
                </w:p>
                <w:p w14:paraId="4A15BE4B" w14:textId="77777777" w:rsidR="00F27740" w:rsidRPr="0002388B" w:rsidRDefault="00F27740" w:rsidP="008A5694">
                  <w:pPr>
                    <w:pStyle w:val="ps1Char"/>
                  </w:pPr>
                </w:p>
                <w:p w14:paraId="3F3232E4" w14:textId="77777777" w:rsidR="00F27740" w:rsidRPr="0002388B" w:rsidRDefault="00F27740" w:rsidP="008A5694">
                  <w:pPr>
                    <w:pStyle w:val="ps1Char"/>
                  </w:pPr>
                </w:p>
                <w:p w14:paraId="03D72109" w14:textId="77777777" w:rsidR="00F27740" w:rsidRPr="0002388B" w:rsidRDefault="00F27740" w:rsidP="008A5694">
                  <w:pPr>
                    <w:pStyle w:val="ps1Char"/>
                  </w:pPr>
                </w:p>
                <w:p w14:paraId="6F1AFF54" w14:textId="77777777" w:rsidR="00F27740" w:rsidRPr="0002388B" w:rsidRDefault="00F27740" w:rsidP="008A5694">
                  <w:pPr>
                    <w:pStyle w:val="ps1Char"/>
                  </w:pPr>
                </w:p>
                <w:p w14:paraId="79C22808" w14:textId="77777777" w:rsidR="00F27740" w:rsidRPr="0002388B" w:rsidRDefault="00F27740" w:rsidP="008A5694">
                  <w:pPr>
                    <w:pStyle w:val="ps1Char"/>
                  </w:pPr>
                </w:p>
                <w:p w14:paraId="2886B81D" w14:textId="77777777" w:rsidR="00F27740" w:rsidRPr="0002388B" w:rsidRDefault="00F27740" w:rsidP="008A5694">
                  <w:pPr>
                    <w:pStyle w:val="ps1Char"/>
                  </w:pPr>
                </w:p>
                <w:p w14:paraId="5351F817" w14:textId="77777777" w:rsidR="00F27740" w:rsidRPr="0002388B" w:rsidRDefault="00F27740" w:rsidP="008A5694">
                  <w:pPr>
                    <w:pStyle w:val="ps1Char"/>
                  </w:pPr>
                </w:p>
                <w:p w14:paraId="0AA7761B" w14:textId="77777777" w:rsidR="00F27740" w:rsidRPr="0002388B" w:rsidRDefault="00F27740" w:rsidP="008A5694">
                  <w:pPr>
                    <w:pStyle w:val="ps1Char"/>
                  </w:pPr>
                </w:p>
                <w:p w14:paraId="556AA4ED" w14:textId="77777777" w:rsidR="00F27740" w:rsidRPr="0002388B" w:rsidRDefault="00F27740" w:rsidP="008A5694">
                  <w:pPr>
                    <w:pStyle w:val="ps1Char"/>
                  </w:pPr>
                </w:p>
                <w:p w14:paraId="7745FDFF" w14:textId="77777777" w:rsidR="00F27740" w:rsidRPr="0002388B" w:rsidRDefault="00F27740" w:rsidP="008A5694">
                  <w:pPr>
                    <w:pStyle w:val="ps1Char"/>
                  </w:pPr>
                </w:p>
                <w:p w14:paraId="532E2109" w14:textId="77777777" w:rsidR="00F27740" w:rsidRPr="0002388B" w:rsidRDefault="00F27740" w:rsidP="008A5694">
                  <w:pPr>
                    <w:pStyle w:val="ps1Char"/>
                  </w:pPr>
                </w:p>
                <w:p w14:paraId="2BB64AC9" w14:textId="77777777" w:rsidR="00F27740" w:rsidRPr="0002388B" w:rsidRDefault="00F27740" w:rsidP="008A5694">
                  <w:pPr>
                    <w:pStyle w:val="ps1Char"/>
                  </w:pPr>
                </w:p>
                <w:p w14:paraId="0B5FC5CF" w14:textId="77777777" w:rsidR="00F27740" w:rsidRPr="0002388B" w:rsidRDefault="00F27740" w:rsidP="008A5694">
                  <w:pPr>
                    <w:pStyle w:val="ps1Char"/>
                  </w:pPr>
                </w:p>
                <w:p w14:paraId="74343FEE" w14:textId="77777777" w:rsidR="00F27740" w:rsidRPr="0002388B" w:rsidRDefault="00F27740" w:rsidP="008A5694">
                  <w:pPr>
                    <w:pStyle w:val="ps1Char"/>
                  </w:pPr>
                </w:p>
                <w:p w14:paraId="13859456" w14:textId="77777777" w:rsidR="00F27740" w:rsidRPr="0002388B" w:rsidRDefault="00F27740" w:rsidP="008A5694">
                  <w:pPr>
                    <w:pStyle w:val="ps1Char"/>
                  </w:pPr>
                </w:p>
                <w:p w14:paraId="069858EC" w14:textId="77777777" w:rsidR="00F27740" w:rsidRPr="0002388B" w:rsidRDefault="00F27740" w:rsidP="008A5694">
                  <w:pPr>
                    <w:pStyle w:val="ps1Char"/>
                  </w:pPr>
                </w:p>
                <w:p w14:paraId="1D98199F" w14:textId="77777777" w:rsidR="00F27740" w:rsidRPr="0002388B" w:rsidRDefault="00F27740" w:rsidP="008A5694">
                  <w:pPr>
                    <w:pStyle w:val="ps1Char"/>
                  </w:pPr>
                </w:p>
                <w:p w14:paraId="6F1BB1F7" w14:textId="77777777" w:rsidR="00F27740" w:rsidRPr="0002388B" w:rsidRDefault="00F27740" w:rsidP="008A5694">
                  <w:pPr>
                    <w:pStyle w:val="ps1Char"/>
                  </w:pPr>
                </w:p>
                <w:p w14:paraId="14873C55" w14:textId="77777777" w:rsidR="00F27740" w:rsidRPr="0002388B" w:rsidRDefault="00F27740" w:rsidP="008A5694">
                  <w:pPr>
                    <w:pStyle w:val="ps1Char"/>
                  </w:pPr>
                </w:p>
                <w:p w14:paraId="23223610" w14:textId="77777777" w:rsidR="00F27740" w:rsidRPr="0002388B" w:rsidRDefault="00F27740" w:rsidP="008A5694">
                  <w:pPr>
                    <w:pStyle w:val="ps1Char"/>
                  </w:pPr>
                </w:p>
                <w:p w14:paraId="7280CB97" w14:textId="77777777" w:rsidR="00F27740" w:rsidRPr="0002388B" w:rsidRDefault="00F27740" w:rsidP="008A5694">
                  <w:pPr>
                    <w:pStyle w:val="ps1Char"/>
                  </w:pPr>
                </w:p>
                <w:p w14:paraId="520F6082" w14:textId="77777777" w:rsidR="00F27740" w:rsidRPr="0002388B" w:rsidRDefault="00F27740" w:rsidP="008A5694">
                  <w:pPr>
                    <w:pStyle w:val="ps1Char"/>
                  </w:pPr>
                </w:p>
                <w:p w14:paraId="32F6306C" w14:textId="77777777" w:rsidR="00F27740" w:rsidRPr="0002388B" w:rsidRDefault="00F27740" w:rsidP="008A5694">
                  <w:pPr>
                    <w:pStyle w:val="ps1Char"/>
                  </w:pPr>
                </w:p>
                <w:p w14:paraId="29AC66DE" w14:textId="77777777" w:rsidR="00F27740" w:rsidRPr="0002388B" w:rsidRDefault="00F27740" w:rsidP="008A5694">
                  <w:pPr>
                    <w:pStyle w:val="ps1Char"/>
                  </w:pPr>
                </w:p>
                <w:p w14:paraId="55F31F00" w14:textId="77777777" w:rsidR="00F27740" w:rsidRPr="0002388B" w:rsidRDefault="00F27740" w:rsidP="008A5694">
                  <w:pPr>
                    <w:pStyle w:val="ps1Char"/>
                  </w:pPr>
                </w:p>
                <w:p w14:paraId="6AF9205C" w14:textId="77777777" w:rsidR="00F27740" w:rsidRPr="0002388B" w:rsidRDefault="00F27740" w:rsidP="008A5694">
                  <w:pPr>
                    <w:pStyle w:val="ps1Char"/>
                  </w:pPr>
                </w:p>
                <w:p w14:paraId="725B4FB2" w14:textId="77777777" w:rsidR="00F27740" w:rsidRPr="0002388B" w:rsidRDefault="00F27740" w:rsidP="008A5694">
                  <w:pPr>
                    <w:pStyle w:val="ps1Char"/>
                  </w:pPr>
                </w:p>
                <w:p w14:paraId="340D5D9F" w14:textId="77777777" w:rsidR="00F27740" w:rsidRPr="0002388B" w:rsidRDefault="00F27740" w:rsidP="008A5694">
                  <w:pPr>
                    <w:pStyle w:val="ps1Char"/>
                  </w:pPr>
                </w:p>
                <w:p w14:paraId="7FCD5D45" w14:textId="77777777" w:rsidR="00F27740" w:rsidRPr="0002388B" w:rsidRDefault="00F27740" w:rsidP="008A5694">
                  <w:pPr>
                    <w:pStyle w:val="ps1Char"/>
                  </w:pPr>
                </w:p>
                <w:p w14:paraId="04802F55" w14:textId="77777777" w:rsidR="00F27740" w:rsidRPr="0002388B" w:rsidRDefault="00F27740" w:rsidP="008A5694">
                  <w:pPr>
                    <w:pStyle w:val="ps1Char"/>
                  </w:pPr>
                </w:p>
                <w:p w14:paraId="44A48EBE" w14:textId="77777777" w:rsidR="00F27740" w:rsidRPr="0002388B" w:rsidRDefault="00F27740" w:rsidP="008A5694">
                  <w:pPr>
                    <w:pStyle w:val="ps1Char"/>
                  </w:pPr>
                </w:p>
                <w:p w14:paraId="7804F812" w14:textId="77777777" w:rsidR="00F27740" w:rsidRPr="0002388B" w:rsidRDefault="00F27740" w:rsidP="008A5694">
                  <w:pPr>
                    <w:pStyle w:val="ps1Char"/>
                  </w:pPr>
                </w:p>
                <w:p w14:paraId="71ADBDB3" w14:textId="77777777" w:rsidR="00F27740" w:rsidRPr="0002388B" w:rsidRDefault="00F27740" w:rsidP="008A5694">
                  <w:pPr>
                    <w:pStyle w:val="ps1Char"/>
                  </w:pPr>
                </w:p>
                <w:p w14:paraId="31538346" w14:textId="77777777" w:rsidR="00F27740" w:rsidRPr="0002388B" w:rsidRDefault="00F27740" w:rsidP="008A5694">
                  <w:pPr>
                    <w:pStyle w:val="ps1Char"/>
                  </w:pPr>
                </w:p>
                <w:p w14:paraId="6BDFE905" w14:textId="77777777" w:rsidR="00F27740" w:rsidRPr="0002388B" w:rsidRDefault="00F27740" w:rsidP="008A5694">
                  <w:pPr>
                    <w:pStyle w:val="ps1Char"/>
                  </w:pPr>
                </w:p>
                <w:p w14:paraId="07FB67CB" w14:textId="77777777" w:rsidR="00F27740" w:rsidRPr="0002388B" w:rsidRDefault="00F27740" w:rsidP="008A5694">
                  <w:pPr>
                    <w:pStyle w:val="ps1Char"/>
                  </w:pPr>
                </w:p>
                <w:p w14:paraId="52C99DB4" w14:textId="77777777" w:rsidR="00F27740" w:rsidRPr="0002388B" w:rsidRDefault="00F27740" w:rsidP="008A5694">
                  <w:pPr>
                    <w:pStyle w:val="ps1Char"/>
                  </w:pPr>
                </w:p>
                <w:p w14:paraId="1BB3DCC2" w14:textId="77777777" w:rsidR="00F27740" w:rsidRPr="0002388B" w:rsidRDefault="00F27740" w:rsidP="008A5694">
                  <w:pPr>
                    <w:pStyle w:val="ps1Char"/>
                  </w:pPr>
                </w:p>
                <w:p w14:paraId="5E28B433" w14:textId="77777777" w:rsidR="00F27740" w:rsidRPr="0002388B" w:rsidRDefault="00F27740" w:rsidP="008A5694">
                  <w:pPr>
                    <w:pStyle w:val="ps1Char"/>
                  </w:pPr>
                </w:p>
                <w:p w14:paraId="5A95EB6E" w14:textId="77777777" w:rsidR="00F27740" w:rsidRPr="0002388B" w:rsidRDefault="00F27740" w:rsidP="008A5694">
                  <w:pPr>
                    <w:pStyle w:val="ps1Char"/>
                  </w:pPr>
                </w:p>
                <w:p w14:paraId="4475D22C" w14:textId="77777777" w:rsidR="00F27740" w:rsidRPr="0002388B" w:rsidRDefault="00F27740" w:rsidP="008A5694">
                  <w:pPr>
                    <w:pStyle w:val="ps1Char"/>
                  </w:pPr>
                </w:p>
                <w:p w14:paraId="770CBB72" w14:textId="77777777" w:rsidR="00F27740" w:rsidRPr="0002388B" w:rsidRDefault="00F27740" w:rsidP="008A5694">
                  <w:pPr>
                    <w:pStyle w:val="ps1Char"/>
                  </w:pPr>
                </w:p>
                <w:p w14:paraId="3E7FFFF9" w14:textId="77777777" w:rsidR="00F27740" w:rsidRPr="0002388B" w:rsidRDefault="00F27740" w:rsidP="008A5694">
                  <w:pPr>
                    <w:pStyle w:val="ps1Char"/>
                  </w:pPr>
                </w:p>
                <w:p w14:paraId="4F8BBB2A" w14:textId="77777777" w:rsidR="00F27740" w:rsidRPr="0002388B" w:rsidRDefault="00F27740" w:rsidP="008A5694">
                  <w:pPr>
                    <w:pStyle w:val="ps1Char"/>
                  </w:pPr>
                </w:p>
                <w:p w14:paraId="3E980D94" w14:textId="77777777" w:rsidR="00F27740" w:rsidRPr="0002388B" w:rsidRDefault="00F27740" w:rsidP="008A5694">
                  <w:pPr>
                    <w:pStyle w:val="ps1Char"/>
                  </w:pPr>
                </w:p>
                <w:p w14:paraId="6A4DC001" w14:textId="77777777" w:rsidR="00F27740" w:rsidRPr="0002388B" w:rsidRDefault="00F27740" w:rsidP="008A5694">
                  <w:pPr>
                    <w:pStyle w:val="ps1Char"/>
                  </w:pPr>
                </w:p>
                <w:p w14:paraId="43CBCD04" w14:textId="77777777" w:rsidR="00F27740" w:rsidRPr="0002388B" w:rsidRDefault="00F27740" w:rsidP="008A5694">
                  <w:pPr>
                    <w:pStyle w:val="ps1Char"/>
                  </w:pPr>
                </w:p>
                <w:p w14:paraId="7C84E672" w14:textId="77777777" w:rsidR="00F27740" w:rsidRPr="0002388B" w:rsidRDefault="00F27740" w:rsidP="008A5694">
                  <w:pPr>
                    <w:pStyle w:val="ps1Char"/>
                  </w:pPr>
                </w:p>
                <w:p w14:paraId="11899502" w14:textId="77777777" w:rsidR="00F27740" w:rsidRPr="0002388B" w:rsidRDefault="00F27740" w:rsidP="008A5694">
                  <w:pPr>
                    <w:pStyle w:val="ps1Char"/>
                  </w:pPr>
                </w:p>
                <w:p w14:paraId="66262F49" w14:textId="77777777" w:rsidR="00F27740" w:rsidRPr="0002388B" w:rsidRDefault="00F27740" w:rsidP="008A5694">
                  <w:pPr>
                    <w:pStyle w:val="ps1Char"/>
                  </w:pPr>
                </w:p>
                <w:p w14:paraId="61F1013F" w14:textId="77777777" w:rsidR="00F27740" w:rsidRPr="0002388B" w:rsidRDefault="00F27740" w:rsidP="008A5694">
                  <w:pPr>
                    <w:pStyle w:val="ps1Char"/>
                  </w:pPr>
                </w:p>
                <w:p w14:paraId="75C9C625" w14:textId="77777777" w:rsidR="00F27740" w:rsidRPr="0002388B" w:rsidRDefault="00F27740" w:rsidP="008A5694">
                  <w:pPr>
                    <w:pStyle w:val="ps1Char"/>
                  </w:pPr>
                </w:p>
                <w:p w14:paraId="58C367BC" w14:textId="77777777" w:rsidR="00F27740" w:rsidRPr="0002388B" w:rsidRDefault="00F27740" w:rsidP="008A5694">
                  <w:pPr>
                    <w:pStyle w:val="ps1Char"/>
                  </w:pPr>
                </w:p>
                <w:p w14:paraId="5B6F7F85" w14:textId="77777777" w:rsidR="00F27740" w:rsidRPr="0002388B" w:rsidRDefault="00F27740" w:rsidP="008A5694">
                  <w:pPr>
                    <w:pStyle w:val="ps1Char"/>
                  </w:pPr>
                </w:p>
                <w:p w14:paraId="5F7C048E" w14:textId="77777777" w:rsidR="00F27740" w:rsidRPr="0002388B" w:rsidRDefault="00F27740" w:rsidP="008A5694">
                  <w:pPr>
                    <w:pStyle w:val="ps1Char"/>
                  </w:pPr>
                </w:p>
                <w:p w14:paraId="33C7A35D" w14:textId="77777777" w:rsidR="00F27740" w:rsidRPr="0002388B" w:rsidRDefault="00F27740" w:rsidP="008A5694">
                  <w:pPr>
                    <w:pStyle w:val="ps1Char"/>
                  </w:pPr>
                </w:p>
                <w:p w14:paraId="0CD2F038" w14:textId="77777777" w:rsidR="00F27740" w:rsidRPr="0002388B" w:rsidRDefault="00F27740" w:rsidP="008A5694">
                  <w:pPr>
                    <w:pStyle w:val="ps1Char"/>
                  </w:pPr>
                </w:p>
                <w:p w14:paraId="1356481F" w14:textId="77777777" w:rsidR="00F27740" w:rsidRPr="0002388B" w:rsidRDefault="00F27740" w:rsidP="008A5694">
                  <w:pPr>
                    <w:pStyle w:val="ps1Char"/>
                  </w:pPr>
                </w:p>
                <w:p w14:paraId="70199471" w14:textId="77777777" w:rsidR="00F27740" w:rsidRPr="0002388B" w:rsidRDefault="00F27740" w:rsidP="008A5694">
                  <w:pPr>
                    <w:pStyle w:val="ps1Char"/>
                  </w:pPr>
                </w:p>
                <w:p w14:paraId="2060A252" w14:textId="77777777" w:rsidR="00F27740" w:rsidRPr="0002388B" w:rsidRDefault="00F27740" w:rsidP="008A5694">
                  <w:pPr>
                    <w:pStyle w:val="ps1Char"/>
                  </w:pPr>
                </w:p>
                <w:p w14:paraId="363FF397" w14:textId="77777777" w:rsidR="00F27740" w:rsidRPr="0002388B" w:rsidRDefault="00F27740" w:rsidP="008A5694">
                  <w:pPr>
                    <w:pStyle w:val="ps1Char"/>
                  </w:pPr>
                </w:p>
                <w:p w14:paraId="4E70AC7D" w14:textId="77777777" w:rsidR="00F27740" w:rsidRPr="0002388B" w:rsidRDefault="00F27740" w:rsidP="008A5694">
                  <w:pPr>
                    <w:pStyle w:val="ps1Char"/>
                  </w:pPr>
                </w:p>
                <w:p w14:paraId="53961FEF" w14:textId="77777777" w:rsidR="00F27740" w:rsidRPr="0002388B" w:rsidRDefault="00F27740" w:rsidP="008A5694">
                  <w:pPr>
                    <w:pStyle w:val="ps1Char"/>
                  </w:pPr>
                </w:p>
                <w:p w14:paraId="4153FC93" w14:textId="77777777" w:rsidR="00F27740" w:rsidRPr="0002388B" w:rsidRDefault="00F27740" w:rsidP="008A5694">
                  <w:pPr>
                    <w:pStyle w:val="ps1Char"/>
                  </w:pPr>
                </w:p>
                <w:p w14:paraId="4E0D6AB1" w14:textId="77777777" w:rsidR="00F27740" w:rsidRPr="0002388B" w:rsidRDefault="00F27740" w:rsidP="008A5694">
                  <w:pPr>
                    <w:pStyle w:val="ps1Char"/>
                  </w:pPr>
                </w:p>
                <w:p w14:paraId="73C2F997" w14:textId="77777777" w:rsidR="00F27740" w:rsidRPr="0002388B" w:rsidRDefault="00F27740" w:rsidP="008A5694">
                  <w:pPr>
                    <w:pStyle w:val="ps1Char"/>
                  </w:pPr>
                </w:p>
                <w:p w14:paraId="19EE0846" w14:textId="77777777" w:rsidR="00F27740" w:rsidRPr="0002388B" w:rsidRDefault="00F27740" w:rsidP="008A5694">
                  <w:pPr>
                    <w:pStyle w:val="ps1Char"/>
                  </w:pPr>
                </w:p>
                <w:p w14:paraId="5BC026FE" w14:textId="77777777" w:rsidR="00F27740" w:rsidRPr="0002388B" w:rsidRDefault="00F27740" w:rsidP="008A5694">
                  <w:pPr>
                    <w:pStyle w:val="ps1Char"/>
                  </w:pPr>
                </w:p>
                <w:p w14:paraId="75A4B5A3" w14:textId="77777777" w:rsidR="00F27740" w:rsidRPr="0002388B" w:rsidRDefault="00F27740" w:rsidP="008A5694">
                  <w:pPr>
                    <w:pStyle w:val="ps1Char"/>
                  </w:pPr>
                </w:p>
                <w:p w14:paraId="4AD92679" w14:textId="77777777" w:rsidR="00F27740" w:rsidRPr="0002388B" w:rsidRDefault="00F27740" w:rsidP="008A5694">
                  <w:pPr>
                    <w:pStyle w:val="ps1Char"/>
                  </w:pPr>
                </w:p>
                <w:p w14:paraId="07A5DE55" w14:textId="77777777" w:rsidR="00F27740" w:rsidRPr="0002388B" w:rsidRDefault="00F27740" w:rsidP="008A5694">
                  <w:pPr>
                    <w:pStyle w:val="ps1Char"/>
                  </w:pPr>
                </w:p>
                <w:p w14:paraId="014F055A" w14:textId="77777777" w:rsidR="00F27740" w:rsidRPr="0002388B" w:rsidRDefault="00F27740" w:rsidP="008A5694">
                  <w:pPr>
                    <w:pStyle w:val="ps1Char"/>
                  </w:pPr>
                </w:p>
                <w:p w14:paraId="4F8CF016" w14:textId="77777777" w:rsidR="00F27740" w:rsidRPr="0002388B" w:rsidRDefault="00F27740" w:rsidP="008A5694">
                  <w:pPr>
                    <w:pStyle w:val="ps1Char"/>
                  </w:pPr>
                </w:p>
                <w:p w14:paraId="6CE36424" w14:textId="77777777" w:rsidR="00F27740" w:rsidRPr="0002388B" w:rsidRDefault="00F27740" w:rsidP="008A5694">
                  <w:pPr>
                    <w:pStyle w:val="ps1Char"/>
                  </w:pPr>
                </w:p>
                <w:p w14:paraId="6A85B0D0" w14:textId="77777777" w:rsidR="00F27740" w:rsidRPr="0002388B" w:rsidRDefault="00F27740" w:rsidP="008A5694">
                  <w:pPr>
                    <w:pStyle w:val="ps1Char"/>
                  </w:pPr>
                </w:p>
                <w:p w14:paraId="25DCFF98" w14:textId="77777777" w:rsidR="00F27740" w:rsidRPr="0002388B" w:rsidRDefault="00F27740" w:rsidP="008A5694">
                  <w:pPr>
                    <w:pStyle w:val="ps1Char"/>
                  </w:pPr>
                </w:p>
                <w:p w14:paraId="2A463081" w14:textId="77777777" w:rsidR="00F27740" w:rsidRPr="0002388B" w:rsidRDefault="00F27740" w:rsidP="008A5694">
                  <w:pPr>
                    <w:pStyle w:val="ps1Char"/>
                  </w:pPr>
                </w:p>
                <w:p w14:paraId="61BF86E0" w14:textId="77777777" w:rsidR="00F27740" w:rsidRPr="0002388B" w:rsidRDefault="00F27740" w:rsidP="008A5694">
                  <w:pPr>
                    <w:pStyle w:val="ps1Char"/>
                  </w:pPr>
                </w:p>
                <w:p w14:paraId="0BA61A31" w14:textId="77777777" w:rsidR="00F27740" w:rsidRPr="0002388B" w:rsidRDefault="00F27740" w:rsidP="008A5694">
                  <w:pPr>
                    <w:pStyle w:val="ps1Char"/>
                  </w:pPr>
                </w:p>
                <w:p w14:paraId="7E4782F8" w14:textId="77777777" w:rsidR="00F27740" w:rsidRPr="0002388B" w:rsidRDefault="00F27740" w:rsidP="008A5694">
                  <w:pPr>
                    <w:pStyle w:val="ps1Char"/>
                  </w:pPr>
                </w:p>
                <w:p w14:paraId="187854A4" w14:textId="77777777" w:rsidR="00F27740" w:rsidRPr="0002388B" w:rsidRDefault="00F27740" w:rsidP="008A5694">
                  <w:pPr>
                    <w:pStyle w:val="ps1Char"/>
                  </w:pPr>
                </w:p>
                <w:p w14:paraId="5B53C475" w14:textId="77777777" w:rsidR="00F27740" w:rsidRPr="0002388B" w:rsidRDefault="00F27740" w:rsidP="008A5694">
                  <w:pPr>
                    <w:pStyle w:val="ps1Char"/>
                  </w:pPr>
                </w:p>
                <w:p w14:paraId="37A4B524" w14:textId="77777777" w:rsidR="00F27740" w:rsidRPr="0002388B" w:rsidRDefault="00F27740" w:rsidP="008A5694">
                  <w:pPr>
                    <w:pStyle w:val="ps1Char"/>
                  </w:pPr>
                </w:p>
                <w:p w14:paraId="44C5EA7D" w14:textId="77777777" w:rsidR="00F27740" w:rsidRPr="0002388B" w:rsidRDefault="00F27740" w:rsidP="008A5694">
                  <w:pPr>
                    <w:pStyle w:val="ps1Char"/>
                  </w:pPr>
                </w:p>
                <w:p w14:paraId="77C19107" w14:textId="77777777" w:rsidR="00F27740" w:rsidRPr="0002388B" w:rsidRDefault="00F27740" w:rsidP="008A5694">
                  <w:pPr>
                    <w:pStyle w:val="ps1Char"/>
                  </w:pPr>
                </w:p>
                <w:p w14:paraId="57E5AEA8" w14:textId="77777777" w:rsidR="00F27740" w:rsidRPr="0002388B" w:rsidRDefault="00F27740" w:rsidP="008A5694">
                  <w:pPr>
                    <w:pStyle w:val="ps1Char"/>
                  </w:pPr>
                </w:p>
                <w:p w14:paraId="216A3947" w14:textId="77777777" w:rsidR="00F27740" w:rsidRPr="0002388B" w:rsidRDefault="00F27740" w:rsidP="008A5694">
                  <w:pPr>
                    <w:pStyle w:val="ps1Char"/>
                  </w:pPr>
                </w:p>
                <w:p w14:paraId="03240EE5" w14:textId="77777777" w:rsidR="00F27740" w:rsidRPr="0002388B" w:rsidRDefault="00F27740" w:rsidP="008A5694">
                  <w:pPr>
                    <w:pStyle w:val="ps1Char"/>
                  </w:pPr>
                </w:p>
                <w:p w14:paraId="195C2037" w14:textId="77777777" w:rsidR="00F27740" w:rsidRPr="0002388B" w:rsidRDefault="00F27740" w:rsidP="008A5694">
                  <w:pPr>
                    <w:pStyle w:val="ps1Char"/>
                  </w:pPr>
                </w:p>
                <w:p w14:paraId="7E4C9A39" w14:textId="77777777" w:rsidR="00F27740" w:rsidRPr="0002388B" w:rsidRDefault="00F27740" w:rsidP="008A5694">
                  <w:pPr>
                    <w:pStyle w:val="ps1Char"/>
                  </w:pPr>
                </w:p>
                <w:p w14:paraId="5BC56F0C" w14:textId="77777777" w:rsidR="00F27740" w:rsidRPr="0002388B" w:rsidRDefault="00F27740" w:rsidP="008A5694">
                  <w:pPr>
                    <w:pStyle w:val="ps1Char"/>
                  </w:pPr>
                </w:p>
                <w:p w14:paraId="40420064" w14:textId="77777777" w:rsidR="00F27740" w:rsidRPr="0002388B" w:rsidRDefault="00F27740" w:rsidP="008A5694">
                  <w:pPr>
                    <w:pStyle w:val="ps1Char"/>
                  </w:pPr>
                </w:p>
                <w:p w14:paraId="3F15DEC9" w14:textId="77777777" w:rsidR="00F27740" w:rsidRPr="0002388B" w:rsidRDefault="00F27740" w:rsidP="008A5694">
                  <w:pPr>
                    <w:pStyle w:val="ps1Char"/>
                  </w:pPr>
                </w:p>
                <w:p w14:paraId="4510926C" w14:textId="77777777" w:rsidR="00F27740" w:rsidRPr="0002388B" w:rsidRDefault="00F27740" w:rsidP="008A5694">
                  <w:pPr>
                    <w:pStyle w:val="ps1Char"/>
                  </w:pPr>
                </w:p>
                <w:p w14:paraId="27CE0510" w14:textId="77777777" w:rsidR="00F27740" w:rsidRPr="0002388B" w:rsidRDefault="00F27740" w:rsidP="008A5694">
                  <w:pPr>
                    <w:pStyle w:val="ps1Char"/>
                  </w:pPr>
                </w:p>
                <w:p w14:paraId="25A509C3" w14:textId="77777777" w:rsidR="00F27740" w:rsidRPr="0002388B" w:rsidRDefault="00F27740" w:rsidP="008A5694">
                  <w:pPr>
                    <w:pStyle w:val="ps1Char"/>
                  </w:pPr>
                </w:p>
                <w:p w14:paraId="4774343D" w14:textId="77777777" w:rsidR="00F27740" w:rsidRPr="0002388B" w:rsidRDefault="00F27740" w:rsidP="008A5694">
                  <w:pPr>
                    <w:pStyle w:val="ps1Char"/>
                  </w:pPr>
                </w:p>
                <w:p w14:paraId="5004DD0E" w14:textId="77777777" w:rsidR="00F27740" w:rsidRPr="0002388B" w:rsidRDefault="00F27740" w:rsidP="008A5694">
                  <w:pPr>
                    <w:pStyle w:val="ps1Char"/>
                  </w:pPr>
                </w:p>
                <w:p w14:paraId="65A13435" w14:textId="77777777" w:rsidR="00F27740" w:rsidRPr="0002388B" w:rsidRDefault="00F27740" w:rsidP="008A5694">
                  <w:pPr>
                    <w:pStyle w:val="ps1Char"/>
                  </w:pPr>
                </w:p>
                <w:p w14:paraId="745CB216" w14:textId="77777777" w:rsidR="00F27740" w:rsidRPr="0002388B" w:rsidRDefault="00F27740" w:rsidP="008A5694">
                  <w:pPr>
                    <w:pStyle w:val="ps1Char"/>
                  </w:pPr>
                </w:p>
                <w:p w14:paraId="2328F838" w14:textId="77777777" w:rsidR="00F27740" w:rsidRPr="0002388B" w:rsidRDefault="00F27740" w:rsidP="008A5694">
                  <w:pPr>
                    <w:pStyle w:val="ps1Char"/>
                  </w:pPr>
                </w:p>
                <w:p w14:paraId="75C74A7E" w14:textId="77777777" w:rsidR="00F27740" w:rsidRPr="0002388B" w:rsidRDefault="00F27740" w:rsidP="008A5694">
                  <w:pPr>
                    <w:pStyle w:val="ps1Char"/>
                  </w:pPr>
                </w:p>
                <w:p w14:paraId="7981AEEB" w14:textId="77777777" w:rsidR="00F27740" w:rsidRPr="0002388B" w:rsidRDefault="00F27740" w:rsidP="008A5694">
                  <w:pPr>
                    <w:pStyle w:val="ps1Char"/>
                  </w:pPr>
                </w:p>
                <w:p w14:paraId="7F2063FB" w14:textId="77777777" w:rsidR="00F27740" w:rsidRPr="0002388B" w:rsidRDefault="00F27740" w:rsidP="008A5694">
                  <w:pPr>
                    <w:pStyle w:val="ps1Char"/>
                  </w:pPr>
                </w:p>
                <w:p w14:paraId="18A882B5" w14:textId="77777777" w:rsidR="00F27740" w:rsidRPr="0002388B" w:rsidRDefault="00F27740" w:rsidP="008A5694">
                  <w:pPr>
                    <w:pStyle w:val="ps1Char"/>
                  </w:pPr>
                </w:p>
                <w:p w14:paraId="13AB0A3C" w14:textId="77777777" w:rsidR="00F27740" w:rsidRPr="0002388B" w:rsidRDefault="00F27740" w:rsidP="008A5694">
                  <w:pPr>
                    <w:pStyle w:val="ps1Char"/>
                  </w:pPr>
                </w:p>
                <w:p w14:paraId="23B46748" w14:textId="77777777" w:rsidR="00F27740" w:rsidRPr="0002388B" w:rsidRDefault="00F27740" w:rsidP="008A5694">
                  <w:pPr>
                    <w:pStyle w:val="ps1Char"/>
                  </w:pPr>
                </w:p>
                <w:p w14:paraId="5AEAF392" w14:textId="77777777" w:rsidR="00F27740" w:rsidRPr="0002388B" w:rsidRDefault="00F27740" w:rsidP="008A5694">
                  <w:pPr>
                    <w:pStyle w:val="ps1Char"/>
                  </w:pPr>
                </w:p>
                <w:p w14:paraId="028F0DA5" w14:textId="77777777" w:rsidR="00F27740" w:rsidRPr="0002388B" w:rsidRDefault="00F27740" w:rsidP="008A5694">
                  <w:pPr>
                    <w:pStyle w:val="ps1Char"/>
                  </w:pPr>
                </w:p>
                <w:p w14:paraId="450B321B" w14:textId="77777777" w:rsidR="00F27740" w:rsidRPr="0002388B" w:rsidRDefault="00F27740" w:rsidP="008A5694">
                  <w:pPr>
                    <w:pStyle w:val="ps1Char"/>
                  </w:pPr>
                </w:p>
                <w:p w14:paraId="598E145F" w14:textId="77777777" w:rsidR="00F27740" w:rsidRPr="0002388B" w:rsidRDefault="00F27740" w:rsidP="008A5694">
                  <w:pPr>
                    <w:pStyle w:val="ps1Char"/>
                  </w:pPr>
                </w:p>
                <w:p w14:paraId="3AB053D5" w14:textId="77777777" w:rsidR="00F27740" w:rsidRPr="0002388B" w:rsidRDefault="00F27740" w:rsidP="008A5694">
                  <w:pPr>
                    <w:pStyle w:val="ps1Char"/>
                  </w:pPr>
                </w:p>
                <w:p w14:paraId="198CEB9F" w14:textId="77777777" w:rsidR="00F27740" w:rsidRPr="0002388B" w:rsidRDefault="00F27740" w:rsidP="008A5694">
                  <w:pPr>
                    <w:pStyle w:val="ps1Char"/>
                  </w:pPr>
                </w:p>
                <w:p w14:paraId="4E37F30D" w14:textId="77777777" w:rsidR="00F27740" w:rsidRPr="0002388B" w:rsidRDefault="00F27740" w:rsidP="008A5694">
                  <w:pPr>
                    <w:pStyle w:val="ps1Char"/>
                  </w:pPr>
                </w:p>
                <w:p w14:paraId="53740DB7" w14:textId="77777777" w:rsidR="00F27740" w:rsidRPr="0002388B" w:rsidRDefault="00F27740" w:rsidP="008A5694">
                  <w:pPr>
                    <w:pStyle w:val="ps1Char"/>
                  </w:pPr>
                </w:p>
                <w:p w14:paraId="263F1713" w14:textId="77777777" w:rsidR="00F27740" w:rsidRPr="0002388B" w:rsidRDefault="00F27740" w:rsidP="008A5694">
                  <w:pPr>
                    <w:pStyle w:val="ps1Char"/>
                  </w:pPr>
                </w:p>
                <w:p w14:paraId="5D64F577" w14:textId="77777777" w:rsidR="00F27740" w:rsidRPr="0002388B" w:rsidRDefault="00F27740" w:rsidP="008A5694">
                  <w:pPr>
                    <w:pStyle w:val="ps1Char"/>
                  </w:pPr>
                </w:p>
                <w:p w14:paraId="0529AD9A" w14:textId="77777777" w:rsidR="00F27740" w:rsidRPr="0002388B" w:rsidRDefault="00F27740" w:rsidP="008A5694">
                  <w:pPr>
                    <w:pStyle w:val="ps1Char"/>
                  </w:pPr>
                </w:p>
                <w:p w14:paraId="2AF5987B" w14:textId="77777777" w:rsidR="00F27740" w:rsidRPr="0002388B" w:rsidRDefault="00F27740" w:rsidP="008A5694">
                  <w:pPr>
                    <w:pStyle w:val="ps1Char"/>
                  </w:pPr>
                </w:p>
                <w:p w14:paraId="2AE76E9E" w14:textId="77777777" w:rsidR="00F27740" w:rsidRPr="0002388B" w:rsidRDefault="00F27740" w:rsidP="008A5694">
                  <w:pPr>
                    <w:pStyle w:val="ps1Char"/>
                  </w:pPr>
                </w:p>
                <w:p w14:paraId="0B8B6544" w14:textId="77777777" w:rsidR="00F27740" w:rsidRPr="0002388B" w:rsidRDefault="00F27740" w:rsidP="008A5694">
                  <w:pPr>
                    <w:pStyle w:val="ps1Char"/>
                  </w:pPr>
                </w:p>
                <w:p w14:paraId="7DB88836" w14:textId="77777777" w:rsidR="00F27740" w:rsidRPr="0002388B" w:rsidRDefault="00F27740" w:rsidP="008A5694">
                  <w:pPr>
                    <w:pStyle w:val="ps1Char"/>
                  </w:pPr>
                </w:p>
                <w:p w14:paraId="2B4E8DC2" w14:textId="77777777" w:rsidR="00F27740" w:rsidRPr="0002388B" w:rsidRDefault="00F27740" w:rsidP="008A5694">
                  <w:pPr>
                    <w:pStyle w:val="ps1Char"/>
                  </w:pPr>
                </w:p>
                <w:p w14:paraId="7FA114FA" w14:textId="77777777" w:rsidR="00F27740" w:rsidRPr="0002388B" w:rsidRDefault="00F27740" w:rsidP="008A5694">
                  <w:pPr>
                    <w:pStyle w:val="ps1Char"/>
                  </w:pPr>
                </w:p>
                <w:p w14:paraId="61AEC24A" w14:textId="77777777" w:rsidR="00F27740" w:rsidRPr="0002388B" w:rsidRDefault="00F27740" w:rsidP="008A5694">
                  <w:pPr>
                    <w:pStyle w:val="ps1Char"/>
                  </w:pPr>
                </w:p>
                <w:p w14:paraId="08607A50" w14:textId="77777777" w:rsidR="00F27740" w:rsidRPr="0002388B" w:rsidRDefault="00F27740" w:rsidP="008A5694">
                  <w:pPr>
                    <w:pStyle w:val="ps1Char"/>
                  </w:pPr>
                </w:p>
                <w:p w14:paraId="7840F1FA" w14:textId="77777777" w:rsidR="00F27740" w:rsidRPr="0002388B" w:rsidRDefault="00F27740" w:rsidP="008A5694">
                  <w:pPr>
                    <w:pStyle w:val="ps1Char"/>
                  </w:pPr>
                </w:p>
                <w:p w14:paraId="6E8FF662" w14:textId="77777777" w:rsidR="00F27740" w:rsidRPr="0002388B" w:rsidRDefault="00F27740" w:rsidP="008A5694">
                  <w:pPr>
                    <w:pStyle w:val="ps1Char"/>
                  </w:pPr>
                </w:p>
                <w:p w14:paraId="23EC0377" w14:textId="77777777" w:rsidR="00F27740" w:rsidRPr="0002388B" w:rsidRDefault="00F27740" w:rsidP="008A5694">
                  <w:pPr>
                    <w:pStyle w:val="ps1Char"/>
                  </w:pPr>
                </w:p>
                <w:p w14:paraId="304DBB6E" w14:textId="77777777" w:rsidR="00F27740" w:rsidRPr="0002388B" w:rsidRDefault="00F27740" w:rsidP="008A5694">
                  <w:pPr>
                    <w:pStyle w:val="ps1Char"/>
                  </w:pPr>
                </w:p>
                <w:p w14:paraId="311C4494" w14:textId="77777777" w:rsidR="00F27740" w:rsidRPr="0002388B" w:rsidRDefault="00F27740" w:rsidP="008A5694">
                  <w:pPr>
                    <w:pStyle w:val="ps1Char"/>
                  </w:pPr>
                </w:p>
                <w:p w14:paraId="247F9E89" w14:textId="77777777" w:rsidR="00F27740" w:rsidRPr="0002388B" w:rsidRDefault="00F27740" w:rsidP="008A5694">
                  <w:pPr>
                    <w:pStyle w:val="ps1Char"/>
                  </w:pPr>
                </w:p>
                <w:p w14:paraId="4EF1AD29" w14:textId="77777777" w:rsidR="00F27740" w:rsidRPr="0002388B" w:rsidRDefault="00F27740" w:rsidP="008A5694">
                  <w:pPr>
                    <w:pStyle w:val="ps1Char"/>
                  </w:pPr>
                </w:p>
                <w:p w14:paraId="288CCAFF" w14:textId="77777777" w:rsidR="00F27740" w:rsidRPr="0002388B" w:rsidRDefault="00F27740" w:rsidP="008A5694">
                  <w:pPr>
                    <w:pStyle w:val="ps1Char"/>
                  </w:pPr>
                </w:p>
                <w:p w14:paraId="3C546EF4" w14:textId="77777777" w:rsidR="00F27740" w:rsidRPr="0002388B" w:rsidRDefault="00F27740" w:rsidP="008A5694">
                  <w:pPr>
                    <w:pStyle w:val="ps1Char"/>
                  </w:pPr>
                </w:p>
                <w:p w14:paraId="0E316A13" w14:textId="77777777" w:rsidR="00F27740" w:rsidRPr="0002388B" w:rsidRDefault="00F27740" w:rsidP="008A5694">
                  <w:pPr>
                    <w:pStyle w:val="ps1Char"/>
                  </w:pPr>
                </w:p>
                <w:p w14:paraId="18BF0FCE" w14:textId="77777777" w:rsidR="00F27740" w:rsidRPr="0002388B" w:rsidRDefault="00F27740" w:rsidP="008A5694">
                  <w:pPr>
                    <w:pStyle w:val="ps1Char"/>
                  </w:pPr>
                </w:p>
                <w:p w14:paraId="74CE0E73" w14:textId="77777777" w:rsidR="00F27740" w:rsidRPr="0002388B" w:rsidRDefault="00F27740" w:rsidP="008A5694">
                  <w:pPr>
                    <w:pStyle w:val="ps1Char"/>
                  </w:pPr>
                </w:p>
                <w:p w14:paraId="200D4FF5" w14:textId="77777777" w:rsidR="00F27740" w:rsidRPr="0002388B" w:rsidRDefault="00F27740" w:rsidP="008A5694">
                  <w:pPr>
                    <w:pStyle w:val="ps1Char"/>
                  </w:pPr>
                </w:p>
                <w:p w14:paraId="39C13F59" w14:textId="77777777" w:rsidR="00F27740" w:rsidRPr="0002388B" w:rsidRDefault="00F27740" w:rsidP="008A5694">
                  <w:pPr>
                    <w:pStyle w:val="ps1Char"/>
                  </w:pPr>
                </w:p>
                <w:p w14:paraId="45A80EE6" w14:textId="77777777" w:rsidR="00F27740" w:rsidRPr="0002388B" w:rsidRDefault="00F27740" w:rsidP="008A5694">
                  <w:pPr>
                    <w:pStyle w:val="ps1Char"/>
                  </w:pPr>
                </w:p>
                <w:p w14:paraId="5B507807" w14:textId="77777777" w:rsidR="00F27740" w:rsidRPr="0002388B" w:rsidRDefault="00F27740" w:rsidP="008A5694">
                  <w:pPr>
                    <w:pStyle w:val="ps1Char"/>
                  </w:pPr>
                </w:p>
                <w:p w14:paraId="391982A7" w14:textId="77777777" w:rsidR="00F27740" w:rsidRPr="0002388B" w:rsidRDefault="00F27740" w:rsidP="008A5694">
                  <w:pPr>
                    <w:pStyle w:val="ps1Char"/>
                  </w:pPr>
                </w:p>
                <w:p w14:paraId="22B61FE7" w14:textId="77777777" w:rsidR="00F27740" w:rsidRPr="0002388B" w:rsidRDefault="00F27740" w:rsidP="008A5694">
                  <w:pPr>
                    <w:pStyle w:val="ps1Char"/>
                  </w:pPr>
                </w:p>
                <w:p w14:paraId="3FF2B596" w14:textId="77777777" w:rsidR="00F27740" w:rsidRPr="0002388B" w:rsidRDefault="00F27740" w:rsidP="008A5694">
                  <w:pPr>
                    <w:pStyle w:val="ps1Char"/>
                  </w:pPr>
                </w:p>
                <w:p w14:paraId="5D2D1F12" w14:textId="77777777" w:rsidR="00F27740" w:rsidRPr="0002388B" w:rsidRDefault="00F27740" w:rsidP="008A5694">
                  <w:pPr>
                    <w:pStyle w:val="ps1Char"/>
                  </w:pPr>
                </w:p>
                <w:p w14:paraId="270DDEBD" w14:textId="77777777" w:rsidR="00F27740" w:rsidRPr="0002388B" w:rsidRDefault="00F27740" w:rsidP="008A5694">
                  <w:pPr>
                    <w:pStyle w:val="ps1Char"/>
                  </w:pPr>
                </w:p>
                <w:p w14:paraId="5A26D366" w14:textId="77777777" w:rsidR="00F27740" w:rsidRPr="0002388B" w:rsidRDefault="00F27740" w:rsidP="008A5694">
                  <w:pPr>
                    <w:pStyle w:val="ps1Char"/>
                  </w:pPr>
                </w:p>
                <w:p w14:paraId="1E88C89F" w14:textId="77777777" w:rsidR="00F27740" w:rsidRPr="0002388B" w:rsidRDefault="00F27740" w:rsidP="008A5694">
                  <w:pPr>
                    <w:pStyle w:val="ps1Char"/>
                  </w:pPr>
                </w:p>
                <w:p w14:paraId="00854A11" w14:textId="77777777" w:rsidR="00F27740" w:rsidRPr="0002388B" w:rsidRDefault="00F27740" w:rsidP="008A5694">
                  <w:pPr>
                    <w:pStyle w:val="ps1Char"/>
                  </w:pPr>
                </w:p>
                <w:p w14:paraId="14771A89" w14:textId="77777777" w:rsidR="00F27740" w:rsidRPr="0002388B" w:rsidRDefault="00F27740" w:rsidP="008A5694">
                  <w:pPr>
                    <w:pStyle w:val="ps1Char"/>
                  </w:pPr>
                </w:p>
                <w:p w14:paraId="3841C1A1" w14:textId="77777777" w:rsidR="00F27740" w:rsidRPr="0002388B" w:rsidRDefault="00F27740" w:rsidP="008A5694">
                  <w:pPr>
                    <w:pStyle w:val="ps1Char"/>
                  </w:pPr>
                </w:p>
                <w:p w14:paraId="4DAE03E2" w14:textId="77777777" w:rsidR="00F27740" w:rsidRPr="0002388B" w:rsidRDefault="00F27740" w:rsidP="008A5694">
                  <w:pPr>
                    <w:pStyle w:val="ps1Char"/>
                  </w:pPr>
                </w:p>
                <w:p w14:paraId="27D7D4B6" w14:textId="77777777" w:rsidR="00F27740" w:rsidRPr="0002388B" w:rsidRDefault="00F27740" w:rsidP="008A5694">
                  <w:pPr>
                    <w:pStyle w:val="ps1Char"/>
                  </w:pPr>
                </w:p>
                <w:p w14:paraId="1E081B44" w14:textId="77777777" w:rsidR="00F27740" w:rsidRPr="0002388B" w:rsidRDefault="00F27740" w:rsidP="008A5694">
                  <w:pPr>
                    <w:pStyle w:val="ps1Char"/>
                  </w:pPr>
                </w:p>
                <w:p w14:paraId="380ACEAE" w14:textId="77777777" w:rsidR="00F27740" w:rsidRPr="0002388B" w:rsidRDefault="00F27740" w:rsidP="008A5694">
                  <w:pPr>
                    <w:pStyle w:val="ps1Char"/>
                  </w:pPr>
                </w:p>
                <w:p w14:paraId="11A7ADEC" w14:textId="77777777" w:rsidR="00F27740" w:rsidRPr="0002388B" w:rsidRDefault="00F27740" w:rsidP="008A5694">
                  <w:pPr>
                    <w:pStyle w:val="ps1Char"/>
                  </w:pPr>
                </w:p>
                <w:p w14:paraId="68C7FFDD" w14:textId="77777777" w:rsidR="00F27740" w:rsidRPr="0002388B" w:rsidRDefault="00F27740" w:rsidP="008A5694">
                  <w:pPr>
                    <w:pStyle w:val="ps1Char"/>
                  </w:pPr>
                </w:p>
                <w:p w14:paraId="5BAFA5EA" w14:textId="77777777" w:rsidR="00F27740" w:rsidRPr="0002388B" w:rsidRDefault="00F27740" w:rsidP="008A5694">
                  <w:pPr>
                    <w:pStyle w:val="ps1Char"/>
                  </w:pPr>
                </w:p>
                <w:p w14:paraId="7C7CD9AC" w14:textId="77777777" w:rsidR="00F27740" w:rsidRPr="0002388B" w:rsidRDefault="00F27740" w:rsidP="008A5694">
                  <w:pPr>
                    <w:pStyle w:val="ps1Char"/>
                  </w:pPr>
                </w:p>
                <w:p w14:paraId="5CB78941" w14:textId="77777777" w:rsidR="00F27740" w:rsidRPr="0002388B" w:rsidRDefault="00F27740" w:rsidP="008A5694">
                  <w:pPr>
                    <w:pStyle w:val="ps1Char"/>
                  </w:pPr>
                </w:p>
                <w:p w14:paraId="08196081" w14:textId="77777777" w:rsidR="00F27740" w:rsidRPr="0002388B" w:rsidRDefault="00F27740" w:rsidP="008A5694">
                  <w:pPr>
                    <w:pStyle w:val="ps1Char"/>
                  </w:pPr>
                </w:p>
                <w:p w14:paraId="5097D8D4" w14:textId="77777777" w:rsidR="00F27740" w:rsidRPr="0002388B" w:rsidRDefault="00F27740" w:rsidP="008A5694">
                  <w:pPr>
                    <w:pStyle w:val="ps1Char"/>
                  </w:pPr>
                </w:p>
                <w:p w14:paraId="6C661E0C" w14:textId="77777777" w:rsidR="00F27740" w:rsidRPr="0002388B" w:rsidRDefault="00F27740" w:rsidP="008A5694">
                  <w:pPr>
                    <w:pStyle w:val="ps1Char"/>
                  </w:pPr>
                </w:p>
                <w:p w14:paraId="249B94D1" w14:textId="77777777" w:rsidR="00F27740" w:rsidRPr="0002388B" w:rsidRDefault="00F27740" w:rsidP="008A5694">
                  <w:pPr>
                    <w:pStyle w:val="ps1Char"/>
                  </w:pPr>
                </w:p>
                <w:p w14:paraId="7FA8E379" w14:textId="77777777" w:rsidR="00F27740" w:rsidRPr="0002388B" w:rsidRDefault="00F27740" w:rsidP="008A5694">
                  <w:pPr>
                    <w:pStyle w:val="ps1Char"/>
                  </w:pPr>
                </w:p>
                <w:p w14:paraId="0D2B9916" w14:textId="77777777" w:rsidR="00F27740" w:rsidRPr="0002388B" w:rsidRDefault="00F27740" w:rsidP="008A5694">
                  <w:pPr>
                    <w:pStyle w:val="ps1Char"/>
                  </w:pPr>
                </w:p>
                <w:p w14:paraId="5C9CABD8" w14:textId="77777777" w:rsidR="00F27740" w:rsidRPr="0002388B" w:rsidRDefault="00F27740" w:rsidP="008A5694">
                  <w:pPr>
                    <w:pStyle w:val="ps1Char"/>
                  </w:pPr>
                </w:p>
                <w:p w14:paraId="017968EC" w14:textId="77777777" w:rsidR="00F27740" w:rsidRPr="0002388B" w:rsidRDefault="00F27740" w:rsidP="008A5694">
                  <w:pPr>
                    <w:pStyle w:val="ps1Char"/>
                  </w:pPr>
                </w:p>
                <w:p w14:paraId="29BAC4FB" w14:textId="77777777" w:rsidR="00F27740" w:rsidRPr="0002388B" w:rsidRDefault="00F27740" w:rsidP="008A5694">
                  <w:pPr>
                    <w:pStyle w:val="ps1Char"/>
                  </w:pPr>
                </w:p>
                <w:p w14:paraId="7D23A134" w14:textId="77777777" w:rsidR="00F27740" w:rsidRPr="0002388B" w:rsidRDefault="00F27740" w:rsidP="008A5694">
                  <w:pPr>
                    <w:pStyle w:val="ps1Char"/>
                  </w:pPr>
                </w:p>
                <w:p w14:paraId="5AEC534B" w14:textId="77777777" w:rsidR="00F27740" w:rsidRPr="0002388B" w:rsidRDefault="00F27740" w:rsidP="008A5694">
                  <w:pPr>
                    <w:pStyle w:val="ps1Char"/>
                  </w:pPr>
                </w:p>
                <w:p w14:paraId="37444F2B" w14:textId="77777777" w:rsidR="00F27740" w:rsidRPr="0002388B" w:rsidRDefault="00F27740" w:rsidP="008A5694">
                  <w:pPr>
                    <w:pStyle w:val="ps1Char"/>
                  </w:pPr>
                </w:p>
                <w:p w14:paraId="529E062D" w14:textId="77777777" w:rsidR="00F27740" w:rsidRPr="0002388B" w:rsidRDefault="00F27740" w:rsidP="008A5694">
                  <w:pPr>
                    <w:pStyle w:val="ps1Char"/>
                  </w:pPr>
                </w:p>
                <w:p w14:paraId="135FD939" w14:textId="77777777" w:rsidR="00F27740" w:rsidRPr="0002388B" w:rsidRDefault="00F27740" w:rsidP="008A5694">
                  <w:pPr>
                    <w:pStyle w:val="ps1Char"/>
                  </w:pPr>
                </w:p>
                <w:p w14:paraId="5F1D1042" w14:textId="77777777" w:rsidR="00F27740" w:rsidRPr="0002388B" w:rsidRDefault="00F27740" w:rsidP="008A5694">
                  <w:pPr>
                    <w:pStyle w:val="ps1Char"/>
                  </w:pPr>
                </w:p>
                <w:p w14:paraId="7905A8C9" w14:textId="77777777" w:rsidR="00F27740" w:rsidRPr="0002388B" w:rsidRDefault="00F27740" w:rsidP="008A5694">
                  <w:pPr>
                    <w:pStyle w:val="ps1Char"/>
                  </w:pPr>
                </w:p>
                <w:p w14:paraId="69292E0A" w14:textId="77777777" w:rsidR="00F27740" w:rsidRPr="0002388B" w:rsidRDefault="00F27740" w:rsidP="008A5694">
                  <w:pPr>
                    <w:pStyle w:val="ps1Char"/>
                  </w:pPr>
                </w:p>
                <w:p w14:paraId="6BD81BC2" w14:textId="77777777" w:rsidR="00F27740" w:rsidRPr="0002388B" w:rsidRDefault="00F27740" w:rsidP="008A5694">
                  <w:pPr>
                    <w:pStyle w:val="ps1Char"/>
                  </w:pPr>
                </w:p>
                <w:p w14:paraId="5CADD16B" w14:textId="77777777" w:rsidR="00F27740" w:rsidRPr="0002388B" w:rsidRDefault="00F27740" w:rsidP="008A5694">
                  <w:pPr>
                    <w:pStyle w:val="ps1Char"/>
                  </w:pPr>
                </w:p>
                <w:p w14:paraId="1347DE19" w14:textId="77777777" w:rsidR="00F27740" w:rsidRPr="0002388B" w:rsidRDefault="00F27740" w:rsidP="008A5694">
                  <w:pPr>
                    <w:pStyle w:val="ps1Char"/>
                  </w:pPr>
                </w:p>
                <w:p w14:paraId="472031F5" w14:textId="77777777" w:rsidR="00F27740" w:rsidRPr="0002388B" w:rsidRDefault="00F27740" w:rsidP="008A5694">
                  <w:pPr>
                    <w:pStyle w:val="ps1Char"/>
                  </w:pPr>
                </w:p>
                <w:p w14:paraId="39296BC8" w14:textId="77777777" w:rsidR="00F27740" w:rsidRPr="0002388B" w:rsidRDefault="00F27740" w:rsidP="008A5694">
                  <w:pPr>
                    <w:pStyle w:val="ps1Char"/>
                  </w:pPr>
                </w:p>
                <w:p w14:paraId="0518A117" w14:textId="77777777" w:rsidR="00F27740" w:rsidRPr="0002388B" w:rsidRDefault="00F27740" w:rsidP="008A5694">
                  <w:pPr>
                    <w:pStyle w:val="ps1Char"/>
                  </w:pPr>
                </w:p>
                <w:p w14:paraId="1CE8A322" w14:textId="77777777" w:rsidR="00F27740" w:rsidRPr="0002388B" w:rsidRDefault="00F27740" w:rsidP="008A5694">
                  <w:pPr>
                    <w:pStyle w:val="ps1Char"/>
                  </w:pPr>
                </w:p>
                <w:p w14:paraId="23C71689" w14:textId="77777777" w:rsidR="00F27740" w:rsidRPr="0002388B" w:rsidRDefault="00F27740" w:rsidP="008A5694">
                  <w:pPr>
                    <w:pStyle w:val="ps1Char"/>
                  </w:pPr>
                </w:p>
                <w:p w14:paraId="27B84EAD" w14:textId="77777777" w:rsidR="00F27740" w:rsidRPr="0002388B" w:rsidRDefault="00F27740" w:rsidP="008A5694">
                  <w:pPr>
                    <w:pStyle w:val="ps1Char"/>
                  </w:pPr>
                </w:p>
                <w:p w14:paraId="64AF1292" w14:textId="77777777" w:rsidR="00F27740" w:rsidRPr="0002388B" w:rsidRDefault="00F27740" w:rsidP="008A5694">
                  <w:pPr>
                    <w:pStyle w:val="ps1Char"/>
                  </w:pPr>
                </w:p>
                <w:p w14:paraId="2B684F12" w14:textId="77777777" w:rsidR="00F27740" w:rsidRPr="0002388B" w:rsidRDefault="00F27740" w:rsidP="008A5694">
                  <w:pPr>
                    <w:pStyle w:val="ps1Char"/>
                  </w:pPr>
                </w:p>
                <w:p w14:paraId="5BAE2BD2" w14:textId="77777777" w:rsidR="00F27740" w:rsidRPr="0002388B" w:rsidRDefault="00F27740" w:rsidP="008A5694">
                  <w:pPr>
                    <w:pStyle w:val="ps1Char"/>
                  </w:pPr>
                </w:p>
                <w:p w14:paraId="43D3FFAA" w14:textId="77777777" w:rsidR="00F27740" w:rsidRPr="0002388B" w:rsidRDefault="00F27740" w:rsidP="008A5694">
                  <w:pPr>
                    <w:pStyle w:val="ps1Char"/>
                  </w:pPr>
                </w:p>
                <w:p w14:paraId="3703F792" w14:textId="77777777" w:rsidR="00F27740" w:rsidRPr="0002388B" w:rsidRDefault="00F27740" w:rsidP="008A5694">
                  <w:pPr>
                    <w:pStyle w:val="ps1Char"/>
                  </w:pPr>
                </w:p>
                <w:p w14:paraId="2E3D7B93" w14:textId="77777777" w:rsidR="00F27740" w:rsidRPr="0002388B" w:rsidRDefault="00F27740" w:rsidP="008A5694">
                  <w:pPr>
                    <w:pStyle w:val="ps1Char"/>
                  </w:pPr>
                </w:p>
                <w:p w14:paraId="07BA8096" w14:textId="77777777" w:rsidR="00F27740" w:rsidRPr="0002388B" w:rsidRDefault="00F27740" w:rsidP="008A5694">
                  <w:pPr>
                    <w:pStyle w:val="ps1Char"/>
                  </w:pPr>
                </w:p>
                <w:p w14:paraId="18E3A73A" w14:textId="77777777" w:rsidR="00F27740" w:rsidRPr="0002388B" w:rsidRDefault="00F27740" w:rsidP="008A5694">
                  <w:pPr>
                    <w:pStyle w:val="ps1Char"/>
                  </w:pPr>
                </w:p>
                <w:p w14:paraId="70932067" w14:textId="77777777" w:rsidR="00F27740" w:rsidRPr="0002388B" w:rsidRDefault="00F27740" w:rsidP="008A5694">
                  <w:pPr>
                    <w:pStyle w:val="ps1Char"/>
                  </w:pPr>
                </w:p>
                <w:p w14:paraId="574F026F" w14:textId="77777777" w:rsidR="00F27740" w:rsidRPr="0002388B" w:rsidRDefault="00F27740" w:rsidP="008A5694">
                  <w:pPr>
                    <w:pStyle w:val="ps1Char"/>
                  </w:pPr>
                </w:p>
                <w:p w14:paraId="0D1D2F46" w14:textId="77777777" w:rsidR="00F27740" w:rsidRPr="0002388B" w:rsidRDefault="00F27740" w:rsidP="008A5694">
                  <w:pPr>
                    <w:pStyle w:val="ps1Char"/>
                  </w:pPr>
                </w:p>
                <w:p w14:paraId="33AB46D4" w14:textId="77777777" w:rsidR="00F27740" w:rsidRPr="0002388B" w:rsidRDefault="00F27740" w:rsidP="008A5694">
                  <w:pPr>
                    <w:pStyle w:val="ps1Char"/>
                  </w:pPr>
                </w:p>
                <w:p w14:paraId="4CC907E9" w14:textId="77777777" w:rsidR="00F27740" w:rsidRPr="0002388B" w:rsidRDefault="00F27740" w:rsidP="008A5694">
                  <w:pPr>
                    <w:pStyle w:val="ps1Char"/>
                  </w:pPr>
                </w:p>
                <w:p w14:paraId="574147C4" w14:textId="77777777" w:rsidR="00F27740" w:rsidRPr="0002388B" w:rsidRDefault="00F27740" w:rsidP="008A5694">
                  <w:pPr>
                    <w:pStyle w:val="ps1Char"/>
                  </w:pPr>
                </w:p>
                <w:p w14:paraId="7E6B0709" w14:textId="77777777" w:rsidR="00F27740" w:rsidRPr="0002388B" w:rsidRDefault="00F27740" w:rsidP="008A5694">
                  <w:pPr>
                    <w:pStyle w:val="ps1Char"/>
                  </w:pPr>
                </w:p>
                <w:p w14:paraId="6AF9E67E" w14:textId="77777777" w:rsidR="00F27740" w:rsidRPr="0002388B" w:rsidRDefault="00F27740" w:rsidP="008A5694">
                  <w:pPr>
                    <w:pStyle w:val="ps1Char"/>
                  </w:pPr>
                </w:p>
                <w:p w14:paraId="100C644A" w14:textId="77777777" w:rsidR="00F27740" w:rsidRPr="0002388B" w:rsidRDefault="00F27740" w:rsidP="008A5694">
                  <w:pPr>
                    <w:pStyle w:val="ps1Char"/>
                  </w:pPr>
                </w:p>
                <w:p w14:paraId="46702FBE" w14:textId="77777777" w:rsidR="00F27740" w:rsidRPr="0002388B" w:rsidRDefault="00F27740" w:rsidP="008A5694">
                  <w:pPr>
                    <w:pStyle w:val="ps1Char"/>
                  </w:pPr>
                </w:p>
                <w:p w14:paraId="58E46317" w14:textId="77777777" w:rsidR="00F27740" w:rsidRPr="0002388B" w:rsidRDefault="00F27740" w:rsidP="008A5694">
                  <w:pPr>
                    <w:pStyle w:val="ps1Char"/>
                  </w:pPr>
                </w:p>
                <w:p w14:paraId="4CBA45BE" w14:textId="77777777" w:rsidR="00F27740" w:rsidRPr="0002388B" w:rsidRDefault="00F27740" w:rsidP="008A5694">
                  <w:pPr>
                    <w:pStyle w:val="ps1Char"/>
                  </w:pPr>
                </w:p>
                <w:p w14:paraId="21126271" w14:textId="77777777" w:rsidR="00F27740" w:rsidRPr="0002388B" w:rsidRDefault="00F27740" w:rsidP="008A5694">
                  <w:pPr>
                    <w:pStyle w:val="ps1Char"/>
                  </w:pPr>
                </w:p>
                <w:p w14:paraId="5957496A" w14:textId="77777777" w:rsidR="00F27740" w:rsidRPr="0002388B" w:rsidRDefault="00F27740" w:rsidP="008A5694">
                  <w:pPr>
                    <w:pStyle w:val="ps1Char"/>
                  </w:pPr>
                </w:p>
                <w:p w14:paraId="04A8427A" w14:textId="77777777" w:rsidR="00F27740" w:rsidRDefault="00F27740" w:rsidP="008A5694">
                  <w:pPr>
                    <w:pStyle w:val="ps1Char"/>
                  </w:pPr>
                </w:p>
                <w:p w14:paraId="460AE310" w14:textId="77777777" w:rsidR="00F27740" w:rsidRPr="0002388B" w:rsidRDefault="00F27740" w:rsidP="008A5694">
                  <w:pPr>
                    <w:pStyle w:val="ps1Char"/>
                  </w:pPr>
                </w:p>
                <w:p w14:paraId="2AB5C51D" w14:textId="77777777" w:rsidR="00F27740" w:rsidRPr="0002388B" w:rsidRDefault="00F27740" w:rsidP="008A5694">
                  <w:pPr>
                    <w:pStyle w:val="ps1Char"/>
                  </w:pPr>
                </w:p>
                <w:p w14:paraId="1A57BD62" w14:textId="77777777" w:rsidR="00F27740" w:rsidRPr="0002388B" w:rsidRDefault="00F27740" w:rsidP="008A5694">
                  <w:pPr>
                    <w:pStyle w:val="ps1Char"/>
                  </w:pPr>
                </w:p>
                <w:p w14:paraId="330915E5" w14:textId="77777777" w:rsidR="00F27740" w:rsidRPr="0002388B" w:rsidRDefault="00F27740" w:rsidP="008A5694">
                  <w:pPr>
                    <w:pStyle w:val="ps1Char"/>
                  </w:pPr>
                </w:p>
                <w:p w14:paraId="7E99BBFE" w14:textId="77777777" w:rsidR="00F27740" w:rsidRPr="0002388B" w:rsidRDefault="00F27740" w:rsidP="008A5694">
                  <w:pPr>
                    <w:pStyle w:val="ps1Char"/>
                  </w:pPr>
                </w:p>
                <w:p w14:paraId="6ACDFC40" w14:textId="77777777" w:rsidR="00F27740" w:rsidRPr="0002388B" w:rsidRDefault="00F27740" w:rsidP="008A5694">
                  <w:pPr>
                    <w:pStyle w:val="ps1Char"/>
                  </w:pPr>
                </w:p>
                <w:p w14:paraId="7B53228D" w14:textId="77777777" w:rsidR="00F27740" w:rsidRPr="0002388B" w:rsidRDefault="00F27740" w:rsidP="008A5694">
                  <w:pPr>
                    <w:pStyle w:val="ps1Char"/>
                  </w:pPr>
                </w:p>
                <w:p w14:paraId="3F616C71" w14:textId="77777777" w:rsidR="00F27740" w:rsidRPr="0002388B" w:rsidRDefault="00F27740" w:rsidP="008A5694">
                  <w:pPr>
                    <w:pStyle w:val="ps1Char"/>
                  </w:pPr>
                </w:p>
                <w:p w14:paraId="1789F036" w14:textId="77777777" w:rsidR="00F27740" w:rsidRPr="0002388B" w:rsidRDefault="00F27740" w:rsidP="008A5694">
                  <w:pPr>
                    <w:pStyle w:val="ps1Char"/>
                  </w:pPr>
                </w:p>
                <w:p w14:paraId="21D11432" w14:textId="77777777" w:rsidR="00F27740" w:rsidRPr="0002388B" w:rsidRDefault="00F27740" w:rsidP="008A5694">
                  <w:pPr>
                    <w:pStyle w:val="ps1Char"/>
                  </w:pPr>
                </w:p>
                <w:p w14:paraId="6D008E10" w14:textId="77777777" w:rsidR="00F27740" w:rsidRPr="0002388B" w:rsidRDefault="00F27740" w:rsidP="008A5694">
                  <w:pPr>
                    <w:pStyle w:val="ps1Char"/>
                  </w:pPr>
                </w:p>
                <w:p w14:paraId="4956FC17" w14:textId="77777777" w:rsidR="00F27740" w:rsidRPr="0002388B" w:rsidRDefault="00F27740" w:rsidP="008A5694">
                  <w:pPr>
                    <w:pStyle w:val="ps1Char"/>
                  </w:pPr>
                </w:p>
                <w:p w14:paraId="2911D6FF" w14:textId="77777777" w:rsidR="00F27740" w:rsidRPr="0002388B" w:rsidRDefault="00F27740" w:rsidP="008A5694">
                  <w:pPr>
                    <w:pStyle w:val="ps1Char"/>
                  </w:pPr>
                </w:p>
                <w:p w14:paraId="2C71C9E8" w14:textId="77777777" w:rsidR="00F27740" w:rsidRPr="0002388B" w:rsidRDefault="00F27740" w:rsidP="008A5694">
                  <w:pPr>
                    <w:pStyle w:val="ps1Char"/>
                  </w:pPr>
                </w:p>
                <w:p w14:paraId="245B97E2" w14:textId="77777777" w:rsidR="00F27740" w:rsidRPr="0002388B" w:rsidRDefault="00F27740" w:rsidP="008A5694">
                  <w:pPr>
                    <w:pStyle w:val="ps1Char"/>
                  </w:pPr>
                </w:p>
                <w:p w14:paraId="68DE8155" w14:textId="77777777" w:rsidR="00F27740" w:rsidRPr="0002388B" w:rsidRDefault="00F27740" w:rsidP="008A5694">
                  <w:pPr>
                    <w:pStyle w:val="ps1Char"/>
                  </w:pPr>
                </w:p>
                <w:p w14:paraId="3B14779D" w14:textId="77777777" w:rsidR="00F27740" w:rsidRPr="0002388B" w:rsidRDefault="00F27740" w:rsidP="008A5694">
                  <w:pPr>
                    <w:pStyle w:val="ps1Char"/>
                  </w:pPr>
                </w:p>
                <w:p w14:paraId="1B3DA4CB" w14:textId="77777777" w:rsidR="00F27740" w:rsidRPr="0002388B" w:rsidRDefault="00F27740" w:rsidP="008A5694">
                  <w:pPr>
                    <w:pStyle w:val="ps1Char"/>
                  </w:pPr>
                </w:p>
                <w:p w14:paraId="26E7C2A9" w14:textId="77777777" w:rsidR="00F27740" w:rsidRPr="0002388B" w:rsidRDefault="00F27740" w:rsidP="008A5694">
                  <w:pPr>
                    <w:pStyle w:val="ps1Char"/>
                  </w:pPr>
                </w:p>
                <w:p w14:paraId="242388BD" w14:textId="77777777" w:rsidR="00F27740" w:rsidRPr="0002388B" w:rsidRDefault="00F27740" w:rsidP="008A5694">
                  <w:pPr>
                    <w:pStyle w:val="ps1Char"/>
                  </w:pPr>
                </w:p>
                <w:p w14:paraId="02418F1C" w14:textId="77777777" w:rsidR="00F27740" w:rsidRPr="0002388B" w:rsidRDefault="00F27740" w:rsidP="008A5694">
                  <w:pPr>
                    <w:pStyle w:val="ps1Char"/>
                  </w:pPr>
                </w:p>
                <w:p w14:paraId="281BCD7C" w14:textId="77777777" w:rsidR="00F27740" w:rsidRPr="0002388B" w:rsidRDefault="00F27740" w:rsidP="008A5694">
                  <w:pPr>
                    <w:pStyle w:val="ps1Char"/>
                  </w:pPr>
                </w:p>
                <w:p w14:paraId="4DA6DD3F" w14:textId="77777777" w:rsidR="00F27740" w:rsidRPr="0002388B" w:rsidRDefault="00F27740" w:rsidP="008A5694">
                  <w:pPr>
                    <w:pStyle w:val="ps1Char"/>
                  </w:pPr>
                </w:p>
                <w:p w14:paraId="1582AA82" w14:textId="77777777" w:rsidR="00F27740" w:rsidRPr="0002388B" w:rsidRDefault="00F27740" w:rsidP="008A5694">
                  <w:pPr>
                    <w:pStyle w:val="ps1Char"/>
                  </w:pPr>
                </w:p>
                <w:p w14:paraId="50D3F0ED" w14:textId="77777777" w:rsidR="00F27740" w:rsidRPr="0002388B" w:rsidRDefault="00F27740" w:rsidP="008A5694">
                  <w:pPr>
                    <w:pStyle w:val="ps1Char"/>
                  </w:pPr>
                </w:p>
                <w:p w14:paraId="6DCE9AAC" w14:textId="77777777" w:rsidR="00F27740" w:rsidRPr="0002388B" w:rsidRDefault="00F27740" w:rsidP="008A5694">
                  <w:pPr>
                    <w:pStyle w:val="ps1Char"/>
                  </w:pPr>
                </w:p>
                <w:p w14:paraId="2A10ABE0" w14:textId="77777777" w:rsidR="00F27740" w:rsidRPr="0002388B" w:rsidRDefault="00F27740" w:rsidP="008A5694">
                  <w:pPr>
                    <w:pStyle w:val="ps1Char"/>
                  </w:pPr>
                </w:p>
                <w:p w14:paraId="5C9E7FB9" w14:textId="77777777" w:rsidR="00F27740" w:rsidRPr="0002388B" w:rsidRDefault="00F27740" w:rsidP="008A5694">
                  <w:pPr>
                    <w:pStyle w:val="ps1Char"/>
                  </w:pPr>
                </w:p>
                <w:p w14:paraId="4796C3C2" w14:textId="77777777" w:rsidR="00F27740" w:rsidRPr="0002388B" w:rsidRDefault="00F27740" w:rsidP="008A5694">
                  <w:pPr>
                    <w:pStyle w:val="ps1Char"/>
                  </w:pPr>
                </w:p>
                <w:p w14:paraId="7DE0C45C" w14:textId="77777777" w:rsidR="00F27740" w:rsidRPr="0002388B" w:rsidRDefault="00F27740" w:rsidP="008A5694">
                  <w:pPr>
                    <w:pStyle w:val="ps1Char"/>
                  </w:pPr>
                </w:p>
                <w:p w14:paraId="32DA0A4A" w14:textId="77777777" w:rsidR="00F27740" w:rsidRPr="0002388B" w:rsidRDefault="00F27740" w:rsidP="008A5694">
                  <w:pPr>
                    <w:pStyle w:val="ps1Char"/>
                  </w:pPr>
                </w:p>
                <w:p w14:paraId="71C97EF0" w14:textId="77777777" w:rsidR="00F27740" w:rsidRPr="0002388B" w:rsidRDefault="00F27740" w:rsidP="008A5694">
                  <w:pPr>
                    <w:pStyle w:val="ps1Char"/>
                  </w:pPr>
                </w:p>
                <w:p w14:paraId="5A17B705" w14:textId="77777777" w:rsidR="00F27740" w:rsidRPr="0002388B" w:rsidRDefault="00F27740" w:rsidP="008A5694">
                  <w:pPr>
                    <w:pStyle w:val="ps1Char"/>
                  </w:pPr>
                </w:p>
                <w:p w14:paraId="5AD52224" w14:textId="77777777" w:rsidR="00F27740" w:rsidRPr="0002388B" w:rsidRDefault="00F27740" w:rsidP="008A5694">
                  <w:pPr>
                    <w:pStyle w:val="ps1Char"/>
                  </w:pPr>
                </w:p>
                <w:p w14:paraId="3D8BAB6D" w14:textId="77777777" w:rsidR="00F27740" w:rsidRPr="0002388B" w:rsidRDefault="00F27740" w:rsidP="008A5694">
                  <w:pPr>
                    <w:pStyle w:val="ps1Char"/>
                  </w:pPr>
                </w:p>
                <w:p w14:paraId="323C411A" w14:textId="77777777" w:rsidR="00F27740" w:rsidRPr="0002388B" w:rsidRDefault="00F27740" w:rsidP="008A5694">
                  <w:pPr>
                    <w:pStyle w:val="ps1Char"/>
                  </w:pPr>
                </w:p>
                <w:p w14:paraId="4C9A4761" w14:textId="77777777" w:rsidR="00F27740" w:rsidRPr="0002388B" w:rsidRDefault="00F27740" w:rsidP="008A5694">
                  <w:pPr>
                    <w:pStyle w:val="ps1Char"/>
                  </w:pPr>
                </w:p>
                <w:p w14:paraId="55B13246" w14:textId="77777777" w:rsidR="00F27740" w:rsidRPr="0002388B" w:rsidRDefault="00F27740" w:rsidP="008A5694">
                  <w:pPr>
                    <w:pStyle w:val="ps1Char"/>
                  </w:pPr>
                </w:p>
                <w:p w14:paraId="09E27FB3" w14:textId="77777777" w:rsidR="00F27740" w:rsidRPr="0002388B" w:rsidRDefault="00F27740" w:rsidP="008A5694">
                  <w:pPr>
                    <w:pStyle w:val="ps1Char"/>
                  </w:pPr>
                </w:p>
                <w:p w14:paraId="5149A874" w14:textId="77777777" w:rsidR="00F27740" w:rsidRPr="0002388B" w:rsidRDefault="00F27740" w:rsidP="008A5694">
                  <w:pPr>
                    <w:pStyle w:val="ps1Char"/>
                  </w:pPr>
                </w:p>
                <w:p w14:paraId="11D04D59" w14:textId="77777777" w:rsidR="00F27740" w:rsidRPr="0002388B" w:rsidRDefault="00F27740" w:rsidP="008A5694">
                  <w:pPr>
                    <w:pStyle w:val="ps1Char"/>
                  </w:pPr>
                </w:p>
                <w:p w14:paraId="7F3415B0" w14:textId="77777777" w:rsidR="00F27740" w:rsidRPr="0002388B" w:rsidRDefault="00F27740" w:rsidP="008A5694">
                  <w:pPr>
                    <w:pStyle w:val="ps1Char"/>
                  </w:pPr>
                </w:p>
                <w:p w14:paraId="0C30F049" w14:textId="77777777" w:rsidR="00F27740" w:rsidRPr="0002388B" w:rsidRDefault="00F27740" w:rsidP="008A5694">
                  <w:pPr>
                    <w:pStyle w:val="ps1Char"/>
                  </w:pPr>
                </w:p>
                <w:p w14:paraId="4C7ED0FF" w14:textId="77777777" w:rsidR="00F27740" w:rsidRPr="0002388B" w:rsidRDefault="00F27740" w:rsidP="008A5694">
                  <w:pPr>
                    <w:pStyle w:val="ps1Char"/>
                  </w:pPr>
                </w:p>
                <w:p w14:paraId="3824B47B" w14:textId="77777777" w:rsidR="00F27740" w:rsidRPr="0002388B" w:rsidRDefault="00F27740" w:rsidP="008A5694">
                  <w:pPr>
                    <w:pStyle w:val="ps1Char"/>
                  </w:pPr>
                </w:p>
                <w:p w14:paraId="732CB776" w14:textId="77777777" w:rsidR="00F27740" w:rsidRPr="0002388B" w:rsidRDefault="00F27740" w:rsidP="008A5694">
                  <w:pPr>
                    <w:pStyle w:val="ps1Char"/>
                  </w:pPr>
                </w:p>
                <w:p w14:paraId="15870F79" w14:textId="77777777" w:rsidR="00F27740" w:rsidRPr="0002388B" w:rsidRDefault="00F27740" w:rsidP="008A5694">
                  <w:pPr>
                    <w:pStyle w:val="ps1Char"/>
                  </w:pPr>
                </w:p>
                <w:p w14:paraId="7969541E" w14:textId="77777777" w:rsidR="00F27740" w:rsidRPr="0002388B" w:rsidRDefault="00F27740" w:rsidP="008A5694">
                  <w:pPr>
                    <w:pStyle w:val="ps1Char"/>
                  </w:pPr>
                </w:p>
                <w:p w14:paraId="58CD07D2" w14:textId="77777777" w:rsidR="00F27740" w:rsidRPr="0002388B" w:rsidRDefault="00F27740" w:rsidP="008A5694">
                  <w:pPr>
                    <w:pStyle w:val="ps1Char"/>
                  </w:pPr>
                </w:p>
                <w:p w14:paraId="4CB1E61E" w14:textId="77777777" w:rsidR="00F27740" w:rsidRPr="0002388B" w:rsidRDefault="00F27740" w:rsidP="008A5694">
                  <w:pPr>
                    <w:pStyle w:val="ps1Char"/>
                  </w:pPr>
                </w:p>
                <w:p w14:paraId="5FD5FD24" w14:textId="77777777" w:rsidR="00F27740" w:rsidRPr="0002388B" w:rsidRDefault="00F27740" w:rsidP="008A5694">
                  <w:pPr>
                    <w:pStyle w:val="ps1Char"/>
                  </w:pPr>
                </w:p>
                <w:p w14:paraId="2F5D2BAA" w14:textId="77777777" w:rsidR="00F27740" w:rsidRPr="0002388B" w:rsidRDefault="00F27740" w:rsidP="008A5694">
                  <w:pPr>
                    <w:pStyle w:val="ps1Char"/>
                  </w:pPr>
                </w:p>
                <w:p w14:paraId="2460ED94" w14:textId="77777777" w:rsidR="00F27740" w:rsidRPr="0002388B" w:rsidRDefault="00F27740" w:rsidP="008A5694">
                  <w:pPr>
                    <w:pStyle w:val="ps1Char"/>
                  </w:pPr>
                </w:p>
                <w:p w14:paraId="358711EB" w14:textId="77777777" w:rsidR="00F27740" w:rsidRPr="0002388B" w:rsidRDefault="00F27740" w:rsidP="008A5694">
                  <w:pPr>
                    <w:pStyle w:val="ps1Char"/>
                  </w:pPr>
                </w:p>
                <w:p w14:paraId="19C74555" w14:textId="77777777" w:rsidR="00F27740" w:rsidRPr="0002388B" w:rsidRDefault="00F27740" w:rsidP="008A5694">
                  <w:pPr>
                    <w:pStyle w:val="ps1Char"/>
                  </w:pPr>
                </w:p>
                <w:p w14:paraId="0CBB8302" w14:textId="77777777" w:rsidR="00F27740" w:rsidRPr="0002388B" w:rsidRDefault="00F27740" w:rsidP="008A5694">
                  <w:pPr>
                    <w:pStyle w:val="ps1Char"/>
                  </w:pPr>
                </w:p>
                <w:p w14:paraId="109D8EE3" w14:textId="77777777" w:rsidR="00F27740" w:rsidRPr="0002388B" w:rsidRDefault="00F27740" w:rsidP="008A5694">
                  <w:pPr>
                    <w:pStyle w:val="ps1Char"/>
                  </w:pPr>
                </w:p>
                <w:p w14:paraId="077F65EC" w14:textId="77777777" w:rsidR="00F27740" w:rsidRPr="0002388B" w:rsidRDefault="00F27740" w:rsidP="008A5694">
                  <w:pPr>
                    <w:pStyle w:val="ps1Char"/>
                  </w:pPr>
                </w:p>
                <w:p w14:paraId="3D75BED7" w14:textId="77777777" w:rsidR="00F27740" w:rsidRPr="0002388B" w:rsidRDefault="00F27740" w:rsidP="008A5694">
                  <w:pPr>
                    <w:pStyle w:val="ps1Char"/>
                  </w:pPr>
                </w:p>
                <w:p w14:paraId="6927091B" w14:textId="77777777" w:rsidR="00F27740" w:rsidRPr="0002388B" w:rsidRDefault="00F27740" w:rsidP="008A5694">
                  <w:pPr>
                    <w:pStyle w:val="ps1Char"/>
                  </w:pPr>
                </w:p>
                <w:p w14:paraId="19954A32" w14:textId="77777777" w:rsidR="00F27740" w:rsidRPr="0002388B" w:rsidRDefault="00F27740" w:rsidP="008A5694">
                  <w:pPr>
                    <w:pStyle w:val="ps1Char"/>
                  </w:pPr>
                </w:p>
                <w:p w14:paraId="0F4C1D89" w14:textId="77777777" w:rsidR="00F27740" w:rsidRPr="0002388B" w:rsidRDefault="00F27740" w:rsidP="008A5694">
                  <w:pPr>
                    <w:pStyle w:val="ps1Char"/>
                  </w:pPr>
                </w:p>
                <w:p w14:paraId="7615BB2D" w14:textId="77777777" w:rsidR="00F27740" w:rsidRPr="0002388B" w:rsidRDefault="00F27740" w:rsidP="008A5694">
                  <w:pPr>
                    <w:pStyle w:val="ps1Char"/>
                  </w:pPr>
                </w:p>
                <w:p w14:paraId="3ABAA635" w14:textId="77777777" w:rsidR="00F27740" w:rsidRPr="0002388B" w:rsidRDefault="00F27740" w:rsidP="008A5694">
                  <w:pPr>
                    <w:pStyle w:val="ps1Char"/>
                  </w:pPr>
                </w:p>
                <w:p w14:paraId="258718A5" w14:textId="77777777" w:rsidR="00F27740" w:rsidRPr="0002388B" w:rsidRDefault="00F27740" w:rsidP="008A5694">
                  <w:pPr>
                    <w:pStyle w:val="ps1Char"/>
                  </w:pPr>
                </w:p>
                <w:p w14:paraId="4AC9402B" w14:textId="77777777" w:rsidR="00F27740" w:rsidRPr="0002388B" w:rsidRDefault="00F27740" w:rsidP="008A5694">
                  <w:pPr>
                    <w:pStyle w:val="ps1Char"/>
                  </w:pPr>
                </w:p>
                <w:p w14:paraId="25AF7D60" w14:textId="77777777" w:rsidR="00F27740" w:rsidRPr="0002388B" w:rsidRDefault="00F27740" w:rsidP="008A5694">
                  <w:pPr>
                    <w:pStyle w:val="ps1Char"/>
                  </w:pPr>
                </w:p>
                <w:p w14:paraId="586997DA" w14:textId="77777777" w:rsidR="00F27740" w:rsidRPr="0002388B" w:rsidRDefault="00F27740" w:rsidP="008A5694">
                  <w:pPr>
                    <w:pStyle w:val="ps1Char"/>
                  </w:pPr>
                </w:p>
                <w:p w14:paraId="65F36713" w14:textId="77777777" w:rsidR="00F27740" w:rsidRPr="0002388B" w:rsidRDefault="00F27740" w:rsidP="008A5694">
                  <w:pPr>
                    <w:pStyle w:val="ps1Char"/>
                  </w:pPr>
                </w:p>
                <w:p w14:paraId="45C63EC9" w14:textId="77777777" w:rsidR="00F27740" w:rsidRPr="0002388B" w:rsidRDefault="00F27740" w:rsidP="008A5694">
                  <w:pPr>
                    <w:pStyle w:val="ps1Char"/>
                  </w:pPr>
                </w:p>
                <w:p w14:paraId="61637AA9" w14:textId="77777777" w:rsidR="00F27740" w:rsidRPr="0002388B" w:rsidRDefault="00F27740" w:rsidP="008A5694">
                  <w:pPr>
                    <w:pStyle w:val="ps1Char"/>
                  </w:pPr>
                </w:p>
                <w:p w14:paraId="406596D6" w14:textId="77777777" w:rsidR="00F27740" w:rsidRPr="0002388B" w:rsidRDefault="00F27740" w:rsidP="008A5694">
                  <w:pPr>
                    <w:pStyle w:val="ps1Char"/>
                  </w:pPr>
                </w:p>
                <w:p w14:paraId="145869BC" w14:textId="77777777" w:rsidR="00F27740" w:rsidRPr="0002388B" w:rsidRDefault="00F27740" w:rsidP="008A5694">
                  <w:pPr>
                    <w:pStyle w:val="ps1Char"/>
                  </w:pPr>
                </w:p>
                <w:p w14:paraId="1EDD0A8B" w14:textId="77777777" w:rsidR="00F27740" w:rsidRPr="0002388B" w:rsidRDefault="00F27740" w:rsidP="008A5694">
                  <w:pPr>
                    <w:pStyle w:val="ps1Char"/>
                  </w:pPr>
                </w:p>
                <w:p w14:paraId="20EA47A5" w14:textId="77777777" w:rsidR="00F27740" w:rsidRPr="0002388B" w:rsidRDefault="00F27740" w:rsidP="008A5694">
                  <w:pPr>
                    <w:pStyle w:val="ps1Char"/>
                  </w:pPr>
                </w:p>
                <w:p w14:paraId="56CB53EA" w14:textId="77777777" w:rsidR="00F27740" w:rsidRPr="0002388B" w:rsidRDefault="00F27740" w:rsidP="008A5694">
                  <w:pPr>
                    <w:pStyle w:val="ps1Char"/>
                  </w:pPr>
                </w:p>
                <w:p w14:paraId="515F2314" w14:textId="77777777" w:rsidR="00F27740" w:rsidRPr="0002388B" w:rsidRDefault="00F27740" w:rsidP="008A5694">
                  <w:pPr>
                    <w:pStyle w:val="ps1Char"/>
                  </w:pPr>
                </w:p>
                <w:p w14:paraId="49D1A5C2" w14:textId="77777777" w:rsidR="00F27740" w:rsidRPr="0002388B" w:rsidRDefault="00F27740" w:rsidP="008A5694">
                  <w:pPr>
                    <w:pStyle w:val="ps1Char"/>
                  </w:pPr>
                </w:p>
                <w:p w14:paraId="0AD0E81C" w14:textId="77777777" w:rsidR="00F27740" w:rsidRPr="0002388B" w:rsidRDefault="00F27740" w:rsidP="008A5694">
                  <w:pPr>
                    <w:pStyle w:val="ps1Char"/>
                  </w:pPr>
                </w:p>
                <w:p w14:paraId="0B652B7A" w14:textId="77777777" w:rsidR="00F27740" w:rsidRPr="0002388B" w:rsidRDefault="00F27740" w:rsidP="008A5694">
                  <w:pPr>
                    <w:pStyle w:val="ps1Char"/>
                  </w:pPr>
                </w:p>
                <w:p w14:paraId="4341AEBA" w14:textId="77777777" w:rsidR="00F27740" w:rsidRPr="0002388B" w:rsidRDefault="00F27740" w:rsidP="008A5694">
                  <w:pPr>
                    <w:pStyle w:val="ps1Char"/>
                  </w:pPr>
                </w:p>
                <w:p w14:paraId="49D8F361" w14:textId="77777777" w:rsidR="00F27740" w:rsidRPr="0002388B" w:rsidRDefault="00F27740" w:rsidP="008A5694">
                  <w:pPr>
                    <w:pStyle w:val="ps1Char"/>
                  </w:pPr>
                </w:p>
                <w:p w14:paraId="22FDB9F7" w14:textId="77777777" w:rsidR="00F27740" w:rsidRPr="0002388B" w:rsidRDefault="00F27740" w:rsidP="008A5694">
                  <w:pPr>
                    <w:pStyle w:val="ps1Char"/>
                  </w:pPr>
                </w:p>
                <w:p w14:paraId="7AD3F784" w14:textId="77777777" w:rsidR="00F27740" w:rsidRPr="0002388B" w:rsidRDefault="00F27740" w:rsidP="008A5694">
                  <w:pPr>
                    <w:pStyle w:val="ps1Char"/>
                  </w:pPr>
                </w:p>
                <w:p w14:paraId="30CB8B66" w14:textId="77777777" w:rsidR="00F27740" w:rsidRPr="0002388B" w:rsidRDefault="00F27740" w:rsidP="008A5694">
                  <w:pPr>
                    <w:pStyle w:val="ps1Char"/>
                  </w:pPr>
                </w:p>
                <w:p w14:paraId="0BAF990E" w14:textId="77777777" w:rsidR="00F27740" w:rsidRPr="0002388B" w:rsidRDefault="00F27740" w:rsidP="008A5694">
                  <w:pPr>
                    <w:pStyle w:val="ps1Char"/>
                  </w:pPr>
                </w:p>
                <w:p w14:paraId="6A8F6F1F" w14:textId="77777777" w:rsidR="00F27740" w:rsidRPr="0002388B" w:rsidRDefault="00F27740" w:rsidP="008A5694">
                  <w:pPr>
                    <w:pStyle w:val="ps1Char"/>
                  </w:pPr>
                </w:p>
                <w:p w14:paraId="1BA6EB94" w14:textId="77777777" w:rsidR="00F27740" w:rsidRPr="0002388B" w:rsidRDefault="00F27740" w:rsidP="008A5694">
                  <w:pPr>
                    <w:pStyle w:val="ps1Char"/>
                  </w:pPr>
                </w:p>
                <w:p w14:paraId="6DA85525" w14:textId="77777777" w:rsidR="00F27740" w:rsidRPr="0002388B" w:rsidRDefault="00F27740" w:rsidP="008A5694">
                  <w:pPr>
                    <w:pStyle w:val="ps1Char"/>
                  </w:pPr>
                </w:p>
                <w:p w14:paraId="6DD7581C" w14:textId="77777777" w:rsidR="00F27740" w:rsidRPr="0002388B" w:rsidRDefault="00F27740" w:rsidP="008A5694">
                  <w:pPr>
                    <w:pStyle w:val="ps1Char"/>
                  </w:pPr>
                </w:p>
                <w:p w14:paraId="795C2B1F" w14:textId="77777777" w:rsidR="00F27740" w:rsidRPr="0002388B" w:rsidRDefault="00F27740" w:rsidP="008A5694">
                  <w:pPr>
                    <w:pStyle w:val="ps1Char"/>
                  </w:pPr>
                </w:p>
                <w:p w14:paraId="5FEF3554" w14:textId="77777777" w:rsidR="00F27740" w:rsidRPr="0002388B" w:rsidRDefault="00F27740" w:rsidP="008A5694">
                  <w:pPr>
                    <w:pStyle w:val="ps1Char"/>
                  </w:pPr>
                </w:p>
                <w:p w14:paraId="76DDB519" w14:textId="77777777" w:rsidR="00F27740" w:rsidRPr="0002388B" w:rsidRDefault="00F27740" w:rsidP="008A5694">
                  <w:pPr>
                    <w:pStyle w:val="ps1Char"/>
                  </w:pPr>
                </w:p>
                <w:p w14:paraId="32797B44" w14:textId="77777777" w:rsidR="00F27740" w:rsidRPr="0002388B" w:rsidRDefault="00F27740" w:rsidP="008A5694">
                  <w:pPr>
                    <w:pStyle w:val="ps1Char"/>
                  </w:pPr>
                </w:p>
                <w:p w14:paraId="797AAADA" w14:textId="77777777" w:rsidR="00F27740" w:rsidRPr="0002388B" w:rsidRDefault="00F27740" w:rsidP="008A5694">
                  <w:pPr>
                    <w:pStyle w:val="ps1Char"/>
                  </w:pPr>
                </w:p>
                <w:p w14:paraId="71F97483" w14:textId="77777777" w:rsidR="00F27740" w:rsidRPr="0002388B" w:rsidRDefault="00F27740" w:rsidP="008A5694">
                  <w:pPr>
                    <w:pStyle w:val="ps1Char"/>
                  </w:pPr>
                </w:p>
                <w:p w14:paraId="09F7C798" w14:textId="77777777" w:rsidR="00F27740" w:rsidRPr="0002388B" w:rsidRDefault="00F27740" w:rsidP="008A5694">
                  <w:pPr>
                    <w:pStyle w:val="ps1Char"/>
                  </w:pPr>
                </w:p>
                <w:p w14:paraId="01B0CB65" w14:textId="77777777" w:rsidR="00F27740" w:rsidRPr="0002388B" w:rsidRDefault="00F27740" w:rsidP="008A5694">
                  <w:pPr>
                    <w:pStyle w:val="ps1Char"/>
                  </w:pPr>
                </w:p>
                <w:p w14:paraId="76778581" w14:textId="77777777" w:rsidR="00F27740" w:rsidRPr="0002388B" w:rsidRDefault="00F27740" w:rsidP="008A5694">
                  <w:pPr>
                    <w:pStyle w:val="ps1Char"/>
                  </w:pPr>
                </w:p>
                <w:p w14:paraId="62499F53" w14:textId="77777777" w:rsidR="00F27740" w:rsidRPr="0002388B" w:rsidRDefault="00F27740" w:rsidP="008A5694">
                  <w:pPr>
                    <w:pStyle w:val="ps1Char"/>
                  </w:pPr>
                </w:p>
                <w:p w14:paraId="3D720E7E" w14:textId="77777777" w:rsidR="00F27740" w:rsidRPr="0002388B" w:rsidRDefault="00F27740" w:rsidP="008A5694">
                  <w:pPr>
                    <w:pStyle w:val="ps1Char"/>
                  </w:pPr>
                </w:p>
                <w:p w14:paraId="5BA2BB5B" w14:textId="77777777" w:rsidR="00F27740" w:rsidRPr="0002388B" w:rsidRDefault="00F27740" w:rsidP="008A5694">
                  <w:pPr>
                    <w:pStyle w:val="ps1Char"/>
                  </w:pPr>
                </w:p>
                <w:p w14:paraId="0CFA8C1F" w14:textId="77777777" w:rsidR="00F27740" w:rsidRPr="0002388B" w:rsidRDefault="00F27740" w:rsidP="008A5694">
                  <w:pPr>
                    <w:pStyle w:val="ps1Char"/>
                  </w:pPr>
                </w:p>
                <w:p w14:paraId="02DE309F" w14:textId="77777777" w:rsidR="00F27740" w:rsidRPr="0002388B" w:rsidRDefault="00F27740" w:rsidP="008A5694">
                  <w:pPr>
                    <w:pStyle w:val="ps1Char"/>
                  </w:pPr>
                </w:p>
                <w:p w14:paraId="20FBEF72" w14:textId="77777777" w:rsidR="00F27740" w:rsidRPr="0002388B" w:rsidRDefault="00F27740" w:rsidP="008A5694">
                  <w:pPr>
                    <w:pStyle w:val="ps1Char"/>
                  </w:pPr>
                </w:p>
                <w:p w14:paraId="7C1DBE48" w14:textId="77777777" w:rsidR="00F27740" w:rsidRPr="0002388B" w:rsidRDefault="00F27740" w:rsidP="008A5694">
                  <w:pPr>
                    <w:pStyle w:val="ps1Char"/>
                  </w:pPr>
                </w:p>
                <w:p w14:paraId="1C19C725" w14:textId="77777777" w:rsidR="00F27740" w:rsidRPr="0002388B" w:rsidRDefault="00F27740" w:rsidP="008A5694">
                  <w:pPr>
                    <w:pStyle w:val="ps1Char"/>
                  </w:pPr>
                </w:p>
                <w:p w14:paraId="23F99B01" w14:textId="77777777" w:rsidR="00F27740" w:rsidRPr="0002388B" w:rsidRDefault="00F27740" w:rsidP="008A5694">
                  <w:pPr>
                    <w:pStyle w:val="ps1Char"/>
                  </w:pPr>
                </w:p>
                <w:p w14:paraId="39BC308F" w14:textId="77777777" w:rsidR="00F27740" w:rsidRPr="0002388B" w:rsidRDefault="00F27740" w:rsidP="008A5694">
                  <w:pPr>
                    <w:pStyle w:val="ps1Char"/>
                  </w:pPr>
                </w:p>
                <w:p w14:paraId="039FA476" w14:textId="77777777" w:rsidR="00F27740" w:rsidRPr="0002388B" w:rsidRDefault="00F27740" w:rsidP="008A5694">
                  <w:pPr>
                    <w:pStyle w:val="ps1Char"/>
                  </w:pPr>
                </w:p>
                <w:p w14:paraId="1E74F36C" w14:textId="77777777" w:rsidR="00F27740" w:rsidRPr="0002388B" w:rsidRDefault="00F27740" w:rsidP="008A5694">
                  <w:pPr>
                    <w:pStyle w:val="ps1Char"/>
                  </w:pPr>
                </w:p>
                <w:p w14:paraId="07AB44B0" w14:textId="77777777" w:rsidR="00F27740" w:rsidRPr="0002388B" w:rsidRDefault="00F27740" w:rsidP="008A5694">
                  <w:pPr>
                    <w:pStyle w:val="ps1Char"/>
                  </w:pPr>
                </w:p>
                <w:p w14:paraId="5076CE3B" w14:textId="77777777" w:rsidR="00F27740" w:rsidRPr="0002388B" w:rsidRDefault="00F27740" w:rsidP="008A5694">
                  <w:pPr>
                    <w:pStyle w:val="ps1Char"/>
                  </w:pPr>
                </w:p>
                <w:p w14:paraId="78D29368" w14:textId="77777777" w:rsidR="00F27740" w:rsidRPr="0002388B" w:rsidRDefault="00F27740" w:rsidP="008A5694">
                  <w:pPr>
                    <w:pStyle w:val="ps1Char"/>
                  </w:pPr>
                </w:p>
                <w:p w14:paraId="416E0527" w14:textId="77777777" w:rsidR="00F27740" w:rsidRPr="0002388B" w:rsidRDefault="00F27740" w:rsidP="008A5694">
                  <w:pPr>
                    <w:pStyle w:val="ps1Char"/>
                  </w:pPr>
                </w:p>
                <w:p w14:paraId="34C87320" w14:textId="77777777" w:rsidR="00F27740" w:rsidRPr="0002388B" w:rsidRDefault="00F27740" w:rsidP="008A5694">
                  <w:pPr>
                    <w:pStyle w:val="ps1Char"/>
                  </w:pPr>
                </w:p>
                <w:p w14:paraId="08F550D2" w14:textId="77777777" w:rsidR="00F27740" w:rsidRPr="0002388B" w:rsidRDefault="00F27740" w:rsidP="008A5694">
                  <w:pPr>
                    <w:pStyle w:val="ps1Char"/>
                  </w:pPr>
                </w:p>
                <w:p w14:paraId="462A32A0" w14:textId="77777777" w:rsidR="00F27740" w:rsidRPr="0002388B" w:rsidRDefault="00F27740" w:rsidP="008A5694">
                  <w:pPr>
                    <w:pStyle w:val="ps1Char"/>
                  </w:pPr>
                </w:p>
                <w:p w14:paraId="5BE4EFA7" w14:textId="77777777" w:rsidR="00F27740" w:rsidRPr="0002388B" w:rsidRDefault="00F27740" w:rsidP="008A5694">
                  <w:pPr>
                    <w:pStyle w:val="ps1Char"/>
                  </w:pPr>
                </w:p>
                <w:p w14:paraId="78CAB71A" w14:textId="77777777" w:rsidR="00F27740" w:rsidRPr="0002388B" w:rsidRDefault="00F27740" w:rsidP="008A5694">
                  <w:pPr>
                    <w:pStyle w:val="ps1Char"/>
                  </w:pPr>
                </w:p>
                <w:p w14:paraId="13DF4DB2" w14:textId="77777777" w:rsidR="00F27740" w:rsidRPr="0002388B" w:rsidRDefault="00F27740" w:rsidP="008A5694">
                  <w:pPr>
                    <w:pStyle w:val="ps1Char"/>
                  </w:pPr>
                </w:p>
                <w:p w14:paraId="78B452D8" w14:textId="77777777" w:rsidR="00F27740" w:rsidRPr="0002388B" w:rsidRDefault="00F27740" w:rsidP="008A5694">
                  <w:pPr>
                    <w:pStyle w:val="ps1Char"/>
                  </w:pPr>
                </w:p>
                <w:p w14:paraId="38DB169D" w14:textId="77777777" w:rsidR="00F27740" w:rsidRPr="0002388B" w:rsidRDefault="00F27740" w:rsidP="008A5694">
                  <w:pPr>
                    <w:pStyle w:val="ps1Char"/>
                  </w:pPr>
                </w:p>
                <w:p w14:paraId="47FF5F79" w14:textId="77777777" w:rsidR="00F27740" w:rsidRPr="0002388B" w:rsidRDefault="00F27740" w:rsidP="008A5694">
                  <w:pPr>
                    <w:pStyle w:val="ps1Char"/>
                  </w:pPr>
                </w:p>
                <w:p w14:paraId="2AFE8804" w14:textId="77777777" w:rsidR="00F27740" w:rsidRPr="0002388B" w:rsidRDefault="00F27740" w:rsidP="008A5694">
                  <w:pPr>
                    <w:pStyle w:val="ps1Char"/>
                  </w:pPr>
                </w:p>
                <w:p w14:paraId="01B4B9E1" w14:textId="77777777" w:rsidR="00F27740" w:rsidRPr="0002388B" w:rsidRDefault="00F27740" w:rsidP="008A5694">
                  <w:pPr>
                    <w:pStyle w:val="ps1Char"/>
                  </w:pPr>
                </w:p>
                <w:p w14:paraId="0D4B979A" w14:textId="77777777" w:rsidR="00F27740" w:rsidRPr="0002388B" w:rsidRDefault="00F27740" w:rsidP="008A5694">
                  <w:pPr>
                    <w:pStyle w:val="ps1Char"/>
                  </w:pPr>
                </w:p>
                <w:p w14:paraId="28039E87" w14:textId="77777777" w:rsidR="00F27740" w:rsidRPr="0002388B" w:rsidRDefault="00F27740" w:rsidP="008A5694">
                  <w:pPr>
                    <w:pStyle w:val="ps1Char"/>
                  </w:pPr>
                </w:p>
                <w:p w14:paraId="2DE578A0" w14:textId="77777777" w:rsidR="00F27740" w:rsidRPr="0002388B" w:rsidRDefault="00F27740" w:rsidP="008A5694">
                  <w:pPr>
                    <w:pStyle w:val="ps1Char"/>
                  </w:pPr>
                </w:p>
                <w:p w14:paraId="575169AD" w14:textId="77777777" w:rsidR="00F27740" w:rsidRPr="0002388B" w:rsidRDefault="00F27740" w:rsidP="008A5694">
                  <w:pPr>
                    <w:pStyle w:val="ps1Char"/>
                  </w:pPr>
                </w:p>
                <w:p w14:paraId="69500858" w14:textId="77777777" w:rsidR="00F27740" w:rsidRPr="0002388B" w:rsidRDefault="00F27740" w:rsidP="008A5694">
                  <w:pPr>
                    <w:pStyle w:val="ps1Char"/>
                  </w:pPr>
                </w:p>
                <w:p w14:paraId="3E5D0F1B" w14:textId="77777777" w:rsidR="00F27740" w:rsidRPr="0002388B" w:rsidRDefault="00F27740" w:rsidP="008A5694">
                  <w:pPr>
                    <w:pStyle w:val="ps1Char"/>
                  </w:pPr>
                </w:p>
                <w:p w14:paraId="1319514F" w14:textId="77777777" w:rsidR="00F27740" w:rsidRPr="0002388B" w:rsidRDefault="00F27740" w:rsidP="008A5694">
                  <w:pPr>
                    <w:pStyle w:val="ps1Char"/>
                  </w:pPr>
                </w:p>
                <w:p w14:paraId="4D50F6A6" w14:textId="77777777" w:rsidR="00F27740" w:rsidRPr="0002388B" w:rsidRDefault="00F27740" w:rsidP="008A5694">
                  <w:pPr>
                    <w:pStyle w:val="ps1Char"/>
                  </w:pPr>
                </w:p>
                <w:p w14:paraId="36132BED" w14:textId="77777777" w:rsidR="00F27740" w:rsidRPr="0002388B" w:rsidRDefault="00F27740" w:rsidP="008A5694">
                  <w:pPr>
                    <w:pStyle w:val="ps1Char"/>
                  </w:pPr>
                </w:p>
                <w:p w14:paraId="1888F2F9" w14:textId="77777777" w:rsidR="00F27740" w:rsidRPr="0002388B" w:rsidRDefault="00F27740" w:rsidP="008A5694">
                  <w:pPr>
                    <w:pStyle w:val="ps1Char"/>
                  </w:pPr>
                </w:p>
                <w:p w14:paraId="58DE060F" w14:textId="77777777" w:rsidR="00F27740" w:rsidRPr="0002388B" w:rsidRDefault="00F27740" w:rsidP="008A5694">
                  <w:pPr>
                    <w:pStyle w:val="ps1Char"/>
                  </w:pPr>
                </w:p>
                <w:p w14:paraId="589B51DA" w14:textId="77777777" w:rsidR="00F27740" w:rsidRPr="0002388B" w:rsidRDefault="00F27740" w:rsidP="008A5694">
                  <w:pPr>
                    <w:pStyle w:val="ps1Char"/>
                  </w:pPr>
                </w:p>
                <w:p w14:paraId="59A00152" w14:textId="77777777" w:rsidR="00F27740" w:rsidRPr="0002388B" w:rsidRDefault="00F27740" w:rsidP="008A5694">
                  <w:pPr>
                    <w:pStyle w:val="ps1Char"/>
                  </w:pPr>
                </w:p>
                <w:p w14:paraId="6A5F7A8E" w14:textId="77777777" w:rsidR="00F27740" w:rsidRPr="0002388B" w:rsidRDefault="00F27740" w:rsidP="008A5694">
                  <w:pPr>
                    <w:pStyle w:val="ps1Char"/>
                  </w:pPr>
                </w:p>
                <w:p w14:paraId="6BED9CA2" w14:textId="77777777" w:rsidR="00F27740" w:rsidRPr="0002388B" w:rsidRDefault="00F27740" w:rsidP="008A5694">
                  <w:pPr>
                    <w:pStyle w:val="ps1Char"/>
                  </w:pPr>
                </w:p>
                <w:p w14:paraId="159EE725" w14:textId="77777777" w:rsidR="00F27740" w:rsidRPr="0002388B" w:rsidRDefault="00F27740" w:rsidP="008A5694">
                  <w:pPr>
                    <w:pStyle w:val="ps1Char"/>
                  </w:pPr>
                </w:p>
                <w:p w14:paraId="0C162653" w14:textId="77777777" w:rsidR="00F27740" w:rsidRPr="0002388B" w:rsidRDefault="00F27740" w:rsidP="008A5694">
                  <w:pPr>
                    <w:pStyle w:val="ps1Char"/>
                  </w:pPr>
                </w:p>
                <w:p w14:paraId="48C8F440" w14:textId="77777777" w:rsidR="00F27740" w:rsidRPr="0002388B" w:rsidRDefault="00F27740" w:rsidP="008A5694">
                  <w:pPr>
                    <w:pStyle w:val="ps1Char"/>
                  </w:pPr>
                </w:p>
                <w:p w14:paraId="604F1AA2" w14:textId="77777777" w:rsidR="00F27740" w:rsidRPr="0002388B" w:rsidRDefault="00F27740" w:rsidP="008A5694">
                  <w:pPr>
                    <w:pStyle w:val="ps1Char"/>
                  </w:pPr>
                </w:p>
                <w:p w14:paraId="55BD9B75" w14:textId="77777777" w:rsidR="00F27740" w:rsidRPr="0002388B" w:rsidRDefault="00F27740" w:rsidP="008A5694">
                  <w:pPr>
                    <w:pStyle w:val="ps1Char"/>
                  </w:pPr>
                </w:p>
                <w:p w14:paraId="6601B2D7" w14:textId="77777777" w:rsidR="00F27740" w:rsidRPr="0002388B" w:rsidRDefault="00F27740" w:rsidP="008A5694">
                  <w:pPr>
                    <w:pStyle w:val="ps1Char"/>
                  </w:pPr>
                </w:p>
                <w:p w14:paraId="6A36CC0D" w14:textId="77777777" w:rsidR="00F27740" w:rsidRPr="0002388B" w:rsidRDefault="00F27740" w:rsidP="008A5694">
                  <w:pPr>
                    <w:pStyle w:val="ps1Char"/>
                  </w:pPr>
                </w:p>
                <w:p w14:paraId="533F08C8" w14:textId="77777777" w:rsidR="00F27740" w:rsidRPr="0002388B" w:rsidRDefault="00F27740" w:rsidP="008A5694">
                  <w:pPr>
                    <w:pStyle w:val="ps1Char"/>
                  </w:pPr>
                </w:p>
                <w:p w14:paraId="3440B660" w14:textId="77777777" w:rsidR="00F27740" w:rsidRPr="0002388B" w:rsidRDefault="00F27740" w:rsidP="008A5694">
                  <w:pPr>
                    <w:pStyle w:val="ps1Char"/>
                  </w:pPr>
                </w:p>
                <w:p w14:paraId="31A152EC" w14:textId="77777777" w:rsidR="00F27740" w:rsidRPr="0002388B" w:rsidRDefault="00F27740" w:rsidP="008A5694">
                  <w:pPr>
                    <w:pStyle w:val="ps1Char"/>
                  </w:pPr>
                </w:p>
                <w:p w14:paraId="14F6FD9B" w14:textId="77777777" w:rsidR="00F27740" w:rsidRPr="0002388B" w:rsidRDefault="00F27740" w:rsidP="008A5694">
                  <w:pPr>
                    <w:pStyle w:val="ps1Char"/>
                  </w:pPr>
                </w:p>
                <w:p w14:paraId="626BDCED" w14:textId="77777777" w:rsidR="00F27740" w:rsidRPr="0002388B" w:rsidRDefault="00F27740" w:rsidP="008A5694">
                  <w:pPr>
                    <w:pStyle w:val="ps1Char"/>
                  </w:pPr>
                </w:p>
                <w:p w14:paraId="5F076416" w14:textId="77777777" w:rsidR="00F27740" w:rsidRPr="0002388B" w:rsidRDefault="00F27740" w:rsidP="008A5694">
                  <w:pPr>
                    <w:pStyle w:val="ps1Char"/>
                  </w:pPr>
                </w:p>
                <w:p w14:paraId="399780BA" w14:textId="77777777" w:rsidR="00F27740" w:rsidRPr="0002388B" w:rsidRDefault="00F27740" w:rsidP="008A5694">
                  <w:pPr>
                    <w:pStyle w:val="ps1Char"/>
                  </w:pPr>
                </w:p>
                <w:p w14:paraId="04322628" w14:textId="77777777" w:rsidR="00F27740" w:rsidRPr="0002388B" w:rsidRDefault="00F27740" w:rsidP="008A5694">
                  <w:pPr>
                    <w:pStyle w:val="ps1Char"/>
                  </w:pPr>
                </w:p>
                <w:p w14:paraId="12EE840E" w14:textId="77777777" w:rsidR="00F27740" w:rsidRPr="0002388B" w:rsidRDefault="00F27740" w:rsidP="008A5694">
                  <w:pPr>
                    <w:pStyle w:val="ps1Char"/>
                  </w:pPr>
                </w:p>
                <w:p w14:paraId="634CD76A" w14:textId="77777777" w:rsidR="00F27740" w:rsidRPr="0002388B" w:rsidRDefault="00F27740" w:rsidP="008A5694">
                  <w:pPr>
                    <w:pStyle w:val="ps1Char"/>
                  </w:pPr>
                </w:p>
                <w:p w14:paraId="15F0DE8B" w14:textId="77777777" w:rsidR="00F27740" w:rsidRPr="0002388B" w:rsidRDefault="00F27740" w:rsidP="008A5694">
                  <w:pPr>
                    <w:pStyle w:val="ps1Char"/>
                  </w:pPr>
                </w:p>
                <w:p w14:paraId="54963696" w14:textId="77777777" w:rsidR="00F27740" w:rsidRPr="0002388B" w:rsidRDefault="00F27740" w:rsidP="008A5694">
                  <w:pPr>
                    <w:pStyle w:val="ps1Char"/>
                  </w:pPr>
                </w:p>
                <w:p w14:paraId="21B90C42" w14:textId="77777777" w:rsidR="00F27740" w:rsidRPr="0002388B" w:rsidRDefault="00F27740" w:rsidP="008A5694">
                  <w:pPr>
                    <w:pStyle w:val="ps1Char"/>
                  </w:pPr>
                </w:p>
                <w:p w14:paraId="53180BCE" w14:textId="77777777" w:rsidR="00F27740" w:rsidRPr="0002388B" w:rsidRDefault="00F27740" w:rsidP="008A5694">
                  <w:pPr>
                    <w:pStyle w:val="ps1Char"/>
                  </w:pPr>
                </w:p>
                <w:p w14:paraId="5C89B0C8" w14:textId="77777777" w:rsidR="00F27740" w:rsidRPr="0002388B" w:rsidRDefault="00F27740" w:rsidP="008A5694">
                  <w:pPr>
                    <w:pStyle w:val="ps1Char"/>
                  </w:pPr>
                </w:p>
                <w:p w14:paraId="294FC56B" w14:textId="77777777" w:rsidR="00F27740" w:rsidRPr="0002388B" w:rsidRDefault="00F27740" w:rsidP="008A5694">
                  <w:pPr>
                    <w:pStyle w:val="ps1Char"/>
                  </w:pPr>
                </w:p>
                <w:p w14:paraId="74556EC3" w14:textId="77777777" w:rsidR="00F27740" w:rsidRPr="0002388B" w:rsidRDefault="00F27740" w:rsidP="008A5694">
                  <w:pPr>
                    <w:pStyle w:val="ps1Char"/>
                  </w:pPr>
                </w:p>
                <w:p w14:paraId="0C872754" w14:textId="77777777" w:rsidR="00F27740" w:rsidRPr="0002388B" w:rsidRDefault="00F27740" w:rsidP="008A5694">
                  <w:pPr>
                    <w:pStyle w:val="ps1Char"/>
                  </w:pPr>
                </w:p>
                <w:p w14:paraId="37FC77FD" w14:textId="77777777" w:rsidR="00F27740" w:rsidRPr="0002388B" w:rsidRDefault="00F27740" w:rsidP="008A5694">
                  <w:pPr>
                    <w:pStyle w:val="ps1Char"/>
                  </w:pPr>
                </w:p>
                <w:p w14:paraId="6B9400C5" w14:textId="77777777" w:rsidR="00F27740" w:rsidRPr="0002388B" w:rsidRDefault="00F27740" w:rsidP="008A5694">
                  <w:pPr>
                    <w:pStyle w:val="ps1Char"/>
                  </w:pPr>
                </w:p>
                <w:p w14:paraId="27EE79EF" w14:textId="77777777" w:rsidR="00F27740" w:rsidRPr="0002388B" w:rsidRDefault="00F27740" w:rsidP="008A5694">
                  <w:pPr>
                    <w:pStyle w:val="ps1Char"/>
                  </w:pPr>
                </w:p>
                <w:p w14:paraId="02C87CC0" w14:textId="77777777" w:rsidR="00F27740" w:rsidRPr="0002388B" w:rsidRDefault="00F27740" w:rsidP="008A5694">
                  <w:pPr>
                    <w:pStyle w:val="ps1Char"/>
                  </w:pPr>
                </w:p>
                <w:p w14:paraId="60668AB2" w14:textId="77777777" w:rsidR="00F27740" w:rsidRPr="0002388B" w:rsidRDefault="00F27740" w:rsidP="008A5694">
                  <w:pPr>
                    <w:pStyle w:val="ps1Char"/>
                  </w:pPr>
                </w:p>
                <w:p w14:paraId="58E3AA4D" w14:textId="77777777" w:rsidR="00F27740" w:rsidRPr="0002388B" w:rsidRDefault="00F27740" w:rsidP="008A5694">
                  <w:pPr>
                    <w:pStyle w:val="ps1Char"/>
                  </w:pPr>
                </w:p>
                <w:p w14:paraId="3109426F" w14:textId="77777777" w:rsidR="00F27740" w:rsidRPr="0002388B" w:rsidRDefault="00F27740" w:rsidP="008A5694">
                  <w:pPr>
                    <w:pStyle w:val="ps1Char"/>
                  </w:pPr>
                </w:p>
                <w:p w14:paraId="4B467CD5" w14:textId="77777777" w:rsidR="00F27740" w:rsidRPr="0002388B" w:rsidRDefault="00F27740" w:rsidP="008A5694">
                  <w:pPr>
                    <w:pStyle w:val="ps1Char"/>
                  </w:pPr>
                </w:p>
                <w:p w14:paraId="6A2FCF6B" w14:textId="77777777" w:rsidR="00F27740" w:rsidRPr="0002388B" w:rsidRDefault="00F27740" w:rsidP="008A5694">
                  <w:pPr>
                    <w:pStyle w:val="ps1Char"/>
                  </w:pPr>
                </w:p>
                <w:p w14:paraId="4735261F" w14:textId="77777777" w:rsidR="00F27740" w:rsidRPr="0002388B" w:rsidRDefault="00F27740" w:rsidP="008A5694">
                  <w:pPr>
                    <w:pStyle w:val="ps1Char"/>
                  </w:pPr>
                </w:p>
                <w:p w14:paraId="5D043C77" w14:textId="77777777" w:rsidR="00F27740" w:rsidRPr="0002388B" w:rsidRDefault="00F27740" w:rsidP="008A5694">
                  <w:pPr>
                    <w:pStyle w:val="ps1Char"/>
                  </w:pPr>
                </w:p>
                <w:p w14:paraId="06908CD5" w14:textId="77777777" w:rsidR="00F27740" w:rsidRPr="0002388B" w:rsidRDefault="00F27740" w:rsidP="008A5694">
                  <w:pPr>
                    <w:pStyle w:val="ps1Char"/>
                  </w:pPr>
                </w:p>
                <w:p w14:paraId="7277748F" w14:textId="77777777" w:rsidR="00F27740" w:rsidRPr="0002388B" w:rsidRDefault="00F27740" w:rsidP="008A5694">
                  <w:pPr>
                    <w:pStyle w:val="ps1Char"/>
                  </w:pPr>
                </w:p>
                <w:p w14:paraId="6BBF8017" w14:textId="77777777" w:rsidR="00F27740" w:rsidRPr="0002388B" w:rsidRDefault="00F27740" w:rsidP="008A5694">
                  <w:pPr>
                    <w:pStyle w:val="ps1Char"/>
                  </w:pPr>
                </w:p>
                <w:p w14:paraId="2CA1F329" w14:textId="77777777" w:rsidR="00F27740" w:rsidRPr="0002388B" w:rsidRDefault="00F27740" w:rsidP="008A5694">
                  <w:pPr>
                    <w:pStyle w:val="ps1Char"/>
                  </w:pPr>
                </w:p>
                <w:p w14:paraId="5BFA28A9" w14:textId="77777777" w:rsidR="00F27740" w:rsidRPr="0002388B" w:rsidRDefault="00F27740" w:rsidP="008A5694">
                  <w:pPr>
                    <w:pStyle w:val="ps1Char"/>
                  </w:pPr>
                </w:p>
                <w:p w14:paraId="26F6C126" w14:textId="77777777" w:rsidR="00F27740" w:rsidRPr="0002388B" w:rsidRDefault="00F27740" w:rsidP="008A5694">
                  <w:pPr>
                    <w:pStyle w:val="ps1Char"/>
                  </w:pPr>
                </w:p>
                <w:p w14:paraId="635C9BE7" w14:textId="77777777" w:rsidR="00F27740" w:rsidRPr="0002388B" w:rsidRDefault="00F27740" w:rsidP="008A5694">
                  <w:pPr>
                    <w:pStyle w:val="ps1Char"/>
                  </w:pPr>
                </w:p>
                <w:p w14:paraId="72D5E999" w14:textId="77777777" w:rsidR="00F27740" w:rsidRPr="0002388B" w:rsidRDefault="00F27740" w:rsidP="008A5694">
                  <w:pPr>
                    <w:pStyle w:val="ps1Char"/>
                  </w:pPr>
                </w:p>
                <w:p w14:paraId="136F7604" w14:textId="77777777" w:rsidR="00F27740" w:rsidRPr="0002388B" w:rsidRDefault="00F27740" w:rsidP="008A5694">
                  <w:pPr>
                    <w:pStyle w:val="ps1Char"/>
                  </w:pPr>
                </w:p>
                <w:p w14:paraId="360F2C6E" w14:textId="77777777" w:rsidR="00F27740" w:rsidRPr="0002388B" w:rsidRDefault="00F27740" w:rsidP="008A5694">
                  <w:pPr>
                    <w:pStyle w:val="ps1Char"/>
                  </w:pPr>
                </w:p>
                <w:p w14:paraId="7F283B8B" w14:textId="77777777" w:rsidR="00F27740" w:rsidRPr="0002388B" w:rsidRDefault="00F27740" w:rsidP="008A5694">
                  <w:pPr>
                    <w:pStyle w:val="ps1Char"/>
                  </w:pPr>
                </w:p>
                <w:p w14:paraId="45813D8E" w14:textId="77777777" w:rsidR="00F27740" w:rsidRPr="0002388B" w:rsidRDefault="00F27740" w:rsidP="008A5694">
                  <w:pPr>
                    <w:pStyle w:val="ps1Char"/>
                  </w:pPr>
                </w:p>
                <w:p w14:paraId="0A234662" w14:textId="77777777" w:rsidR="00F27740" w:rsidRPr="0002388B" w:rsidRDefault="00F27740" w:rsidP="008A5694">
                  <w:pPr>
                    <w:pStyle w:val="ps1Char"/>
                  </w:pPr>
                </w:p>
                <w:p w14:paraId="064FD042" w14:textId="77777777" w:rsidR="00F27740" w:rsidRPr="0002388B" w:rsidRDefault="00F27740" w:rsidP="008A5694">
                  <w:pPr>
                    <w:pStyle w:val="ps1Char"/>
                  </w:pPr>
                </w:p>
                <w:p w14:paraId="3EF51F5C" w14:textId="77777777" w:rsidR="00F27740" w:rsidRPr="0002388B" w:rsidRDefault="00F27740" w:rsidP="008A5694">
                  <w:pPr>
                    <w:pStyle w:val="ps1Char"/>
                  </w:pPr>
                </w:p>
                <w:p w14:paraId="5CC0ECC7" w14:textId="77777777" w:rsidR="00F27740" w:rsidRPr="0002388B" w:rsidRDefault="00F27740" w:rsidP="008A5694">
                  <w:pPr>
                    <w:pStyle w:val="ps1Char"/>
                  </w:pPr>
                </w:p>
                <w:p w14:paraId="70487EC2" w14:textId="77777777" w:rsidR="00F27740" w:rsidRPr="0002388B" w:rsidRDefault="00F27740" w:rsidP="008A5694">
                  <w:pPr>
                    <w:pStyle w:val="ps1Char"/>
                  </w:pPr>
                </w:p>
                <w:p w14:paraId="2833CAF8" w14:textId="77777777" w:rsidR="00F27740" w:rsidRPr="0002388B" w:rsidRDefault="00F27740" w:rsidP="008A5694">
                  <w:pPr>
                    <w:pStyle w:val="ps1Char"/>
                  </w:pPr>
                </w:p>
                <w:p w14:paraId="65FE548C" w14:textId="77777777" w:rsidR="00F27740" w:rsidRPr="0002388B" w:rsidRDefault="00F27740" w:rsidP="008A5694">
                  <w:pPr>
                    <w:pStyle w:val="ps1Char"/>
                  </w:pPr>
                </w:p>
                <w:p w14:paraId="68FE717F" w14:textId="77777777" w:rsidR="00F27740" w:rsidRPr="0002388B" w:rsidRDefault="00F27740" w:rsidP="008A5694">
                  <w:pPr>
                    <w:pStyle w:val="ps1Char"/>
                  </w:pPr>
                </w:p>
                <w:p w14:paraId="045511E5" w14:textId="77777777" w:rsidR="00F27740" w:rsidRPr="0002388B" w:rsidRDefault="00F27740" w:rsidP="008A5694">
                  <w:pPr>
                    <w:pStyle w:val="ps1Char"/>
                  </w:pPr>
                </w:p>
                <w:p w14:paraId="4E9C423A" w14:textId="77777777" w:rsidR="00F27740" w:rsidRPr="0002388B" w:rsidRDefault="00F27740" w:rsidP="008A5694">
                  <w:pPr>
                    <w:pStyle w:val="ps1Char"/>
                  </w:pPr>
                </w:p>
                <w:p w14:paraId="5BA58236" w14:textId="77777777" w:rsidR="00F27740" w:rsidRPr="0002388B" w:rsidRDefault="00F27740" w:rsidP="008A5694">
                  <w:pPr>
                    <w:pStyle w:val="ps1Char"/>
                  </w:pPr>
                </w:p>
                <w:p w14:paraId="778134F8" w14:textId="77777777" w:rsidR="00F27740" w:rsidRPr="0002388B" w:rsidRDefault="00F27740" w:rsidP="008A5694">
                  <w:pPr>
                    <w:pStyle w:val="ps1Char"/>
                  </w:pPr>
                </w:p>
                <w:p w14:paraId="32DA08C1" w14:textId="77777777" w:rsidR="00F27740" w:rsidRPr="0002388B" w:rsidRDefault="00F27740" w:rsidP="008A5694">
                  <w:pPr>
                    <w:pStyle w:val="ps1Char"/>
                  </w:pPr>
                </w:p>
                <w:p w14:paraId="718E94EC" w14:textId="77777777" w:rsidR="00F27740" w:rsidRPr="0002388B" w:rsidRDefault="00F27740" w:rsidP="008A5694">
                  <w:pPr>
                    <w:pStyle w:val="ps1Char"/>
                  </w:pPr>
                </w:p>
                <w:p w14:paraId="05F42683" w14:textId="77777777" w:rsidR="00F27740" w:rsidRPr="0002388B" w:rsidRDefault="00F27740" w:rsidP="008A5694">
                  <w:pPr>
                    <w:pStyle w:val="ps1Char"/>
                  </w:pPr>
                </w:p>
                <w:p w14:paraId="02761DF9" w14:textId="77777777" w:rsidR="00F27740" w:rsidRPr="0002388B" w:rsidRDefault="00F27740" w:rsidP="008A5694">
                  <w:pPr>
                    <w:pStyle w:val="ps1Char"/>
                  </w:pPr>
                </w:p>
                <w:p w14:paraId="08689DA5" w14:textId="77777777" w:rsidR="00F27740" w:rsidRPr="0002388B" w:rsidRDefault="00F27740" w:rsidP="008A5694">
                  <w:pPr>
                    <w:pStyle w:val="ps1Char"/>
                  </w:pPr>
                </w:p>
                <w:p w14:paraId="307481A9" w14:textId="77777777" w:rsidR="00F27740" w:rsidRPr="0002388B" w:rsidRDefault="00F27740" w:rsidP="008A5694">
                  <w:pPr>
                    <w:pStyle w:val="ps1Char"/>
                  </w:pPr>
                </w:p>
                <w:p w14:paraId="009EFC24" w14:textId="77777777" w:rsidR="00F27740" w:rsidRPr="0002388B" w:rsidRDefault="00F27740" w:rsidP="008A5694">
                  <w:pPr>
                    <w:pStyle w:val="ps1Char"/>
                  </w:pPr>
                </w:p>
                <w:p w14:paraId="6E3BADCE" w14:textId="77777777" w:rsidR="00F27740" w:rsidRPr="0002388B" w:rsidRDefault="00F27740" w:rsidP="008A5694">
                  <w:pPr>
                    <w:pStyle w:val="ps1Char"/>
                  </w:pPr>
                </w:p>
                <w:p w14:paraId="0287AD4B" w14:textId="77777777" w:rsidR="00F27740" w:rsidRPr="0002388B" w:rsidRDefault="00F27740" w:rsidP="008A5694">
                  <w:pPr>
                    <w:pStyle w:val="ps1Char"/>
                  </w:pPr>
                </w:p>
                <w:p w14:paraId="2A0FB771" w14:textId="77777777" w:rsidR="00F27740" w:rsidRPr="0002388B" w:rsidRDefault="00F27740" w:rsidP="008A5694">
                  <w:pPr>
                    <w:pStyle w:val="ps1Char"/>
                  </w:pPr>
                </w:p>
                <w:p w14:paraId="37FD2F70" w14:textId="77777777" w:rsidR="00F27740" w:rsidRPr="0002388B" w:rsidRDefault="00F27740" w:rsidP="008A5694">
                  <w:pPr>
                    <w:pStyle w:val="ps1Char"/>
                  </w:pPr>
                </w:p>
                <w:p w14:paraId="0711ADD0" w14:textId="77777777" w:rsidR="00F27740" w:rsidRPr="0002388B" w:rsidRDefault="00F27740" w:rsidP="008A5694">
                  <w:pPr>
                    <w:pStyle w:val="ps1Char"/>
                  </w:pPr>
                </w:p>
                <w:p w14:paraId="4C45BB09" w14:textId="77777777" w:rsidR="00F27740" w:rsidRPr="0002388B" w:rsidRDefault="00F27740" w:rsidP="008A5694">
                  <w:pPr>
                    <w:pStyle w:val="ps1Char"/>
                  </w:pPr>
                </w:p>
                <w:p w14:paraId="2A252422" w14:textId="77777777" w:rsidR="00F27740" w:rsidRPr="0002388B" w:rsidRDefault="00F27740" w:rsidP="008A5694">
                  <w:pPr>
                    <w:pStyle w:val="ps1Char"/>
                  </w:pPr>
                </w:p>
                <w:p w14:paraId="6DE7FA59" w14:textId="77777777" w:rsidR="00F27740" w:rsidRPr="0002388B" w:rsidRDefault="00F27740" w:rsidP="008A5694">
                  <w:pPr>
                    <w:pStyle w:val="ps1Char"/>
                  </w:pPr>
                </w:p>
                <w:p w14:paraId="777C2BE7" w14:textId="77777777" w:rsidR="00F27740" w:rsidRPr="0002388B" w:rsidRDefault="00F27740" w:rsidP="008A5694">
                  <w:pPr>
                    <w:pStyle w:val="ps1Char"/>
                  </w:pPr>
                </w:p>
                <w:p w14:paraId="71AD3B9E" w14:textId="77777777" w:rsidR="00F27740" w:rsidRPr="0002388B" w:rsidRDefault="00F27740" w:rsidP="008A5694">
                  <w:pPr>
                    <w:pStyle w:val="ps1Char"/>
                  </w:pPr>
                </w:p>
                <w:p w14:paraId="1DD52299" w14:textId="77777777" w:rsidR="00F27740" w:rsidRPr="0002388B" w:rsidRDefault="00F27740" w:rsidP="008A5694">
                  <w:pPr>
                    <w:pStyle w:val="ps1Char"/>
                  </w:pPr>
                </w:p>
                <w:p w14:paraId="149D0759" w14:textId="77777777" w:rsidR="00F27740" w:rsidRPr="0002388B" w:rsidRDefault="00F27740" w:rsidP="008A5694">
                  <w:pPr>
                    <w:pStyle w:val="ps1Char"/>
                  </w:pPr>
                </w:p>
                <w:p w14:paraId="672FAAE9" w14:textId="77777777" w:rsidR="00F27740" w:rsidRPr="0002388B" w:rsidRDefault="00F27740" w:rsidP="008A5694">
                  <w:pPr>
                    <w:pStyle w:val="ps1Char"/>
                  </w:pPr>
                </w:p>
                <w:p w14:paraId="2ABC94B9" w14:textId="77777777" w:rsidR="00F27740" w:rsidRPr="0002388B" w:rsidRDefault="00F27740" w:rsidP="008A5694">
                  <w:pPr>
                    <w:pStyle w:val="ps1Char"/>
                  </w:pPr>
                </w:p>
                <w:p w14:paraId="1FA23C26" w14:textId="77777777" w:rsidR="00F27740" w:rsidRPr="0002388B" w:rsidRDefault="00F27740" w:rsidP="008A5694">
                  <w:pPr>
                    <w:pStyle w:val="ps1Char"/>
                  </w:pPr>
                </w:p>
                <w:p w14:paraId="2DEA4776" w14:textId="77777777" w:rsidR="00F27740" w:rsidRPr="0002388B" w:rsidRDefault="00F27740" w:rsidP="008A5694">
                  <w:pPr>
                    <w:pStyle w:val="ps1Char"/>
                  </w:pPr>
                </w:p>
                <w:p w14:paraId="0FC4428D" w14:textId="77777777" w:rsidR="00F27740" w:rsidRPr="0002388B" w:rsidRDefault="00F27740" w:rsidP="008A5694">
                  <w:pPr>
                    <w:pStyle w:val="ps1Char"/>
                  </w:pPr>
                </w:p>
                <w:p w14:paraId="7739D60A" w14:textId="77777777" w:rsidR="00F27740" w:rsidRPr="0002388B" w:rsidRDefault="00F27740" w:rsidP="008A5694">
                  <w:pPr>
                    <w:pStyle w:val="ps1Char"/>
                  </w:pPr>
                </w:p>
                <w:p w14:paraId="00D52E08" w14:textId="77777777" w:rsidR="00F27740" w:rsidRPr="0002388B" w:rsidRDefault="00F27740" w:rsidP="008A5694">
                  <w:pPr>
                    <w:pStyle w:val="ps1Char"/>
                  </w:pPr>
                </w:p>
                <w:p w14:paraId="0D5387B5" w14:textId="77777777" w:rsidR="00F27740" w:rsidRPr="0002388B" w:rsidRDefault="00F27740" w:rsidP="008A5694">
                  <w:pPr>
                    <w:pStyle w:val="ps1Char"/>
                  </w:pPr>
                </w:p>
                <w:p w14:paraId="5889D0F8" w14:textId="77777777" w:rsidR="00F27740" w:rsidRPr="0002388B" w:rsidRDefault="00F27740" w:rsidP="008A5694">
                  <w:pPr>
                    <w:pStyle w:val="ps1Char"/>
                  </w:pPr>
                </w:p>
                <w:p w14:paraId="3A229180" w14:textId="77777777" w:rsidR="00F27740" w:rsidRPr="0002388B" w:rsidRDefault="00F27740" w:rsidP="008A5694">
                  <w:pPr>
                    <w:pStyle w:val="ps1Char"/>
                  </w:pPr>
                </w:p>
                <w:p w14:paraId="5B349DBC" w14:textId="77777777" w:rsidR="00F27740" w:rsidRPr="0002388B" w:rsidRDefault="00F27740" w:rsidP="008A5694">
                  <w:pPr>
                    <w:pStyle w:val="ps1Char"/>
                  </w:pPr>
                </w:p>
                <w:p w14:paraId="0C942505" w14:textId="77777777" w:rsidR="00F27740" w:rsidRPr="0002388B" w:rsidRDefault="00F27740" w:rsidP="008A5694">
                  <w:pPr>
                    <w:pStyle w:val="ps1Char"/>
                  </w:pPr>
                </w:p>
                <w:p w14:paraId="2A5CDDA0" w14:textId="77777777" w:rsidR="00F27740" w:rsidRPr="0002388B" w:rsidRDefault="00F27740" w:rsidP="008A5694">
                  <w:pPr>
                    <w:pStyle w:val="ps1Char"/>
                  </w:pPr>
                </w:p>
                <w:p w14:paraId="47AF0E6E" w14:textId="77777777" w:rsidR="00F27740" w:rsidRPr="0002388B" w:rsidRDefault="00F27740" w:rsidP="008A5694">
                  <w:pPr>
                    <w:pStyle w:val="ps1Char"/>
                  </w:pPr>
                </w:p>
                <w:p w14:paraId="21C95A7E" w14:textId="77777777" w:rsidR="00F27740" w:rsidRPr="0002388B" w:rsidRDefault="00F27740" w:rsidP="008A5694">
                  <w:pPr>
                    <w:pStyle w:val="ps1Char"/>
                  </w:pPr>
                </w:p>
                <w:p w14:paraId="44A16705" w14:textId="77777777" w:rsidR="00F27740" w:rsidRPr="0002388B" w:rsidRDefault="00F27740" w:rsidP="008A5694">
                  <w:pPr>
                    <w:pStyle w:val="ps1Char"/>
                  </w:pPr>
                </w:p>
                <w:p w14:paraId="7EF9FD16" w14:textId="77777777" w:rsidR="00F27740" w:rsidRPr="0002388B" w:rsidRDefault="00F27740" w:rsidP="008A5694">
                  <w:pPr>
                    <w:pStyle w:val="ps1Char"/>
                  </w:pPr>
                </w:p>
                <w:p w14:paraId="576F1FC4" w14:textId="77777777" w:rsidR="00F27740" w:rsidRPr="0002388B" w:rsidRDefault="00F27740" w:rsidP="008A5694">
                  <w:pPr>
                    <w:pStyle w:val="ps1Char"/>
                  </w:pPr>
                </w:p>
                <w:p w14:paraId="5D2275E6" w14:textId="77777777" w:rsidR="00F27740" w:rsidRPr="0002388B" w:rsidRDefault="00F27740" w:rsidP="008A5694">
                  <w:pPr>
                    <w:pStyle w:val="ps1Char"/>
                  </w:pPr>
                </w:p>
                <w:p w14:paraId="0E11CE47" w14:textId="77777777" w:rsidR="00F27740" w:rsidRPr="0002388B" w:rsidRDefault="00F27740" w:rsidP="008A5694">
                  <w:pPr>
                    <w:pStyle w:val="ps1Char"/>
                  </w:pPr>
                </w:p>
                <w:p w14:paraId="5C23257A" w14:textId="77777777" w:rsidR="00F27740" w:rsidRPr="0002388B" w:rsidRDefault="00F27740" w:rsidP="008A5694">
                  <w:pPr>
                    <w:pStyle w:val="ps1Char"/>
                  </w:pPr>
                </w:p>
                <w:p w14:paraId="4B618F30" w14:textId="77777777" w:rsidR="00F27740" w:rsidRPr="0002388B" w:rsidRDefault="00F27740" w:rsidP="008A5694">
                  <w:pPr>
                    <w:pStyle w:val="ps1Char"/>
                  </w:pPr>
                </w:p>
                <w:p w14:paraId="78BF046B" w14:textId="77777777" w:rsidR="00F27740" w:rsidRPr="0002388B" w:rsidRDefault="00F27740" w:rsidP="008A5694">
                  <w:pPr>
                    <w:pStyle w:val="ps1Char"/>
                  </w:pPr>
                </w:p>
                <w:p w14:paraId="531970DC" w14:textId="77777777" w:rsidR="00F27740" w:rsidRPr="0002388B" w:rsidRDefault="00F27740" w:rsidP="008A5694">
                  <w:pPr>
                    <w:pStyle w:val="ps1Char"/>
                  </w:pPr>
                </w:p>
                <w:p w14:paraId="120B88A8" w14:textId="77777777" w:rsidR="00F27740" w:rsidRPr="0002388B" w:rsidRDefault="00F27740" w:rsidP="008A5694">
                  <w:pPr>
                    <w:pStyle w:val="ps1Char"/>
                  </w:pPr>
                </w:p>
                <w:p w14:paraId="5F865B9D" w14:textId="77777777" w:rsidR="00F27740" w:rsidRPr="0002388B" w:rsidRDefault="00F27740" w:rsidP="008A5694">
                  <w:pPr>
                    <w:pStyle w:val="ps1Char"/>
                  </w:pPr>
                </w:p>
                <w:p w14:paraId="407573EC" w14:textId="77777777" w:rsidR="00F27740" w:rsidRPr="0002388B" w:rsidRDefault="00F27740" w:rsidP="008A5694">
                  <w:pPr>
                    <w:pStyle w:val="ps1Char"/>
                  </w:pPr>
                </w:p>
                <w:p w14:paraId="74ECEF0F" w14:textId="77777777" w:rsidR="00F27740" w:rsidRPr="0002388B" w:rsidRDefault="00F27740" w:rsidP="008A5694">
                  <w:pPr>
                    <w:pStyle w:val="ps1Char"/>
                  </w:pPr>
                </w:p>
                <w:p w14:paraId="409C19D8" w14:textId="77777777" w:rsidR="00F27740" w:rsidRPr="0002388B" w:rsidRDefault="00F27740" w:rsidP="008A5694">
                  <w:pPr>
                    <w:pStyle w:val="ps1Char"/>
                  </w:pPr>
                </w:p>
                <w:p w14:paraId="3F985600" w14:textId="77777777" w:rsidR="00F27740" w:rsidRPr="0002388B" w:rsidRDefault="00F27740" w:rsidP="008A5694">
                  <w:pPr>
                    <w:pStyle w:val="ps1Char"/>
                  </w:pPr>
                </w:p>
                <w:p w14:paraId="5228125E" w14:textId="77777777" w:rsidR="00F27740" w:rsidRPr="0002388B" w:rsidRDefault="00F27740" w:rsidP="008A5694">
                  <w:pPr>
                    <w:pStyle w:val="ps1Char"/>
                  </w:pPr>
                </w:p>
                <w:p w14:paraId="66558E37" w14:textId="77777777" w:rsidR="00F27740" w:rsidRPr="0002388B" w:rsidRDefault="00F27740" w:rsidP="008A5694">
                  <w:pPr>
                    <w:pStyle w:val="ps1Char"/>
                  </w:pPr>
                </w:p>
                <w:p w14:paraId="7B3DCDA9" w14:textId="77777777" w:rsidR="00F27740" w:rsidRPr="0002388B" w:rsidRDefault="00F27740" w:rsidP="008A5694">
                  <w:pPr>
                    <w:pStyle w:val="ps1Char"/>
                  </w:pPr>
                </w:p>
                <w:p w14:paraId="0D07CC00" w14:textId="77777777" w:rsidR="00F27740" w:rsidRPr="0002388B" w:rsidRDefault="00F27740" w:rsidP="008A5694">
                  <w:pPr>
                    <w:pStyle w:val="ps1Char"/>
                  </w:pPr>
                </w:p>
                <w:p w14:paraId="7F29DC5C" w14:textId="77777777" w:rsidR="00F27740" w:rsidRPr="0002388B" w:rsidRDefault="00F27740" w:rsidP="008A5694">
                  <w:pPr>
                    <w:pStyle w:val="ps1Char"/>
                  </w:pPr>
                </w:p>
                <w:p w14:paraId="03F7B6C1" w14:textId="77777777" w:rsidR="00F27740" w:rsidRPr="0002388B" w:rsidRDefault="00F27740" w:rsidP="008A5694">
                  <w:pPr>
                    <w:pStyle w:val="ps1Char"/>
                  </w:pPr>
                </w:p>
                <w:p w14:paraId="512AAB02" w14:textId="77777777" w:rsidR="00F27740" w:rsidRPr="0002388B" w:rsidRDefault="00F27740" w:rsidP="008A5694">
                  <w:pPr>
                    <w:pStyle w:val="ps1Char"/>
                  </w:pPr>
                </w:p>
                <w:p w14:paraId="6CEF3B99" w14:textId="77777777" w:rsidR="00F27740" w:rsidRPr="0002388B" w:rsidRDefault="00F27740" w:rsidP="008A5694">
                  <w:pPr>
                    <w:pStyle w:val="ps1Char"/>
                  </w:pPr>
                </w:p>
                <w:p w14:paraId="30CE4E8D" w14:textId="77777777" w:rsidR="00F27740" w:rsidRPr="0002388B" w:rsidRDefault="00F27740" w:rsidP="008A5694">
                  <w:pPr>
                    <w:pStyle w:val="ps1Char"/>
                  </w:pPr>
                </w:p>
                <w:p w14:paraId="75A83556" w14:textId="77777777" w:rsidR="00F27740" w:rsidRPr="0002388B" w:rsidRDefault="00F27740" w:rsidP="008A5694">
                  <w:pPr>
                    <w:pStyle w:val="ps1Char"/>
                  </w:pPr>
                </w:p>
                <w:p w14:paraId="51131456" w14:textId="77777777" w:rsidR="00F27740" w:rsidRPr="0002388B" w:rsidRDefault="00F27740" w:rsidP="008A5694">
                  <w:pPr>
                    <w:pStyle w:val="ps1Char"/>
                  </w:pPr>
                </w:p>
                <w:p w14:paraId="63FFF6E4" w14:textId="77777777" w:rsidR="00F27740" w:rsidRPr="0002388B" w:rsidRDefault="00F27740" w:rsidP="008A5694">
                  <w:pPr>
                    <w:pStyle w:val="ps1Char"/>
                  </w:pPr>
                </w:p>
                <w:p w14:paraId="6DAF65E3" w14:textId="77777777" w:rsidR="00F27740" w:rsidRPr="0002388B" w:rsidRDefault="00F27740" w:rsidP="008A5694">
                  <w:pPr>
                    <w:pStyle w:val="ps1Char"/>
                  </w:pPr>
                </w:p>
                <w:p w14:paraId="7CE4A63B" w14:textId="77777777" w:rsidR="00F27740" w:rsidRPr="0002388B" w:rsidRDefault="00F27740" w:rsidP="008A5694">
                  <w:pPr>
                    <w:pStyle w:val="ps1Char"/>
                  </w:pPr>
                </w:p>
                <w:p w14:paraId="6ACA0D82" w14:textId="77777777" w:rsidR="00F27740" w:rsidRPr="0002388B" w:rsidRDefault="00F27740" w:rsidP="008A5694">
                  <w:pPr>
                    <w:pStyle w:val="ps1Char"/>
                  </w:pPr>
                </w:p>
                <w:p w14:paraId="6475199A" w14:textId="77777777" w:rsidR="00F27740" w:rsidRPr="0002388B" w:rsidRDefault="00F27740" w:rsidP="008A5694">
                  <w:pPr>
                    <w:pStyle w:val="ps1Char"/>
                  </w:pPr>
                </w:p>
                <w:p w14:paraId="7B642001" w14:textId="77777777" w:rsidR="00F27740" w:rsidRPr="0002388B" w:rsidRDefault="00F27740" w:rsidP="008A5694">
                  <w:pPr>
                    <w:pStyle w:val="ps1Char"/>
                  </w:pPr>
                </w:p>
                <w:p w14:paraId="4B2CB841" w14:textId="77777777" w:rsidR="00F27740" w:rsidRPr="0002388B" w:rsidRDefault="00F27740" w:rsidP="008A5694">
                  <w:pPr>
                    <w:pStyle w:val="ps1Char"/>
                  </w:pPr>
                </w:p>
                <w:p w14:paraId="0DA5730D" w14:textId="77777777" w:rsidR="00F27740" w:rsidRPr="0002388B" w:rsidRDefault="00F27740" w:rsidP="008A5694">
                  <w:pPr>
                    <w:pStyle w:val="ps1Char"/>
                  </w:pPr>
                </w:p>
                <w:p w14:paraId="1F3B809B" w14:textId="77777777" w:rsidR="00F27740" w:rsidRPr="0002388B" w:rsidRDefault="00F27740" w:rsidP="008A5694">
                  <w:pPr>
                    <w:pStyle w:val="ps1Char"/>
                  </w:pPr>
                </w:p>
                <w:p w14:paraId="48C18DB4" w14:textId="77777777" w:rsidR="00F27740" w:rsidRPr="0002388B" w:rsidRDefault="00F27740" w:rsidP="008A5694">
                  <w:pPr>
                    <w:pStyle w:val="ps1Char"/>
                  </w:pPr>
                </w:p>
                <w:p w14:paraId="44661299" w14:textId="77777777" w:rsidR="00F27740" w:rsidRPr="0002388B" w:rsidRDefault="00F27740" w:rsidP="008A5694">
                  <w:pPr>
                    <w:pStyle w:val="ps1Char"/>
                  </w:pPr>
                </w:p>
                <w:p w14:paraId="1AE45A1E" w14:textId="77777777" w:rsidR="00F27740" w:rsidRPr="0002388B" w:rsidRDefault="00F27740" w:rsidP="008A5694">
                  <w:pPr>
                    <w:pStyle w:val="ps1Char"/>
                  </w:pPr>
                </w:p>
                <w:p w14:paraId="4561DEE8" w14:textId="77777777" w:rsidR="00F27740" w:rsidRPr="0002388B" w:rsidRDefault="00F27740" w:rsidP="008A5694">
                  <w:pPr>
                    <w:pStyle w:val="ps1Char"/>
                  </w:pPr>
                </w:p>
                <w:p w14:paraId="56B131FD" w14:textId="77777777" w:rsidR="00F27740" w:rsidRPr="0002388B" w:rsidRDefault="00F27740" w:rsidP="008A5694">
                  <w:pPr>
                    <w:pStyle w:val="ps1Char"/>
                  </w:pPr>
                </w:p>
                <w:p w14:paraId="66D78A3A" w14:textId="77777777" w:rsidR="00F27740" w:rsidRPr="0002388B" w:rsidRDefault="00F27740" w:rsidP="008A5694">
                  <w:pPr>
                    <w:pStyle w:val="ps1Char"/>
                  </w:pPr>
                </w:p>
                <w:p w14:paraId="75DED2AC" w14:textId="77777777" w:rsidR="00F27740" w:rsidRPr="0002388B" w:rsidRDefault="00F27740" w:rsidP="008A5694">
                  <w:pPr>
                    <w:pStyle w:val="ps1Char"/>
                  </w:pPr>
                </w:p>
                <w:p w14:paraId="0044F724" w14:textId="77777777" w:rsidR="00F27740" w:rsidRPr="0002388B" w:rsidRDefault="00F27740" w:rsidP="008A5694">
                  <w:pPr>
                    <w:pStyle w:val="ps1Char"/>
                  </w:pPr>
                </w:p>
                <w:p w14:paraId="70C9CDDB" w14:textId="77777777" w:rsidR="00F27740" w:rsidRPr="0002388B" w:rsidRDefault="00F27740" w:rsidP="008A5694">
                  <w:pPr>
                    <w:pStyle w:val="ps1Char"/>
                  </w:pPr>
                </w:p>
                <w:p w14:paraId="08EB4A17" w14:textId="77777777" w:rsidR="00F27740" w:rsidRPr="0002388B" w:rsidRDefault="00F27740" w:rsidP="008A5694">
                  <w:pPr>
                    <w:pStyle w:val="ps1Char"/>
                  </w:pPr>
                </w:p>
                <w:p w14:paraId="45861C10" w14:textId="77777777" w:rsidR="00F27740" w:rsidRPr="0002388B" w:rsidRDefault="00F27740" w:rsidP="008A5694">
                  <w:pPr>
                    <w:pStyle w:val="ps1Char"/>
                  </w:pPr>
                </w:p>
                <w:p w14:paraId="44EF6522" w14:textId="77777777" w:rsidR="00F27740" w:rsidRPr="0002388B" w:rsidRDefault="00F27740" w:rsidP="008A5694">
                  <w:pPr>
                    <w:pStyle w:val="ps1Char"/>
                  </w:pPr>
                </w:p>
                <w:p w14:paraId="2F07A298" w14:textId="77777777" w:rsidR="00F27740" w:rsidRPr="0002388B" w:rsidRDefault="00F27740" w:rsidP="008A5694">
                  <w:pPr>
                    <w:pStyle w:val="ps1Char"/>
                  </w:pPr>
                </w:p>
                <w:p w14:paraId="52F56182" w14:textId="77777777" w:rsidR="00F27740" w:rsidRPr="0002388B" w:rsidRDefault="00F27740" w:rsidP="008A5694">
                  <w:pPr>
                    <w:pStyle w:val="ps1Char"/>
                  </w:pPr>
                </w:p>
                <w:p w14:paraId="2AAA8C39" w14:textId="77777777" w:rsidR="00F27740" w:rsidRPr="0002388B" w:rsidRDefault="00F27740" w:rsidP="008A5694">
                  <w:pPr>
                    <w:pStyle w:val="ps1Char"/>
                  </w:pPr>
                </w:p>
                <w:p w14:paraId="6BD231EF" w14:textId="77777777" w:rsidR="00F27740" w:rsidRPr="0002388B" w:rsidRDefault="00F27740" w:rsidP="008A5694">
                  <w:pPr>
                    <w:pStyle w:val="ps1Char"/>
                  </w:pPr>
                </w:p>
                <w:p w14:paraId="79D285BF" w14:textId="77777777" w:rsidR="00F27740" w:rsidRPr="0002388B" w:rsidRDefault="00F27740" w:rsidP="008A5694">
                  <w:pPr>
                    <w:pStyle w:val="ps1Char"/>
                  </w:pPr>
                </w:p>
                <w:p w14:paraId="1C61EE32" w14:textId="77777777" w:rsidR="00F27740" w:rsidRPr="0002388B" w:rsidRDefault="00F27740" w:rsidP="008A5694">
                  <w:pPr>
                    <w:pStyle w:val="ps1Char"/>
                  </w:pPr>
                </w:p>
                <w:p w14:paraId="73FBA6BD" w14:textId="77777777" w:rsidR="00F27740" w:rsidRPr="0002388B" w:rsidRDefault="00F27740" w:rsidP="008A5694">
                  <w:pPr>
                    <w:pStyle w:val="ps1Char"/>
                  </w:pPr>
                </w:p>
                <w:p w14:paraId="183891CE" w14:textId="77777777" w:rsidR="00F27740" w:rsidRPr="0002388B" w:rsidRDefault="00F27740" w:rsidP="008A5694">
                  <w:pPr>
                    <w:pStyle w:val="ps1Char"/>
                  </w:pPr>
                </w:p>
                <w:p w14:paraId="4D3E4A1A" w14:textId="77777777" w:rsidR="00F27740" w:rsidRPr="0002388B" w:rsidRDefault="00F27740" w:rsidP="008A5694">
                  <w:pPr>
                    <w:pStyle w:val="ps1Char"/>
                  </w:pPr>
                </w:p>
                <w:p w14:paraId="69AD9F1C" w14:textId="77777777" w:rsidR="00F27740" w:rsidRPr="0002388B" w:rsidRDefault="00F27740" w:rsidP="008A5694">
                  <w:pPr>
                    <w:pStyle w:val="ps1Char"/>
                  </w:pPr>
                </w:p>
                <w:p w14:paraId="44BDE2F1" w14:textId="77777777" w:rsidR="00F27740" w:rsidRPr="0002388B" w:rsidRDefault="00F27740" w:rsidP="008A5694">
                  <w:pPr>
                    <w:pStyle w:val="ps1Char"/>
                  </w:pPr>
                </w:p>
                <w:p w14:paraId="43B8155C" w14:textId="77777777" w:rsidR="00F27740" w:rsidRPr="0002388B" w:rsidRDefault="00F27740" w:rsidP="008A5694">
                  <w:pPr>
                    <w:pStyle w:val="ps1Char"/>
                  </w:pPr>
                </w:p>
                <w:p w14:paraId="08185426" w14:textId="77777777" w:rsidR="00F27740" w:rsidRPr="0002388B" w:rsidRDefault="00F27740" w:rsidP="008A5694">
                  <w:pPr>
                    <w:pStyle w:val="ps1Char"/>
                  </w:pPr>
                </w:p>
                <w:p w14:paraId="2860F499" w14:textId="77777777" w:rsidR="00F27740" w:rsidRPr="0002388B" w:rsidRDefault="00F27740" w:rsidP="008A5694">
                  <w:pPr>
                    <w:pStyle w:val="ps1Char"/>
                  </w:pPr>
                </w:p>
                <w:p w14:paraId="2A944D4D" w14:textId="77777777" w:rsidR="00F27740" w:rsidRPr="0002388B" w:rsidRDefault="00F27740" w:rsidP="008A5694">
                  <w:pPr>
                    <w:pStyle w:val="ps1Char"/>
                  </w:pPr>
                </w:p>
                <w:p w14:paraId="166653E6" w14:textId="77777777" w:rsidR="00F27740" w:rsidRPr="0002388B" w:rsidRDefault="00F27740" w:rsidP="008A5694">
                  <w:pPr>
                    <w:pStyle w:val="ps1Char"/>
                  </w:pPr>
                </w:p>
                <w:p w14:paraId="6EAD589F" w14:textId="77777777" w:rsidR="00F27740" w:rsidRPr="0002388B" w:rsidRDefault="00F27740" w:rsidP="008A5694">
                  <w:pPr>
                    <w:pStyle w:val="ps1Char"/>
                  </w:pPr>
                </w:p>
                <w:p w14:paraId="0B2DC333" w14:textId="77777777" w:rsidR="00F27740" w:rsidRPr="0002388B" w:rsidRDefault="00F27740" w:rsidP="008A5694">
                  <w:pPr>
                    <w:pStyle w:val="ps1Char"/>
                  </w:pPr>
                </w:p>
                <w:p w14:paraId="75A643AE" w14:textId="77777777" w:rsidR="00F27740" w:rsidRPr="0002388B" w:rsidRDefault="00F27740" w:rsidP="008A5694">
                  <w:pPr>
                    <w:pStyle w:val="ps1Char"/>
                  </w:pPr>
                </w:p>
                <w:p w14:paraId="067F6758" w14:textId="77777777" w:rsidR="00F27740" w:rsidRPr="0002388B" w:rsidRDefault="00F27740" w:rsidP="008A5694">
                  <w:pPr>
                    <w:pStyle w:val="ps1Char"/>
                  </w:pPr>
                </w:p>
                <w:p w14:paraId="60AC5BA1" w14:textId="77777777" w:rsidR="00F27740" w:rsidRPr="0002388B" w:rsidRDefault="00F27740" w:rsidP="008A5694">
                  <w:pPr>
                    <w:pStyle w:val="ps1Char"/>
                  </w:pPr>
                </w:p>
                <w:p w14:paraId="4F442653" w14:textId="77777777" w:rsidR="00F27740" w:rsidRPr="0002388B" w:rsidRDefault="00F27740" w:rsidP="008A5694">
                  <w:pPr>
                    <w:pStyle w:val="ps1Char"/>
                  </w:pPr>
                </w:p>
                <w:p w14:paraId="047F1B24" w14:textId="77777777" w:rsidR="00F27740" w:rsidRPr="0002388B" w:rsidRDefault="00F27740" w:rsidP="008A5694">
                  <w:pPr>
                    <w:pStyle w:val="ps1Char"/>
                  </w:pPr>
                </w:p>
                <w:p w14:paraId="1B40F784" w14:textId="77777777" w:rsidR="00F27740" w:rsidRPr="0002388B" w:rsidRDefault="00F27740" w:rsidP="008A5694">
                  <w:pPr>
                    <w:pStyle w:val="ps1Char"/>
                  </w:pPr>
                </w:p>
                <w:p w14:paraId="266448B7" w14:textId="77777777" w:rsidR="00F27740" w:rsidRPr="0002388B" w:rsidRDefault="00F27740" w:rsidP="008A5694">
                  <w:pPr>
                    <w:pStyle w:val="ps1Char"/>
                  </w:pPr>
                </w:p>
                <w:p w14:paraId="70464C13" w14:textId="77777777" w:rsidR="00F27740" w:rsidRPr="0002388B" w:rsidRDefault="00F27740" w:rsidP="008A5694">
                  <w:pPr>
                    <w:pStyle w:val="ps1Char"/>
                  </w:pPr>
                </w:p>
                <w:p w14:paraId="53E16C90" w14:textId="77777777" w:rsidR="00F27740" w:rsidRPr="0002388B" w:rsidRDefault="00F27740" w:rsidP="008A5694">
                  <w:pPr>
                    <w:pStyle w:val="ps1Char"/>
                  </w:pPr>
                </w:p>
                <w:p w14:paraId="0A0EAD4D" w14:textId="77777777" w:rsidR="00F27740" w:rsidRPr="0002388B" w:rsidRDefault="00F27740" w:rsidP="008A5694">
                  <w:pPr>
                    <w:pStyle w:val="ps1Char"/>
                  </w:pPr>
                </w:p>
                <w:p w14:paraId="701B2668" w14:textId="77777777" w:rsidR="00F27740" w:rsidRPr="0002388B" w:rsidRDefault="00F27740" w:rsidP="008A5694">
                  <w:pPr>
                    <w:pStyle w:val="ps1Char"/>
                  </w:pPr>
                </w:p>
                <w:p w14:paraId="5C9D4FE7" w14:textId="77777777" w:rsidR="00F27740" w:rsidRPr="0002388B" w:rsidRDefault="00F27740" w:rsidP="008A5694">
                  <w:pPr>
                    <w:pStyle w:val="ps1Char"/>
                  </w:pPr>
                </w:p>
                <w:p w14:paraId="1A0F2EF5" w14:textId="77777777" w:rsidR="00F27740" w:rsidRPr="0002388B" w:rsidRDefault="00F27740" w:rsidP="008A5694">
                  <w:pPr>
                    <w:pStyle w:val="ps1Char"/>
                  </w:pPr>
                </w:p>
                <w:p w14:paraId="53891EE8" w14:textId="77777777" w:rsidR="00F27740" w:rsidRPr="0002388B" w:rsidRDefault="00F27740" w:rsidP="008A5694">
                  <w:pPr>
                    <w:pStyle w:val="ps1Char"/>
                  </w:pPr>
                </w:p>
                <w:p w14:paraId="4E738312" w14:textId="77777777" w:rsidR="00F27740" w:rsidRPr="0002388B" w:rsidRDefault="00F27740" w:rsidP="008A5694">
                  <w:pPr>
                    <w:pStyle w:val="ps1Char"/>
                  </w:pPr>
                </w:p>
                <w:p w14:paraId="40782CBF" w14:textId="77777777" w:rsidR="00F27740" w:rsidRPr="0002388B" w:rsidRDefault="00F27740" w:rsidP="008A5694">
                  <w:pPr>
                    <w:pStyle w:val="ps1Char"/>
                  </w:pPr>
                </w:p>
                <w:p w14:paraId="5D5961BE" w14:textId="77777777" w:rsidR="00F27740" w:rsidRPr="0002388B" w:rsidRDefault="00F27740" w:rsidP="008A5694">
                  <w:pPr>
                    <w:pStyle w:val="ps1Char"/>
                  </w:pPr>
                </w:p>
                <w:p w14:paraId="4907A55E" w14:textId="77777777" w:rsidR="00F27740" w:rsidRPr="0002388B" w:rsidRDefault="00F27740" w:rsidP="008A5694">
                  <w:pPr>
                    <w:pStyle w:val="ps1Char"/>
                  </w:pPr>
                </w:p>
                <w:p w14:paraId="455FDDD7" w14:textId="77777777" w:rsidR="00F27740" w:rsidRPr="0002388B" w:rsidRDefault="00F27740" w:rsidP="008A5694">
                  <w:pPr>
                    <w:pStyle w:val="ps1Char"/>
                  </w:pPr>
                </w:p>
                <w:p w14:paraId="09CE6104" w14:textId="77777777" w:rsidR="00F27740" w:rsidRPr="0002388B" w:rsidRDefault="00F27740" w:rsidP="008A5694">
                  <w:pPr>
                    <w:pStyle w:val="ps1Char"/>
                  </w:pPr>
                </w:p>
                <w:p w14:paraId="4D6C9D1C" w14:textId="77777777" w:rsidR="00F27740" w:rsidRPr="0002388B" w:rsidRDefault="00F27740" w:rsidP="008A5694">
                  <w:pPr>
                    <w:pStyle w:val="ps1Char"/>
                  </w:pPr>
                </w:p>
                <w:p w14:paraId="5AD42006" w14:textId="77777777" w:rsidR="00F27740" w:rsidRPr="0002388B" w:rsidRDefault="00F27740" w:rsidP="008A5694">
                  <w:pPr>
                    <w:pStyle w:val="ps1Char"/>
                  </w:pPr>
                </w:p>
                <w:p w14:paraId="16DD72C1" w14:textId="77777777" w:rsidR="00F27740" w:rsidRPr="0002388B" w:rsidRDefault="00F27740" w:rsidP="008A5694">
                  <w:pPr>
                    <w:pStyle w:val="ps1Char"/>
                  </w:pPr>
                </w:p>
                <w:p w14:paraId="48881128" w14:textId="77777777" w:rsidR="00F27740" w:rsidRPr="0002388B" w:rsidRDefault="00F27740" w:rsidP="008A5694">
                  <w:pPr>
                    <w:pStyle w:val="ps1Char"/>
                  </w:pPr>
                </w:p>
                <w:p w14:paraId="27070A78" w14:textId="77777777" w:rsidR="00F27740" w:rsidRPr="0002388B" w:rsidRDefault="00F27740" w:rsidP="008A5694">
                  <w:pPr>
                    <w:pStyle w:val="ps1Char"/>
                  </w:pPr>
                </w:p>
                <w:p w14:paraId="54295663" w14:textId="77777777" w:rsidR="00F27740" w:rsidRPr="0002388B" w:rsidRDefault="00F27740" w:rsidP="008A5694">
                  <w:pPr>
                    <w:pStyle w:val="ps1Char"/>
                  </w:pPr>
                </w:p>
                <w:p w14:paraId="50E40807" w14:textId="77777777" w:rsidR="00F27740" w:rsidRPr="0002388B" w:rsidRDefault="00F27740" w:rsidP="008A5694">
                  <w:pPr>
                    <w:pStyle w:val="ps1Char"/>
                  </w:pPr>
                </w:p>
                <w:p w14:paraId="5714DC3E" w14:textId="77777777" w:rsidR="00F27740" w:rsidRPr="0002388B" w:rsidRDefault="00F27740" w:rsidP="008A5694">
                  <w:pPr>
                    <w:pStyle w:val="ps1Char"/>
                  </w:pPr>
                </w:p>
                <w:p w14:paraId="56521F59" w14:textId="77777777" w:rsidR="00F27740" w:rsidRPr="0002388B" w:rsidRDefault="00F27740" w:rsidP="008A5694">
                  <w:pPr>
                    <w:pStyle w:val="ps1Char"/>
                  </w:pPr>
                </w:p>
                <w:p w14:paraId="27897798" w14:textId="77777777" w:rsidR="00F27740" w:rsidRPr="0002388B" w:rsidRDefault="00F27740" w:rsidP="008A5694">
                  <w:pPr>
                    <w:pStyle w:val="ps1Char"/>
                  </w:pPr>
                </w:p>
                <w:p w14:paraId="5FBDC906" w14:textId="77777777" w:rsidR="00F27740" w:rsidRPr="0002388B" w:rsidRDefault="00F27740" w:rsidP="008A5694">
                  <w:pPr>
                    <w:pStyle w:val="ps1Char"/>
                  </w:pPr>
                </w:p>
                <w:p w14:paraId="0ED5DDF9" w14:textId="77777777" w:rsidR="00F27740" w:rsidRPr="0002388B" w:rsidRDefault="00F27740" w:rsidP="008A5694">
                  <w:pPr>
                    <w:pStyle w:val="ps1Char"/>
                  </w:pPr>
                </w:p>
                <w:p w14:paraId="3DB1576C" w14:textId="77777777" w:rsidR="00F27740" w:rsidRPr="0002388B" w:rsidRDefault="00F27740" w:rsidP="008A5694">
                  <w:pPr>
                    <w:pStyle w:val="ps1Char"/>
                  </w:pPr>
                </w:p>
                <w:p w14:paraId="5773AC64" w14:textId="77777777" w:rsidR="00F27740" w:rsidRPr="0002388B" w:rsidRDefault="00F27740" w:rsidP="008A5694">
                  <w:pPr>
                    <w:pStyle w:val="ps1Char"/>
                  </w:pPr>
                </w:p>
                <w:p w14:paraId="0BA95039" w14:textId="77777777" w:rsidR="00F27740" w:rsidRPr="0002388B" w:rsidRDefault="00F27740" w:rsidP="008A5694">
                  <w:pPr>
                    <w:pStyle w:val="ps1Char"/>
                  </w:pPr>
                </w:p>
                <w:p w14:paraId="797750A7" w14:textId="77777777" w:rsidR="00F27740" w:rsidRPr="0002388B" w:rsidRDefault="00F27740" w:rsidP="008A5694">
                  <w:pPr>
                    <w:pStyle w:val="ps1Char"/>
                  </w:pPr>
                </w:p>
                <w:p w14:paraId="715E0E7A" w14:textId="77777777" w:rsidR="00F27740" w:rsidRPr="0002388B" w:rsidRDefault="00F27740" w:rsidP="008A5694">
                  <w:pPr>
                    <w:pStyle w:val="ps1Char"/>
                  </w:pPr>
                </w:p>
                <w:p w14:paraId="405E493E" w14:textId="77777777" w:rsidR="00F27740" w:rsidRPr="0002388B" w:rsidRDefault="00F27740" w:rsidP="008A5694">
                  <w:pPr>
                    <w:pStyle w:val="ps1Char"/>
                  </w:pPr>
                </w:p>
                <w:p w14:paraId="7C2CB127" w14:textId="77777777" w:rsidR="00F27740" w:rsidRPr="0002388B" w:rsidRDefault="00F27740" w:rsidP="008A5694">
                  <w:pPr>
                    <w:pStyle w:val="ps1Char"/>
                  </w:pPr>
                </w:p>
                <w:p w14:paraId="59951902" w14:textId="77777777" w:rsidR="00F27740" w:rsidRPr="0002388B" w:rsidRDefault="00F27740" w:rsidP="008A5694">
                  <w:pPr>
                    <w:pStyle w:val="ps1Char"/>
                  </w:pPr>
                </w:p>
                <w:p w14:paraId="47ED34AC" w14:textId="77777777" w:rsidR="00F27740" w:rsidRPr="0002388B" w:rsidRDefault="00F27740" w:rsidP="008A5694">
                  <w:pPr>
                    <w:pStyle w:val="ps1Char"/>
                  </w:pPr>
                </w:p>
                <w:p w14:paraId="720A873E" w14:textId="77777777" w:rsidR="00F27740" w:rsidRPr="0002388B" w:rsidRDefault="00F27740" w:rsidP="008A5694">
                  <w:pPr>
                    <w:pStyle w:val="ps1Char"/>
                  </w:pPr>
                </w:p>
                <w:p w14:paraId="18F350C8" w14:textId="77777777" w:rsidR="00F27740" w:rsidRPr="0002388B" w:rsidRDefault="00F27740" w:rsidP="008A5694">
                  <w:pPr>
                    <w:pStyle w:val="ps1Char"/>
                  </w:pPr>
                </w:p>
                <w:p w14:paraId="496EDADA" w14:textId="77777777" w:rsidR="00F27740" w:rsidRPr="0002388B" w:rsidRDefault="00F27740" w:rsidP="008A5694">
                  <w:pPr>
                    <w:pStyle w:val="ps1Char"/>
                  </w:pPr>
                </w:p>
                <w:p w14:paraId="3CCEC100" w14:textId="77777777" w:rsidR="00F27740" w:rsidRPr="0002388B" w:rsidRDefault="00F27740" w:rsidP="008A5694">
                  <w:pPr>
                    <w:pStyle w:val="ps1Char"/>
                  </w:pPr>
                </w:p>
                <w:p w14:paraId="62CEF4BD" w14:textId="77777777" w:rsidR="00F27740" w:rsidRPr="0002388B" w:rsidRDefault="00F27740" w:rsidP="008A5694">
                  <w:pPr>
                    <w:pStyle w:val="ps1Char"/>
                  </w:pPr>
                </w:p>
                <w:p w14:paraId="388FEB66" w14:textId="77777777" w:rsidR="00F27740" w:rsidRPr="0002388B" w:rsidRDefault="00F27740" w:rsidP="008A5694">
                  <w:pPr>
                    <w:pStyle w:val="ps1Char"/>
                  </w:pPr>
                </w:p>
                <w:p w14:paraId="044681BF" w14:textId="77777777" w:rsidR="00F27740" w:rsidRPr="0002388B" w:rsidRDefault="00F27740" w:rsidP="008A5694">
                  <w:pPr>
                    <w:pStyle w:val="ps1Char"/>
                  </w:pPr>
                </w:p>
                <w:p w14:paraId="1FEC4020" w14:textId="77777777" w:rsidR="00F27740" w:rsidRPr="0002388B" w:rsidRDefault="00F27740" w:rsidP="008A5694">
                  <w:pPr>
                    <w:pStyle w:val="ps1Char"/>
                  </w:pPr>
                </w:p>
                <w:p w14:paraId="4564C6E5" w14:textId="77777777" w:rsidR="00F27740" w:rsidRPr="0002388B" w:rsidRDefault="00F27740" w:rsidP="008A5694">
                  <w:pPr>
                    <w:pStyle w:val="ps1Char"/>
                  </w:pPr>
                </w:p>
                <w:p w14:paraId="462F0CAB" w14:textId="77777777" w:rsidR="00F27740" w:rsidRPr="0002388B" w:rsidRDefault="00F27740" w:rsidP="008A5694">
                  <w:pPr>
                    <w:pStyle w:val="ps1Char"/>
                  </w:pPr>
                </w:p>
                <w:p w14:paraId="1605CEEB" w14:textId="77777777" w:rsidR="00F27740" w:rsidRPr="0002388B" w:rsidRDefault="00F27740" w:rsidP="008A5694">
                  <w:pPr>
                    <w:pStyle w:val="ps1Char"/>
                  </w:pPr>
                </w:p>
                <w:p w14:paraId="77DFDC31" w14:textId="77777777" w:rsidR="00F27740" w:rsidRPr="0002388B" w:rsidRDefault="00F27740" w:rsidP="008A5694">
                  <w:pPr>
                    <w:pStyle w:val="ps1Char"/>
                  </w:pPr>
                </w:p>
                <w:p w14:paraId="620F474C" w14:textId="77777777" w:rsidR="00F27740" w:rsidRPr="0002388B" w:rsidRDefault="00F27740" w:rsidP="008A5694">
                  <w:pPr>
                    <w:pStyle w:val="ps1Char"/>
                  </w:pPr>
                </w:p>
                <w:p w14:paraId="7F2F266B" w14:textId="77777777" w:rsidR="00F27740" w:rsidRPr="0002388B" w:rsidRDefault="00F27740" w:rsidP="008A5694">
                  <w:pPr>
                    <w:pStyle w:val="ps1Char"/>
                  </w:pPr>
                </w:p>
                <w:p w14:paraId="4EE1C1B8" w14:textId="77777777" w:rsidR="00F27740" w:rsidRPr="0002388B" w:rsidRDefault="00F27740" w:rsidP="008A5694">
                  <w:pPr>
                    <w:pStyle w:val="ps1Char"/>
                  </w:pPr>
                </w:p>
                <w:p w14:paraId="45D18A95" w14:textId="77777777" w:rsidR="00F27740" w:rsidRPr="0002388B" w:rsidRDefault="00F27740" w:rsidP="008A5694">
                  <w:pPr>
                    <w:pStyle w:val="ps1Char"/>
                  </w:pPr>
                </w:p>
                <w:p w14:paraId="12BE4EB2" w14:textId="77777777" w:rsidR="00F27740" w:rsidRPr="0002388B" w:rsidRDefault="00F27740" w:rsidP="008A5694">
                  <w:pPr>
                    <w:pStyle w:val="ps1Char"/>
                  </w:pPr>
                </w:p>
                <w:p w14:paraId="29DDD0F7" w14:textId="77777777" w:rsidR="00F27740" w:rsidRPr="0002388B" w:rsidRDefault="00F27740" w:rsidP="008A5694">
                  <w:pPr>
                    <w:pStyle w:val="ps1Char"/>
                  </w:pPr>
                </w:p>
                <w:p w14:paraId="3DA66674" w14:textId="77777777" w:rsidR="00F27740" w:rsidRPr="0002388B" w:rsidRDefault="00F27740" w:rsidP="008A5694">
                  <w:pPr>
                    <w:pStyle w:val="ps1Char"/>
                  </w:pPr>
                </w:p>
                <w:p w14:paraId="33B537FF" w14:textId="77777777" w:rsidR="00F27740" w:rsidRPr="0002388B" w:rsidRDefault="00F27740" w:rsidP="008A5694">
                  <w:pPr>
                    <w:pStyle w:val="ps1Char"/>
                  </w:pPr>
                </w:p>
                <w:p w14:paraId="4A3212E5" w14:textId="77777777" w:rsidR="00F27740" w:rsidRPr="0002388B" w:rsidRDefault="00F27740" w:rsidP="008A5694">
                  <w:pPr>
                    <w:pStyle w:val="ps1Char"/>
                  </w:pPr>
                </w:p>
                <w:p w14:paraId="7E0BAC2F" w14:textId="77777777" w:rsidR="00F27740" w:rsidRPr="0002388B" w:rsidRDefault="00F27740" w:rsidP="008A5694">
                  <w:pPr>
                    <w:pStyle w:val="ps1Char"/>
                  </w:pPr>
                </w:p>
                <w:p w14:paraId="20D994D7" w14:textId="77777777" w:rsidR="00F27740" w:rsidRPr="0002388B" w:rsidRDefault="00F27740" w:rsidP="008A5694">
                  <w:pPr>
                    <w:pStyle w:val="ps1Char"/>
                  </w:pPr>
                </w:p>
                <w:p w14:paraId="562FC90E" w14:textId="77777777" w:rsidR="00F27740" w:rsidRPr="0002388B" w:rsidRDefault="00F27740" w:rsidP="008A5694">
                  <w:pPr>
                    <w:pStyle w:val="ps1Char"/>
                  </w:pPr>
                </w:p>
                <w:p w14:paraId="02410CD6" w14:textId="77777777" w:rsidR="00F27740" w:rsidRPr="0002388B" w:rsidRDefault="00F27740" w:rsidP="008A5694">
                  <w:pPr>
                    <w:pStyle w:val="ps1Char"/>
                  </w:pPr>
                </w:p>
                <w:p w14:paraId="14960CB1" w14:textId="77777777" w:rsidR="00F27740" w:rsidRPr="0002388B" w:rsidRDefault="00F27740" w:rsidP="008A5694">
                  <w:pPr>
                    <w:pStyle w:val="ps1Char"/>
                  </w:pPr>
                </w:p>
                <w:p w14:paraId="5B719674" w14:textId="77777777" w:rsidR="00F27740" w:rsidRPr="0002388B" w:rsidRDefault="00F27740" w:rsidP="008A5694">
                  <w:pPr>
                    <w:pStyle w:val="ps1Char"/>
                  </w:pPr>
                </w:p>
                <w:p w14:paraId="2FA5BACE" w14:textId="77777777" w:rsidR="00F27740" w:rsidRPr="0002388B" w:rsidRDefault="00F27740" w:rsidP="008A5694">
                  <w:pPr>
                    <w:pStyle w:val="ps1Char"/>
                  </w:pPr>
                </w:p>
                <w:p w14:paraId="03FC4270" w14:textId="77777777" w:rsidR="00F27740" w:rsidRPr="0002388B" w:rsidRDefault="00F27740" w:rsidP="008A5694">
                  <w:pPr>
                    <w:pStyle w:val="ps1Char"/>
                  </w:pPr>
                </w:p>
                <w:p w14:paraId="7F8D6EBE" w14:textId="77777777" w:rsidR="00F27740" w:rsidRPr="0002388B" w:rsidRDefault="00F27740" w:rsidP="008A5694">
                  <w:pPr>
                    <w:pStyle w:val="ps1Char"/>
                  </w:pPr>
                </w:p>
                <w:p w14:paraId="6FDE67BB" w14:textId="77777777" w:rsidR="00F27740" w:rsidRPr="0002388B" w:rsidRDefault="00F27740" w:rsidP="008A5694">
                  <w:pPr>
                    <w:pStyle w:val="ps1Char"/>
                  </w:pPr>
                </w:p>
                <w:p w14:paraId="423E62C0" w14:textId="77777777" w:rsidR="00F27740" w:rsidRPr="0002388B" w:rsidRDefault="00F27740" w:rsidP="008A5694">
                  <w:pPr>
                    <w:pStyle w:val="ps1Char"/>
                  </w:pPr>
                </w:p>
                <w:p w14:paraId="6E5F364A" w14:textId="77777777" w:rsidR="00F27740" w:rsidRPr="0002388B" w:rsidRDefault="00F27740" w:rsidP="008A5694">
                  <w:pPr>
                    <w:pStyle w:val="ps1Char"/>
                  </w:pPr>
                </w:p>
                <w:p w14:paraId="55B2AD37" w14:textId="77777777" w:rsidR="00F27740" w:rsidRPr="0002388B" w:rsidRDefault="00F27740" w:rsidP="008A5694">
                  <w:pPr>
                    <w:pStyle w:val="ps1Char"/>
                  </w:pPr>
                </w:p>
                <w:p w14:paraId="42AC0C65" w14:textId="77777777" w:rsidR="00F27740" w:rsidRPr="0002388B" w:rsidRDefault="00F27740" w:rsidP="008A5694">
                  <w:pPr>
                    <w:pStyle w:val="ps1Char"/>
                  </w:pPr>
                </w:p>
                <w:p w14:paraId="5D644A5E" w14:textId="77777777" w:rsidR="00F27740" w:rsidRPr="0002388B" w:rsidRDefault="00F27740" w:rsidP="008A5694">
                  <w:pPr>
                    <w:pStyle w:val="ps1Char"/>
                  </w:pPr>
                </w:p>
                <w:p w14:paraId="6B85E385" w14:textId="77777777" w:rsidR="00F27740" w:rsidRPr="0002388B" w:rsidRDefault="00F27740" w:rsidP="008A5694">
                  <w:pPr>
                    <w:pStyle w:val="ps1Char"/>
                  </w:pPr>
                </w:p>
                <w:p w14:paraId="0A764A53" w14:textId="77777777" w:rsidR="00F27740" w:rsidRPr="0002388B" w:rsidRDefault="00F27740" w:rsidP="008A5694">
                  <w:pPr>
                    <w:pStyle w:val="ps1Char"/>
                  </w:pPr>
                </w:p>
                <w:p w14:paraId="770DFFEE" w14:textId="77777777" w:rsidR="00F27740" w:rsidRPr="0002388B" w:rsidRDefault="00F27740" w:rsidP="008A5694">
                  <w:pPr>
                    <w:pStyle w:val="ps1Char"/>
                  </w:pPr>
                </w:p>
                <w:p w14:paraId="6F204CFD" w14:textId="77777777" w:rsidR="00F27740" w:rsidRPr="0002388B" w:rsidRDefault="00F27740" w:rsidP="008A5694">
                  <w:pPr>
                    <w:pStyle w:val="ps1Char"/>
                  </w:pPr>
                </w:p>
                <w:p w14:paraId="453665BE" w14:textId="77777777" w:rsidR="00F27740" w:rsidRPr="0002388B" w:rsidRDefault="00F27740" w:rsidP="008A5694">
                  <w:pPr>
                    <w:pStyle w:val="ps1Char"/>
                  </w:pPr>
                </w:p>
                <w:p w14:paraId="52EA1026" w14:textId="77777777" w:rsidR="00F27740" w:rsidRPr="0002388B" w:rsidRDefault="00F27740" w:rsidP="008A5694">
                  <w:pPr>
                    <w:pStyle w:val="ps1Char"/>
                  </w:pPr>
                </w:p>
                <w:p w14:paraId="787A71BF" w14:textId="77777777" w:rsidR="00F27740" w:rsidRPr="0002388B" w:rsidRDefault="00F27740" w:rsidP="008A5694">
                  <w:pPr>
                    <w:pStyle w:val="ps1Char"/>
                  </w:pPr>
                </w:p>
                <w:p w14:paraId="0C6A9477" w14:textId="77777777" w:rsidR="00F27740" w:rsidRPr="0002388B" w:rsidRDefault="00F27740" w:rsidP="008A5694">
                  <w:pPr>
                    <w:pStyle w:val="ps1Char"/>
                  </w:pPr>
                </w:p>
                <w:p w14:paraId="6FCE583E" w14:textId="77777777" w:rsidR="00F27740" w:rsidRPr="0002388B" w:rsidRDefault="00F27740" w:rsidP="008A5694">
                  <w:pPr>
                    <w:pStyle w:val="ps1Char"/>
                  </w:pPr>
                </w:p>
                <w:p w14:paraId="5A1C3982" w14:textId="77777777" w:rsidR="00F27740" w:rsidRPr="0002388B" w:rsidRDefault="00F27740" w:rsidP="008A5694">
                  <w:pPr>
                    <w:pStyle w:val="ps1Char"/>
                  </w:pPr>
                </w:p>
                <w:p w14:paraId="07D71B27" w14:textId="77777777" w:rsidR="00F27740" w:rsidRPr="0002388B" w:rsidRDefault="00F27740" w:rsidP="008A5694">
                  <w:pPr>
                    <w:pStyle w:val="ps1Char"/>
                  </w:pPr>
                </w:p>
                <w:p w14:paraId="6239625C" w14:textId="77777777" w:rsidR="00F27740" w:rsidRPr="0002388B" w:rsidRDefault="00F27740" w:rsidP="008A5694">
                  <w:pPr>
                    <w:pStyle w:val="ps1Char"/>
                  </w:pPr>
                </w:p>
                <w:p w14:paraId="4E7F504B" w14:textId="77777777" w:rsidR="00F27740" w:rsidRPr="0002388B" w:rsidRDefault="00F27740" w:rsidP="008A5694">
                  <w:pPr>
                    <w:pStyle w:val="ps1Char"/>
                  </w:pPr>
                </w:p>
                <w:p w14:paraId="0538242B" w14:textId="77777777" w:rsidR="00F27740" w:rsidRPr="0002388B" w:rsidRDefault="00F27740" w:rsidP="008A5694">
                  <w:pPr>
                    <w:pStyle w:val="ps1Char"/>
                  </w:pPr>
                </w:p>
                <w:p w14:paraId="55D02DB5" w14:textId="77777777" w:rsidR="00F27740" w:rsidRPr="0002388B" w:rsidRDefault="00F27740" w:rsidP="008A5694">
                  <w:pPr>
                    <w:pStyle w:val="ps1Char"/>
                  </w:pPr>
                </w:p>
                <w:p w14:paraId="2E76596A" w14:textId="77777777" w:rsidR="00F27740" w:rsidRPr="0002388B" w:rsidRDefault="00F27740" w:rsidP="008A5694">
                  <w:pPr>
                    <w:pStyle w:val="ps1Char"/>
                  </w:pPr>
                </w:p>
                <w:p w14:paraId="0D50F720" w14:textId="77777777" w:rsidR="00F27740" w:rsidRPr="0002388B" w:rsidRDefault="00F27740" w:rsidP="008A5694">
                  <w:pPr>
                    <w:pStyle w:val="ps1Char"/>
                  </w:pPr>
                </w:p>
                <w:p w14:paraId="76254244" w14:textId="77777777" w:rsidR="00F27740" w:rsidRPr="0002388B" w:rsidRDefault="00F27740" w:rsidP="008A5694">
                  <w:pPr>
                    <w:pStyle w:val="ps1Char"/>
                  </w:pPr>
                </w:p>
                <w:p w14:paraId="0E6C1B06" w14:textId="77777777" w:rsidR="00F27740" w:rsidRPr="0002388B" w:rsidRDefault="00F27740" w:rsidP="008A5694">
                  <w:pPr>
                    <w:pStyle w:val="ps1Char"/>
                  </w:pPr>
                </w:p>
                <w:p w14:paraId="64557371" w14:textId="77777777" w:rsidR="00F27740" w:rsidRPr="0002388B" w:rsidRDefault="00F27740" w:rsidP="008A5694">
                  <w:pPr>
                    <w:pStyle w:val="ps1Char"/>
                  </w:pPr>
                </w:p>
                <w:p w14:paraId="3D3AB415" w14:textId="77777777" w:rsidR="00F27740" w:rsidRPr="0002388B" w:rsidRDefault="00F27740" w:rsidP="008A5694">
                  <w:pPr>
                    <w:pStyle w:val="ps1Char"/>
                  </w:pPr>
                </w:p>
                <w:p w14:paraId="101B510A" w14:textId="77777777" w:rsidR="00F27740" w:rsidRPr="0002388B" w:rsidRDefault="00F27740" w:rsidP="008A5694">
                  <w:pPr>
                    <w:pStyle w:val="ps1Char"/>
                  </w:pPr>
                </w:p>
                <w:p w14:paraId="0300A415" w14:textId="77777777" w:rsidR="00F27740" w:rsidRPr="0002388B" w:rsidRDefault="00F27740" w:rsidP="008A5694">
                  <w:pPr>
                    <w:pStyle w:val="ps1Char"/>
                  </w:pPr>
                </w:p>
                <w:p w14:paraId="4AA37CFD" w14:textId="77777777" w:rsidR="00F27740" w:rsidRPr="0002388B" w:rsidRDefault="00F27740" w:rsidP="008A5694">
                  <w:pPr>
                    <w:pStyle w:val="ps1Char"/>
                  </w:pPr>
                </w:p>
                <w:p w14:paraId="7CFEDB10" w14:textId="77777777" w:rsidR="00F27740" w:rsidRPr="0002388B" w:rsidRDefault="00F27740" w:rsidP="008A5694">
                  <w:pPr>
                    <w:pStyle w:val="ps1Char"/>
                  </w:pPr>
                </w:p>
                <w:p w14:paraId="5826EDE5" w14:textId="77777777" w:rsidR="00F27740" w:rsidRPr="0002388B" w:rsidRDefault="00F27740" w:rsidP="008A5694">
                  <w:pPr>
                    <w:pStyle w:val="ps1Char"/>
                  </w:pPr>
                </w:p>
                <w:p w14:paraId="68815869" w14:textId="77777777" w:rsidR="00F27740" w:rsidRPr="0002388B" w:rsidRDefault="00F27740" w:rsidP="008A5694">
                  <w:pPr>
                    <w:pStyle w:val="ps1Char"/>
                  </w:pPr>
                </w:p>
                <w:p w14:paraId="45299567" w14:textId="77777777" w:rsidR="00F27740" w:rsidRPr="0002388B" w:rsidRDefault="00F27740" w:rsidP="008A5694">
                  <w:pPr>
                    <w:pStyle w:val="ps1Char"/>
                  </w:pPr>
                </w:p>
                <w:p w14:paraId="6755616A" w14:textId="77777777" w:rsidR="00F27740" w:rsidRPr="0002388B" w:rsidRDefault="00F27740" w:rsidP="008A5694">
                  <w:pPr>
                    <w:pStyle w:val="ps1Char"/>
                  </w:pPr>
                </w:p>
                <w:p w14:paraId="518706E8" w14:textId="77777777" w:rsidR="00F27740" w:rsidRPr="0002388B" w:rsidRDefault="00F27740" w:rsidP="008A5694">
                  <w:pPr>
                    <w:pStyle w:val="ps1Char"/>
                  </w:pPr>
                </w:p>
                <w:p w14:paraId="4420E599" w14:textId="77777777" w:rsidR="00F27740" w:rsidRPr="0002388B" w:rsidRDefault="00F27740" w:rsidP="008A5694">
                  <w:pPr>
                    <w:pStyle w:val="ps1Char"/>
                  </w:pPr>
                </w:p>
                <w:p w14:paraId="3D14E6F7" w14:textId="77777777" w:rsidR="00F27740" w:rsidRPr="0002388B" w:rsidRDefault="00F27740" w:rsidP="008A5694">
                  <w:pPr>
                    <w:pStyle w:val="ps1Char"/>
                  </w:pPr>
                </w:p>
                <w:p w14:paraId="65ED570A" w14:textId="77777777" w:rsidR="00F27740" w:rsidRPr="0002388B" w:rsidRDefault="00F27740" w:rsidP="008A5694">
                  <w:pPr>
                    <w:pStyle w:val="ps1Char"/>
                  </w:pPr>
                </w:p>
                <w:p w14:paraId="5D30F525" w14:textId="77777777" w:rsidR="00F27740" w:rsidRPr="0002388B" w:rsidRDefault="00F27740" w:rsidP="008A5694">
                  <w:pPr>
                    <w:pStyle w:val="ps1Char"/>
                  </w:pPr>
                </w:p>
                <w:p w14:paraId="3A397677" w14:textId="77777777" w:rsidR="00F27740" w:rsidRPr="0002388B" w:rsidRDefault="00F27740" w:rsidP="008A5694">
                  <w:pPr>
                    <w:pStyle w:val="ps1Char"/>
                  </w:pPr>
                </w:p>
                <w:p w14:paraId="49828DE5" w14:textId="77777777" w:rsidR="00F27740" w:rsidRPr="0002388B" w:rsidRDefault="00F27740" w:rsidP="008A5694">
                  <w:pPr>
                    <w:pStyle w:val="ps1Char"/>
                  </w:pPr>
                </w:p>
                <w:p w14:paraId="308A5BCA" w14:textId="77777777" w:rsidR="00F27740" w:rsidRPr="0002388B" w:rsidRDefault="00F27740" w:rsidP="008A5694">
                  <w:pPr>
                    <w:pStyle w:val="ps1Char"/>
                  </w:pPr>
                </w:p>
                <w:p w14:paraId="46F026CE" w14:textId="77777777" w:rsidR="00F27740" w:rsidRPr="0002388B" w:rsidRDefault="00F27740" w:rsidP="008A5694">
                  <w:pPr>
                    <w:pStyle w:val="ps1Char"/>
                  </w:pPr>
                </w:p>
                <w:p w14:paraId="060D7F30" w14:textId="77777777" w:rsidR="00F27740" w:rsidRPr="0002388B" w:rsidRDefault="00F27740" w:rsidP="008A5694">
                  <w:pPr>
                    <w:pStyle w:val="ps1Char"/>
                  </w:pPr>
                </w:p>
                <w:p w14:paraId="4ED4F974" w14:textId="77777777" w:rsidR="00F27740" w:rsidRPr="0002388B" w:rsidRDefault="00F27740" w:rsidP="008A5694">
                  <w:pPr>
                    <w:pStyle w:val="ps1Char"/>
                  </w:pPr>
                </w:p>
                <w:p w14:paraId="5B72A6A3" w14:textId="77777777" w:rsidR="00F27740" w:rsidRPr="0002388B" w:rsidRDefault="00F27740" w:rsidP="008A5694">
                  <w:pPr>
                    <w:pStyle w:val="ps1Char"/>
                  </w:pPr>
                </w:p>
                <w:p w14:paraId="586FB0B4" w14:textId="77777777" w:rsidR="00F27740" w:rsidRPr="0002388B" w:rsidRDefault="00F27740" w:rsidP="008A5694">
                  <w:pPr>
                    <w:pStyle w:val="ps1Char"/>
                  </w:pPr>
                </w:p>
                <w:p w14:paraId="4FDABC09" w14:textId="77777777" w:rsidR="00F27740" w:rsidRPr="0002388B" w:rsidRDefault="00F27740" w:rsidP="008A5694">
                  <w:pPr>
                    <w:pStyle w:val="ps1Char"/>
                  </w:pPr>
                </w:p>
                <w:p w14:paraId="156C8C86" w14:textId="77777777" w:rsidR="00F27740" w:rsidRPr="0002388B" w:rsidRDefault="00F27740" w:rsidP="008A5694">
                  <w:pPr>
                    <w:pStyle w:val="ps1Char"/>
                  </w:pPr>
                </w:p>
                <w:p w14:paraId="0057AFB3" w14:textId="77777777" w:rsidR="00F27740" w:rsidRPr="0002388B" w:rsidRDefault="00F27740" w:rsidP="008A5694">
                  <w:pPr>
                    <w:pStyle w:val="ps1Char"/>
                  </w:pPr>
                </w:p>
                <w:p w14:paraId="3EFC104A" w14:textId="77777777" w:rsidR="00F27740" w:rsidRPr="0002388B" w:rsidRDefault="00F27740" w:rsidP="008A5694">
                  <w:pPr>
                    <w:pStyle w:val="ps1Char"/>
                  </w:pPr>
                </w:p>
                <w:p w14:paraId="6709AB71" w14:textId="77777777" w:rsidR="00F27740" w:rsidRPr="0002388B" w:rsidRDefault="00F27740" w:rsidP="008A5694">
                  <w:pPr>
                    <w:pStyle w:val="ps1Char"/>
                  </w:pPr>
                </w:p>
                <w:p w14:paraId="7902FDFE" w14:textId="77777777" w:rsidR="00F27740" w:rsidRPr="0002388B" w:rsidRDefault="00F27740" w:rsidP="008A5694">
                  <w:pPr>
                    <w:pStyle w:val="ps1Char"/>
                  </w:pPr>
                </w:p>
                <w:p w14:paraId="02D6E15A" w14:textId="77777777" w:rsidR="00F27740" w:rsidRPr="0002388B" w:rsidRDefault="00F27740" w:rsidP="008A5694">
                  <w:pPr>
                    <w:pStyle w:val="ps1Char"/>
                  </w:pPr>
                </w:p>
                <w:p w14:paraId="088FF8B7" w14:textId="77777777" w:rsidR="00F27740" w:rsidRPr="0002388B" w:rsidRDefault="00F27740" w:rsidP="008A5694">
                  <w:pPr>
                    <w:pStyle w:val="ps1Char"/>
                  </w:pPr>
                </w:p>
                <w:p w14:paraId="16452EBF" w14:textId="77777777" w:rsidR="00F27740" w:rsidRPr="0002388B" w:rsidRDefault="00F27740" w:rsidP="008A5694">
                  <w:pPr>
                    <w:pStyle w:val="ps1Char"/>
                  </w:pPr>
                </w:p>
                <w:p w14:paraId="771F0A93" w14:textId="77777777" w:rsidR="00F27740" w:rsidRPr="0002388B" w:rsidRDefault="00F27740" w:rsidP="008A5694">
                  <w:pPr>
                    <w:pStyle w:val="ps1Char"/>
                  </w:pPr>
                </w:p>
                <w:p w14:paraId="7CE59901" w14:textId="77777777" w:rsidR="00F27740" w:rsidRPr="0002388B" w:rsidRDefault="00F27740" w:rsidP="008A5694">
                  <w:pPr>
                    <w:pStyle w:val="ps1Char"/>
                  </w:pPr>
                </w:p>
                <w:p w14:paraId="0F2BBDAB" w14:textId="77777777" w:rsidR="00F27740" w:rsidRPr="0002388B" w:rsidRDefault="00F27740" w:rsidP="008A5694">
                  <w:pPr>
                    <w:pStyle w:val="ps1Char"/>
                  </w:pPr>
                </w:p>
                <w:p w14:paraId="1C17F7CE" w14:textId="77777777" w:rsidR="00F27740" w:rsidRPr="0002388B" w:rsidRDefault="00F27740" w:rsidP="008A5694">
                  <w:pPr>
                    <w:pStyle w:val="ps1Char"/>
                  </w:pPr>
                </w:p>
                <w:p w14:paraId="5E8A5387" w14:textId="77777777" w:rsidR="00F27740" w:rsidRPr="0002388B" w:rsidRDefault="00F27740" w:rsidP="008A5694">
                  <w:pPr>
                    <w:pStyle w:val="ps1Char"/>
                  </w:pPr>
                </w:p>
                <w:p w14:paraId="7BB35CFF" w14:textId="77777777" w:rsidR="00F27740" w:rsidRPr="0002388B" w:rsidRDefault="00F27740" w:rsidP="008A5694">
                  <w:pPr>
                    <w:pStyle w:val="ps1Char"/>
                  </w:pPr>
                </w:p>
                <w:p w14:paraId="2B03A59D" w14:textId="77777777" w:rsidR="00F27740" w:rsidRPr="0002388B" w:rsidRDefault="00F27740" w:rsidP="008A5694">
                  <w:pPr>
                    <w:pStyle w:val="ps1Char"/>
                  </w:pPr>
                </w:p>
                <w:p w14:paraId="45F53EFE" w14:textId="77777777" w:rsidR="00F27740" w:rsidRPr="0002388B" w:rsidRDefault="00F27740" w:rsidP="008A5694">
                  <w:pPr>
                    <w:pStyle w:val="ps1Char"/>
                  </w:pPr>
                </w:p>
                <w:p w14:paraId="6C7E70A2" w14:textId="77777777" w:rsidR="00F27740" w:rsidRPr="0002388B" w:rsidRDefault="00F27740" w:rsidP="008A5694">
                  <w:pPr>
                    <w:pStyle w:val="ps1Char"/>
                  </w:pPr>
                </w:p>
                <w:p w14:paraId="49B3F94D" w14:textId="77777777" w:rsidR="00F27740" w:rsidRPr="0002388B" w:rsidRDefault="00F27740" w:rsidP="008A5694">
                  <w:pPr>
                    <w:pStyle w:val="ps1Char"/>
                  </w:pPr>
                </w:p>
                <w:p w14:paraId="186FE1F5" w14:textId="77777777" w:rsidR="00F27740" w:rsidRPr="0002388B" w:rsidRDefault="00F27740" w:rsidP="008A5694">
                  <w:pPr>
                    <w:pStyle w:val="ps1Char"/>
                  </w:pPr>
                </w:p>
                <w:p w14:paraId="173C2576" w14:textId="77777777" w:rsidR="00F27740" w:rsidRPr="0002388B" w:rsidRDefault="00F27740" w:rsidP="008A5694">
                  <w:pPr>
                    <w:pStyle w:val="ps1Char"/>
                  </w:pPr>
                </w:p>
                <w:p w14:paraId="7975CED8" w14:textId="77777777" w:rsidR="00F27740" w:rsidRPr="0002388B" w:rsidRDefault="00F27740" w:rsidP="008A5694">
                  <w:pPr>
                    <w:pStyle w:val="ps1Char"/>
                  </w:pPr>
                </w:p>
                <w:p w14:paraId="378D3067" w14:textId="77777777" w:rsidR="00F27740" w:rsidRPr="0002388B" w:rsidRDefault="00F27740" w:rsidP="008A5694">
                  <w:pPr>
                    <w:pStyle w:val="ps1Char"/>
                  </w:pPr>
                </w:p>
                <w:p w14:paraId="3E86A3AE" w14:textId="77777777" w:rsidR="00F27740" w:rsidRPr="0002388B" w:rsidRDefault="00F27740" w:rsidP="008A5694">
                  <w:pPr>
                    <w:pStyle w:val="ps1Char"/>
                  </w:pPr>
                </w:p>
                <w:p w14:paraId="4E420FE5" w14:textId="77777777" w:rsidR="00F27740" w:rsidRPr="0002388B" w:rsidRDefault="00F27740" w:rsidP="008A5694">
                  <w:pPr>
                    <w:pStyle w:val="ps1Char"/>
                  </w:pPr>
                </w:p>
                <w:p w14:paraId="57689B2F" w14:textId="77777777" w:rsidR="00F27740" w:rsidRPr="0002388B" w:rsidRDefault="00F27740" w:rsidP="008A5694">
                  <w:pPr>
                    <w:pStyle w:val="ps1Char"/>
                  </w:pPr>
                </w:p>
                <w:p w14:paraId="63162F7E" w14:textId="77777777" w:rsidR="00F27740" w:rsidRPr="0002388B" w:rsidRDefault="00F27740" w:rsidP="008A5694">
                  <w:pPr>
                    <w:pStyle w:val="ps1Char"/>
                  </w:pPr>
                </w:p>
                <w:p w14:paraId="6528D14F" w14:textId="77777777" w:rsidR="00F27740" w:rsidRPr="0002388B" w:rsidRDefault="00F27740" w:rsidP="008A5694">
                  <w:pPr>
                    <w:pStyle w:val="ps1Char"/>
                  </w:pPr>
                </w:p>
                <w:p w14:paraId="69F2AA0D" w14:textId="77777777" w:rsidR="00F27740" w:rsidRPr="0002388B" w:rsidRDefault="00F27740" w:rsidP="008A5694">
                  <w:pPr>
                    <w:pStyle w:val="ps1Char"/>
                  </w:pPr>
                </w:p>
                <w:p w14:paraId="1D729336" w14:textId="77777777" w:rsidR="00F27740" w:rsidRPr="0002388B" w:rsidRDefault="00F27740" w:rsidP="008A5694">
                  <w:pPr>
                    <w:pStyle w:val="ps1Char"/>
                  </w:pPr>
                </w:p>
                <w:p w14:paraId="4F8633F7" w14:textId="77777777" w:rsidR="00F27740" w:rsidRPr="0002388B" w:rsidRDefault="00F27740" w:rsidP="008A5694">
                  <w:pPr>
                    <w:pStyle w:val="ps1Char"/>
                  </w:pPr>
                </w:p>
                <w:p w14:paraId="6A847128" w14:textId="77777777" w:rsidR="00F27740" w:rsidRPr="0002388B" w:rsidRDefault="00F27740" w:rsidP="008A5694">
                  <w:pPr>
                    <w:pStyle w:val="ps1Char"/>
                  </w:pPr>
                </w:p>
                <w:p w14:paraId="75F5F0FB" w14:textId="77777777" w:rsidR="00F27740" w:rsidRPr="0002388B" w:rsidRDefault="00F27740" w:rsidP="008A5694">
                  <w:pPr>
                    <w:pStyle w:val="ps1Char"/>
                  </w:pPr>
                </w:p>
                <w:p w14:paraId="772ACB23" w14:textId="77777777" w:rsidR="00F27740" w:rsidRPr="0002388B" w:rsidRDefault="00F27740" w:rsidP="008A5694">
                  <w:pPr>
                    <w:pStyle w:val="ps1Char"/>
                  </w:pPr>
                </w:p>
                <w:p w14:paraId="3FBFE497" w14:textId="77777777" w:rsidR="00F27740" w:rsidRPr="0002388B" w:rsidRDefault="00F27740" w:rsidP="008A5694">
                  <w:pPr>
                    <w:pStyle w:val="ps1Char"/>
                  </w:pPr>
                </w:p>
                <w:p w14:paraId="3FB15DD5" w14:textId="77777777" w:rsidR="00F27740" w:rsidRPr="0002388B" w:rsidRDefault="00F27740" w:rsidP="008A5694">
                  <w:pPr>
                    <w:pStyle w:val="ps1Char"/>
                  </w:pPr>
                </w:p>
                <w:p w14:paraId="12697A37" w14:textId="77777777" w:rsidR="00F27740" w:rsidRPr="0002388B" w:rsidRDefault="00F27740" w:rsidP="008A5694">
                  <w:pPr>
                    <w:pStyle w:val="ps1Char"/>
                  </w:pPr>
                </w:p>
                <w:p w14:paraId="73824E8B" w14:textId="77777777" w:rsidR="00F27740" w:rsidRPr="0002388B" w:rsidRDefault="00F27740" w:rsidP="008A5694">
                  <w:pPr>
                    <w:pStyle w:val="ps1Char"/>
                  </w:pPr>
                </w:p>
                <w:p w14:paraId="690C1E09" w14:textId="77777777" w:rsidR="00F27740" w:rsidRPr="0002388B" w:rsidRDefault="00F27740" w:rsidP="008A5694">
                  <w:pPr>
                    <w:pStyle w:val="ps1Char"/>
                  </w:pPr>
                </w:p>
                <w:p w14:paraId="10E91CB5" w14:textId="77777777" w:rsidR="00F27740" w:rsidRPr="0002388B" w:rsidRDefault="00F27740" w:rsidP="008A5694">
                  <w:pPr>
                    <w:pStyle w:val="ps1Char"/>
                  </w:pPr>
                </w:p>
                <w:p w14:paraId="59FF12A3" w14:textId="77777777" w:rsidR="00F27740" w:rsidRPr="0002388B" w:rsidRDefault="00F27740" w:rsidP="008A5694">
                  <w:pPr>
                    <w:pStyle w:val="ps1Char"/>
                  </w:pPr>
                </w:p>
                <w:p w14:paraId="297ACA9D" w14:textId="77777777" w:rsidR="00F27740" w:rsidRPr="0002388B" w:rsidRDefault="00F27740" w:rsidP="008A5694">
                  <w:pPr>
                    <w:pStyle w:val="ps1Char"/>
                  </w:pPr>
                </w:p>
                <w:p w14:paraId="66BBA2E1" w14:textId="77777777" w:rsidR="00F27740" w:rsidRPr="0002388B" w:rsidRDefault="00F27740" w:rsidP="008A5694">
                  <w:pPr>
                    <w:pStyle w:val="ps1Char"/>
                  </w:pPr>
                </w:p>
                <w:p w14:paraId="47647445" w14:textId="77777777" w:rsidR="00F27740" w:rsidRPr="0002388B" w:rsidRDefault="00F27740" w:rsidP="008A5694">
                  <w:pPr>
                    <w:pStyle w:val="ps1Char"/>
                  </w:pPr>
                </w:p>
                <w:p w14:paraId="73CD4F6F" w14:textId="77777777" w:rsidR="00F27740" w:rsidRPr="0002388B" w:rsidRDefault="00F27740" w:rsidP="008A5694">
                  <w:pPr>
                    <w:pStyle w:val="ps1Char"/>
                  </w:pPr>
                </w:p>
                <w:p w14:paraId="266D4365" w14:textId="77777777" w:rsidR="00F27740" w:rsidRPr="0002388B" w:rsidRDefault="00F27740" w:rsidP="008A5694">
                  <w:pPr>
                    <w:pStyle w:val="ps1Char"/>
                  </w:pPr>
                </w:p>
                <w:p w14:paraId="48BF4D16" w14:textId="77777777" w:rsidR="00F27740" w:rsidRPr="0002388B" w:rsidRDefault="00F27740" w:rsidP="008A5694">
                  <w:pPr>
                    <w:pStyle w:val="ps1Char"/>
                  </w:pPr>
                </w:p>
                <w:p w14:paraId="6DFD2533" w14:textId="77777777" w:rsidR="00F27740" w:rsidRPr="0002388B" w:rsidRDefault="00F27740" w:rsidP="008A5694">
                  <w:pPr>
                    <w:pStyle w:val="ps1Char"/>
                  </w:pPr>
                </w:p>
                <w:p w14:paraId="2388F80F" w14:textId="77777777" w:rsidR="00F27740" w:rsidRPr="0002388B" w:rsidRDefault="00F27740" w:rsidP="008A5694">
                  <w:pPr>
                    <w:pStyle w:val="ps1Char"/>
                  </w:pPr>
                </w:p>
                <w:p w14:paraId="58A12BE4" w14:textId="77777777" w:rsidR="00F27740" w:rsidRPr="0002388B" w:rsidRDefault="00F27740" w:rsidP="008A5694">
                  <w:pPr>
                    <w:pStyle w:val="ps1Char"/>
                  </w:pPr>
                </w:p>
                <w:p w14:paraId="3A1DBEDE" w14:textId="77777777" w:rsidR="00F27740" w:rsidRPr="0002388B" w:rsidRDefault="00F27740" w:rsidP="008A5694">
                  <w:pPr>
                    <w:pStyle w:val="ps1Char"/>
                  </w:pPr>
                </w:p>
                <w:p w14:paraId="223019DA" w14:textId="77777777" w:rsidR="00F27740" w:rsidRPr="0002388B" w:rsidRDefault="00F27740" w:rsidP="008A5694">
                  <w:pPr>
                    <w:pStyle w:val="ps1Char"/>
                  </w:pPr>
                </w:p>
                <w:p w14:paraId="2A5C7373" w14:textId="77777777" w:rsidR="00F27740" w:rsidRPr="0002388B" w:rsidRDefault="00F27740" w:rsidP="008A5694">
                  <w:pPr>
                    <w:pStyle w:val="ps1Char"/>
                  </w:pPr>
                </w:p>
                <w:p w14:paraId="37C5BF8C" w14:textId="77777777" w:rsidR="00F27740" w:rsidRPr="0002388B" w:rsidRDefault="00F27740" w:rsidP="008A5694">
                  <w:pPr>
                    <w:pStyle w:val="ps1Char"/>
                  </w:pPr>
                </w:p>
                <w:p w14:paraId="38521D40" w14:textId="77777777" w:rsidR="00F27740" w:rsidRPr="0002388B" w:rsidRDefault="00F27740" w:rsidP="008A5694">
                  <w:pPr>
                    <w:pStyle w:val="ps1Char"/>
                  </w:pPr>
                </w:p>
                <w:p w14:paraId="4138ED5A" w14:textId="77777777" w:rsidR="00F27740" w:rsidRPr="0002388B" w:rsidRDefault="00F27740" w:rsidP="008A5694">
                  <w:pPr>
                    <w:pStyle w:val="ps1Char"/>
                  </w:pPr>
                </w:p>
                <w:p w14:paraId="3FF66C03" w14:textId="77777777" w:rsidR="00F27740" w:rsidRPr="0002388B" w:rsidRDefault="00F27740" w:rsidP="008A5694">
                  <w:pPr>
                    <w:pStyle w:val="ps1Char"/>
                  </w:pPr>
                </w:p>
                <w:p w14:paraId="6B9A9284" w14:textId="77777777" w:rsidR="00F27740" w:rsidRPr="0002388B" w:rsidRDefault="00F27740" w:rsidP="008A5694">
                  <w:pPr>
                    <w:pStyle w:val="ps1Char"/>
                  </w:pPr>
                </w:p>
                <w:p w14:paraId="23F3D395" w14:textId="77777777" w:rsidR="00F27740" w:rsidRPr="0002388B" w:rsidRDefault="00F27740" w:rsidP="008A5694">
                  <w:pPr>
                    <w:pStyle w:val="ps1Char"/>
                  </w:pPr>
                </w:p>
                <w:p w14:paraId="5C08B7E5" w14:textId="77777777" w:rsidR="00F27740" w:rsidRPr="0002388B" w:rsidRDefault="00F27740" w:rsidP="008A5694">
                  <w:pPr>
                    <w:pStyle w:val="ps1Char"/>
                  </w:pPr>
                </w:p>
                <w:p w14:paraId="5583B1F1" w14:textId="77777777" w:rsidR="00F27740" w:rsidRPr="0002388B" w:rsidRDefault="00F27740" w:rsidP="008A5694">
                  <w:pPr>
                    <w:pStyle w:val="ps1Char"/>
                  </w:pPr>
                </w:p>
                <w:p w14:paraId="384E5E04" w14:textId="77777777" w:rsidR="00F27740" w:rsidRPr="0002388B" w:rsidRDefault="00F27740" w:rsidP="008A5694">
                  <w:pPr>
                    <w:pStyle w:val="ps1Char"/>
                  </w:pPr>
                </w:p>
                <w:p w14:paraId="317995C6" w14:textId="77777777" w:rsidR="00F27740" w:rsidRPr="0002388B" w:rsidRDefault="00F27740" w:rsidP="008A5694">
                  <w:pPr>
                    <w:pStyle w:val="ps1Char"/>
                  </w:pPr>
                </w:p>
                <w:p w14:paraId="20738A00" w14:textId="77777777" w:rsidR="00F27740" w:rsidRPr="0002388B" w:rsidRDefault="00F27740" w:rsidP="008A5694">
                  <w:pPr>
                    <w:pStyle w:val="ps1Char"/>
                  </w:pPr>
                </w:p>
                <w:p w14:paraId="0B81D6E7" w14:textId="77777777" w:rsidR="00F27740" w:rsidRPr="0002388B" w:rsidRDefault="00F27740" w:rsidP="008A5694">
                  <w:pPr>
                    <w:pStyle w:val="ps1Char"/>
                  </w:pPr>
                </w:p>
                <w:p w14:paraId="0F1E188A" w14:textId="77777777" w:rsidR="00F27740" w:rsidRPr="0002388B" w:rsidRDefault="00F27740" w:rsidP="008A5694">
                  <w:pPr>
                    <w:pStyle w:val="ps1Char"/>
                  </w:pPr>
                </w:p>
                <w:p w14:paraId="10A01797" w14:textId="77777777" w:rsidR="00F27740" w:rsidRPr="0002388B" w:rsidRDefault="00F27740" w:rsidP="008A5694">
                  <w:pPr>
                    <w:pStyle w:val="ps1Char"/>
                  </w:pPr>
                </w:p>
                <w:p w14:paraId="68B5AAD5" w14:textId="77777777" w:rsidR="00F27740" w:rsidRPr="0002388B" w:rsidRDefault="00F27740" w:rsidP="008A5694">
                  <w:pPr>
                    <w:pStyle w:val="ps1Char"/>
                  </w:pPr>
                </w:p>
                <w:p w14:paraId="1C67A950" w14:textId="77777777" w:rsidR="00F27740" w:rsidRPr="0002388B" w:rsidRDefault="00F27740" w:rsidP="008A5694">
                  <w:pPr>
                    <w:pStyle w:val="ps1Char"/>
                  </w:pPr>
                </w:p>
                <w:p w14:paraId="4FD7262C" w14:textId="77777777" w:rsidR="00F27740" w:rsidRPr="0002388B" w:rsidRDefault="00F27740" w:rsidP="008A5694">
                  <w:pPr>
                    <w:pStyle w:val="ps1Char"/>
                  </w:pPr>
                </w:p>
                <w:p w14:paraId="0BE04419" w14:textId="77777777" w:rsidR="00F27740" w:rsidRPr="0002388B" w:rsidRDefault="00F27740" w:rsidP="008A5694">
                  <w:pPr>
                    <w:pStyle w:val="ps1Char"/>
                  </w:pPr>
                </w:p>
                <w:p w14:paraId="35A12BF4" w14:textId="77777777" w:rsidR="00F27740" w:rsidRPr="0002388B" w:rsidRDefault="00F27740" w:rsidP="008A5694">
                  <w:pPr>
                    <w:pStyle w:val="ps1Char"/>
                  </w:pPr>
                </w:p>
                <w:p w14:paraId="03200450" w14:textId="77777777" w:rsidR="00F27740" w:rsidRPr="0002388B" w:rsidRDefault="00F27740" w:rsidP="008A5694">
                  <w:pPr>
                    <w:pStyle w:val="ps1Char"/>
                  </w:pPr>
                </w:p>
                <w:p w14:paraId="7E522E47" w14:textId="77777777" w:rsidR="00F27740" w:rsidRPr="0002388B" w:rsidRDefault="00F27740" w:rsidP="008A5694">
                  <w:pPr>
                    <w:pStyle w:val="ps1Char"/>
                  </w:pPr>
                </w:p>
                <w:p w14:paraId="31C642FF" w14:textId="77777777" w:rsidR="00F27740" w:rsidRPr="0002388B" w:rsidRDefault="00F27740" w:rsidP="008A5694">
                  <w:pPr>
                    <w:pStyle w:val="ps1Char"/>
                  </w:pPr>
                </w:p>
                <w:p w14:paraId="1E04FC18" w14:textId="77777777" w:rsidR="00F27740" w:rsidRPr="0002388B" w:rsidRDefault="00F27740" w:rsidP="008A5694">
                  <w:pPr>
                    <w:pStyle w:val="ps1Char"/>
                  </w:pPr>
                </w:p>
                <w:p w14:paraId="4047D4D3" w14:textId="77777777" w:rsidR="00F27740" w:rsidRPr="0002388B" w:rsidRDefault="00F27740" w:rsidP="008A5694">
                  <w:pPr>
                    <w:pStyle w:val="ps1Char"/>
                  </w:pPr>
                </w:p>
                <w:p w14:paraId="1EBC6DA8" w14:textId="77777777" w:rsidR="00F27740" w:rsidRPr="0002388B" w:rsidRDefault="00F27740" w:rsidP="008A5694">
                  <w:pPr>
                    <w:pStyle w:val="ps1Char"/>
                  </w:pPr>
                </w:p>
                <w:p w14:paraId="3DC7990D" w14:textId="77777777" w:rsidR="00F27740" w:rsidRPr="0002388B" w:rsidRDefault="00F27740" w:rsidP="008A5694">
                  <w:pPr>
                    <w:pStyle w:val="ps1Char"/>
                  </w:pPr>
                </w:p>
                <w:p w14:paraId="2D476B74" w14:textId="77777777" w:rsidR="00F27740" w:rsidRPr="0002388B" w:rsidRDefault="00F27740" w:rsidP="008A5694">
                  <w:pPr>
                    <w:pStyle w:val="ps1Char"/>
                  </w:pPr>
                </w:p>
                <w:p w14:paraId="27F211EA" w14:textId="77777777" w:rsidR="00F27740" w:rsidRPr="0002388B" w:rsidRDefault="00F27740" w:rsidP="008A5694">
                  <w:pPr>
                    <w:pStyle w:val="ps1Char"/>
                  </w:pPr>
                </w:p>
                <w:p w14:paraId="0CA61082" w14:textId="77777777" w:rsidR="00F27740" w:rsidRPr="0002388B" w:rsidRDefault="00F27740" w:rsidP="008A5694">
                  <w:pPr>
                    <w:pStyle w:val="ps1Char"/>
                  </w:pPr>
                </w:p>
                <w:p w14:paraId="59D3FE2D" w14:textId="77777777" w:rsidR="00F27740" w:rsidRPr="0002388B" w:rsidRDefault="00F27740" w:rsidP="008A5694">
                  <w:pPr>
                    <w:pStyle w:val="ps1Char"/>
                  </w:pPr>
                </w:p>
                <w:p w14:paraId="34CAF1F8" w14:textId="77777777" w:rsidR="00F27740" w:rsidRPr="0002388B" w:rsidRDefault="00F27740" w:rsidP="008A5694">
                  <w:pPr>
                    <w:pStyle w:val="ps1Char"/>
                  </w:pPr>
                </w:p>
                <w:p w14:paraId="68B186F7" w14:textId="77777777" w:rsidR="00F27740" w:rsidRPr="0002388B" w:rsidRDefault="00F27740" w:rsidP="008A5694">
                  <w:pPr>
                    <w:pStyle w:val="ps1Char"/>
                  </w:pPr>
                </w:p>
                <w:p w14:paraId="7D93A3B1" w14:textId="77777777" w:rsidR="00F27740" w:rsidRPr="0002388B" w:rsidRDefault="00F27740" w:rsidP="008A5694">
                  <w:pPr>
                    <w:pStyle w:val="ps1Char"/>
                  </w:pPr>
                </w:p>
                <w:p w14:paraId="23FBC812" w14:textId="77777777" w:rsidR="00F27740" w:rsidRPr="0002388B" w:rsidRDefault="00F27740" w:rsidP="008A5694">
                  <w:pPr>
                    <w:pStyle w:val="ps1Char"/>
                  </w:pPr>
                </w:p>
                <w:p w14:paraId="0D371D4E" w14:textId="77777777" w:rsidR="00F27740" w:rsidRPr="0002388B" w:rsidRDefault="00F27740" w:rsidP="008A5694">
                  <w:pPr>
                    <w:pStyle w:val="ps1Char"/>
                  </w:pPr>
                </w:p>
                <w:p w14:paraId="166BE6BF" w14:textId="77777777" w:rsidR="00F27740" w:rsidRPr="0002388B" w:rsidRDefault="00F27740" w:rsidP="008A5694">
                  <w:pPr>
                    <w:pStyle w:val="ps1Char"/>
                  </w:pPr>
                </w:p>
                <w:p w14:paraId="447FE3B6" w14:textId="77777777" w:rsidR="00F27740" w:rsidRPr="0002388B" w:rsidRDefault="00F27740" w:rsidP="008A5694">
                  <w:pPr>
                    <w:pStyle w:val="ps1Char"/>
                  </w:pPr>
                </w:p>
                <w:p w14:paraId="794F8B0A" w14:textId="77777777" w:rsidR="00F27740" w:rsidRPr="0002388B" w:rsidRDefault="00F27740" w:rsidP="008A5694">
                  <w:pPr>
                    <w:pStyle w:val="ps1Char"/>
                  </w:pPr>
                </w:p>
                <w:p w14:paraId="7B95FB3C" w14:textId="77777777" w:rsidR="00F27740" w:rsidRPr="0002388B" w:rsidRDefault="00F27740" w:rsidP="008A5694">
                  <w:pPr>
                    <w:pStyle w:val="ps1Char"/>
                  </w:pPr>
                </w:p>
              </w:txbxContent>
            </v:textbox>
          </v:shape>
        </w:pict>
      </w:r>
    </w:p>
    <w:p w14:paraId="2D658761" w14:textId="77777777" w:rsidR="00B32278" w:rsidRPr="00B32278" w:rsidRDefault="00B32278" w:rsidP="00B32278"/>
    <w:p w14:paraId="2B07726D" w14:textId="77777777" w:rsidR="00B32278" w:rsidRPr="00B32278" w:rsidRDefault="00B32278" w:rsidP="00B32278"/>
    <w:p w14:paraId="57BD7F6F" w14:textId="77777777" w:rsidR="00B32278" w:rsidRPr="00B32278" w:rsidRDefault="00B32278" w:rsidP="00B32278"/>
    <w:p w14:paraId="1BCEBC3D" w14:textId="77777777" w:rsidR="00B32278" w:rsidRPr="00B32278" w:rsidRDefault="00B32278" w:rsidP="00B32278"/>
    <w:p w14:paraId="65182DC0" w14:textId="77777777" w:rsidR="00B32278" w:rsidRPr="00B32278" w:rsidRDefault="00B32278" w:rsidP="00B32278"/>
    <w:p w14:paraId="6BA0046D" w14:textId="77777777" w:rsidR="00B32278" w:rsidRPr="00B32278" w:rsidRDefault="00B32278" w:rsidP="00B32278"/>
    <w:p w14:paraId="74D6B617" w14:textId="77777777" w:rsidR="00B32278" w:rsidRPr="00B32278" w:rsidRDefault="00B32278" w:rsidP="00B32278"/>
    <w:p w14:paraId="6C149128" w14:textId="77777777" w:rsidR="00B32278" w:rsidRPr="00B32278" w:rsidRDefault="00B32278" w:rsidP="00B32278"/>
    <w:p w14:paraId="6C118EA9" w14:textId="77777777" w:rsidR="00B32278" w:rsidRPr="00B32278" w:rsidRDefault="00B32278" w:rsidP="00B32278"/>
    <w:p w14:paraId="789ACF38" w14:textId="77777777" w:rsidR="00B32278" w:rsidRPr="00B32278" w:rsidRDefault="00B32278" w:rsidP="00B32278"/>
    <w:p w14:paraId="660C91D9" w14:textId="77777777" w:rsidR="00B32278" w:rsidRPr="00B32278" w:rsidRDefault="00B32278" w:rsidP="00B32278"/>
    <w:p w14:paraId="0B443170" w14:textId="77777777" w:rsidR="00B32278" w:rsidRPr="00B32278" w:rsidRDefault="00FF2491" w:rsidP="00B32278">
      <w:r>
        <w:rPr>
          <w:noProof/>
          <w:sz w:val="32"/>
          <w:szCs w:val="32"/>
          <w:lang w:val="en-US"/>
        </w:rPr>
        <w:pict w14:anchorId="628487CF">
          <v:shape id="_x0000_s1037" type="#_x0000_t202" style="position:absolute;margin-left:.75pt;margin-top:.85pt;width:492.45pt;height:49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37">
              <w:txbxContent>
                <w:p w14:paraId="3E36A617" w14:textId="3A418508" w:rsidR="00F27740" w:rsidRPr="00A1666C" w:rsidRDefault="00F27740" w:rsidP="00F07062">
                  <w:pPr>
                    <w:rPr>
                      <w:rFonts w:ascii="Cambria" w:hAnsi="Cambria" w:cs="Andalus"/>
                      <w:b/>
                      <w:bCs/>
                      <w:sz w:val="44"/>
                      <w:szCs w:val="44"/>
                    </w:rPr>
                  </w:pP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Cour</w:t>
                  </w:r>
                  <w:r w:rsidRPr="0002388B">
                    <w:rPr>
                      <w:rFonts w:ascii="Cambria" w:hAnsi="Cambria" w:cs="Andalus"/>
                      <w:b/>
                      <w:bCs/>
                      <w:spacing w:val="1"/>
                      <w:sz w:val="56"/>
                      <w:szCs w:val="56"/>
                      <w:u w:val="single"/>
                    </w:rPr>
                    <w:t>s</w:t>
                  </w: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 xml:space="preserve">e </w:t>
                  </w:r>
                  <w:r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Name</w:t>
                  </w:r>
                  <w:r w:rsidRPr="00177B53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</w:rPr>
                    <w:t xml:space="preserve">: </w:t>
                  </w:r>
                  <w:r w:rsidRPr="00570380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</w:rPr>
                    <w:t>Applied Linguistics</w:t>
                  </w:r>
                </w:p>
                <w:p w14:paraId="518EA5CF" w14:textId="77777777" w:rsidR="00F27740" w:rsidRPr="0002388B" w:rsidRDefault="00F27740" w:rsidP="008A5694">
                  <w:pPr>
                    <w:pStyle w:val="ps1Char"/>
                  </w:pPr>
                </w:p>
                <w:p w14:paraId="687BCDCA" w14:textId="77777777" w:rsidR="00F27740" w:rsidRPr="0002388B" w:rsidRDefault="00F27740" w:rsidP="008A5694">
                  <w:pPr>
                    <w:pStyle w:val="ps1Char"/>
                  </w:pPr>
                </w:p>
                <w:p w14:paraId="7092A52F" w14:textId="77777777" w:rsidR="00F27740" w:rsidRPr="0002388B" w:rsidRDefault="00F27740" w:rsidP="008A5694">
                  <w:pPr>
                    <w:pStyle w:val="ps1Char"/>
                  </w:pPr>
                </w:p>
                <w:p w14:paraId="44D7DE01" w14:textId="77777777" w:rsidR="00F27740" w:rsidRPr="0002388B" w:rsidRDefault="00F27740" w:rsidP="008A5694">
                  <w:pPr>
                    <w:pStyle w:val="ps1Char"/>
                  </w:pPr>
                </w:p>
                <w:p w14:paraId="286CB5CA" w14:textId="77777777" w:rsidR="00F27740" w:rsidRPr="0002388B" w:rsidRDefault="00F27740" w:rsidP="008A5694">
                  <w:pPr>
                    <w:pStyle w:val="ps1Char"/>
                  </w:pPr>
                </w:p>
                <w:p w14:paraId="6D86CFA9" w14:textId="77777777" w:rsidR="00F27740" w:rsidRPr="0002388B" w:rsidRDefault="00F27740" w:rsidP="008A5694">
                  <w:pPr>
                    <w:pStyle w:val="ps1Char"/>
                  </w:pPr>
                </w:p>
                <w:p w14:paraId="67D978F5" w14:textId="77777777" w:rsidR="00F27740" w:rsidRPr="0002388B" w:rsidRDefault="00F27740" w:rsidP="008A5694">
                  <w:pPr>
                    <w:pStyle w:val="ps1Char"/>
                  </w:pPr>
                </w:p>
                <w:p w14:paraId="1D0244DE" w14:textId="77777777" w:rsidR="00F27740" w:rsidRPr="0002388B" w:rsidRDefault="00F27740" w:rsidP="008A5694">
                  <w:pPr>
                    <w:pStyle w:val="ps1Char"/>
                  </w:pPr>
                </w:p>
                <w:p w14:paraId="7B18C7C5" w14:textId="77777777" w:rsidR="00F27740" w:rsidRPr="0002388B" w:rsidRDefault="00F27740" w:rsidP="008A5694">
                  <w:pPr>
                    <w:pStyle w:val="ps1Char"/>
                  </w:pPr>
                </w:p>
                <w:p w14:paraId="00B4C994" w14:textId="77777777" w:rsidR="00F27740" w:rsidRPr="0002388B" w:rsidRDefault="00F27740" w:rsidP="008A5694">
                  <w:pPr>
                    <w:pStyle w:val="ps1Char"/>
                  </w:pPr>
                </w:p>
                <w:p w14:paraId="32A5F3BB" w14:textId="77777777" w:rsidR="00F27740" w:rsidRPr="0002388B" w:rsidRDefault="00F27740" w:rsidP="008A5694">
                  <w:pPr>
                    <w:pStyle w:val="ps1Char"/>
                  </w:pPr>
                </w:p>
                <w:p w14:paraId="238412EB" w14:textId="77777777" w:rsidR="00F27740" w:rsidRPr="0002388B" w:rsidRDefault="00F27740" w:rsidP="008A5694">
                  <w:pPr>
                    <w:pStyle w:val="ps1Char"/>
                  </w:pPr>
                </w:p>
                <w:p w14:paraId="1CD69960" w14:textId="77777777" w:rsidR="00F27740" w:rsidRPr="0002388B" w:rsidRDefault="00F27740" w:rsidP="008A5694">
                  <w:pPr>
                    <w:pStyle w:val="ps1Char"/>
                  </w:pPr>
                </w:p>
                <w:p w14:paraId="6FC6CB74" w14:textId="77777777" w:rsidR="00F27740" w:rsidRPr="0002388B" w:rsidRDefault="00F27740" w:rsidP="008A5694">
                  <w:pPr>
                    <w:pStyle w:val="ps1Char"/>
                  </w:pPr>
                </w:p>
                <w:p w14:paraId="387825F4" w14:textId="77777777" w:rsidR="00F27740" w:rsidRPr="0002388B" w:rsidRDefault="00F27740" w:rsidP="008A5694">
                  <w:pPr>
                    <w:pStyle w:val="ps1Char"/>
                  </w:pPr>
                </w:p>
                <w:p w14:paraId="7454C6CC" w14:textId="77777777" w:rsidR="00F27740" w:rsidRPr="0002388B" w:rsidRDefault="00F27740" w:rsidP="008A5694">
                  <w:pPr>
                    <w:pStyle w:val="ps1Char"/>
                  </w:pPr>
                </w:p>
                <w:p w14:paraId="735B730C" w14:textId="77777777" w:rsidR="00F27740" w:rsidRPr="0002388B" w:rsidRDefault="00F27740" w:rsidP="008A5694">
                  <w:pPr>
                    <w:pStyle w:val="ps1Char"/>
                  </w:pPr>
                </w:p>
                <w:p w14:paraId="165985C7" w14:textId="77777777" w:rsidR="00F27740" w:rsidRPr="0002388B" w:rsidRDefault="00F27740" w:rsidP="008A5694">
                  <w:pPr>
                    <w:pStyle w:val="ps1Char"/>
                  </w:pPr>
                </w:p>
                <w:p w14:paraId="036DE4DC" w14:textId="77777777" w:rsidR="00F27740" w:rsidRPr="0002388B" w:rsidRDefault="00F27740" w:rsidP="008A5694">
                  <w:pPr>
                    <w:pStyle w:val="ps1Char"/>
                  </w:pPr>
                </w:p>
                <w:p w14:paraId="29F17CED" w14:textId="77777777" w:rsidR="00F27740" w:rsidRPr="0002388B" w:rsidRDefault="00F27740" w:rsidP="008A5694">
                  <w:pPr>
                    <w:pStyle w:val="ps1Char"/>
                  </w:pPr>
                </w:p>
                <w:p w14:paraId="305261FF" w14:textId="77777777" w:rsidR="00F27740" w:rsidRPr="0002388B" w:rsidRDefault="00F27740" w:rsidP="008A5694">
                  <w:pPr>
                    <w:pStyle w:val="ps1Char"/>
                  </w:pPr>
                </w:p>
                <w:p w14:paraId="63863B91" w14:textId="77777777" w:rsidR="00F27740" w:rsidRPr="0002388B" w:rsidRDefault="00F27740" w:rsidP="008A5694">
                  <w:pPr>
                    <w:pStyle w:val="ps1Char"/>
                  </w:pPr>
                </w:p>
                <w:p w14:paraId="2FA811E7" w14:textId="77777777" w:rsidR="00F27740" w:rsidRPr="0002388B" w:rsidRDefault="00F27740" w:rsidP="008A5694">
                  <w:pPr>
                    <w:pStyle w:val="ps1Char"/>
                  </w:pPr>
                </w:p>
                <w:p w14:paraId="5DC397CB" w14:textId="77777777" w:rsidR="00F27740" w:rsidRPr="0002388B" w:rsidRDefault="00F27740" w:rsidP="008A5694">
                  <w:pPr>
                    <w:pStyle w:val="ps1Char"/>
                  </w:pPr>
                </w:p>
                <w:p w14:paraId="33A32E86" w14:textId="77777777" w:rsidR="00F27740" w:rsidRPr="0002388B" w:rsidRDefault="00F27740" w:rsidP="008A5694">
                  <w:pPr>
                    <w:pStyle w:val="ps1Char"/>
                  </w:pPr>
                </w:p>
                <w:p w14:paraId="163C941D" w14:textId="77777777" w:rsidR="00F27740" w:rsidRPr="0002388B" w:rsidRDefault="00F27740" w:rsidP="008A5694">
                  <w:pPr>
                    <w:pStyle w:val="ps1Char"/>
                  </w:pPr>
                </w:p>
                <w:p w14:paraId="2D0AD050" w14:textId="77777777" w:rsidR="00F27740" w:rsidRPr="0002388B" w:rsidRDefault="00F27740" w:rsidP="008A5694">
                  <w:pPr>
                    <w:pStyle w:val="ps1Char"/>
                  </w:pPr>
                </w:p>
                <w:p w14:paraId="12E6543F" w14:textId="77777777" w:rsidR="00F27740" w:rsidRPr="0002388B" w:rsidRDefault="00F27740" w:rsidP="008A5694">
                  <w:pPr>
                    <w:pStyle w:val="ps1Char"/>
                  </w:pPr>
                </w:p>
                <w:p w14:paraId="293ABDCB" w14:textId="77777777" w:rsidR="00F27740" w:rsidRPr="0002388B" w:rsidRDefault="00F27740" w:rsidP="008A5694">
                  <w:pPr>
                    <w:pStyle w:val="ps1Char"/>
                  </w:pPr>
                </w:p>
                <w:p w14:paraId="4D8FE478" w14:textId="77777777" w:rsidR="00F27740" w:rsidRPr="0002388B" w:rsidRDefault="00F27740" w:rsidP="008A5694">
                  <w:pPr>
                    <w:pStyle w:val="ps1Char"/>
                  </w:pPr>
                </w:p>
                <w:p w14:paraId="243CB3A0" w14:textId="77777777" w:rsidR="00F27740" w:rsidRPr="0002388B" w:rsidRDefault="00F27740" w:rsidP="008A5694">
                  <w:pPr>
                    <w:pStyle w:val="ps1Char"/>
                  </w:pPr>
                </w:p>
                <w:p w14:paraId="47C3C768" w14:textId="77777777" w:rsidR="00F27740" w:rsidRPr="0002388B" w:rsidRDefault="00F27740" w:rsidP="008A5694">
                  <w:pPr>
                    <w:pStyle w:val="ps1Char"/>
                  </w:pPr>
                </w:p>
                <w:p w14:paraId="3CC5C928" w14:textId="77777777" w:rsidR="00F27740" w:rsidRPr="0002388B" w:rsidRDefault="00F27740" w:rsidP="008A5694">
                  <w:pPr>
                    <w:pStyle w:val="ps1Char"/>
                  </w:pPr>
                </w:p>
                <w:p w14:paraId="0AC2DE59" w14:textId="77777777" w:rsidR="00F27740" w:rsidRPr="0002388B" w:rsidRDefault="00F27740" w:rsidP="008A5694">
                  <w:pPr>
                    <w:pStyle w:val="ps1Char"/>
                  </w:pPr>
                </w:p>
                <w:p w14:paraId="70D8B580" w14:textId="77777777" w:rsidR="00F27740" w:rsidRPr="0002388B" w:rsidRDefault="00F27740" w:rsidP="008A5694">
                  <w:pPr>
                    <w:pStyle w:val="ps1Char"/>
                  </w:pPr>
                </w:p>
                <w:p w14:paraId="44B7E00B" w14:textId="77777777" w:rsidR="00F27740" w:rsidRPr="0002388B" w:rsidRDefault="00F27740" w:rsidP="008A5694">
                  <w:pPr>
                    <w:pStyle w:val="ps1Char"/>
                  </w:pPr>
                </w:p>
                <w:p w14:paraId="5D1AD93D" w14:textId="77777777" w:rsidR="00F27740" w:rsidRPr="0002388B" w:rsidRDefault="00F27740" w:rsidP="008A5694">
                  <w:pPr>
                    <w:pStyle w:val="ps1Char"/>
                  </w:pPr>
                </w:p>
                <w:p w14:paraId="6A0CF1CB" w14:textId="77777777" w:rsidR="00F27740" w:rsidRPr="0002388B" w:rsidRDefault="00F27740" w:rsidP="008A5694">
                  <w:pPr>
                    <w:pStyle w:val="ps1Char"/>
                  </w:pPr>
                </w:p>
                <w:p w14:paraId="0DA4E386" w14:textId="77777777" w:rsidR="00F27740" w:rsidRPr="0002388B" w:rsidRDefault="00F27740" w:rsidP="008A5694">
                  <w:pPr>
                    <w:pStyle w:val="ps1Char"/>
                  </w:pPr>
                </w:p>
                <w:p w14:paraId="09B938F1" w14:textId="77777777" w:rsidR="00F27740" w:rsidRPr="0002388B" w:rsidRDefault="00F27740" w:rsidP="008A5694">
                  <w:pPr>
                    <w:pStyle w:val="ps1Char"/>
                  </w:pPr>
                </w:p>
                <w:p w14:paraId="21CA1DF0" w14:textId="77777777" w:rsidR="00F27740" w:rsidRPr="0002388B" w:rsidRDefault="00F27740" w:rsidP="008A5694">
                  <w:pPr>
                    <w:pStyle w:val="ps1Char"/>
                  </w:pPr>
                </w:p>
                <w:p w14:paraId="61EB565A" w14:textId="77777777" w:rsidR="00F27740" w:rsidRPr="0002388B" w:rsidRDefault="00F27740" w:rsidP="008A5694">
                  <w:pPr>
                    <w:pStyle w:val="ps1Char"/>
                  </w:pPr>
                </w:p>
                <w:p w14:paraId="1C5CB68E" w14:textId="77777777" w:rsidR="00F27740" w:rsidRPr="0002388B" w:rsidRDefault="00F27740" w:rsidP="008A5694">
                  <w:pPr>
                    <w:pStyle w:val="ps1Char"/>
                  </w:pPr>
                </w:p>
                <w:p w14:paraId="2BD422BB" w14:textId="77777777" w:rsidR="00F27740" w:rsidRPr="0002388B" w:rsidRDefault="00F27740" w:rsidP="008A5694">
                  <w:pPr>
                    <w:pStyle w:val="ps1Char"/>
                  </w:pPr>
                </w:p>
                <w:p w14:paraId="04451BCE" w14:textId="77777777" w:rsidR="00F27740" w:rsidRPr="0002388B" w:rsidRDefault="00F27740" w:rsidP="008A5694">
                  <w:pPr>
                    <w:pStyle w:val="ps1Char"/>
                  </w:pPr>
                </w:p>
                <w:p w14:paraId="6A486654" w14:textId="77777777" w:rsidR="00F27740" w:rsidRPr="0002388B" w:rsidRDefault="00F27740" w:rsidP="008A5694">
                  <w:pPr>
                    <w:pStyle w:val="ps1Char"/>
                  </w:pPr>
                </w:p>
                <w:p w14:paraId="768AA311" w14:textId="77777777" w:rsidR="00F27740" w:rsidRPr="0002388B" w:rsidRDefault="00F27740" w:rsidP="008A5694">
                  <w:pPr>
                    <w:pStyle w:val="ps1Char"/>
                  </w:pPr>
                </w:p>
                <w:p w14:paraId="3F9EBB5C" w14:textId="77777777" w:rsidR="00F27740" w:rsidRPr="0002388B" w:rsidRDefault="00F27740" w:rsidP="008A5694">
                  <w:pPr>
                    <w:pStyle w:val="ps1Char"/>
                  </w:pPr>
                </w:p>
                <w:p w14:paraId="47869FBF" w14:textId="77777777" w:rsidR="00F27740" w:rsidRPr="0002388B" w:rsidRDefault="00F27740" w:rsidP="008A5694">
                  <w:pPr>
                    <w:pStyle w:val="ps1Char"/>
                  </w:pPr>
                </w:p>
                <w:p w14:paraId="12AB4EBC" w14:textId="77777777" w:rsidR="00F27740" w:rsidRPr="0002388B" w:rsidRDefault="00F27740" w:rsidP="008A5694">
                  <w:pPr>
                    <w:pStyle w:val="ps1Char"/>
                  </w:pPr>
                </w:p>
                <w:p w14:paraId="50F84ECC" w14:textId="77777777" w:rsidR="00F27740" w:rsidRPr="0002388B" w:rsidRDefault="00F27740" w:rsidP="008A5694">
                  <w:pPr>
                    <w:pStyle w:val="ps1Char"/>
                  </w:pPr>
                </w:p>
                <w:p w14:paraId="60F3D368" w14:textId="77777777" w:rsidR="00F27740" w:rsidRPr="0002388B" w:rsidRDefault="00F27740" w:rsidP="008A5694">
                  <w:pPr>
                    <w:pStyle w:val="ps1Char"/>
                  </w:pPr>
                </w:p>
                <w:p w14:paraId="05021AD2" w14:textId="77777777" w:rsidR="00F27740" w:rsidRPr="0002388B" w:rsidRDefault="00F27740" w:rsidP="008A5694">
                  <w:pPr>
                    <w:pStyle w:val="ps1Char"/>
                  </w:pPr>
                </w:p>
                <w:p w14:paraId="3CCB9C31" w14:textId="77777777" w:rsidR="00F27740" w:rsidRPr="0002388B" w:rsidRDefault="00F27740" w:rsidP="008A5694">
                  <w:pPr>
                    <w:pStyle w:val="ps1Char"/>
                  </w:pPr>
                </w:p>
                <w:p w14:paraId="6A33DC97" w14:textId="77777777" w:rsidR="00F27740" w:rsidRPr="0002388B" w:rsidRDefault="00F27740" w:rsidP="008A5694">
                  <w:pPr>
                    <w:pStyle w:val="ps1Char"/>
                  </w:pPr>
                </w:p>
                <w:p w14:paraId="62A2700F" w14:textId="77777777" w:rsidR="00F27740" w:rsidRPr="0002388B" w:rsidRDefault="00F27740" w:rsidP="008A5694">
                  <w:pPr>
                    <w:pStyle w:val="ps1Char"/>
                  </w:pPr>
                </w:p>
                <w:p w14:paraId="0CB1DC2C" w14:textId="77777777" w:rsidR="00F27740" w:rsidRPr="0002388B" w:rsidRDefault="00F27740" w:rsidP="008A5694">
                  <w:pPr>
                    <w:pStyle w:val="ps1Char"/>
                  </w:pPr>
                </w:p>
                <w:p w14:paraId="1E584CF8" w14:textId="77777777" w:rsidR="00F27740" w:rsidRPr="0002388B" w:rsidRDefault="00F27740" w:rsidP="008A5694">
                  <w:pPr>
                    <w:pStyle w:val="ps1Char"/>
                  </w:pPr>
                </w:p>
                <w:p w14:paraId="3C8D766C" w14:textId="77777777" w:rsidR="00F27740" w:rsidRPr="0002388B" w:rsidRDefault="00F27740" w:rsidP="008A5694">
                  <w:pPr>
                    <w:pStyle w:val="ps1Char"/>
                  </w:pPr>
                </w:p>
                <w:p w14:paraId="1A04ED25" w14:textId="77777777" w:rsidR="00F27740" w:rsidRPr="0002388B" w:rsidRDefault="00F27740" w:rsidP="008A5694">
                  <w:pPr>
                    <w:pStyle w:val="ps1Char"/>
                  </w:pPr>
                </w:p>
                <w:p w14:paraId="4A0A6B19" w14:textId="77777777" w:rsidR="00F27740" w:rsidRPr="0002388B" w:rsidRDefault="00F27740" w:rsidP="008A5694">
                  <w:pPr>
                    <w:pStyle w:val="ps1Char"/>
                  </w:pPr>
                </w:p>
                <w:p w14:paraId="0CBB82F0" w14:textId="77777777" w:rsidR="00F27740" w:rsidRPr="0002388B" w:rsidRDefault="00F27740" w:rsidP="008A5694">
                  <w:pPr>
                    <w:pStyle w:val="ps1Char"/>
                  </w:pPr>
                </w:p>
                <w:p w14:paraId="109AF766" w14:textId="77777777" w:rsidR="00F27740" w:rsidRPr="0002388B" w:rsidRDefault="00F27740" w:rsidP="008A5694">
                  <w:pPr>
                    <w:pStyle w:val="ps1Char"/>
                  </w:pPr>
                </w:p>
                <w:p w14:paraId="2411BF1A" w14:textId="77777777" w:rsidR="00F27740" w:rsidRPr="0002388B" w:rsidRDefault="00F27740" w:rsidP="008A5694">
                  <w:pPr>
                    <w:pStyle w:val="ps1Char"/>
                  </w:pPr>
                </w:p>
                <w:p w14:paraId="57DD0104" w14:textId="77777777" w:rsidR="00F27740" w:rsidRPr="0002388B" w:rsidRDefault="00F27740" w:rsidP="008A5694">
                  <w:pPr>
                    <w:pStyle w:val="ps1Char"/>
                  </w:pPr>
                </w:p>
                <w:p w14:paraId="547CD59C" w14:textId="77777777" w:rsidR="00F27740" w:rsidRPr="0002388B" w:rsidRDefault="00F27740" w:rsidP="008A5694">
                  <w:pPr>
                    <w:pStyle w:val="ps1Char"/>
                  </w:pPr>
                </w:p>
                <w:p w14:paraId="541BB5BC" w14:textId="77777777" w:rsidR="00F27740" w:rsidRPr="0002388B" w:rsidRDefault="00F27740" w:rsidP="008A5694">
                  <w:pPr>
                    <w:pStyle w:val="ps1Char"/>
                  </w:pPr>
                </w:p>
                <w:p w14:paraId="4617D4FF" w14:textId="77777777" w:rsidR="00F27740" w:rsidRPr="0002388B" w:rsidRDefault="00F27740" w:rsidP="008A5694">
                  <w:pPr>
                    <w:pStyle w:val="ps1Char"/>
                  </w:pPr>
                </w:p>
                <w:p w14:paraId="1B532377" w14:textId="77777777" w:rsidR="00F27740" w:rsidRPr="0002388B" w:rsidRDefault="00F27740" w:rsidP="008A5694">
                  <w:pPr>
                    <w:pStyle w:val="ps1Char"/>
                  </w:pPr>
                </w:p>
                <w:p w14:paraId="5F844420" w14:textId="77777777" w:rsidR="00F27740" w:rsidRPr="0002388B" w:rsidRDefault="00F27740" w:rsidP="008A5694">
                  <w:pPr>
                    <w:pStyle w:val="ps1Char"/>
                  </w:pPr>
                </w:p>
                <w:p w14:paraId="70366CCB" w14:textId="77777777" w:rsidR="00F27740" w:rsidRPr="0002388B" w:rsidRDefault="00F27740" w:rsidP="008A5694">
                  <w:pPr>
                    <w:pStyle w:val="ps1Char"/>
                  </w:pPr>
                </w:p>
                <w:p w14:paraId="72F89A89" w14:textId="77777777" w:rsidR="00F27740" w:rsidRPr="0002388B" w:rsidRDefault="00F27740" w:rsidP="008A5694">
                  <w:pPr>
                    <w:pStyle w:val="ps1Char"/>
                  </w:pPr>
                </w:p>
                <w:p w14:paraId="464D5E19" w14:textId="77777777" w:rsidR="00F27740" w:rsidRPr="0002388B" w:rsidRDefault="00F27740" w:rsidP="008A5694">
                  <w:pPr>
                    <w:pStyle w:val="ps1Char"/>
                  </w:pPr>
                </w:p>
                <w:p w14:paraId="211FC751" w14:textId="77777777" w:rsidR="00F27740" w:rsidRPr="0002388B" w:rsidRDefault="00F27740" w:rsidP="008A5694">
                  <w:pPr>
                    <w:pStyle w:val="ps1Char"/>
                  </w:pPr>
                </w:p>
                <w:p w14:paraId="5B2E26EC" w14:textId="77777777" w:rsidR="00F27740" w:rsidRPr="0002388B" w:rsidRDefault="00F27740" w:rsidP="008A5694">
                  <w:pPr>
                    <w:pStyle w:val="ps1Char"/>
                  </w:pPr>
                </w:p>
                <w:p w14:paraId="149803EE" w14:textId="77777777" w:rsidR="00F27740" w:rsidRPr="0002388B" w:rsidRDefault="00F27740" w:rsidP="008A5694">
                  <w:pPr>
                    <w:pStyle w:val="ps1Char"/>
                  </w:pPr>
                </w:p>
                <w:p w14:paraId="26DB6CEC" w14:textId="77777777" w:rsidR="00F27740" w:rsidRPr="0002388B" w:rsidRDefault="00F27740" w:rsidP="008A5694">
                  <w:pPr>
                    <w:pStyle w:val="ps1Char"/>
                  </w:pPr>
                </w:p>
                <w:p w14:paraId="4AEE5AB2" w14:textId="77777777" w:rsidR="00F27740" w:rsidRPr="0002388B" w:rsidRDefault="00F27740" w:rsidP="008A5694">
                  <w:pPr>
                    <w:pStyle w:val="ps1Char"/>
                  </w:pPr>
                </w:p>
                <w:p w14:paraId="351A4B03" w14:textId="77777777" w:rsidR="00F27740" w:rsidRPr="0002388B" w:rsidRDefault="00F27740" w:rsidP="008A5694">
                  <w:pPr>
                    <w:pStyle w:val="ps1Char"/>
                  </w:pPr>
                </w:p>
                <w:p w14:paraId="4CBC7E97" w14:textId="77777777" w:rsidR="00F27740" w:rsidRPr="0002388B" w:rsidRDefault="00F27740" w:rsidP="008A5694">
                  <w:pPr>
                    <w:pStyle w:val="ps1Char"/>
                  </w:pPr>
                </w:p>
                <w:p w14:paraId="76515226" w14:textId="77777777" w:rsidR="00F27740" w:rsidRPr="0002388B" w:rsidRDefault="00F27740" w:rsidP="008A5694">
                  <w:pPr>
                    <w:pStyle w:val="ps1Char"/>
                  </w:pPr>
                </w:p>
                <w:p w14:paraId="28C98034" w14:textId="77777777" w:rsidR="00F27740" w:rsidRPr="0002388B" w:rsidRDefault="00F27740" w:rsidP="008A5694">
                  <w:pPr>
                    <w:pStyle w:val="ps1Char"/>
                  </w:pPr>
                </w:p>
                <w:p w14:paraId="5548233B" w14:textId="77777777" w:rsidR="00F27740" w:rsidRPr="0002388B" w:rsidRDefault="00F27740" w:rsidP="008A5694">
                  <w:pPr>
                    <w:pStyle w:val="ps1Char"/>
                  </w:pPr>
                </w:p>
                <w:p w14:paraId="4B7C6E31" w14:textId="77777777" w:rsidR="00F27740" w:rsidRPr="0002388B" w:rsidRDefault="00F27740" w:rsidP="008A5694">
                  <w:pPr>
                    <w:pStyle w:val="ps1Char"/>
                  </w:pPr>
                </w:p>
                <w:p w14:paraId="7F9C2CE2" w14:textId="77777777" w:rsidR="00F27740" w:rsidRPr="0002388B" w:rsidRDefault="00F27740" w:rsidP="008A5694">
                  <w:pPr>
                    <w:pStyle w:val="ps1Char"/>
                  </w:pPr>
                </w:p>
                <w:p w14:paraId="2572C733" w14:textId="77777777" w:rsidR="00F27740" w:rsidRPr="0002388B" w:rsidRDefault="00F27740" w:rsidP="008A5694">
                  <w:pPr>
                    <w:pStyle w:val="ps1Char"/>
                  </w:pPr>
                </w:p>
                <w:p w14:paraId="3F50B4FC" w14:textId="77777777" w:rsidR="00F27740" w:rsidRPr="0002388B" w:rsidRDefault="00F27740" w:rsidP="008A5694">
                  <w:pPr>
                    <w:pStyle w:val="ps1Char"/>
                  </w:pPr>
                </w:p>
                <w:p w14:paraId="163C1000" w14:textId="77777777" w:rsidR="00F27740" w:rsidRPr="0002388B" w:rsidRDefault="00F27740" w:rsidP="008A5694">
                  <w:pPr>
                    <w:pStyle w:val="ps1Char"/>
                  </w:pPr>
                </w:p>
                <w:p w14:paraId="193E8B6C" w14:textId="77777777" w:rsidR="00F27740" w:rsidRPr="0002388B" w:rsidRDefault="00F27740" w:rsidP="008A5694">
                  <w:pPr>
                    <w:pStyle w:val="ps1Char"/>
                  </w:pPr>
                </w:p>
                <w:p w14:paraId="0F776349" w14:textId="77777777" w:rsidR="00F27740" w:rsidRPr="0002388B" w:rsidRDefault="00F27740" w:rsidP="008A5694">
                  <w:pPr>
                    <w:pStyle w:val="ps1Char"/>
                  </w:pPr>
                </w:p>
                <w:p w14:paraId="7228B212" w14:textId="77777777" w:rsidR="00F27740" w:rsidRPr="0002388B" w:rsidRDefault="00F27740" w:rsidP="008A5694">
                  <w:pPr>
                    <w:pStyle w:val="ps1Char"/>
                  </w:pPr>
                </w:p>
                <w:p w14:paraId="1E44527B" w14:textId="77777777" w:rsidR="00F27740" w:rsidRPr="0002388B" w:rsidRDefault="00F27740" w:rsidP="008A5694">
                  <w:pPr>
                    <w:pStyle w:val="ps1Char"/>
                  </w:pPr>
                </w:p>
                <w:p w14:paraId="3E1CE890" w14:textId="77777777" w:rsidR="00F27740" w:rsidRPr="0002388B" w:rsidRDefault="00F27740" w:rsidP="008A5694">
                  <w:pPr>
                    <w:pStyle w:val="ps1Char"/>
                  </w:pPr>
                </w:p>
                <w:p w14:paraId="7612B8C5" w14:textId="77777777" w:rsidR="00F27740" w:rsidRPr="0002388B" w:rsidRDefault="00F27740" w:rsidP="008A5694">
                  <w:pPr>
                    <w:pStyle w:val="ps1Char"/>
                  </w:pPr>
                </w:p>
                <w:p w14:paraId="47476350" w14:textId="77777777" w:rsidR="00F27740" w:rsidRPr="0002388B" w:rsidRDefault="00F27740" w:rsidP="008A5694">
                  <w:pPr>
                    <w:pStyle w:val="ps1Char"/>
                  </w:pPr>
                </w:p>
                <w:p w14:paraId="18B9D6BF" w14:textId="77777777" w:rsidR="00F27740" w:rsidRPr="0002388B" w:rsidRDefault="00F27740" w:rsidP="008A5694">
                  <w:pPr>
                    <w:pStyle w:val="ps1Char"/>
                  </w:pPr>
                </w:p>
                <w:p w14:paraId="2C701955" w14:textId="77777777" w:rsidR="00F27740" w:rsidRPr="0002388B" w:rsidRDefault="00F27740" w:rsidP="008A5694">
                  <w:pPr>
                    <w:pStyle w:val="ps1Char"/>
                  </w:pPr>
                </w:p>
                <w:p w14:paraId="63889157" w14:textId="77777777" w:rsidR="00F27740" w:rsidRPr="0002388B" w:rsidRDefault="00F27740" w:rsidP="008A5694">
                  <w:pPr>
                    <w:pStyle w:val="ps1Char"/>
                  </w:pPr>
                </w:p>
                <w:p w14:paraId="093CB10B" w14:textId="77777777" w:rsidR="00F27740" w:rsidRPr="0002388B" w:rsidRDefault="00F27740" w:rsidP="008A5694">
                  <w:pPr>
                    <w:pStyle w:val="ps1Char"/>
                  </w:pPr>
                </w:p>
                <w:p w14:paraId="78609ED3" w14:textId="77777777" w:rsidR="00F27740" w:rsidRPr="0002388B" w:rsidRDefault="00F27740" w:rsidP="008A5694">
                  <w:pPr>
                    <w:pStyle w:val="ps1Char"/>
                  </w:pPr>
                </w:p>
                <w:p w14:paraId="2DBA0ED2" w14:textId="77777777" w:rsidR="00F27740" w:rsidRPr="0002388B" w:rsidRDefault="00F27740" w:rsidP="008A5694">
                  <w:pPr>
                    <w:pStyle w:val="ps1Char"/>
                  </w:pPr>
                </w:p>
                <w:p w14:paraId="55D76607" w14:textId="77777777" w:rsidR="00F27740" w:rsidRPr="0002388B" w:rsidRDefault="00F27740" w:rsidP="008A5694">
                  <w:pPr>
                    <w:pStyle w:val="ps1Char"/>
                  </w:pPr>
                </w:p>
                <w:p w14:paraId="43720F48" w14:textId="77777777" w:rsidR="00F27740" w:rsidRPr="0002388B" w:rsidRDefault="00F27740" w:rsidP="008A5694">
                  <w:pPr>
                    <w:pStyle w:val="ps1Char"/>
                  </w:pPr>
                </w:p>
                <w:p w14:paraId="09C116D9" w14:textId="77777777" w:rsidR="00F27740" w:rsidRPr="0002388B" w:rsidRDefault="00F27740" w:rsidP="008A5694">
                  <w:pPr>
                    <w:pStyle w:val="ps1Char"/>
                  </w:pPr>
                </w:p>
                <w:p w14:paraId="4F964691" w14:textId="77777777" w:rsidR="00F27740" w:rsidRPr="0002388B" w:rsidRDefault="00F27740" w:rsidP="008A5694">
                  <w:pPr>
                    <w:pStyle w:val="ps1Char"/>
                  </w:pPr>
                </w:p>
                <w:p w14:paraId="531E0A4E" w14:textId="77777777" w:rsidR="00F27740" w:rsidRPr="0002388B" w:rsidRDefault="00F27740" w:rsidP="008A5694">
                  <w:pPr>
                    <w:pStyle w:val="ps1Char"/>
                  </w:pPr>
                </w:p>
                <w:p w14:paraId="427E462D" w14:textId="77777777" w:rsidR="00F27740" w:rsidRPr="0002388B" w:rsidRDefault="00F27740" w:rsidP="008A5694">
                  <w:pPr>
                    <w:pStyle w:val="ps1Char"/>
                  </w:pPr>
                </w:p>
                <w:p w14:paraId="0156FF26" w14:textId="77777777" w:rsidR="00F27740" w:rsidRPr="0002388B" w:rsidRDefault="00F27740" w:rsidP="008A5694">
                  <w:pPr>
                    <w:pStyle w:val="ps1Char"/>
                  </w:pPr>
                </w:p>
                <w:p w14:paraId="0186FD45" w14:textId="77777777" w:rsidR="00F27740" w:rsidRPr="0002388B" w:rsidRDefault="00F27740" w:rsidP="008A5694">
                  <w:pPr>
                    <w:pStyle w:val="ps1Char"/>
                  </w:pPr>
                </w:p>
                <w:p w14:paraId="32AEF6D7" w14:textId="77777777" w:rsidR="00F27740" w:rsidRPr="0002388B" w:rsidRDefault="00F27740" w:rsidP="008A5694">
                  <w:pPr>
                    <w:pStyle w:val="ps1Char"/>
                  </w:pPr>
                </w:p>
                <w:p w14:paraId="7D4072F9" w14:textId="77777777" w:rsidR="00F27740" w:rsidRPr="0002388B" w:rsidRDefault="00F27740" w:rsidP="008A5694">
                  <w:pPr>
                    <w:pStyle w:val="ps1Char"/>
                  </w:pPr>
                </w:p>
                <w:p w14:paraId="2C87BC59" w14:textId="77777777" w:rsidR="00F27740" w:rsidRPr="0002388B" w:rsidRDefault="00F27740" w:rsidP="008A5694">
                  <w:pPr>
                    <w:pStyle w:val="ps1Char"/>
                  </w:pPr>
                </w:p>
                <w:p w14:paraId="6E516431" w14:textId="77777777" w:rsidR="00F27740" w:rsidRPr="0002388B" w:rsidRDefault="00F27740" w:rsidP="008A5694">
                  <w:pPr>
                    <w:pStyle w:val="ps1Char"/>
                  </w:pPr>
                </w:p>
                <w:p w14:paraId="437D9F0A" w14:textId="77777777" w:rsidR="00F27740" w:rsidRPr="0002388B" w:rsidRDefault="00F27740" w:rsidP="008A5694">
                  <w:pPr>
                    <w:pStyle w:val="ps1Char"/>
                  </w:pPr>
                </w:p>
                <w:p w14:paraId="454B2A8F" w14:textId="77777777" w:rsidR="00F27740" w:rsidRPr="0002388B" w:rsidRDefault="00F27740" w:rsidP="008A5694">
                  <w:pPr>
                    <w:pStyle w:val="ps1Char"/>
                  </w:pPr>
                </w:p>
                <w:p w14:paraId="6FAC8750" w14:textId="77777777" w:rsidR="00F27740" w:rsidRPr="0002388B" w:rsidRDefault="00F27740" w:rsidP="008A5694">
                  <w:pPr>
                    <w:pStyle w:val="ps1Char"/>
                  </w:pPr>
                </w:p>
                <w:p w14:paraId="48D00052" w14:textId="77777777" w:rsidR="00F27740" w:rsidRPr="0002388B" w:rsidRDefault="00F27740" w:rsidP="008A5694">
                  <w:pPr>
                    <w:pStyle w:val="ps1Char"/>
                  </w:pPr>
                </w:p>
                <w:p w14:paraId="6EA93828" w14:textId="77777777" w:rsidR="00F27740" w:rsidRPr="0002388B" w:rsidRDefault="00F27740" w:rsidP="008A5694">
                  <w:pPr>
                    <w:pStyle w:val="ps1Char"/>
                  </w:pPr>
                </w:p>
                <w:p w14:paraId="6CDC45B9" w14:textId="77777777" w:rsidR="00F27740" w:rsidRPr="0002388B" w:rsidRDefault="00F27740" w:rsidP="008A5694">
                  <w:pPr>
                    <w:pStyle w:val="ps1Char"/>
                  </w:pPr>
                </w:p>
                <w:p w14:paraId="596BB953" w14:textId="77777777" w:rsidR="00F27740" w:rsidRPr="0002388B" w:rsidRDefault="00F27740" w:rsidP="008A5694">
                  <w:pPr>
                    <w:pStyle w:val="ps1Char"/>
                  </w:pPr>
                </w:p>
                <w:p w14:paraId="14B18D61" w14:textId="77777777" w:rsidR="00F27740" w:rsidRPr="0002388B" w:rsidRDefault="00F27740" w:rsidP="008A5694">
                  <w:pPr>
                    <w:pStyle w:val="ps1Char"/>
                  </w:pPr>
                </w:p>
                <w:p w14:paraId="7A898F1D" w14:textId="77777777" w:rsidR="00F27740" w:rsidRPr="0002388B" w:rsidRDefault="00F27740" w:rsidP="008A5694">
                  <w:pPr>
                    <w:pStyle w:val="ps1Char"/>
                  </w:pPr>
                </w:p>
                <w:p w14:paraId="0A443350" w14:textId="77777777" w:rsidR="00F27740" w:rsidRPr="0002388B" w:rsidRDefault="00F27740" w:rsidP="008A5694">
                  <w:pPr>
                    <w:pStyle w:val="ps1Char"/>
                  </w:pPr>
                </w:p>
                <w:p w14:paraId="75714D90" w14:textId="77777777" w:rsidR="00F27740" w:rsidRPr="0002388B" w:rsidRDefault="00F27740" w:rsidP="008A5694">
                  <w:pPr>
                    <w:pStyle w:val="ps1Char"/>
                  </w:pPr>
                </w:p>
                <w:p w14:paraId="16B994C9" w14:textId="77777777" w:rsidR="00F27740" w:rsidRPr="0002388B" w:rsidRDefault="00F27740" w:rsidP="008A5694">
                  <w:pPr>
                    <w:pStyle w:val="ps1Char"/>
                  </w:pPr>
                </w:p>
                <w:p w14:paraId="688DA614" w14:textId="77777777" w:rsidR="00F27740" w:rsidRPr="0002388B" w:rsidRDefault="00F27740" w:rsidP="008A5694">
                  <w:pPr>
                    <w:pStyle w:val="ps1Char"/>
                  </w:pPr>
                </w:p>
                <w:p w14:paraId="1D293CE9" w14:textId="77777777" w:rsidR="00F27740" w:rsidRPr="0002388B" w:rsidRDefault="00F27740" w:rsidP="008A5694">
                  <w:pPr>
                    <w:pStyle w:val="ps1Char"/>
                  </w:pPr>
                </w:p>
                <w:p w14:paraId="521282D9" w14:textId="77777777" w:rsidR="00F27740" w:rsidRPr="0002388B" w:rsidRDefault="00F27740" w:rsidP="008A5694">
                  <w:pPr>
                    <w:pStyle w:val="ps1Char"/>
                  </w:pPr>
                </w:p>
                <w:p w14:paraId="2B328E42" w14:textId="77777777" w:rsidR="00F27740" w:rsidRPr="0002388B" w:rsidRDefault="00F27740" w:rsidP="008A5694">
                  <w:pPr>
                    <w:pStyle w:val="ps1Char"/>
                  </w:pPr>
                </w:p>
                <w:p w14:paraId="4D884222" w14:textId="77777777" w:rsidR="00F27740" w:rsidRPr="0002388B" w:rsidRDefault="00F27740" w:rsidP="008A5694">
                  <w:pPr>
                    <w:pStyle w:val="ps1Char"/>
                  </w:pPr>
                </w:p>
                <w:p w14:paraId="7F5DE91D" w14:textId="77777777" w:rsidR="00F27740" w:rsidRPr="0002388B" w:rsidRDefault="00F27740" w:rsidP="008A5694">
                  <w:pPr>
                    <w:pStyle w:val="ps1Char"/>
                  </w:pPr>
                </w:p>
                <w:p w14:paraId="50C50AC6" w14:textId="77777777" w:rsidR="00F27740" w:rsidRPr="0002388B" w:rsidRDefault="00F27740" w:rsidP="008A5694">
                  <w:pPr>
                    <w:pStyle w:val="ps1Char"/>
                  </w:pPr>
                </w:p>
                <w:p w14:paraId="323B36E8" w14:textId="77777777" w:rsidR="00F27740" w:rsidRPr="0002388B" w:rsidRDefault="00F27740" w:rsidP="008A5694">
                  <w:pPr>
                    <w:pStyle w:val="ps1Char"/>
                  </w:pPr>
                </w:p>
                <w:p w14:paraId="24B6281E" w14:textId="77777777" w:rsidR="00F27740" w:rsidRPr="0002388B" w:rsidRDefault="00F27740" w:rsidP="008A5694">
                  <w:pPr>
                    <w:pStyle w:val="ps1Char"/>
                  </w:pPr>
                </w:p>
                <w:p w14:paraId="7B2DC576" w14:textId="77777777" w:rsidR="00F27740" w:rsidRPr="0002388B" w:rsidRDefault="00F27740" w:rsidP="008A5694">
                  <w:pPr>
                    <w:pStyle w:val="ps1Char"/>
                  </w:pPr>
                </w:p>
                <w:p w14:paraId="25FD3369" w14:textId="77777777" w:rsidR="00F27740" w:rsidRPr="0002388B" w:rsidRDefault="00F27740" w:rsidP="008A5694">
                  <w:pPr>
                    <w:pStyle w:val="ps1Char"/>
                  </w:pPr>
                </w:p>
                <w:p w14:paraId="7DA9FA37" w14:textId="77777777" w:rsidR="00F27740" w:rsidRPr="0002388B" w:rsidRDefault="00F27740" w:rsidP="008A5694">
                  <w:pPr>
                    <w:pStyle w:val="ps1Char"/>
                  </w:pPr>
                </w:p>
                <w:p w14:paraId="7CF0FD39" w14:textId="77777777" w:rsidR="00F27740" w:rsidRPr="0002388B" w:rsidRDefault="00F27740" w:rsidP="008A5694">
                  <w:pPr>
                    <w:pStyle w:val="ps1Char"/>
                  </w:pPr>
                </w:p>
                <w:p w14:paraId="442F6D9E" w14:textId="77777777" w:rsidR="00F27740" w:rsidRPr="0002388B" w:rsidRDefault="00F27740" w:rsidP="008A5694">
                  <w:pPr>
                    <w:pStyle w:val="ps1Char"/>
                  </w:pPr>
                </w:p>
                <w:p w14:paraId="6A8D0E41" w14:textId="77777777" w:rsidR="00F27740" w:rsidRPr="0002388B" w:rsidRDefault="00F27740" w:rsidP="008A5694">
                  <w:pPr>
                    <w:pStyle w:val="ps1Char"/>
                  </w:pPr>
                </w:p>
                <w:p w14:paraId="4068B4DF" w14:textId="77777777" w:rsidR="00F27740" w:rsidRPr="0002388B" w:rsidRDefault="00F27740" w:rsidP="008A5694">
                  <w:pPr>
                    <w:pStyle w:val="ps1Char"/>
                  </w:pPr>
                </w:p>
                <w:p w14:paraId="0BEFA003" w14:textId="77777777" w:rsidR="00F27740" w:rsidRPr="0002388B" w:rsidRDefault="00F27740" w:rsidP="008A5694">
                  <w:pPr>
                    <w:pStyle w:val="ps1Char"/>
                  </w:pPr>
                </w:p>
                <w:p w14:paraId="02DA5422" w14:textId="77777777" w:rsidR="00F27740" w:rsidRPr="0002388B" w:rsidRDefault="00F27740" w:rsidP="008A5694">
                  <w:pPr>
                    <w:pStyle w:val="ps1Char"/>
                  </w:pPr>
                </w:p>
                <w:p w14:paraId="0CDA42F1" w14:textId="77777777" w:rsidR="00F27740" w:rsidRPr="0002388B" w:rsidRDefault="00F27740" w:rsidP="008A5694">
                  <w:pPr>
                    <w:pStyle w:val="ps1Char"/>
                  </w:pPr>
                </w:p>
                <w:p w14:paraId="2C46DFEF" w14:textId="77777777" w:rsidR="00F27740" w:rsidRPr="0002388B" w:rsidRDefault="00F27740" w:rsidP="008A5694">
                  <w:pPr>
                    <w:pStyle w:val="ps1Char"/>
                  </w:pPr>
                </w:p>
                <w:p w14:paraId="3609B021" w14:textId="77777777" w:rsidR="00F27740" w:rsidRPr="0002388B" w:rsidRDefault="00F27740" w:rsidP="008A5694">
                  <w:pPr>
                    <w:pStyle w:val="ps1Char"/>
                  </w:pPr>
                </w:p>
                <w:p w14:paraId="2CB6A430" w14:textId="77777777" w:rsidR="00F27740" w:rsidRPr="0002388B" w:rsidRDefault="00F27740" w:rsidP="008A5694">
                  <w:pPr>
                    <w:pStyle w:val="ps1Char"/>
                  </w:pPr>
                </w:p>
                <w:p w14:paraId="75C59E73" w14:textId="77777777" w:rsidR="00F27740" w:rsidRPr="0002388B" w:rsidRDefault="00F27740" w:rsidP="008A5694">
                  <w:pPr>
                    <w:pStyle w:val="ps1Char"/>
                  </w:pPr>
                </w:p>
                <w:p w14:paraId="395C99E3" w14:textId="77777777" w:rsidR="00F27740" w:rsidRPr="0002388B" w:rsidRDefault="00F27740" w:rsidP="008A5694">
                  <w:pPr>
                    <w:pStyle w:val="ps1Char"/>
                  </w:pPr>
                </w:p>
                <w:p w14:paraId="308879E6" w14:textId="77777777" w:rsidR="00F27740" w:rsidRPr="0002388B" w:rsidRDefault="00F27740" w:rsidP="008A5694">
                  <w:pPr>
                    <w:pStyle w:val="ps1Char"/>
                  </w:pPr>
                </w:p>
                <w:p w14:paraId="7EB93DA0" w14:textId="77777777" w:rsidR="00F27740" w:rsidRPr="0002388B" w:rsidRDefault="00F27740" w:rsidP="008A5694">
                  <w:pPr>
                    <w:pStyle w:val="ps1Char"/>
                  </w:pPr>
                </w:p>
                <w:p w14:paraId="237E117F" w14:textId="77777777" w:rsidR="00F27740" w:rsidRPr="0002388B" w:rsidRDefault="00F27740" w:rsidP="008A5694">
                  <w:pPr>
                    <w:pStyle w:val="ps1Char"/>
                  </w:pPr>
                </w:p>
                <w:p w14:paraId="3671FE0B" w14:textId="77777777" w:rsidR="00F27740" w:rsidRPr="0002388B" w:rsidRDefault="00F27740" w:rsidP="008A5694">
                  <w:pPr>
                    <w:pStyle w:val="ps1Char"/>
                  </w:pPr>
                </w:p>
                <w:p w14:paraId="4E2BBBB8" w14:textId="77777777" w:rsidR="00F27740" w:rsidRPr="0002388B" w:rsidRDefault="00F27740" w:rsidP="008A5694">
                  <w:pPr>
                    <w:pStyle w:val="ps1Char"/>
                  </w:pPr>
                </w:p>
                <w:p w14:paraId="7ECD65DF" w14:textId="77777777" w:rsidR="00F27740" w:rsidRPr="0002388B" w:rsidRDefault="00F27740" w:rsidP="008A5694">
                  <w:pPr>
                    <w:pStyle w:val="ps1Char"/>
                  </w:pPr>
                </w:p>
                <w:p w14:paraId="28CA08A9" w14:textId="77777777" w:rsidR="00F27740" w:rsidRPr="0002388B" w:rsidRDefault="00F27740" w:rsidP="008A5694">
                  <w:pPr>
                    <w:pStyle w:val="ps1Char"/>
                  </w:pPr>
                </w:p>
                <w:p w14:paraId="69BAFD8E" w14:textId="77777777" w:rsidR="00F27740" w:rsidRPr="0002388B" w:rsidRDefault="00F27740" w:rsidP="008A5694">
                  <w:pPr>
                    <w:pStyle w:val="ps1Char"/>
                  </w:pPr>
                </w:p>
                <w:p w14:paraId="459E1956" w14:textId="77777777" w:rsidR="00F27740" w:rsidRPr="0002388B" w:rsidRDefault="00F27740" w:rsidP="008A5694">
                  <w:pPr>
                    <w:pStyle w:val="ps1Char"/>
                  </w:pPr>
                </w:p>
                <w:p w14:paraId="5D3ECF88" w14:textId="77777777" w:rsidR="00F27740" w:rsidRPr="0002388B" w:rsidRDefault="00F27740" w:rsidP="008A5694">
                  <w:pPr>
                    <w:pStyle w:val="ps1Char"/>
                  </w:pPr>
                </w:p>
                <w:p w14:paraId="4DAC85B3" w14:textId="77777777" w:rsidR="00F27740" w:rsidRPr="0002388B" w:rsidRDefault="00F27740" w:rsidP="008A5694">
                  <w:pPr>
                    <w:pStyle w:val="ps1Char"/>
                  </w:pPr>
                </w:p>
                <w:p w14:paraId="6E91F014" w14:textId="77777777" w:rsidR="00F27740" w:rsidRPr="0002388B" w:rsidRDefault="00F27740" w:rsidP="008A5694">
                  <w:pPr>
                    <w:pStyle w:val="ps1Char"/>
                  </w:pPr>
                </w:p>
                <w:p w14:paraId="6FB4171D" w14:textId="77777777" w:rsidR="00F27740" w:rsidRPr="0002388B" w:rsidRDefault="00F27740" w:rsidP="008A5694">
                  <w:pPr>
                    <w:pStyle w:val="ps1Char"/>
                  </w:pPr>
                </w:p>
                <w:p w14:paraId="6AE7AA72" w14:textId="77777777" w:rsidR="00F27740" w:rsidRPr="0002388B" w:rsidRDefault="00F27740" w:rsidP="008A5694">
                  <w:pPr>
                    <w:pStyle w:val="ps1Char"/>
                  </w:pPr>
                </w:p>
                <w:p w14:paraId="5482BB71" w14:textId="77777777" w:rsidR="00F27740" w:rsidRPr="0002388B" w:rsidRDefault="00F27740" w:rsidP="008A5694">
                  <w:pPr>
                    <w:pStyle w:val="ps1Char"/>
                  </w:pPr>
                </w:p>
                <w:p w14:paraId="365DCAC6" w14:textId="77777777" w:rsidR="00F27740" w:rsidRPr="0002388B" w:rsidRDefault="00F27740" w:rsidP="008A5694">
                  <w:pPr>
                    <w:pStyle w:val="ps1Char"/>
                  </w:pPr>
                </w:p>
                <w:p w14:paraId="4738D6E9" w14:textId="77777777" w:rsidR="00F27740" w:rsidRPr="0002388B" w:rsidRDefault="00F27740" w:rsidP="008A5694">
                  <w:pPr>
                    <w:pStyle w:val="ps1Char"/>
                  </w:pPr>
                </w:p>
                <w:p w14:paraId="6A997F56" w14:textId="77777777" w:rsidR="00F27740" w:rsidRPr="0002388B" w:rsidRDefault="00F27740" w:rsidP="008A5694">
                  <w:pPr>
                    <w:pStyle w:val="ps1Char"/>
                  </w:pPr>
                </w:p>
                <w:p w14:paraId="1DB6E627" w14:textId="77777777" w:rsidR="00F27740" w:rsidRPr="0002388B" w:rsidRDefault="00F27740" w:rsidP="008A5694">
                  <w:pPr>
                    <w:pStyle w:val="ps1Char"/>
                  </w:pPr>
                </w:p>
                <w:p w14:paraId="0CA82CD4" w14:textId="77777777" w:rsidR="00F27740" w:rsidRPr="0002388B" w:rsidRDefault="00F27740" w:rsidP="008A5694">
                  <w:pPr>
                    <w:pStyle w:val="ps1Char"/>
                  </w:pPr>
                </w:p>
                <w:p w14:paraId="2ACC7F82" w14:textId="77777777" w:rsidR="00F27740" w:rsidRPr="0002388B" w:rsidRDefault="00F27740" w:rsidP="008A5694">
                  <w:pPr>
                    <w:pStyle w:val="ps1Char"/>
                  </w:pPr>
                </w:p>
                <w:p w14:paraId="02446470" w14:textId="77777777" w:rsidR="00F27740" w:rsidRPr="0002388B" w:rsidRDefault="00F27740" w:rsidP="008A5694">
                  <w:pPr>
                    <w:pStyle w:val="ps1Char"/>
                  </w:pPr>
                </w:p>
                <w:p w14:paraId="14CDD7BC" w14:textId="77777777" w:rsidR="00F27740" w:rsidRPr="0002388B" w:rsidRDefault="00F27740" w:rsidP="008A5694">
                  <w:pPr>
                    <w:pStyle w:val="ps1Char"/>
                  </w:pPr>
                </w:p>
                <w:p w14:paraId="37D9FFDF" w14:textId="77777777" w:rsidR="00F27740" w:rsidRPr="0002388B" w:rsidRDefault="00F27740" w:rsidP="008A5694">
                  <w:pPr>
                    <w:pStyle w:val="ps1Char"/>
                  </w:pPr>
                </w:p>
                <w:p w14:paraId="4139DDD0" w14:textId="77777777" w:rsidR="00F27740" w:rsidRPr="0002388B" w:rsidRDefault="00F27740" w:rsidP="008A5694">
                  <w:pPr>
                    <w:pStyle w:val="ps1Char"/>
                  </w:pPr>
                </w:p>
                <w:p w14:paraId="63FF3932" w14:textId="77777777" w:rsidR="00F27740" w:rsidRPr="0002388B" w:rsidRDefault="00F27740" w:rsidP="008A5694">
                  <w:pPr>
                    <w:pStyle w:val="ps1Char"/>
                  </w:pPr>
                </w:p>
                <w:p w14:paraId="51421BB0" w14:textId="77777777" w:rsidR="00F27740" w:rsidRPr="0002388B" w:rsidRDefault="00F27740" w:rsidP="008A5694">
                  <w:pPr>
                    <w:pStyle w:val="ps1Char"/>
                  </w:pPr>
                </w:p>
                <w:p w14:paraId="702D17AF" w14:textId="77777777" w:rsidR="00F27740" w:rsidRPr="0002388B" w:rsidRDefault="00F27740" w:rsidP="008A5694">
                  <w:pPr>
                    <w:pStyle w:val="ps1Char"/>
                  </w:pPr>
                </w:p>
                <w:p w14:paraId="0CF2923B" w14:textId="77777777" w:rsidR="00F27740" w:rsidRPr="0002388B" w:rsidRDefault="00F27740" w:rsidP="008A5694">
                  <w:pPr>
                    <w:pStyle w:val="ps1Char"/>
                  </w:pPr>
                </w:p>
                <w:p w14:paraId="50E0AC70" w14:textId="77777777" w:rsidR="00F27740" w:rsidRPr="0002388B" w:rsidRDefault="00F27740" w:rsidP="008A5694">
                  <w:pPr>
                    <w:pStyle w:val="ps1Char"/>
                  </w:pPr>
                </w:p>
                <w:p w14:paraId="564417B5" w14:textId="77777777" w:rsidR="00F27740" w:rsidRPr="0002388B" w:rsidRDefault="00F27740" w:rsidP="008A5694">
                  <w:pPr>
                    <w:pStyle w:val="ps1Char"/>
                  </w:pPr>
                </w:p>
                <w:p w14:paraId="0D4E5E7D" w14:textId="77777777" w:rsidR="00F27740" w:rsidRPr="0002388B" w:rsidRDefault="00F27740" w:rsidP="008A5694">
                  <w:pPr>
                    <w:pStyle w:val="ps1Char"/>
                  </w:pPr>
                </w:p>
                <w:p w14:paraId="128B8BD3" w14:textId="77777777" w:rsidR="00F27740" w:rsidRPr="0002388B" w:rsidRDefault="00F27740" w:rsidP="008A5694">
                  <w:pPr>
                    <w:pStyle w:val="ps1Char"/>
                  </w:pPr>
                </w:p>
                <w:p w14:paraId="0E7FC9CA" w14:textId="77777777" w:rsidR="00F27740" w:rsidRPr="0002388B" w:rsidRDefault="00F27740" w:rsidP="008A5694">
                  <w:pPr>
                    <w:pStyle w:val="ps1Char"/>
                  </w:pPr>
                </w:p>
                <w:p w14:paraId="576CFD55" w14:textId="77777777" w:rsidR="00F27740" w:rsidRPr="0002388B" w:rsidRDefault="00F27740" w:rsidP="008A5694">
                  <w:pPr>
                    <w:pStyle w:val="ps1Char"/>
                  </w:pPr>
                </w:p>
                <w:p w14:paraId="0B3F9381" w14:textId="77777777" w:rsidR="00F27740" w:rsidRPr="0002388B" w:rsidRDefault="00F27740" w:rsidP="008A5694">
                  <w:pPr>
                    <w:pStyle w:val="ps1Char"/>
                  </w:pPr>
                </w:p>
                <w:p w14:paraId="210A6560" w14:textId="77777777" w:rsidR="00F27740" w:rsidRPr="0002388B" w:rsidRDefault="00F27740" w:rsidP="008A5694">
                  <w:pPr>
                    <w:pStyle w:val="ps1Char"/>
                  </w:pPr>
                </w:p>
                <w:p w14:paraId="26DFDF7B" w14:textId="77777777" w:rsidR="00F27740" w:rsidRPr="0002388B" w:rsidRDefault="00F27740" w:rsidP="008A5694">
                  <w:pPr>
                    <w:pStyle w:val="ps1Char"/>
                  </w:pPr>
                </w:p>
                <w:p w14:paraId="758D2FB9" w14:textId="77777777" w:rsidR="00F27740" w:rsidRPr="0002388B" w:rsidRDefault="00F27740" w:rsidP="008A5694">
                  <w:pPr>
                    <w:pStyle w:val="ps1Char"/>
                  </w:pPr>
                </w:p>
                <w:p w14:paraId="446CB555" w14:textId="77777777" w:rsidR="00F27740" w:rsidRPr="0002388B" w:rsidRDefault="00F27740" w:rsidP="008A5694">
                  <w:pPr>
                    <w:pStyle w:val="ps1Char"/>
                  </w:pPr>
                </w:p>
                <w:p w14:paraId="197551BA" w14:textId="77777777" w:rsidR="00F27740" w:rsidRPr="0002388B" w:rsidRDefault="00F27740" w:rsidP="008A5694">
                  <w:pPr>
                    <w:pStyle w:val="ps1Char"/>
                  </w:pPr>
                </w:p>
                <w:p w14:paraId="44CD09DD" w14:textId="77777777" w:rsidR="00F27740" w:rsidRPr="0002388B" w:rsidRDefault="00F27740" w:rsidP="008A5694">
                  <w:pPr>
                    <w:pStyle w:val="ps1Char"/>
                  </w:pPr>
                </w:p>
                <w:p w14:paraId="09002D18" w14:textId="77777777" w:rsidR="00F27740" w:rsidRPr="0002388B" w:rsidRDefault="00F27740" w:rsidP="008A5694">
                  <w:pPr>
                    <w:pStyle w:val="ps1Char"/>
                  </w:pPr>
                </w:p>
                <w:p w14:paraId="66CEA1F8" w14:textId="77777777" w:rsidR="00F27740" w:rsidRPr="0002388B" w:rsidRDefault="00F27740" w:rsidP="008A5694">
                  <w:pPr>
                    <w:pStyle w:val="ps1Char"/>
                  </w:pPr>
                </w:p>
                <w:p w14:paraId="2028A666" w14:textId="77777777" w:rsidR="00F27740" w:rsidRPr="0002388B" w:rsidRDefault="00F27740" w:rsidP="008A5694">
                  <w:pPr>
                    <w:pStyle w:val="ps1Char"/>
                  </w:pPr>
                </w:p>
                <w:p w14:paraId="528461D5" w14:textId="77777777" w:rsidR="00F27740" w:rsidRPr="0002388B" w:rsidRDefault="00F27740" w:rsidP="008A5694">
                  <w:pPr>
                    <w:pStyle w:val="ps1Char"/>
                  </w:pPr>
                </w:p>
                <w:p w14:paraId="3BAA0CDC" w14:textId="77777777" w:rsidR="00F27740" w:rsidRPr="0002388B" w:rsidRDefault="00F27740" w:rsidP="008A5694">
                  <w:pPr>
                    <w:pStyle w:val="ps1Char"/>
                  </w:pPr>
                </w:p>
                <w:p w14:paraId="05BC1DA8" w14:textId="77777777" w:rsidR="00F27740" w:rsidRPr="0002388B" w:rsidRDefault="00F27740" w:rsidP="008A5694">
                  <w:pPr>
                    <w:pStyle w:val="ps1Char"/>
                  </w:pPr>
                </w:p>
                <w:p w14:paraId="1CCA5F52" w14:textId="77777777" w:rsidR="00F27740" w:rsidRPr="0002388B" w:rsidRDefault="00F27740" w:rsidP="008A5694">
                  <w:pPr>
                    <w:pStyle w:val="ps1Char"/>
                  </w:pPr>
                </w:p>
                <w:p w14:paraId="1AB7837D" w14:textId="77777777" w:rsidR="00F27740" w:rsidRPr="0002388B" w:rsidRDefault="00F27740" w:rsidP="008A5694">
                  <w:pPr>
                    <w:pStyle w:val="ps1Char"/>
                  </w:pPr>
                </w:p>
                <w:p w14:paraId="0D3C1CD1" w14:textId="77777777" w:rsidR="00F27740" w:rsidRPr="0002388B" w:rsidRDefault="00F27740" w:rsidP="008A5694">
                  <w:pPr>
                    <w:pStyle w:val="ps1Char"/>
                  </w:pPr>
                </w:p>
                <w:p w14:paraId="562A3F90" w14:textId="77777777" w:rsidR="00F27740" w:rsidRPr="0002388B" w:rsidRDefault="00F27740" w:rsidP="008A5694">
                  <w:pPr>
                    <w:pStyle w:val="ps1Char"/>
                  </w:pPr>
                </w:p>
                <w:p w14:paraId="2DD555A6" w14:textId="77777777" w:rsidR="00F27740" w:rsidRPr="0002388B" w:rsidRDefault="00F27740" w:rsidP="008A5694">
                  <w:pPr>
                    <w:pStyle w:val="ps1Char"/>
                  </w:pPr>
                </w:p>
                <w:p w14:paraId="6C438F14" w14:textId="77777777" w:rsidR="00F27740" w:rsidRPr="0002388B" w:rsidRDefault="00F27740" w:rsidP="008A5694">
                  <w:pPr>
                    <w:pStyle w:val="ps1Char"/>
                  </w:pPr>
                </w:p>
                <w:p w14:paraId="76D4E0EF" w14:textId="77777777" w:rsidR="00F27740" w:rsidRPr="0002388B" w:rsidRDefault="00F27740" w:rsidP="008A5694">
                  <w:pPr>
                    <w:pStyle w:val="ps1Char"/>
                  </w:pPr>
                </w:p>
                <w:p w14:paraId="5FC6159A" w14:textId="77777777" w:rsidR="00F27740" w:rsidRPr="0002388B" w:rsidRDefault="00F27740" w:rsidP="008A5694">
                  <w:pPr>
                    <w:pStyle w:val="ps1Char"/>
                  </w:pPr>
                </w:p>
                <w:p w14:paraId="4D379A9F" w14:textId="77777777" w:rsidR="00F27740" w:rsidRPr="0002388B" w:rsidRDefault="00F27740" w:rsidP="008A5694">
                  <w:pPr>
                    <w:pStyle w:val="ps1Char"/>
                  </w:pPr>
                </w:p>
                <w:p w14:paraId="6933B241" w14:textId="77777777" w:rsidR="00F27740" w:rsidRPr="0002388B" w:rsidRDefault="00F27740" w:rsidP="008A5694">
                  <w:pPr>
                    <w:pStyle w:val="ps1Char"/>
                  </w:pPr>
                </w:p>
                <w:p w14:paraId="7F4A6869" w14:textId="77777777" w:rsidR="00F27740" w:rsidRPr="0002388B" w:rsidRDefault="00F27740" w:rsidP="008A5694">
                  <w:pPr>
                    <w:pStyle w:val="ps1Char"/>
                  </w:pPr>
                </w:p>
                <w:p w14:paraId="64948D90" w14:textId="77777777" w:rsidR="00F27740" w:rsidRPr="0002388B" w:rsidRDefault="00F27740" w:rsidP="008A5694">
                  <w:pPr>
                    <w:pStyle w:val="ps1Char"/>
                  </w:pPr>
                </w:p>
                <w:p w14:paraId="3207AC3F" w14:textId="77777777" w:rsidR="00F27740" w:rsidRPr="0002388B" w:rsidRDefault="00F27740" w:rsidP="008A5694">
                  <w:pPr>
                    <w:pStyle w:val="ps1Char"/>
                  </w:pPr>
                </w:p>
                <w:p w14:paraId="6B67CC0B" w14:textId="77777777" w:rsidR="00F27740" w:rsidRPr="0002388B" w:rsidRDefault="00F27740" w:rsidP="008A5694">
                  <w:pPr>
                    <w:pStyle w:val="ps1Char"/>
                  </w:pPr>
                </w:p>
                <w:p w14:paraId="080BB610" w14:textId="77777777" w:rsidR="00F27740" w:rsidRPr="0002388B" w:rsidRDefault="00F27740" w:rsidP="008A5694">
                  <w:pPr>
                    <w:pStyle w:val="ps1Char"/>
                  </w:pPr>
                </w:p>
                <w:p w14:paraId="4454453A" w14:textId="77777777" w:rsidR="00F27740" w:rsidRPr="0002388B" w:rsidRDefault="00F27740" w:rsidP="008A5694">
                  <w:pPr>
                    <w:pStyle w:val="ps1Char"/>
                  </w:pPr>
                </w:p>
                <w:p w14:paraId="6FF08B7F" w14:textId="77777777" w:rsidR="00F27740" w:rsidRPr="0002388B" w:rsidRDefault="00F27740" w:rsidP="008A5694">
                  <w:pPr>
                    <w:pStyle w:val="ps1Char"/>
                  </w:pPr>
                </w:p>
                <w:p w14:paraId="7A2487A3" w14:textId="77777777" w:rsidR="00F27740" w:rsidRPr="0002388B" w:rsidRDefault="00F27740" w:rsidP="008A5694">
                  <w:pPr>
                    <w:pStyle w:val="ps1Char"/>
                  </w:pPr>
                </w:p>
                <w:p w14:paraId="667465D5" w14:textId="77777777" w:rsidR="00F27740" w:rsidRPr="0002388B" w:rsidRDefault="00F27740" w:rsidP="008A5694">
                  <w:pPr>
                    <w:pStyle w:val="ps1Char"/>
                  </w:pPr>
                </w:p>
                <w:p w14:paraId="1A7392B1" w14:textId="77777777" w:rsidR="00F27740" w:rsidRPr="0002388B" w:rsidRDefault="00F27740" w:rsidP="008A5694">
                  <w:pPr>
                    <w:pStyle w:val="ps1Char"/>
                  </w:pPr>
                </w:p>
                <w:p w14:paraId="5ECF62DF" w14:textId="77777777" w:rsidR="00F27740" w:rsidRPr="0002388B" w:rsidRDefault="00F27740" w:rsidP="008A5694">
                  <w:pPr>
                    <w:pStyle w:val="ps1Char"/>
                  </w:pPr>
                </w:p>
                <w:p w14:paraId="5510E54B" w14:textId="77777777" w:rsidR="00F27740" w:rsidRPr="0002388B" w:rsidRDefault="00F27740" w:rsidP="008A5694">
                  <w:pPr>
                    <w:pStyle w:val="ps1Char"/>
                  </w:pPr>
                </w:p>
                <w:p w14:paraId="043957C0" w14:textId="77777777" w:rsidR="00F27740" w:rsidRPr="0002388B" w:rsidRDefault="00F27740" w:rsidP="008A5694">
                  <w:pPr>
                    <w:pStyle w:val="ps1Char"/>
                  </w:pPr>
                </w:p>
                <w:p w14:paraId="26E80AA3" w14:textId="77777777" w:rsidR="00F27740" w:rsidRPr="0002388B" w:rsidRDefault="00F27740" w:rsidP="008A5694">
                  <w:pPr>
                    <w:pStyle w:val="ps1Char"/>
                  </w:pPr>
                </w:p>
                <w:p w14:paraId="2EECD74C" w14:textId="77777777" w:rsidR="00F27740" w:rsidRPr="0002388B" w:rsidRDefault="00F27740" w:rsidP="008A5694">
                  <w:pPr>
                    <w:pStyle w:val="ps1Char"/>
                  </w:pPr>
                </w:p>
                <w:p w14:paraId="4F0C4E68" w14:textId="77777777" w:rsidR="00F27740" w:rsidRPr="0002388B" w:rsidRDefault="00F27740" w:rsidP="008A5694">
                  <w:pPr>
                    <w:pStyle w:val="ps1Char"/>
                  </w:pPr>
                </w:p>
                <w:p w14:paraId="2628D6C8" w14:textId="77777777" w:rsidR="00F27740" w:rsidRPr="0002388B" w:rsidRDefault="00F27740" w:rsidP="008A5694">
                  <w:pPr>
                    <w:pStyle w:val="ps1Char"/>
                  </w:pPr>
                </w:p>
                <w:p w14:paraId="07C478D2" w14:textId="77777777" w:rsidR="00F27740" w:rsidRPr="0002388B" w:rsidRDefault="00F27740" w:rsidP="008A5694">
                  <w:pPr>
                    <w:pStyle w:val="ps1Char"/>
                  </w:pPr>
                </w:p>
                <w:p w14:paraId="175BD2AE" w14:textId="77777777" w:rsidR="00F27740" w:rsidRPr="0002388B" w:rsidRDefault="00F27740" w:rsidP="008A5694">
                  <w:pPr>
                    <w:pStyle w:val="ps1Char"/>
                  </w:pPr>
                </w:p>
                <w:p w14:paraId="38AE0E24" w14:textId="77777777" w:rsidR="00F27740" w:rsidRPr="0002388B" w:rsidRDefault="00F27740" w:rsidP="008A5694">
                  <w:pPr>
                    <w:pStyle w:val="ps1Char"/>
                  </w:pPr>
                </w:p>
                <w:p w14:paraId="08614603" w14:textId="77777777" w:rsidR="00F27740" w:rsidRPr="0002388B" w:rsidRDefault="00F27740" w:rsidP="008A5694">
                  <w:pPr>
                    <w:pStyle w:val="ps1Char"/>
                  </w:pPr>
                </w:p>
                <w:p w14:paraId="16C786C8" w14:textId="77777777" w:rsidR="00F27740" w:rsidRPr="0002388B" w:rsidRDefault="00F27740" w:rsidP="008A5694">
                  <w:pPr>
                    <w:pStyle w:val="ps1Char"/>
                  </w:pPr>
                </w:p>
                <w:p w14:paraId="7F8A6824" w14:textId="77777777" w:rsidR="00F27740" w:rsidRPr="0002388B" w:rsidRDefault="00F27740" w:rsidP="008A5694">
                  <w:pPr>
                    <w:pStyle w:val="ps1Char"/>
                  </w:pPr>
                </w:p>
                <w:p w14:paraId="7BCA23D6" w14:textId="77777777" w:rsidR="00F27740" w:rsidRPr="0002388B" w:rsidRDefault="00F27740" w:rsidP="008A5694">
                  <w:pPr>
                    <w:pStyle w:val="ps1Char"/>
                  </w:pPr>
                </w:p>
                <w:p w14:paraId="14CDC533" w14:textId="77777777" w:rsidR="00F27740" w:rsidRPr="0002388B" w:rsidRDefault="00F27740" w:rsidP="008A5694">
                  <w:pPr>
                    <w:pStyle w:val="ps1Char"/>
                  </w:pPr>
                </w:p>
                <w:p w14:paraId="35130421" w14:textId="77777777" w:rsidR="00F27740" w:rsidRPr="0002388B" w:rsidRDefault="00F27740" w:rsidP="008A5694">
                  <w:pPr>
                    <w:pStyle w:val="ps1Char"/>
                  </w:pPr>
                </w:p>
                <w:p w14:paraId="35922E38" w14:textId="77777777" w:rsidR="00F27740" w:rsidRPr="0002388B" w:rsidRDefault="00F27740" w:rsidP="008A5694">
                  <w:pPr>
                    <w:pStyle w:val="ps1Char"/>
                  </w:pPr>
                </w:p>
                <w:p w14:paraId="4403F814" w14:textId="77777777" w:rsidR="00F27740" w:rsidRPr="0002388B" w:rsidRDefault="00F27740" w:rsidP="008A5694">
                  <w:pPr>
                    <w:pStyle w:val="ps1Char"/>
                  </w:pPr>
                </w:p>
                <w:p w14:paraId="6750FA05" w14:textId="77777777" w:rsidR="00F27740" w:rsidRPr="0002388B" w:rsidRDefault="00F27740" w:rsidP="008A5694">
                  <w:pPr>
                    <w:pStyle w:val="ps1Char"/>
                  </w:pPr>
                </w:p>
                <w:p w14:paraId="28947B18" w14:textId="77777777" w:rsidR="00F27740" w:rsidRPr="0002388B" w:rsidRDefault="00F27740" w:rsidP="008A5694">
                  <w:pPr>
                    <w:pStyle w:val="ps1Char"/>
                  </w:pPr>
                </w:p>
                <w:p w14:paraId="6343030F" w14:textId="77777777" w:rsidR="00F27740" w:rsidRPr="0002388B" w:rsidRDefault="00F27740" w:rsidP="008A5694">
                  <w:pPr>
                    <w:pStyle w:val="ps1Char"/>
                  </w:pPr>
                </w:p>
                <w:p w14:paraId="1CD95142" w14:textId="77777777" w:rsidR="00F27740" w:rsidRPr="0002388B" w:rsidRDefault="00F27740" w:rsidP="008A5694">
                  <w:pPr>
                    <w:pStyle w:val="ps1Char"/>
                  </w:pPr>
                </w:p>
                <w:p w14:paraId="580F1FA6" w14:textId="77777777" w:rsidR="00F27740" w:rsidRPr="0002388B" w:rsidRDefault="00F27740" w:rsidP="008A5694">
                  <w:pPr>
                    <w:pStyle w:val="ps1Char"/>
                  </w:pPr>
                </w:p>
                <w:p w14:paraId="573E18DE" w14:textId="77777777" w:rsidR="00F27740" w:rsidRPr="0002388B" w:rsidRDefault="00F27740" w:rsidP="008A5694">
                  <w:pPr>
                    <w:pStyle w:val="ps1Char"/>
                  </w:pPr>
                </w:p>
                <w:p w14:paraId="044CD644" w14:textId="77777777" w:rsidR="00F27740" w:rsidRPr="0002388B" w:rsidRDefault="00F27740" w:rsidP="008A5694">
                  <w:pPr>
                    <w:pStyle w:val="ps1Char"/>
                  </w:pPr>
                </w:p>
                <w:p w14:paraId="12C4AB79" w14:textId="77777777" w:rsidR="00F27740" w:rsidRPr="0002388B" w:rsidRDefault="00F27740" w:rsidP="008A5694">
                  <w:pPr>
                    <w:pStyle w:val="ps1Char"/>
                  </w:pPr>
                </w:p>
                <w:p w14:paraId="1DF30059" w14:textId="77777777" w:rsidR="00F27740" w:rsidRPr="0002388B" w:rsidRDefault="00F27740" w:rsidP="008A5694">
                  <w:pPr>
                    <w:pStyle w:val="ps1Char"/>
                  </w:pPr>
                </w:p>
                <w:p w14:paraId="0E612370" w14:textId="77777777" w:rsidR="00F27740" w:rsidRPr="0002388B" w:rsidRDefault="00F27740" w:rsidP="008A5694">
                  <w:pPr>
                    <w:pStyle w:val="ps1Char"/>
                  </w:pPr>
                </w:p>
                <w:p w14:paraId="3F992FA4" w14:textId="77777777" w:rsidR="00F27740" w:rsidRPr="0002388B" w:rsidRDefault="00F27740" w:rsidP="008A5694">
                  <w:pPr>
                    <w:pStyle w:val="ps1Char"/>
                  </w:pPr>
                </w:p>
                <w:p w14:paraId="72C58A01" w14:textId="77777777" w:rsidR="00F27740" w:rsidRPr="0002388B" w:rsidRDefault="00F27740" w:rsidP="008A5694">
                  <w:pPr>
                    <w:pStyle w:val="ps1Char"/>
                  </w:pPr>
                </w:p>
                <w:p w14:paraId="1F4C49FE" w14:textId="77777777" w:rsidR="00F27740" w:rsidRPr="0002388B" w:rsidRDefault="00F27740" w:rsidP="008A5694">
                  <w:pPr>
                    <w:pStyle w:val="ps1Char"/>
                  </w:pPr>
                </w:p>
                <w:p w14:paraId="4CBF520A" w14:textId="77777777" w:rsidR="00F27740" w:rsidRPr="0002388B" w:rsidRDefault="00F27740" w:rsidP="008A5694">
                  <w:pPr>
                    <w:pStyle w:val="ps1Char"/>
                  </w:pPr>
                </w:p>
                <w:p w14:paraId="62BB2F62" w14:textId="77777777" w:rsidR="00F27740" w:rsidRPr="0002388B" w:rsidRDefault="00F27740" w:rsidP="008A5694">
                  <w:pPr>
                    <w:pStyle w:val="ps1Char"/>
                  </w:pPr>
                </w:p>
                <w:p w14:paraId="4215B611" w14:textId="77777777" w:rsidR="00F27740" w:rsidRPr="0002388B" w:rsidRDefault="00F27740" w:rsidP="008A5694">
                  <w:pPr>
                    <w:pStyle w:val="ps1Char"/>
                  </w:pPr>
                </w:p>
                <w:p w14:paraId="55F6807E" w14:textId="77777777" w:rsidR="00F27740" w:rsidRPr="0002388B" w:rsidRDefault="00F27740" w:rsidP="008A5694">
                  <w:pPr>
                    <w:pStyle w:val="ps1Char"/>
                  </w:pPr>
                </w:p>
                <w:p w14:paraId="6CAC4533" w14:textId="77777777" w:rsidR="00F27740" w:rsidRPr="0002388B" w:rsidRDefault="00F27740" w:rsidP="008A5694">
                  <w:pPr>
                    <w:pStyle w:val="ps1Char"/>
                  </w:pPr>
                </w:p>
                <w:p w14:paraId="27E7B728" w14:textId="77777777" w:rsidR="00F27740" w:rsidRPr="0002388B" w:rsidRDefault="00F27740" w:rsidP="008A5694">
                  <w:pPr>
                    <w:pStyle w:val="ps1Char"/>
                  </w:pPr>
                </w:p>
                <w:p w14:paraId="7F6A364B" w14:textId="77777777" w:rsidR="00F27740" w:rsidRPr="0002388B" w:rsidRDefault="00F27740" w:rsidP="008A5694">
                  <w:pPr>
                    <w:pStyle w:val="ps1Char"/>
                  </w:pPr>
                </w:p>
                <w:p w14:paraId="28B1E75D" w14:textId="77777777" w:rsidR="00F27740" w:rsidRPr="0002388B" w:rsidRDefault="00F27740" w:rsidP="008A5694">
                  <w:pPr>
                    <w:pStyle w:val="ps1Char"/>
                  </w:pPr>
                </w:p>
                <w:p w14:paraId="4C05A809" w14:textId="77777777" w:rsidR="00F27740" w:rsidRPr="0002388B" w:rsidRDefault="00F27740" w:rsidP="008A5694">
                  <w:pPr>
                    <w:pStyle w:val="ps1Char"/>
                  </w:pPr>
                </w:p>
                <w:p w14:paraId="100C4587" w14:textId="77777777" w:rsidR="00F27740" w:rsidRPr="0002388B" w:rsidRDefault="00F27740" w:rsidP="008A5694">
                  <w:pPr>
                    <w:pStyle w:val="ps1Char"/>
                  </w:pPr>
                </w:p>
                <w:p w14:paraId="41D400DE" w14:textId="77777777" w:rsidR="00F27740" w:rsidRPr="0002388B" w:rsidRDefault="00F27740" w:rsidP="008A5694">
                  <w:pPr>
                    <w:pStyle w:val="ps1Char"/>
                  </w:pPr>
                </w:p>
                <w:p w14:paraId="7D3220A8" w14:textId="77777777" w:rsidR="00F27740" w:rsidRPr="0002388B" w:rsidRDefault="00F27740" w:rsidP="008A5694">
                  <w:pPr>
                    <w:pStyle w:val="ps1Char"/>
                  </w:pPr>
                </w:p>
                <w:p w14:paraId="071BCF56" w14:textId="77777777" w:rsidR="00F27740" w:rsidRPr="0002388B" w:rsidRDefault="00F27740" w:rsidP="008A5694">
                  <w:pPr>
                    <w:pStyle w:val="ps1Char"/>
                  </w:pPr>
                </w:p>
                <w:p w14:paraId="50EDC4EC" w14:textId="77777777" w:rsidR="00F27740" w:rsidRPr="0002388B" w:rsidRDefault="00F27740" w:rsidP="008A5694">
                  <w:pPr>
                    <w:pStyle w:val="ps1Char"/>
                  </w:pPr>
                </w:p>
                <w:p w14:paraId="4CA871CB" w14:textId="77777777" w:rsidR="00F27740" w:rsidRPr="0002388B" w:rsidRDefault="00F27740" w:rsidP="008A5694">
                  <w:pPr>
                    <w:pStyle w:val="ps1Char"/>
                  </w:pPr>
                </w:p>
                <w:p w14:paraId="75224D56" w14:textId="77777777" w:rsidR="00F27740" w:rsidRPr="0002388B" w:rsidRDefault="00F27740" w:rsidP="008A5694">
                  <w:pPr>
                    <w:pStyle w:val="ps1Char"/>
                  </w:pPr>
                </w:p>
                <w:p w14:paraId="3FFDDF38" w14:textId="77777777" w:rsidR="00F27740" w:rsidRPr="0002388B" w:rsidRDefault="00F27740" w:rsidP="008A5694">
                  <w:pPr>
                    <w:pStyle w:val="ps1Char"/>
                  </w:pPr>
                </w:p>
                <w:p w14:paraId="09692E4E" w14:textId="77777777" w:rsidR="00F27740" w:rsidRPr="0002388B" w:rsidRDefault="00F27740" w:rsidP="008A5694">
                  <w:pPr>
                    <w:pStyle w:val="ps1Char"/>
                  </w:pPr>
                </w:p>
                <w:p w14:paraId="23221A57" w14:textId="77777777" w:rsidR="00F27740" w:rsidRPr="0002388B" w:rsidRDefault="00F27740" w:rsidP="008A5694">
                  <w:pPr>
                    <w:pStyle w:val="ps1Char"/>
                  </w:pPr>
                </w:p>
                <w:p w14:paraId="6E593154" w14:textId="77777777" w:rsidR="00F27740" w:rsidRPr="0002388B" w:rsidRDefault="00F27740" w:rsidP="008A5694">
                  <w:pPr>
                    <w:pStyle w:val="ps1Char"/>
                  </w:pPr>
                </w:p>
                <w:p w14:paraId="6EC6466B" w14:textId="77777777" w:rsidR="00F27740" w:rsidRPr="0002388B" w:rsidRDefault="00F27740" w:rsidP="008A5694">
                  <w:pPr>
                    <w:pStyle w:val="ps1Char"/>
                  </w:pPr>
                </w:p>
                <w:p w14:paraId="47886E15" w14:textId="77777777" w:rsidR="00F27740" w:rsidRPr="0002388B" w:rsidRDefault="00F27740" w:rsidP="008A5694">
                  <w:pPr>
                    <w:pStyle w:val="ps1Char"/>
                  </w:pPr>
                </w:p>
                <w:p w14:paraId="57F3F52B" w14:textId="77777777" w:rsidR="00F27740" w:rsidRPr="0002388B" w:rsidRDefault="00F27740" w:rsidP="008A5694">
                  <w:pPr>
                    <w:pStyle w:val="ps1Char"/>
                  </w:pPr>
                </w:p>
                <w:p w14:paraId="45114EC8" w14:textId="77777777" w:rsidR="00F27740" w:rsidRPr="0002388B" w:rsidRDefault="00F27740" w:rsidP="008A5694">
                  <w:pPr>
                    <w:pStyle w:val="ps1Char"/>
                  </w:pPr>
                </w:p>
                <w:p w14:paraId="44083888" w14:textId="77777777" w:rsidR="00F27740" w:rsidRPr="0002388B" w:rsidRDefault="00F27740" w:rsidP="008A5694">
                  <w:pPr>
                    <w:pStyle w:val="ps1Char"/>
                  </w:pPr>
                </w:p>
                <w:p w14:paraId="0A6D8623" w14:textId="77777777" w:rsidR="00F27740" w:rsidRPr="0002388B" w:rsidRDefault="00F27740" w:rsidP="008A5694">
                  <w:pPr>
                    <w:pStyle w:val="ps1Char"/>
                  </w:pPr>
                </w:p>
                <w:p w14:paraId="26BFA031" w14:textId="77777777" w:rsidR="00F27740" w:rsidRPr="0002388B" w:rsidRDefault="00F27740" w:rsidP="008A5694">
                  <w:pPr>
                    <w:pStyle w:val="ps1Char"/>
                  </w:pPr>
                </w:p>
                <w:p w14:paraId="2071497A" w14:textId="77777777" w:rsidR="00F27740" w:rsidRPr="0002388B" w:rsidRDefault="00F27740" w:rsidP="008A5694">
                  <w:pPr>
                    <w:pStyle w:val="ps1Char"/>
                  </w:pPr>
                </w:p>
                <w:p w14:paraId="351C8059" w14:textId="77777777" w:rsidR="00F27740" w:rsidRPr="0002388B" w:rsidRDefault="00F27740" w:rsidP="008A5694">
                  <w:pPr>
                    <w:pStyle w:val="ps1Char"/>
                  </w:pPr>
                </w:p>
                <w:p w14:paraId="2174A48F" w14:textId="77777777" w:rsidR="00F27740" w:rsidRPr="0002388B" w:rsidRDefault="00F27740" w:rsidP="008A5694">
                  <w:pPr>
                    <w:pStyle w:val="ps1Char"/>
                  </w:pPr>
                </w:p>
                <w:p w14:paraId="12D9CDB4" w14:textId="77777777" w:rsidR="00F27740" w:rsidRPr="0002388B" w:rsidRDefault="00F27740" w:rsidP="008A5694">
                  <w:pPr>
                    <w:pStyle w:val="ps1Char"/>
                  </w:pPr>
                </w:p>
                <w:p w14:paraId="48B53E5E" w14:textId="77777777" w:rsidR="00F27740" w:rsidRPr="0002388B" w:rsidRDefault="00F27740" w:rsidP="008A5694">
                  <w:pPr>
                    <w:pStyle w:val="ps1Char"/>
                  </w:pPr>
                </w:p>
                <w:p w14:paraId="6C267D07" w14:textId="77777777" w:rsidR="00F27740" w:rsidRPr="0002388B" w:rsidRDefault="00F27740" w:rsidP="008A5694">
                  <w:pPr>
                    <w:pStyle w:val="ps1Char"/>
                  </w:pPr>
                </w:p>
                <w:p w14:paraId="1B97706E" w14:textId="77777777" w:rsidR="00F27740" w:rsidRPr="0002388B" w:rsidRDefault="00F27740" w:rsidP="008A5694">
                  <w:pPr>
                    <w:pStyle w:val="ps1Char"/>
                  </w:pPr>
                </w:p>
                <w:p w14:paraId="1BC0DB3E" w14:textId="77777777" w:rsidR="00F27740" w:rsidRPr="0002388B" w:rsidRDefault="00F27740" w:rsidP="008A5694">
                  <w:pPr>
                    <w:pStyle w:val="ps1Char"/>
                  </w:pPr>
                </w:p>
                <w:p w14:paraId="50A7A49A" w14:textId="77777777" w:rsidR="00F27740" w:rsidRPr="0002388B" w:rsidRDefault="00F27740" w:rsidP="008A5694">
                  <w:pPr>
                    <w:pStyle w:val="ps1Char"/>
                  </w:pPr>
                </w:p>
                <w:p w14:paraId="4A6281EF" w14:textId="77777777" w:rsidR="00F27740" w:rsidRPr="0002388B" w:rsidRDefault="00F27740" w:rsidP="008A5694">
                  <w:pPr>
                    <w:pStyle w:val="ps1Char"/>
                  </w:pPr>
                </w:p>
                <w:p w14:paraId="401F8D6F" w14:textId="77777777" w:rsidR="00F27740" w:rsidRPr="0002388B" w:rsidRDefault="00F27740" w:rsidP="008A5694">
                  <w:pPr>
                    <w:pStyle w:val="ps1Char"/>
                  </w:pPr>
                </w:p>
                <w:p w14:paraId="1581AC79" w14:textId="77777777" w:rsidR="00F27740" w:rsidRPr="0002388B" w:rsidRDefault="00F27740" w:rsidP="008A5694">
                  <w:pPr>
                    <w:pStyle w:val="ps1Char"/>
                  </w:pPr>
                </w:p>
                <w:p w14:paraId="2AC26CEF" w14:textId="77777777" w:rsidR="00F27740" w:rsidRPr="0002388B" w:rsidRDefault="00F27740" w:rsidP="008A5694">
                  <w:pPr>
                    <w:pStyle w:val="ps1Char"/>
                  </w:pPr>
                </w:p>
                <w:p w14:paraId="7FD9D188" w14:textId="77777777" w:rsidR="00F27740" w:rsidRPr="0002388B" w:rsidRDefault="00F27740" w:rsidP="008A5694">
                  <w:pPr>
                    <w:pStyle w:val="ps1Char"/>
                  </w:pPr>
                </w:p>
                <w:p w14:paraId="62483DE6" w14:textId="77777777" w:rsidR="00F27740" w:rsidRPr="0002388B" w:rsidRDefault="00F27740" w:rsidP="008A5694">
                  <w:pPr>
                    <w:pStyle w:val="ps1Char"/>
                  </w:pPr>
                </w:p>
                <w:p w14:paraId="087B8530" w14:textId="77777777" w:rsidR="00F27740" w:rsidRPr="0002388B" w:rsidRDefault="00F27740" w:rsidP="008A5694">
                  <w:pPr>
                    <w:pStyle w:val="ps1Char"/>
                  </w:pPr>
                </w:p>
                <w:p w14:paraId="05B133BF" w14:textId="77777777" w:rsidR="00F27740" w:rsidRPr="0002388B" w:rsidRDefault="00F27740" w:rsidP="008A5694">
                  <w:pPr>
                    <w:pStyle w:val="ps1Char"/>
                  </w:pPr>
                </w:p>
                <w:p w14:paraId="7A1AC76D" w14:textId="77777777" w:rsidR="00F27740" w:rsidRPr="0002388B" w:rsidRDefault="00F27740" w:rsidP="008A5694">
                  <w:pPr>
                    <w:pStyle w:val="ps1Char"/>
                  </w:pPr>
                </w:p>
                <w:p w14:paraId="7061A4C5" w14:textId="77777777" w:rsidR="00F27740" w:rsidRPr="0002388B" w:rsidRDefault="00F27740" w:rsidP="008A5694">
                  <w:pPr>
                    <w:pStyle w:val="ps1Char"/>
                  </w:pPr>
                </w:p>
                <w:p w14:paraId="6CFB034A" w14:textId="77777777" w:rsidR="00F27740" w:rsidRPr="0002388B" w:rsidRDefault="00F27740" w:rsidP="008A5694">
                  <w:pPr>
                    <w:pStyle w:val="ps1Char"/>
                  </w:pPr>
                </w:p>
                <w:p w14:paraId="74BA131C" w14:textId="77777777" w:rsidR="00F27740" w:rsidRPr="0002388B" w:rsidRDefault="00F27740" w:rsidP="008A5694">
                  <w:pPr>
                    <w:pStyle w:val="ps1Char"/>
                  </w:pPr>
                </w:p>
                <w:p w14:paraId="217C024C" w14:textId="77777777" w:rsidR="00F27740" w:rsidRPr="0002388B" w:rsidRDefault="00F27740" w:rsidP="008A5694">
                  <w:pPr>
                    <w:pStyle w:val="ps1Char"/>
                  </w:pPr>
                </w:p>
                <w:p w14:paraId="2D70F175" w14:textId="77777777" w:rsidR="00F27740" w:rsidRPr="0002388B" w:rsidRDefault="00F27740" w:rsidP="008A5694">
                  <w:pPr>
                    <w:pStyle w:val="ps1Char"/>
                  </w:pPr>
                </w:p>
                <w:p w14:paraId="60EBD2CB" w14:textId="77777777" w:rsidR="00F27740" w:rsidRPr="0002388B" w:rsidRDefault="00F27740" w:rsidP="008A5694">
                  <w:pPr>
                    <w:pStyle w:val="ps1Char"/>
                  </w:pPr>
                </w:p>
                <w:p w14:paraId="5202A5EA" w14:textId="77777777" w:rsidR="00F27740" w:rsidRPr="0002388B" w:rsidRDefault="00F27740" w:rsidP="008A5694">
                  <w:pPr>
                    <w:pStyle w:val="ps1Char"/>
                  </w:pPr>
                </w:p>
                <w:p w14:paraId="4AA3D8A0" w14:textId="77777777" w:rsidR="00F27740" w:rsidRPr="0002388B" w:rsidRDefault="00F27740" w:rsidP="008A5694">
                  <w:pPr>
                    <w:pStyle w:val="ps1Char"/>
                  </w:pPr>
                </w:p>
                <w:p w14:paraId="0ABA4B12" w14:textId="77777777" w:rsidR="00F27740" w:rsidRPr="0002388B" w:rsidRDefault="00F27740" w:rsidP="008A5694">
                  <w:pPr>
                    <w:pStyle w:val="ps1Char"/>
                  </w:pPr>
                </w:p>
                <w:p w14:paraId="27DE95F5" w14:textId="77777777" w:rsidR="00F27740" w:rsidRPr="0002388B" w:rsidRDefault="00F27740" w:rsidP="008A5694">
                  <w:pPr>
                    <w:pStyle w:val="ps1Char"/>
                  </w:pPr>
                </w:p>
                <w:p w14:paraId="212B961F" w14:textId="77777777" w:rsidR="00F27740" w:rsidRPr="0002388B" w:rsidRDefault="00F27740" w:rsidP="008A5694">
                  <w:pPr>
                    <w:pStyle w:val="ps1Char"/>
                  </w:pPr>
                </w:p>
                <w:p w14:paraId="202AECFE" w14:textId="77777777" w:rsidR="00F27740" w:rsidRPr="0002388B" w:rsidRDefault="00F27740" w:rsidP="008A5694">
                  <w:pPr>
                    <w:pStyle w:val="ps1Char"/>
                  </w:pPr>
                </w:p>
                <w:p w14:paraId="29D29BED" w14:textId="77777777" w:rsidR="00F27740" w:rsidRPr="0002388B" w:rsidRDefault="00F27740" w:rsidP="008A5694">
                  <w:pPr>
                    <w:pStyle w:val="ps1Char"/>
                  </w:pPr>
                </w:p>
                <w:p w14:paraId="0FB489CC" w14:textId="77777777" w:rsidR="00F27740" w:rsidRPr="0002388B" w:rsidRDefault="00F27740" w:rsidP="008A5694">
                  <w:pPr>
                    <w:pStyle w:val="ps1Char"/>
                  </w:pPr>
                </w:p>
                <w:p w14:paraId="1C172184" w14:textId="77777777" w:rsidR="00F27740" w:rsidRPr="0002388B" w:rsidRDefault="00F27740" w:rsidP="008A5694">
                  <w:pPr>
                    <w:pStyle w:val="ps1Char"/>
                  </w:pPr>
                </w:p>
                <w:p w14:paraId="3E6D8697" w14:textId="77777777" w:rsidR="00F27740" w:rsidRPr="0002388B" w:rsidRDefault="00F27740" w:rsidP="008A5694">
                  <w:pPr>
                    <w:pStyle w:val="ps1Char"/>
                  </w:pPr>
                </w:p>
                <w:p w14:paraId="0AD12D32" w14:textId="77777777" w:rsidR="00F27740" w:rsidRPr="0002388B" w:rsidRDefault="00F27740" w:rsidP="008A5694">
                  <w:pPr>
                    <w:pStyle w:val="ps1Char"/>
                  </w:pPr>
                </w:p>
                <w:p w14:paraId="15BF7E94" w14:textId="77777777" w:rsidR="00F27740" w:rsidRPr="0002388B" w:rsidRDefault="00F27740" w:rsidP="008A5694">
                  <w:pPr>
                    <w:pStyle w:val="ps1Char"/>
                  </w:pPr>
                </w:p>
                <w:p w14:paraId="6E67BC12" w14:textId="77777777" w:rsidR="00F27740" w:rsidRPr="0002388B" w:rsidRDefault="00F27740" w:rsidP="008A5694">
                  <w:pPr>
                    <w:pStyle w:val="ps1Char"/>
                  </w:pPr>
                </w:p>
                <w:p w14:paraId="1CA6E33F" w14:textId="77777777" w:rsidR="00F27740" w:rsidRPr="0002388B" w:rsidRDefault="00F27740" w:rsidP="008A5694">
                  <w:pPr>
                    <w:pStyle w:val="ps1Char"/>
                  </w:pPr>
                </w:p>
                <w:p w14:paraId="4968A028" w14:textId="77777777" w:rsidR="00F27740" w:rsidRPr="0002388B" w:rsidRDefault="00F27740" w:rsidP="008A5694">
                  <w:pPr>
                    <w:pStyle w:val="ps1Char"/>
                  </w:pPr>
                </w:p>
                <w:p w14:paraId="4DD5082E" w14:textId="77777777" w:rsidR="00F27740" w:rsidRPr="0002388B" w:rsidRDefault="00F27740" w:rsidP="008A5694">
                  <w:pPr>
                    <w:pStyle w:val="ps1Char"/>
                  </w:pPr>
                </w:p>
                <w:p w14:paraId="00A7AAE6" w14:textId="77777777" w:rsidR="00F27740" w:rsidRPr="0002388B" w:rsidRDefault="00F27740" w:rsidP="008A5694">
                  <w:pPr>
                    <w:pStyle w:val="ps1Char"/>
                  </w:pPr>
                </w:p>
                <w:p w14:paraId="3B53F965" w14:textId="77777777" w:rsidR="00F27740" w:rsidRPr="0002388B" w:rsidRDefault="00F27740" w:rsidP="008A5694">
                  <w:pPr>
                    <w:pStyle w:val="ps1Char"/>
                  </w:pPr>
                </w:p>
                <w:p w14:paraId="1F93683E" w14:textId="77777777" w:rsidR="00F27740" w:rsidRPr="0002388B" w:rsidRDefault="00F27740" w:rsidP="008A5694">
                  <w:pPr>
                    <w:pStyle w:val="ps1Char"/>
                  </w:pPr>
                </w:p>
                <w:p w14:paraId="7512DB93" w14:textId="77777777" w:rsidR="00F27740" w:rsidRPr="0002388B" w:rsidRDefault="00F27740" w:rsidP="008A5694">
                  <w:pPr>
                    <w:pStyle w:val="ps1Char"/>
                  </w:pPr>
                </w:p>
                <w:p w14:paraId="6F7E9A6C" w14:textId="77777777" w:rsidR="00F27740" w:rsidRPr="0002388B" w:rsidRDefault="00F27740" w:rsidP="008A5694">
                  <w:pPr>
                    <w:pStyle w:val="ps1Char"/>
                  </w:pPr>
                </w:p>
                <w:p w14:paraId="66F72388" w14:textId="77777777" w:rsidR="00F27740" w:rsidRPr="0002388B" w:rsidRDefault="00F27740" w:rsidP="008A5694">
                  <w:pPr>
                    <w:pStyle w:val="ps1Char"/>
                  </w:pPr>
                </w:p>
                <w:p w14:paraId="321B13D0" w14:textId="77777777" w:rsidR="00F27740" w:rsidRPr="0002388B" w:rsidRDefault="00F27740" w:rsidP="008A5694">
                  <w:pPr>
                    <w:pStyle w:val="ps1Char"/>
                  </w:pPr>
                </w:p>
                <w:p w14:paraId="53D3F29F" w14:textId="77777777" w:rsidR="00F27740" w:rsidRPr="0002388B" w:rsidRDefault="00F27740" w:rsidP="008A5694">
                  <w:pPr>
                    <w:pStyle w:val="ps1Char"/>
                  </w:pPr>
                </w:p>
                <w:p w14:paraId="050F925C" w14:textId="77777777" w:rsidR="00F27740" w:rsidRPr="0002388B" w:rsidRDefault="00F27740" w:rsidP="008A5694">
                  <w:pPr>
                    <w:pStyle w:val="ps1Char"/>
                  </w:pPr>
                </w:p>
                <w:p w14:paraId="416E89AC" w14:textId="77777777" w:rsidR="00F27740" w:rsidRPr="0002388B" w:rsidRDefault="00F27740" w:rsidP="008A5694">
                  <w:pPr>
                    <w:pStyle w:val="ps1Char"/>
                  </w:pPr>
                </w:p>
                <w:p w14:paraId="48A45271" w14:textId="77777777" w:rsidR="00F27740" w:rsidRPr="0002388B" w:rsidRDefault="00F27740" w:rsidP="008A5694">
                  <w:pPr>
                    <w:pStyle w:val="ps1Char"/>
                  </w:pPr>
                </w:p>
                <w:p w14:paraId="62FB936A" w14:textId="77777777" w:rsidR="00F27740" w:rsidRPr="0002388B" w:rsidRDefault="00F27740" w:rsidP="008A5694">
                  <w:pPr>
                    <w:pStyle w:val="ps1Char"/>
                  </w:pPr>
                </w:p>
                <w:p w14:paraId="68532598" w14:textId="77777777" w:rsidR="00F27740" w:rsidRPr="0002388B" w:rsidRDefault="00F27740" w:rsidP="008A5694">
                  <w:pPr>
                    <w:pStyle w:val="ps1Char"/>
                  </w:pPr>
                </w:p>
                <w:p w14:paraId="58D61B1F" w14:textId="77777777" w:rsidR="00F27740" w:rsidRPr="0002388B" w:rsidRDefault="00F27740" w:rsidP="008A5694">
                  <w:pPr>
                    <w:pStyle w:val="ps1Char"/>
                  </w:pPr>
                </w:p>
                <w:p w14:paraId="28DB6B79" w14:textId="77777777" w:rsidR="00F27740" w:rsidRPr="0002388B" w:rsidRDefault="00F27740" w:rsidP="008A5694">
                  <w:pPr>
                    <w:pStyle w:val="ps1Char"/>
                  </w:pPr>
                </w:p>
                <w:p w14:paraId="04B6DA6D" w14:textId="77777777" w:rsidR="00F27740" w:rsidRPr="0002388B" w:rsidRDefault="00F27740" w:rsidP="008A5694">
                  <w:pPr>
                    <w:pStyle w:val="ps1Char"/>
                  </w:pPr>
                </w:p>
                <w:p w14:paraId="75E6366D" w14:textId="77777777" w:rsidR="00F27740" w:rsidRPr="0002388B" w:rsidRDefault="00F27740" w:rsidP="008A5694">
                  <w:pPr>
                    <w:pStyle w:val="ps1Char"/>
                  </w:pPr>
                </w:p>
                <w:p w14:paraId="1BC2E198" w14:textId="77777777" w:rsidR="00F27740" w:rsidRPr="0002388B" w:rsidRDefault="00F27740" w:rsidP="008A5694">
                  <w:pPr>
                    <w:pStyle w:val="ps1Char"/>
                  </w:pPr>
                </w:p>
                <w:p w14:paraId="1E555093" w14:textId="77777777" w:rsidR="00F27740" w:rsidRPr="0002388B" w:rsidRDefault="00F27740" w:rsidP="008A5694">
                  <w:pPr>
                    <w:pStyle w:val="ps1Char"/>
                  </w:pPr>
                </w:p>
                <w:p w14:paraId="4A00CE66" w14:textId="77777777" w:rsidR="00F27740" w:rsidRPr="0002388B" w:rsidRDefault="00F27740" w:rsidP="008A5694">
                  <w:pPr>
                    <w:pStyle w:val="ps1Char"/>
                  </w:pPr>
                </w:p>
                <w:p w14:paraId="1BFB0556" w14:textId="77777777" w:rsidR="00F27740" w:rsidRPr="0002388B" w:rsidRDefault="00F27740" w:rsidP="008A5694">
                  <w:pPr>
                    <w:pStyle w:val="ps1Char"/>
                  </w:pPr>
                </w:p>
                <w:p w14:paraId="08086566" w14:textId="77777777" w:rsidR="00F27740" w:rsidRPr="0002388B" w:rsidRDefault="00F27740" w:rsidP="008A5694">
                  <w:pPr>
                    <w:pStyle w:val="ps1Char"/>
                  </w:pPr>
                </w:p>
                <w:p w14:paraId="4526B386" w14:textId="77777777" w:rsidR="00F27740" w:rsidRPr="0002388B" w:rsidRDefault="00F27740" w:rsidP="008A5694">
                  <w:pPr>
                    <w:pStyle w:val="ps1Char"/>
                  </w:pPr>
                </w:p>
                <w:p w14:paraId="78C201BB" w14:textId="77777777" w:rsidR="00F27740" w:rsidRPr="0002388B" w:rsidRDefault="00F27740" w:rsidP="008A5694">
                  <w:pPr>
                    <w:pStyle w:val="ps1Char"/>
                  </w:pPr>
                </w:p>
                <w:p w14:paraId="45C94BE8" w14:textId="77777777" w:rsidR="00F27740" w:rsidRPr="0002388B" w:rsidRDefault="00F27740" w:rsidP="008A5694">
                  <w:pPr>
                    <w:pStyle w:val="ps1Char"/>
                  </w:pPr>
                </w:p>
                <w:p w14:paraId="5671EF8D" w14:textId="77777777" w:rsidR="00F27740" w:rsidRPr="0002388B" w:rsidRDefault="00F27740" w:rsidP="008A5694">
                  <w:pPr>
                    <w:pStyle w:val="ps1Char"/>
                  </w:pPr>
                </w:p>
                <w:p w14:paraId="6BFFE01E" w14:textId="77777777" w:rsidR="00F27740" w:rsidRPr="0002388B" w:rsidRDefault="00F27740" w:rsidP="008A5694">
                  <w:pPr>
                    <w:pStyle w:val="ps1Char"/>
                  </w:pPr>
                </w:p>
                <w:p w14:paraId="5245CE51" w14:textId="77777777" w:rsidR="00F27740" w:rsidRPr="0002388B" w:rsidRDefault="00F27740" w:rsidP="008A5694">
                  <w:pPr>
                    <w:pStyle w:val="ps1Char"/>
                  </w:pPr>
                </w:p>
                <w:p w14:paraId="5B08D729" w14:textId="77777777" w:rsidR="00F27740" w:rsidRPr="0002388B" w:rsidRDefault="00F27740" w:rsidP="008A5694">
                  <w:pPr>
                    <w:pStyle w:val="ps1Char"/>
                  </w:pPr>
                </w:p>
                <w:p w14:paraId="7D3322A6" w14:textId="77777777" w:rsidR="00F27740" w:rsidRPr="0002388B" w:rsidRDefault="00F27740" w:rsidP="008A5694">
                  <w:pPr>
                    <w:pStyle w:val="ps1Char"/>
                  </w:pPr>
                </w:p>
                <w:p w14:paraId="2DC52395" w14:textId="77777777" w:rsidR="00F27740" w:rsidRPr="0002388B" w:rsidRDefault="00F27740" w:rsidP="008A5694">
                  <w:pPr>
                    <w:pStyle w:val="ps1Char"/>
                  </w:pPr>
                </w:p>
                <w:p w14:paraId="7EF2C68B" w14:textId="77777777" w:rsidR="00F27740" w:rsidRPr="0002388B" w:rsidRDefault="00F27740" w:rsidP="008A5694">
                  <w:pPr>
                    <w:pStyle w:val="ps1Char"/>
                  </w:pPr>
                </w:p>
                <w:p w14:paraId="42B7C446" w14:textId="77777777" w:rsidR="00F27740" w:rsidRPr="0002388B" w:rsidRDefault="00F27740" w:rsidP="008A5694">
                  <w:pPr>
                    <w:pStyle w:val="ps1Char"/>
                  </w:pPr>
                </w:p>
                <w:p w14:paraId="1EF17BFC" w14:textId="77777777" w:rsidR="00F27740" w:rsidRPr="0002388B" w:rsidRDefault="00F27740" w:rsidP="008A5694">
                  <w:pPr>
                    <w:pStyle w:val="ps1Char"/>
                  </w:pPr>
                </w:p>
                <w:p w14:paraId="312E421F" w14:textId="77777777" w:rsidR="00F27740" w:rsidRPr="0002388B" w:rsidRDefault="00F27740" w:rsidP="008A5694">
                  <w:pPr>
                    <w:pStyle w:val="ps1Char"/>
                  </w:pPr>
                </w:p>
                <w:p w14:paraId="56AB755A" w14:textId="77777777" w:rsidR="00F27740" w:rsidRPr="0002388B" w:rsidRDefault="00F27740" w:rsidP="008A5694">
                  <w:pPr>
                    <w:pStyle w:val="ps1Char"/>
                  </w:pPr>
                </w:p>
                <w:p w14:paraId="0AC1F296" w14:textId="77777777" w:rsidR="00F27740" w:rsidRPr="0002388B" w:rsidRDefault="00F27740" w:rsidP="008A5694">
                  <w:pPr>
                    <w:pStyle w:val="ps1Char"/>
                  </w:pPr>
                </w:p>
                <w:p w14:paraId="4D8425C1" w14:textId="77777777" w:rsidR="00F27740" w:rsidRPr="0002388B" w:rsidRDefault="00F27740" w:rsidP="008A5694">
                  <w:pPr>
                    <w:pStyle w:val="ps1Char"/>
                  </w:pPr>
                </w:p>
                <w:p w14:paraId="61A93EF8" w14:textId="77777777" w:rsidR="00F27740" w:rsidRPr="0002388B" w:rsidRDefault="00F27740" w:rsidP="008A5694">
                  <w:pPr>
                    <w:pStyle w:val="ps1Char"/>
                  </w:pPr>
                </w:p>
                <w:p w14:paraId="34E1927A" w14:textId="77777777" w:rsidR="00F27740" w:rsidRPr="0002388B" w:rsidRDefault="00F27740" w:rsidP="008A5694">
                  <w:pPr>
                    <w:pStyle w:val="ps1Char"/>
                  </w:pPr>
                </w:p>
                <w:p w14:paraId="4CBD18C1" w14:textId="77777777" w:rsidR="00F27740" w:rsidRPr="0002388B" w:rsidRDefault="00F27740" w:rsidP="008A5694">
                  <w:pPr>
                    <w:pStyle w:val="ps1Char"/>
                  </w:pPr>
                </w:p>
                <w:p w14:paraId="0D6B7411" w14:textId="77777777" w:rsidR="00F27740" w:rsidRPr="0002388B" w:rsidRDefault="00F27740" w:rsidP="008A5694">
                  <w:pPr>
                    <w:pStyle w:val="ps1Char"/>
                  </w:pPr>
                </w:p>
                <w:p w14:paraId="6E505C62" w14:textId="77777777" w:rsidR="00F27740" w:rsidRPr="0002388B" w:rsidRDefault="00F27740" w:rsidP="008A5694">
                  <w:pPr>
                    <w:pStyle w:val="ps1Char"/>
                  </w:pPr>
                </w:p>
                <w:p w14:paraId="1BF4FBE3" w14:textId="77777777" w:rsidR="00F27740" w:rsidRPr="0002388B" w:rsidRDefault="00F27740" w:rsidP="008A5694">
                  <w:pPr>
                    <w:pStyle w:val="ps1Char"/>
                  </w:pPr>
                </w:p>
                <w:p w14:paraId="206FF6AE" w14:textId="77777777" w:rsidR="00F27740" w:rsidRPr="0002388B" w:rsidRDefault="00F27740" w:rsidP="008A5694">
                  <w:pPr>
                    <w:pStyle w:val="ps1Char"/>
                  </w:pPr>
                </w:p>
                <w:p w14:paraId="02572211" w14:textId="77777777" w:rsidR="00F27740" w:rsidRPr="0002388B" w:rsidRDefault="00F27740" w:rsidP="008A5694">
                  <w:pPr>
                    <w:pStyle w:val="ps1Char"/>
                  </w:pPr>
                </w:p>
                <w:p w14:paraId="63C2AA22" w14:textId="77777777" w:rsidR="00F27740" w:rsidRPr="0002388B" w:rsidRDefault="00F27740" w:rsidP="008A5694">
                  <w:pPr>
                    <w:pStyle w:val="ps1Char"/>
                  </w:pPr>
                </w:p>
                <w:p w14:paraId="3E05D0E4" w14:textId="77777777" w:rsidR="00F27740" w:rsidRPr="0002388B" w:rsidRDefault="00F27740" w:rsidP="008A5694">
                  <w:pPr>
                    <w:pStyle w:val="ps1Char"/>
                  </w:pPr>
                </w:p>
                <w:p w14:paraId="002B92F3" w14:textId="77777777" w:rsidR="00F27740" w:rsidRPr="0002388B" w:rsidRDefault="00F27740" w:rsidP="008A5694">
                  <w:pPr>
                    <w:pStyle w:val="ps1Char"/>
                  </w:pPr>
                </w:p>
                <w:p w14:paraId="22B118C5" w14:textId="77777777" w:rsidR="00F27740" w:rsidRPr="0002388B" w:rsidRDefault="00F27740" w:rsidP="008A5694">
                  <w:pPr>
                    <w:pStyle w:val="ps1Char"/>
                  </w:pPr>
                </w:p>
                <w:p w14:paraId="7F1002A6" w14:textId="77777777" w:rsidR="00F27740" w:rsidRPr="0002388B" w:rsidRDefault="00F27740" w:rsidP="008A5694">
                  <w:pPr>
                    <w:pStyle w:val="ps1Char"/>
                  </w:pPr>
                </w:p>
                <w:p w14:paraId="244294AA" w14:textId="77777777" w:rsidR="00F27740" w:rsidRPr="0002388B" w:rsidRDefault="00F27740" w:rsidP="008A5694">
                  <w:pPr>
                    <w:pStyle w:val="ps1Char"/>
                  </w:pPr>
                </w:p>
                <w:p w14:paraId="294E0910" w14:textId="77777777" w:rsidR="00F27740" w:rsidRPr="0002388B" w:rsidRDefault="00F27740" w:rsidP="008A5694">
                  <w:pPr>
                    <w:pStyle w:val="ps1Char"/>
                  </w:pPr>
                </w:p>
                <w:p w14:paraId="31BE7358" w14:textId="77777777" w:rsidR="00F27740" w:rsidRPr="0002388B" w:rsidRDefault="00F27740" w:rsidP="008A5694">
                  <w:pPr>
                    <w:pStyle w:val="ps1Char"/>
                  </w:pPr>
                </w:p>
                <w:p w14:paraId="725BCA36" w14:textId="77777777" w:rsidR="00F27740" w:rsidRPr="0002388B" w:rsidRDefault="00F27740" w:rsidP="008A5694">
                  <w:pPr>
                    <w:pStyle w:val="ps1Char"/>
                  </w:pPr>
                </w:p>
                <w:p w14:paraId="46697240" w14:textId="77777777" w:rsidR="00F27740" w:rsidRPr="0002388B" w:rsidRDefault="00F27740" w:rsidP="008A5694">
                  <w:pPr>
                    <w:pStyle w:val="ps1Char"/>
                  </w:pPr>
                </w:p>
                <w:p w14:paraId="5650EC2C" w14:textId="77777777" w:rsidR="00F27740" w:rsidRPr="0002388B" w:rsidRDefault="00F27740" w:rsidP="008A5694">
                  <w:pPr>
                    <w:pStyle w:val="ps1Char"/>
                  </w:pPr>
                </w:p>
                <w:p w14:paraId="7981358A" w14:textId="77777777" w:rsidR="00F27740" w:rsidRPr="0002388B" w:rsidRDefault="00F27740" w:rsidP="008A5694">
                  <w:pPr>
                    <w:pStyle w:val="ps1Char"/>
                  </w:pPr>
                </w:p>
                <w:p w14:paraId="6CEFDC00" w14:textId="77777777" w:rsidR="00F27740" w:rsidRPr="0002388B" w:rsidRDefault="00F27740" w:rsidP="008A5694">
                  <w:pPr>
                    <w:pStyle w:val="ps1Char"/>
                  </w:pPr>
                </w:p>
                <w:p w14:paraId="48D7E95B" w14:textId="77777777" w:rsidR="00F27740" w:rsidRPr="0002388B" w:rsidRDefault="00F27740" w:rsidP="008A5694">
                  <w:pPr>
                    <w:pStyle w:val="ps1Char"/>
                  </w:pPr>
                </w:p>
                <w:p w14:paraId="1E201D8E" w14:textId="77777777" w:rsidR="00F27740" w:rsidRPr="0002388B" w:rsidRDefault="00F27740" w:rsidP="008A5694">
                  <w:pPr>
                    <w:pStyle w:val="ps1Char"/>
                  </w:pPr>
                </w:p>
                <w:p w14:paraId="511A8DBA" w14:textId="77777777" w:rsidR="00F27740" w:rsidRPr="0002388B" w:rsidRDefault="00F27740" w:rsidP="008A5694">
                  <w:pPr>
                    <w:pStyle w:val="ps1Char"/>
                  </w:pPr>
                </w:p>
                <w:p w14:paraId="02BBFACE" w14:textId="77777777" w:rsidR="00F27740" w:rsidRPr="0002388B" w:rsidRDefault="00F27740" w:rsidP="008A5694">
                  <w:pPr>
                    <w:pStyle w:val="ps1Char"/>
                  </w:pPr>
                </w:p>
                <w:p w14:paraId="00916956" w14:textId="77777777" w:rsidR="00F27740" w:rsidRPr="0002388B" w:rsidRDefault="00F27740" w:rsidP="008A5694">
                  <w:pPr>
                    <w:pStyle w:val="ps1Char"/>
                  </w:pPr>
                </w:p>
                <w:p w14:paraId="6582BA12" w14:textId="77777777" w:rsidR="00F27740" w:rsidRPr="0002388B" w:rsidRDefault="00F27740" w:rsidP="008A5694">
                  <w:pPr>
                    <w:pStyle w:val="ps1Char"/>
                  </w:pPr>
                </w:p>
                <w:p w14:paraId="63292D5B" w14:textId="77777777" w:rsidR="00F27740" w:rsidRPr="0002388B" w:rsidRDefault="00F27740" w:rsidP="008A5694">
                  <w:pPr>
                    <w:pStyle w:val="ps1Char"/>
                  </w:pPr>
                </w:p>
                <w:p w14:paraId="3DBDED93" w14:textId="77777777" w:rsidR="00F27740" w:rsidRPr="0002388B" w:rsidRDefault="00F27740" w:rsidP="008A5694">
                  <w:pPr>
                    <w:pStyle w:val="ps1Char"/>
                  </w:pPr>
                </w:p>
                <w:p w14:paraId="3A50015C" w14:textId="77777777" w:rsidR="00F27740" w:rsidRPr="0002388B" w:rsidRDefault="00F27740" w:rsidP="008A5694">
                  <w:pPr>
                    <w:pStyle w:val="ps1Char"/>
                  </w:pPr>
                </w:p>
                <w:p w14:paraId="2A5101E9" w14:textId="77777777" w:rsidR="00F27740" w:rsidRPr="0002388B" w:rsidRDefault="00F27740" w:rsidP="008A5694">
                  <w:pPr>
                    <w:pStyle w:val="ps1Char"/>
                  </w:pPr>
                </w:p>
                <w:p w14:paraId="00C3192C" w14:textId="77777777" w:rsidR="00F27740" w:rsidRPr="0002388B" w:rsidRDefault="00F27740" w:rsidP="008A5694">
                  <w:pPr>
                    <w:pStyle w:val="ps1Char"/>
                  </w:pPr>
                </w:p>
                <w:p w14:paraId="57A95213" w14:textId="77777777" w:rsidR="00F27740" w:rsidRPr="0002388B" w:rsidRDefault="00F27740" w:rsidP="008A5694">
                  <w:pPr>
                    <w:pStyle w:val="ps1Char"/>
                  </w:pPr>
                </w:p>
                <w:p w14:paraId="15BE7960" w14:textId="77777777" w:rsidR="00F27740" w:rsidRPr="0002388B" w:rsidRDefault="00F27740" w:rsidP="008A5694">
                  <w:pPr>
                    <w:pStyle w:val="ps1Char"/>
                  </w:pPr>
                </w:p>
                <w:p w14:paraId="474307FB" w14:textId="77777777" w:rsidR="00F27740" w:rsidRPr="0002388B" w:rsidRDefault="00F27740" w:rsidP="008A5694">
                  <w:pPr>
                    <w:pStyle w:val="ps1Char"/>
                  </w:pPr>
                </w:p>
                <w:p w14:paraId="7195F32F" w14:textId="77777777" w:rsidR="00F27740" w:rsidRPr="0002388B" w:rsidRDefault="00F27740" w:rsidP="008A5694">
                  <w:pPr>
                    <w:pStyle w:val="ps1Char"/>
                  </w:pPr>
                </w:p>
                <w:p w14:paraId="209F4B76" w14:textId="77777777" w:rsidR="00F27740" w:rsidRPr="0002388B" w:rsidRDefault="00F27740" w:rsidP="008A5694">
                  <w:pPr>
                    <w:pStyle w:val="ps1Char"/>
                  </w:pPr>
                </w:p>
                <w:p w14:paraId="1A1EAB3C" w14:textId="77777777" w:rsidR="00F27740" w:rsidRPr="0002388B" w:rsidRDefault="00F27740" w:rsidP="008A5694">
                  <w:pPr>
                    <w:pStyle w:val="ps1Char"/>
                  </w:pPr>
                </w:p>
                <w:p w14:paraId="259BED92" w14:textId="77777777" w:rsidR="00F27740" w:rsidRPr="0002388B" w:rsidRDefault="00F27740" w:rsidP="008A5694">
                  <w:pPr>
                    <w:pStyle w:val="ps1Char"/>
                  </w:pPr>
                </w:p>
                <w:p w14:paraId="69F5CC88" w14:textId="77777777" w:rsidR="00F27740" w:rsidRPr="0002388B" w:rsidRDefault="00F27740" w:rsidP="008A5694">
                  <w:pPr>
                    <w:pStyle w:val="ps1Char"/>
                  </w:pPr>
                </w:p>
                <w:p w14:paraId="15B47D16" w14:textId="77777777" w:rsidR="00F27740" w:rsidRPr="0002388B" w:rsidRDefault="00F27740" w:rsidP="008A5694">
                  <w:pPr>
                    <w:pStyle w:val="ps1Char"/>
                  </w:pPr>
                </w:p>
                <w:p w14:paraId="482F7C40" w14:textId="77777777" w:rsidR="00F27740" w:rsidRPr="0002388B" w:rsidRDefault="00F27740" w:rsidP="008A5694">
                  <w:pPr>
                    <w:pStyle w:val="ps1Char"/>
                  </w:pPr>
                </w:p>
                <w:p w14:paraId="60BE731F" w14:textId="77777777" w:rsidR="00F27740" w:rsidRPr="0002388B" w:rsidRDefault="00F27740" w:rsidP="008A5694">
                  <w:pPr>
                    <w:pStyle w:val="ps1Char"/>
                  </w:pPr>
                </w:p>
                <w:p w14:paraId="05535E3B" w14:textId="77777777" w:rsidR="00F27740" w:rsidRPr="0002388B" w:rsidRDefault="00F27740" w:rsidP="008A5694">
                  <w:pPr>
                    <w:pStyle w:val="ps1Char"/>
                  </w:pPr>
                </w:p>
                <w:p w14:paraId="6A52BB79" w14:textId="77777777" w:rsidR="00F27740" w:rsidRPr="0002388B" w:rsidRDefault="00F27740" w:rsidP="008A5694">
                  <w:pPr>
                    <w:pStyle w:val="ps1Char"/>
                  </w:pPr>
                </w:p>
                <w:p w14:paraId="02EEFA16" w14:textId="77777777" w:rsidR="00F27740" w:rsidRPr="0002388B" w:rsidRDefault="00F27740" w:rsidP="008A5694">
                  <w:pPr>
                    <w:pStyle w:val="ps1Char"/>
                  </w:pPr>
                </w:p>
                <w:p w14:paraId="24FCCB67" w14:textId="77777777" w:rsidR="00F27740" w:rsidRPr="0002388B" w:rsidRDefault="00F27740" w:rsidP="008A5694">
                  <w:pPr>
                    <w:pStyle w:val="ps1Char"/>
                  </w:pPr>
                </w:p>
                <w:p w14:paraId="1113E4BF" w14:textId="77777777" w:rsidR="00F27740" w:rsidRPr="0002388B" w:rsidRDefault="00F27740" w:rsidP="008A5694">
                  <w:pPr>
                    <w:pStyle w:val="ps1Char"/>
                  </w:pPr>
                </w:p>
                <w:p w14:paraId="433B31F4" w14:textId="77777777" w:rsidR="00F27740" w:rsidRPr="0002388B" w:rsidRDefault="00F27740" w:rsidP="008A5694">
                  <w:pPr>
                    <w:pStyle w:val="ps1Char"/>
                  </w:pPr>
                </w:p>
                <w:p w14:paraId="50F82AD1" w14:textId="77777777" w:rsidR="00F27740" w:rsidRPr="0002388B" w:rsidRDefault="00F27740" w:rsidP="008A5694">
                  <w:pPr>
                    <w:pStyle w:val="ps1Char"/>
                  </w:pPr>
                </w:p>
                <w:p w14:paraId="5B8F7136" w14:textId="77777777" w:rsidR="00F27740" w:rsidRPr="0002388B" w:rsidRDefault="00F27740" w:rsidP="008A5694">
                  <w:pPr>
                    <w:pStyle w:val="ps1Char"/>
                  </w:pPr>
                </w:p>
                <w:p w14:paraId="28F703ED" w14:textId="77777777" w:rsidR="00F27740" w:rsidRPr="0002388B" w:rsidRDefault="00F27740" w:rsidP="008A5694">
                  <w:pPr>
                    <w:pStyle w:val="ps1Char"/>
                  </w:pPr>
                </w:p>
                <w:p w14:paraId="275E76BD" w14:textId="77777777" w:rsidR="00F27740" w:rsidRPr="0002388B" w:rsidRDefault="00F27740" w:rsidP="008A5694">
                  <w:pPr>
                    <w:pStyle w:val="ps1Char"/>
                  </w:pPr>
                </w:p>
                <w:p w14:paraId="6DFDE9C1" w14:textId="77777777" w:rsidR="00F27740" w:rsidRPr="0002388B" w:rsidRDefault="00F27740" w:rsidP="008A5694">
                  <w:pPr>
                    <w:pStyle w:val="ps1Char"/>
                  </w:pPr>
                </w:p>
                <w:p w14:paraId="40FD7AB0" w14:textId="77777777" w:rsidR="00F27740" w:rsidRPr="0002388B" w:rsidRDefault="00F27740" w:rsidP="008A5694">
                  <w:pPr>
                    <w:pStyle w:val="ps1Char"/>
                  </w:pPr>
                </w:p>
                <w:p w14:paraId="5758893A" w14:textId="77777777" w:rsidR="00F27740" w:rsidRPr="0002388B" w:rsidRDefault="00F27740" w:rsidP="008A5694">
                  <w:pPr>
                    <w:pStyle w:val="ps1Char"/>
                  </w:pPr>
                </w:p>
                <w:p w14:paraId="7A95675C" w14:textId="77777777" w:rsidR="00F27740" w:rsidRPr="0002388B" w:rsidRDefault="00F27740" w:rsidP="008A5694">
                  <w:pPr>
                    <w:pStyle w:val="ps1Char"/>
                  </w:pPr>
                </w:p>
                <w:p w14:paraId="50AB26D6" w14:textId="77777777" w:rsidR="00F27740" w:rsidRPr="0002388B" w:rsidRDefault="00F27740" w:rsidP="008A5694">
                  <w:pPr>
                    <w:pStyle w:val="ps1Char"/>
                  </w:pPr>
                </w:p>
                <w:p w14:paraId="50FDC7AB" w14:textId="77777777" w:rsidR="00F27740" w:rsidRPr="0002388B" w:rsidRDefault="00F27740" w:rsidP="008A5694">
                  <w:pPr>
                    <w:pStyle w:val="ps1Char"/>
                  </w:pPr>
                </w:p>
                <w:p w14:paraId="32E1C27D" w14:textId="77777777" w:rsidR="00F27740" w:rsidRPr="0002388B" w:rsidRDefault="00F27740" w:rsidP="008A5694">
                  <w:pPr>
                    <w:pStyle w:val="ps1Char"/>
                  </w:pPr>
                </w:p>
                <w:p w14:paraId="19EF074F" w14:textId="77777777" w:rsidR="00F27740" w:rsidRPr="0002388B" w:rsidRDefault="00F27740" w:rsidP="008A5694">
                  <w:pPr>
                    <w:pStyle w:val="ps1Char"/>
                  </w:pPr>
                </w:p>
                <w:p w14:paraId="01F829A2" w14:textId="77777777" w:rsidR="00F27740" w:rsidRPr="0002388B" w:rsidRDefault="00F27740" w:rsidP="008A5694">
                  <w:pPr>
                    <w:pStyle w:val="ps1Char"/>
                  </w:pPr>
                </w:p>
                <w:p w14:paraId="2861EDB7" w14:textId="77777777" w:rsidR="00F27740" w:rsidRPr="0002388B" w:rsidRDefault="00F27740" w:rsidP="008A5694">
                  <w:pPr>
                    <w:pStyle w:val="ps1Char"/>
                  </w:pPr>
                </w:p>
                <w:p w14:paraId="4FE9525C" w14:textId="77777777" w:rsidR="00F27740" w:rsidRPr="0002388B" w:rsidRDefault="00F27740" w:rsidP="008A5694">
                  <w:pPr>
                    <w:pStyle w:val="ps1Char"/>
                  </w:pPr>
                </w:p>
                <w:p w14:paraId="45096BD6" w14:textId="77777777" w:rsidR="00F27740" w:rsidRPr="0002388B" w:rsidRDefault="00F27740" w:rsidP="008A5694">
                  <w:pPr>
                    <w:pStyle w:val="ps1Char"/>
                  </w:pPr>
                </w:p>
                <w:p w14:paraId="157AD779" w14:textId="77777777" w:rsidR="00F27740" w:rsidRPr="0002388B" w:rsidRDefault="00F27740" w:rsidP="008A5694">
                  <w:pPr>
                    <w:pStyle w:val="ps1Char"/>
                  </w:pPr>
                </w:p>
                <w:p w14:paraId="24A8F18F" w14:textId="77777777" w:rsidR="00F27740" w:rsidRPr="0002388B" w:rsidRDefault="00F27740" w:rsidP="008A5694">
                  <w:pPr>
                    <w:pStyle w:val="ps1Char"/>
                  </w:pPr>
                </w:p>
                <w:p w14:paraId="0047C20F" w14:textId="77777777" w:rsidR="00F27740" w:rsidRPr="0002388B" w:rsidRDefault="00F27740" w:rsidP="008A5694">
                  <w:pPr>
                    <w:pStyle w:val="ps1Char"/>
                  </w:pPr>
                </w:p>
                <w:p w14:paraId="5BEC7B62" w14:textId="77777777" w:rsidR="00F27740" w:rsidRPr="0002388B" w:rsidRDefault="00F27740" w:rsidP="008A5694">
                  <w:pPr>
                    <w:pStyle w:val="ps1Char"/>
                  </w:pPr>
                </w:p>
                <w:p w14:paraId="1A4658D0" w14:textId="77777777" w:rsidR="00F27740" w:rsidRPr="0002388B" w:rsidRDefault="00F27740" w:rsidP="008A5694">
                  <w:pPr>
                    <w:pStyle w:val="ps1Char"/>
                  </w:pPr>
                </w:p>
                <w:p w14:paraId="17C9EF3E" w14:textId="77777777" w:rsidR="00F27740" w:rsidRPr="0002388B" w:rsidRDefault="00F27740" w:rsidP="008A5694">
                  <w:pPr>
                    <w:pStyle w:val="ps1Char"/>
                  </w:pPr>
                </w:p>
                <w:p w14:paraId="38EBE288" w14:textId="77777777" w:rsidR="00F27740" w:rsidRPr="0002388B" w:rsidRDefault="00F27740" w:rsidP="008A5694">
                  <w:pPr>
                    <w:pStyle w:val="ps1Char"/>
                  </w:pPr>
                </w:p>
                <w:p w14:paraId="4C5E6069" w14:textId="77777777" w:rsidR="00F27740" w:rsidRPr="0002388B" w:rsidRDefault="00F27740" w:rsidP="008A5694">
                  <w:pPr>
                    <w:pStyle w:val="ps1Char"/>
                  </w:pPr>
                </w:p>
                <w:p w14:paraId="5BA5704A" w14:textId="77777777" w:rsidR="00F27740" w:rsidRPr="0002388B" w:rsidRDefault="00F27740" w:rsidP="008A5694">
                  <w:pPr>
                    <w:pStyle w:val="ps1Char"/>
                  </w:pPr>
                </w:p>
                <w:p w14:paraId="74D1A00B" w14:textId="77777777" w:rsidR="00F27740" w:rsidRPr="0002388B" w:rsidRDefault="00F27740" w:rsidP="008A5694">
                  <w:pPr>
                    <w:pStyle w:val="ps1Char"/>
                  </w:pPr>
                </w:p>
                <w:p w14:paraId="28F5CC0B" w14:textId="77777777" w:rsidR="00F27740" w:rsidRPr="0002388B" w:rsidRDefault="00F27740" w:rsidP="008A5694">
                  <w:pPr>
                    <w:pStyle w:val="ps1Char"/>
                  </w:pPr>
                </w:p>
                <w:p w14:paraId="78A19A2F" w14:textId="77777777" w:rsidR="00F27740" w:rsidRPr="0002388B" w:rsidRDefault="00F27740" w:rsidP="008A5694">
                  <w:pPr>
                    <w:pStyle w:val="ps1Char"/>
                  </w:pPr>
                </w:p>
                <w:p w14:paraId="6AA4F542" w14:textId="77777777" w:rsidR="00F27740" w:rsidRPr="0002388B" w:rsidRDefault="00F27740" w:rsidP="008A5694">
                  <w:pPr>
                    <w:pStyle w:val="ps1Char"/>
                  </w:pPr>
                </w:p>
                <w:p w14:paraId="5561CC4D" w14:textId="77777777" w:rsidR="00F27740" w:rsidRPr="0002388B" w:rsidRDefault="00F27740" w:rsidP="008A5694">
                  <w:pPr>
                    <w:pStyle w:val="ps1Char"/>
                  </w:pPr>
                </w:p>
                <w:p w14:paraId="23E79252" w14:textId="77777777" w:rsidR="00F27740" w:rsidRPr="0002388B" w:rsidRDefault="00F27740" w:rsidP="008A5694">
                  <w:pPr>
                    <w:pStyle w:val="ps1Char"/>
                  </w:pPr>
                </w:p>
                <w:p w14:paraId="05E5204B" w14:textId="77777777" w:rsidR="00F27740" w:rsidRPr="0002388B" w:rsidRDefault="00F27740" w:rsidP="008A5694">
                  <w:pPr>
                    <w:pStyle w:val="ps1Char"/>
                  </w:pPr>
                </w:p>
                <w:p w14:paraId="4214A22E" w14:textId="77777777" w:rsidR="00F27740" w:rsidRPr="0002388B" w:rsidRDefault="00F27740" w:rsidP="008A5694">
                  <w:pPr>
                    <w:pStyle w:val="ps1Char"/>
                  </w:pPr>
                </w:p>
                <w:p w14:paraId="2C9E9CBF" w14:textId="77777777" w:rsidR="00F27740" w:rsidRPr="0002388B" w:rsidRDefault="00F27740" w:rsidP="008A5694">
                  <w:pPr>
                    <w:pStyle w:val="ps1Char"/>
                  </w:pPr>
                </w:p>
                <w:p w14:paraId="5BF023A7" w14:textId="77777777" w:rsidR="00F27740" w:rsidRPr="0002388B" w:rsidRDefault="00F27740" w:rsidP="008A5694">
                  <w:pPr>
                    <w:pStyle w:val="ps1Char"/>
                  </w:pPr>
                </w:p>
                <w:p w14:paraId="26949676" w14:textId="77777777" w:rsidR="00F27740" w:rsidRPr="0002388B" w:rsidRDefault="00F27740" w:rsidP="008A5694">
                  <w:pPr>
                    <w:pStyle w:val="ps1Char"/>
                  </w:pPr>
                </w:p>
                <w:p w14:paraId="2D5CE9B6" w14:textId="77777777" w:rsidR="00F27740" w:rsidRPr="0002388B" w:rsidRDefault="00F27740" w:rsidP="008A5694">
                  <w:pPr>
                    <w:pStyle w:val="ps1Char"/>
                  </w:pPr>
                </w:p>
                <w:p w14:paraId="607EB179" w14:textId="77777777" w:rsidR="00F27740" w:rsidRPr="0002388B" w:rsidRDefault="00F27740" w:rsidP="008A5694">
                  <w:pPr>
                    <w:pStyle w:val="ps1Char"/>
                  </w:pPr>
                </w:p>
                <w:p w14:paraId="776B5E4C" w14:textId="77777777" w:rsidR="00F27740" w:rsidRPr="0002388B" w:rsidRDefault="00F27740" w:rsidP="008A5694">
                  <w:pPr>
                    <w:pStyle w:val="ps1Char"/>
                  </w:pPr>
                </w:p>
                <w:p w14:paraId="6D0D86AA" w14:textId="77777777" w:rsidR="00F27740" w:rsidRPr="0002388B" w:rsidRDefault="00F27740" w:rsidP="008A5694">
                  <w:pPr>
                    <w:pStyle w:val="ps1Char"/>
                  </w:pPr>
                </w:p>
                <w:p w14:paraId="3AF407BE" w14:textId="77777777" w:rsidR="00F27740" w:rsidRPr="0002388B" w:rsidRDefault="00F27740" w:rsidP="008A5694">
                  <w:pPr>
                    <w:pStyle w:val="ps1Char"/>
                  </w:pPr>
                </w:p>
                <w:p w14:paraId="3ED9D1B9" w14:textId="77777777" w:rsidR="00F27740" w:rsidRPr="0002388B" w:rsidRDefault="00F27740" w:rsidP="008A5694">
                  <w:pPr>
                    <w:pStyle w:val="ps1Char"/>
                  </w:pPr>
                </w:p>
                <w:p w14:paraId="454F8DE8" w14:textId="77777777" w:rsidR="00F27740" w:rsidRPr="0002388B" w:rsidRDefault="00F27740" w:rsidP="008A5694">
                  <w:pPr>
                    <w:pStyle w:val="ps1Char"/>
                  </w:pPr>
                </w:p>
                <w:p w14:paraId="1803E61C" w14:textId="77777777" w:rsidR="00F27740" w:rsidRPr="0002388B" w:rsidRDefault="00F27740" w:rsidP="008A5694">
                  <w:pPr>
                    <w:pStyle w:val="ps1Char"/>
                  </w:pPr>
                </w:p>
                <w:p w14:paraId="689F7811" w14:textId="77777777" w:rsidR="00F27740" w:rsidRPr="0002388B" w:rsidRDefault="00F27740" w:rsidP="008A5694">
                  <w:pPr>
                    <w:pStyle w:val="ps1Char"/>
                  </w:pPr>
                </w:p>
                <w:p w14:paraId="48CE1159" w14:textId="77777777" w:rsidR="00F27740" w:rsidRPr="0002388B" w:rsidRDefault="00F27740" w:rsidP="008A5694">
                  <w:pPr>
                    <w:pStyle w:val="ps1Char"/>
                  </w:pPr>
                </w:p>
                <w:p w14:paraId="247C4FC3" w14:textId="77777777" w:rsidR="00F27740" w:rsidRPr="0002388B" w:rsidRDefault="00F27740" w:rsidP="008A5694">
                  <w:pPr>
                    <w:pStyle w:val="ps1Char"/>
                  </w:pPr>
                </w:p>
                <w:p w14:paraId="500CA9CE" w14:textId="77777777" w:rsidR="00F27740" w:rsidRPr="0002388B" w:rsidRDefault="00F27740" w:rsidP="008A5694">
                  <w:pPr>
                    <w:pStyle w:val="ps1Char"/>
                  </w:pPr>
                </w:p>
                <w:p w14:paraId="10DB25FF" w14:textId="77777777" w:rsidR="00F27740" w:rsidRPr="0002388B" w:rsidRDefault="00F27740" w:rsidP="008A5694">
                  <w:pPr>
                    <w:pStyle w:val="ps1Char"/>
                  </w:pPr>
                </w:p>
                <w:p w14:paraId="424D592A" w14:textId="77777777" w:rsidR="00F27740" w:rsidRPr="0002388B" w:rsidRDefault="00F27740" w:rsidP="008A5694">
                  <w:pPr>
                    <w:pStyle w:val="ps1Char"/>
                  </w:pPr>
                </w:p>
                <w:p w14:paraId="2C627C92" w14:textId="77777777" w:rsidR="00F27740" w:rsidRPr="0002388B" w:rsidRDefault="00F27740" w:rsidP="008A5694">
                  <w:pPr>
                    <w:pStyle w:val="ps1Char"/>
                  </w:pPr>
                </w:p>
                <w:p w14:paraId="5951BE7C" w14:textId="77777777" w:rsidR="00F27740" w:rsidRPr="0002388B" w:rsidRDefault="00F27740" w:rsidP="008A5694">
                  <w:pPr>
                    <w:pStyle w:val="ps1Char"/>
                  </w:pPr>
                </w:p>
                <w:p w14:paraId="300585E5" w14:textId="77777777" w:rsidR="00F27740" w:rsidRPr="0002388B" w:rsidRDefault="00F27740" w:rsidP="008A5694">
                  <w:pPr>
                    <w:pStyle w:val="ps1Char"/>
                  </w:pPr>
                </w:p>
                <w:p w14:paraId="5EEE7CC7" w14:textId="77777777" w:rsidR="00F27740" w:rsidRPr="0002388B" w:rsidRDefault="00F27740" w:rsidP="008A5694">
                  <w:pPr>
                    <w:pStyle w:val="ps1Char"/>
                  </w:pPr>
                </w:p>
                <w:p w14:paraId="7E35CF48" w14:textId="77777777" w:rsidR="00F27740" w:rsidRPr="0002388B" w:rsidRDefault="00F27740" w:rsidP="008A5694">
                  <w:pPr>
                    <w:pStyle w:val="ps1Char"/>
                  </w:pPr>
                </w:p>
                <w:p w14:paraId="715DFA0F" w14:textId="77777777" w:rsidR="00F27740" w:rsidRPr="0002388B" w:rsidRDefault="00F27740" w:rsidP="008A5694">
                  <w:pPr>
                    <w:pStyle w:val="ps1Char"/>
                  </w:pPr>
                </w:p>
                <w:p w14:paraId="3D4F09DC" w14:textId="77777777" w:rsidR="00F27740" w:rsidRPr="0002388B" w:rsidRDefault="00F27740" w:rsidP="008A5694">
                  <w:pPr>
                    <w:pStyle w:val="ps1Char"/>
                  </w:pPr>
                </w:p>
                <w:p w14:paraId="1C3A12DE" w14:textId="77777777" w:rsidR="00F27740" w:rsidRPr="0002388B" w:rsidRDefault="00F27740" w:rsidP="008A5694">
                  <w:pPr>
                    <w:pStyle w:val="ps1Char"/>
                  </w:pPr>
                </w:p>
                <w:p w14:paraId="7AF28F3C" w14:textId="77777777" w:rsidR="00F27740" w:rsidRPr="0002388B" w:rsidRDefault="00F27740" w:rsidP="008A5694">
                  <w:pPr>
                    <w:pStyle w:val="ps1Char"/>
                  </w:pPr>
                </w:p>
                <w:p w14:paraId="466DE0AA" w14:textId="77777777" w:rsidR="00F27740" w:rsidRPr="0002388B" w:rsidRDefault="00F27740" w:rsidP="008A5694">
                  <w:pPr>
                    <w:pStyle w:val="ps1Char"/>
                  </w:pPr>
                </w:p>
                <w:p w14:paraId="0050BAF2" w14:textId="77777777" w:rsidR="00F27740" w:rsidRPr="0002388B" w:rsidRDefault="00F27740" w:rsidP="008A5694">
                  <w:pPr>
                    <w:pStyle w:val="ps1Char"/>
                  </w:pPr>
                </w:p>
                <w:p w14:paraId="34207995" w14:textId="77777777" w:rsidR="00F27740" w:rsidRPr="0002388B" w:rsidRDefault="00F27740" w:rsidP="008A5694">
                  <w:pPr>
                    <w:pStyle w:val="ps1Char"/>
                  </w:pPr>
                </w:p>
                <w:p w14:paraId="5CE50E4A" w14:textId="77777777" w:rsidR="00F27740" w:rsidRPr="0002388B" w:rsidRDefault="00F27740" w:rsidP="008A5694">
                  <w:pPr>
                    <w:pStyle w:val="ps1Char"/>
                  </w:pPr>
                </w:p>
                <w:p w14:paraId="5A6207D8" w14:textId="77777777" w:rsidR="00F27740" w:rsidRPr="0002388B" w:rsidRDefault="00F27740" w:rsidP="008A5694">
                  <w:pPr>
                    <w:pStyle w:val="ps1Char"/>
                  </w:pPr>
                </w:p>
                <w:p w14:paraId="7DD3D6EF" w14:textId="77777777" w:rsidR="00F27740" w:rsidRPr="0002388B" w:rsidRDefault="00F27740" w:rsidP="008A5694">
                  <w:pPr>
                    <w:pStyle w:val="ps1Char"/>
                  </w:pPr>
                </w:p>
                <w:p w14:paraId="42E99D7D" w14:textId="77777777" w:rsidR="00F27740" w:rsidRPr="0002388B" w:rsidRDefault="00F27740" w:rsidP="008A5694">
                  <w:pPr>
                    <w:pStyle w:val="ps1Char"/>
                  </w:pPr>
                </w:p>
                <w:p w14:paraId="174B9842" w14:textId="77777777" w:rsidR="00F27740" w:rsidRPr="0002388B" w:rsidRDefault="00F27740" w:rsidP="008A5694">
                  <w:pPr>
                    <w:pStyle w:val="ps1Char"/>
                  </w:pPr>
                </w:p>
                <w:p w14:paraId="4A1CD945" w14:textId="77777777" w:rsidR="00F27740" w:rsidRPr="0002388B" w:rsidRDefault="00F27740" w:rsidP="008A5694">
                  <w:pPr>
                    <w:pStyle w:val="ps1Char"/>
                  </w:pPr>
                </w:p>
                <w:p w14:paraId="4FC7F5DF" w14:textId="77777777" w:rsidR="00F27740" w:rsidRPr="0002388B" w:rsidRDefault="00F27740" w:rsidP="008A5694">
                  <w:pPr>
                    <w:pStyle w:val="ps1Char"/>
                  </w:pPr>
                </w:p>
                <w:p w14:paraId="453042A1" w14:textId="77777777" w:rsidR="00F27740" w:rsidRPr="0002388B" w:rsidRDefault="00F27740" w:rsidP="008A5694">
                  <w:pPr>
                    <w:pStyle w:val="ps1Char"/>
                  </w:pPr>
                </w:p>
                <w:p w14:paraId="6778F36D" w14:textId="77777777" w:rsidR="00F27740" w:rsidRPr="0002388B" w:rsidRDefault="00F27740" w:rsidP="008A5694">
                  <w:pPr>
                    <w:pStyle w:val="ps1Char"/>
                  </w:pPr>
                </w:p>
                <w:p w14:paraId="261F8DBE" w14:textId="77777777" w:rsidR="00F27740" w:rsidRPr="0002388B" w:rsidRDefault="00F27740" w:rsidP="008A5694">
                  <w:pPr>
                    <w:pStyle w:val="ps1Char"/>
                  </w:pPr>
                </w:p>
                <w:p w14:paraId="238D7024" w14:textId="77777777" w:rsidR="00F27740" w:rsidRPr="0002388B" w:rsidRDefault="00F27740" w:rsidP="008A5694">
                  <w:pPr>
                    <w:pStyle w:val="ps1Char"/>
                  </w:pPr>
                </w:p>
                <w:p w14:paraId="0413DED0" w14:textId="77777777" w:rsidR="00F27740" w:rsidRPr="0002388B" w:rsidRDefault="00F27740" w:rsidP="008A5694">
                  <w:pPr>
                    <w:pStyle w:val="ps1Char"/>
                  </w:pPr>
                </w:p>
                <w:p w14:paraId="09577ADA" w14:textId="77777777" w:rsidR="00F27740" w:rsidRPr="0002388B" w:rsidRDefault="00F27740" w:rsidP="008A5694">
                  <w:pPr>
                    <w:pStyle w:val="ps1Char"/>
                  </w:pPr>
                </w:p>
                <w:p w14:paraId="7C10B3E4" w14:textId="77777777" w:rsidR="00F27740" w:rsidRPr="0002388B" w:rsidRDefault="00F27740" w:rsidP="008A5694">
                  <w:pPr>
                    <w:pStyle w:val="ps1Char"/>
                  </w:pPr>
                </w:p>
                <w:p w14:paraId="27D22299" w14:textId="77777777" w:rsidR="00F27740" w:rsidRPr="0002388B" w:rsidRDefault="00F27740" w:rsidP="008A5694">
                  <w:pPr>
                    <w:pStyle w:val="ps1Char"/>
                  </w:pPr>
                </w:p>
                <w:p w14:paraId="4386094B" w14:textId="77777777" w:rsidR="00F27740" w:rsidRPr="0002388B" w:rsidRDefault="00F27740" w:rsidP="008A5694">
                  <w:pPr>
                    <w:pStyle w:val="ps1Char"/>
                  </w:pPr>
                </w:p>
                <w:p w14:paraId="081F678E" w14:textId="77777777" w:rsidR="00F27740" w:rsidRPr="0002388B" w:rsidRDefault="00F27740" w:rsidP="008A5694">
                  <w:pPr>
                    <w:pStyle w:val="ps1Char"/>
                  </w:pPr>
                </w:p>
                <w:p w14:paraId="37D455E1" w14:textId="77777777" w:rsidR="00F27740" w:rsidRPr="0002388B" w:rsidRDefault="00F27740" w:rsidP="008A5694">
                  <w:pPr>
                    <w:pStyle w:val="ps1Char"/>
                  </w:pPr>
                </w:p>
                <w:p w14:paraId="67EF616B" w14:textId="77777777" w:rsidR="00F27740" w:rsidRPr="0002388B" w:rsidRDefault="00F27740" w:rsidP="008A5694">
                  <w:pPr>
                    <w:pStyle w:val="ps1Char"/>
                  </w:pPr>
                </w:p>
                <w:p w14:paraId="6579270D" w14:textId="77777777" w:rsidR="00F27740" w:rsidRPr="0002388B" w:rsidRDefault="00F27740" w:rsidP="008A5694">
                  <w:pPr>
                    <w:pStyle w:val="ps1Char"/>
                  </w:pPr>
                </w:p>
                <w:p w14:paraId="73DC0E1D" w14:textId="77777777" w:rsidR="00F27740" w:rsidRPr="0002388B" w:rsidRDefault="00F27740" w:rsidP="008A5694">
                  <w:pPr>
                    <w:pStyle w:val="ps1Char"/>
                  </w:pPr>
                </w:p>
                <w:p w14:paraId="5C165A0E" w14:textId="77777777" w:rsidR="00F27740" w:rsidRPr="0002388B" w:rsidRDefault="00F27740" w:rsidP="008A5694">
                  <w:pPr>
                    <w:pStyle w:val="ps1Char"/>
                  </w:pPr>
                </w:p>
                <w:p w14:paraId="6089BE19" w14:textId="77777777" w:rsidR="00F27740" w:rsidRPr="0002388B" w:rsidRDefault="00F27740" w:rsidP="008A5694">
                  <w:pPr>
                    <w:pStyle w:val="ps1Char"/>
                  </w:pPr>
                </w:p>
                <w:p w14:paraId="1F4EBE51" w14:textId="77777777" w:rsidR="00F27740" w:rsidRPr="0002388B" w:rsidRDefault="00F27740" w:rsidP="008A5694">
                  <w:pPr>
                    <w:pStyle w:val="ps1Char"/>
                  </w:pPr>
                </w:p>
                <w:p w14:paraId="2AE7FF38" w14:textId="77777777" w:rsidR="00F27740" w:rsidRPr="0002388B" w:rsidRDefault="00F27740" w:rsidP="008A5694">
                  <w:pPr>
                    <w:pStyle w:val="ps1Char"/>
                  </w:pPr>
                </w:p>
                <w:p w14:paraId="2136E05C" w14:textId="77777777" w:rsidR="00F27740" w:rsidRPr="0002388B" w:rsidRDefault="00F27740" w:rsidP="008A5694">
                  <w:pPr>
                    <w:pStyle w:val="ps1Char"/>
                  </w:pPr>
                </w:p>
                <w:p w14:paraId="5149FB2B" w14:textId="77777777" w:rsidR="00F27740" w:rsidRPr="0002388B" w:rsidRDefault="00F27740" w:rsidP="008A5694">
                  <w:pPr>
                    <w:pStyle w:val="ps1Char"/>
                  </w:pPr>
                </w:p>
                <w:p w14:paraId="1E3580FB" w14:textId="77777777" w:rsidR="00F27740" w:rsidRPr="0002388B" w:rsidRDefault="00F27740" w:rsidP="008A5694">
                  <w:pPr>
                    <w:pStyle w:val="ps1Char"/>
                  </w:pPr>
                </w:p>
                <w:p w14:paraId="05A1E74B" w14:textId="77777777" w:rsidR="00F27740" w:rsidRPr="0002388B" w:rsidRDefault="00F27740" w:rsidP="008A5694">
                  <w:pPr>
                    <w:pStyle w:val="ps1Char"/>
                  </w:pPr>
                </w:p>
                <w:p w14:paraId="2F32CE03" w14:textId="77777777" w:rsidR="00F27740" w:rsidRPr="0002388B" w:rsidRDefault="00F27740" w:rsidP="008A5694">
                  <w:pPr>
                    <w:pStyle w:val="ps1Char"/>
                  </w:pPr>
                </w:p>
                <w:p w14:paraId="4B16118C" w14:textId="77777777" w:rsidR="00F27740" w:rsidRPr="0002388B" w:rsidRDefault="00F27740" w:rsidP="008A5694">
                  <w:pPr>
                    <w:pStyle w:val="ps1Char"/>
                  </w:pPr>
                </w:p>
                <w:p w14:paraId="28ABF423" w14:textId="77777777" w:rsidR="00F27740" w:rsidRPr="0002388B" w:rsidRDefault="00F27740" w:rsidP="008A5694">
                  <w:pPr>
                    <w:pStyle w:val="ps1Char"/>
                  </w:pPr>
                </w:p>
                <w:p w14:paraId="67C1B91B" w14:textId="77777777" w:rsidR="00F27740" w:rsidRPr="0002388B" w:rsidRDefault="00F27740" w:rsidP="008A5694">
                  <w:pPr>
                    <w:pStyle w:val="ps1Char"/>
                  </w:pPr>
                </w:p>
                <w:p w14:paraId="0DE72B36" w14:textId="77777777" w:rsidR="00F27740" w:rsidRPr="0002388B" w:rsidRDefault="00F27740" w:rsidP="008A5694">
                  <w:pPr>
                    <w:pStyle w:val="ps1Char"/>
                  </w:pPr>
                </w:p>
                <w:p w14:paraId="78716764" w14:textId="77777777" w:rsidR="00F27740" w:rsidRPr="0002388B" w:rsidRDefault="00F27740" w:rsidP="008A5694">
                  <w:pPr>
                    <w:pStyle w:val="ps1Char"/>
                  </w:pPr>
                </w:p>
                <w:p w14:paraId="3198710C" w14:textId="77777777" w:rsidR="00F27740" w:rsidRPr="0002388B" w:rsidRDefault="00F27740" w:rsidP="008A5694">
                  <w:pPr>
                    <w:pStyle w:val="ps1Char"/>
                  </w:pPr>
                </w:p>
                <w:p w14:paraId="4035ADCE" w14:textId="77777777" w:rsidR="00F27740" w:rsidRPr="0002388B" w:rsidRDefault="00F27740" w:rsidP="008A5694">
                  <w:pPr>
                    <w:pStyle w:val="ps1Char"/>
                  </w:pPr>
                </w:p>
                <w:p w14:paraId="66598682" w14:textId="77777777" w:rsidR="00F27740" w:rsidRPr="0002388B" w:rsidRDefault="00F27740" w:rsidP="008A5694">
                  <w:pPr>
                    <w:pStyle w:val="ps1Char"/>
                  </w:pPr>
                </w:p>
                <w:p w14:paraId="138A1ECB" w14:textId="77777777" w:rsidR="00F27740" w:rsidRPr="0002388B" w:rsidRDefault="00F27740" w:rsidP="008A5694">
                  <w:pPr>
                    <w:pStyle w:val="ps1Char"/>
                  </w:pPr>
                </w:p>
                <w:p w14:paraId="34CC0500" w14:textId="77777777" w:rsidR="00F27740" w:rsidRPr="0002388B" w:rsidRDefault="00F27740" w:rsidP="008A5694">
                  <w:pPr>
                    <w:pStyle w:val="ps1Char"/>
                  </w:pPr>
                </w:p>
                <w:p w14:paraId="11E88DC5" w14:textId="77777777" w:rsidR="00F27740" w:rsidRPr="0002388B" w:rsidRDefault="00F27740" w:rsidP="008A5694">
                  <w:pPr>
                    <w:pStyle w:val="ps1Char"/>
                  </w:pPr>
                </w:p>
                <w:p w14:paraId="21937DF5" w14:textId="77777777" w:rsidR="00F27740" w:rsidRPr="0002388B" w:rsidRDefault="00F27740" w:rsidP="008A5694">
                  <w:pPr>
                    <w:pStyle w:val="ps1Char"/>
                  </w:pPr>
                </w:p>
                <w:p w14:paraId="3253ED1B" w14:textId="77777777" w:rsidR="00F27740" w:rsidRPr="0002388B" w:rsidRDefault="00F27740" w:rsidP="008A5694">
                  <w:pPr>
                    <w:pStyle w:val="ps1Char"/>
                  </w:pPr>
                </w:p>
                <w:p w14:paraId="58BBFB20" w14:textId="77777777" w:rsidR="00F27740" w:rsidRPr="0002388B" w:rsidRDefault="00F27740" w:rsidP="008A5694">
                  <w:pPr>
                    <w:pStyle w:val="ps1Char"/>
                  </w:pPr>
                </w:p>
                <w:p w14:paraId="3E9DDE0E" w14:textId="77777777" w:rsidR="00F27740" w:rsidRPr="0002388B" w:rsidRDefault="00F27740" w:rsidP="008A5694">
                  <w:pPr>
                    <w:pStyle w:val="ps1Char"/>
                  </w:pPr>
                </w:p>
                <w:p w14:paraId="495C9A59" w14:textId="77777777" w:rsidR="00F27740" w:rsidRPr="0002388B" w:rsidRDefault="00F27740" w:rsidP="008A5694">
                  <w:pPr>
                    <w:pStyle w:val="ps1Char"/>
                  </w:pPr>
                </w:p>
                <w:p w14:paraId="009A2B51" w14:textId="77777777" w:rsidR="00F27740" w:rsidRPr="0002388B" w:rsidRDefault="00F27740" w:rsidP="008A5694">
                  <w:pPr>
                    <w:pStyle w:val="ps1Char"/>
                  </w:pPr>
                </w:p>
              </w:txbxContent>
            </v:textbox>
          </v:shape>
        </w:pict>
      </w:r>
    </w:p>
    <w:p w14:paraId="522955FA" w14:textId="77777777" w:rsidR="00B32278" w:rsidRPr="00B32278" w:rsidRDefault="00B32278" w:rsidP="00B32278"/>
    <w:p w14:paraId="16D42BD1" w14:textId="77777777" w:rsidR="00B32278" w:rsidRPr="00B32278" w:rsidRDefault="00B32278" w:rsidP="00B32278"/>
    <w:p w14:paraId="64A1BC27" w14:textId="77777777" w:rsidR="00B32278" w:rsidRPr="00B32278" w:rsidRDefault="00B32278" w:rsidP="00B32278"/>
    <w:p w14:paraId="2BBC0C18" w14:textId="77777777" w:rsidR="00B32278" w:rsidRPr="00B32278" w:rsidRDefault="00B32278" w:rsidP="00B32278"/>
    <w:p w14:paraId="6828CC15" w14:textId="77777777" w:rsidR="00B32278" w:rsidRPr="00B32278" w:rsidRDefault="00B32278" w:rsidP="00B32278"/>
    <w:p w14:paraId="002A39E5" w14:textId="77777777" w:rsidR="00B32278" w:rsidRPr="00B32278" w:rsidRDefault="00B32278" w:rsidP="00B32278"/>
    <w:p w14:paraId="6EFBA7C2" w14:textId="77777777" w:rsidR="00B32278" w:rsidRPr="00B32278" w:rsidRDefault="00FF2491" w:rsidP="00B32278">
      <w:r>
        <w:rPr>
          <w:noProof/>
          <w:lang w:val="en-US"/>
        </w:rPr>
        <w:pict w14:anchorId="115AFD00">
          <v:shape id="_x0000_s1040" type="#_x0000_t202" style="position:absolute;margin-left:1.8pt;margin-top:4pt;width:490.35pt;height:49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40">
              <w:txbxContent>
                <w:p w14:paraId="486D07DC" w14:textId="7963B802" w:rsidR="000C6A53" w:rsidRDefault="00F27740" w:rsidP="00FF2491">
                  <w:pPr>
                    <w:bidi/>
                    <w:ind w:left="720"/>
                    <w:jc w:val="right"/>
                    <w:rPr>
                      <w:rFonts w:ascii="Khaled Font" w:eastAsia="Calibri" w:hAnsi="Khaled Font" w:cs="Khaled Font" w:hint="cs"/>
                      <w:rtl/>
                      <w:lang w:bidi="ar-JO"/>
                    </w:rPr>
                  </w:pP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Cour</w:t>
                  </w:r>
                  <w:r w:rsidRPr="0002388B">
                    <w:rPr>
                      <w:rFonts w:ascii="Cambria" w:hAnsi="Cambria" w:cs="Andalus"/>
                      <w:b/>
                      <w:bCs/>
                      <w:spacing w:val="1"/>
                      <w:sz w:val="56"/>
                      <w:szCs w:val="56"/>
                      <w:u w:val="single"/>
                    </w:rPr>
                    <w:t>s</w:t>
                  </w: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 xml:space="preserve">e </w:t>
                  </w:r>
                  <w:r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  <w:lang w:val="en-US"/>
                    </w:rPr>
                    <w:t>Number</w:t>
                  </w:r>
                  <w:r w:rsidRPr="00177B53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</w:rPr>
                    <w:t xml:space="preserve">: </w:t>
                  </w:r>
                  <w:r w:rsidR="000C6A53" w:rsidRPr="000C6A53">
                    <w:rPr>
                      <w:rFonts w:ascii="Khaled Font" w:eastAsia="Calibri" w:hAnsi="Khaled Font" w:cs="Khaled Font"/>
                      <w:b/>
                      <w:bCs/>
                      <w:sz w:val="44"/>
                      <w:szCs w:val="44"/>
                      <w:lang w:bidi="ar-JO"/>
                    </w:rPr>
                    <w:t xml:space="preserve">1023122 </w:t>
                  </w:r>
                  <w:bookmarkStart w:id="0" w:name="_GoBack"/>
                  <w:bookmarkEnd w:id="0"/>
                  <w:r w:rsidR="00FF2491">
                    <w:rPr>
                      <w:rFonts w:ascii="Khaled Font" w:eastAsia="Calibri" w:hAnsi="Khaled Font" w:cs="Khaled Font" w:hint="cs"/>
                      <w:b/>
                      <w:bCs/>
                      <w:sz w:val="44"/>
                      <w:szCs w:val="44"/>
                      <w:rtl/>
                      <w:lang w:bidi="ar-JO"/>
                    </w:rPr>
                    <w:t xml:space="preserve"> </w:t>
                  </w:r>
                </w:p>
                <w:p w14:paraId="10848AAA" w14:textId="65A00F04" w:rsidR="00F27740" w:rsidRPr="0002388B" w:rsidRDefault="00F27740" w:rsidP="000C6A53"/>
                <w:p w14:paraId="47C857DA" w14:textId="77777777" w:rsidR="00F27740" w:rsidRPr="0002388B" w:rsidRDefault="00F27740" w:rsidP="004941F4">
                  <w:pPr>
                    <w:pStyle w:val="ps1Char"/>
                  </w:pPr>
                </w:p>
                <w:p w14:paraId="6BDF2A99" w14:textId="77777777" w:rsidR="00F27740" w:rsidRPr="0002388B" w:rsidRDefault="00F27740" w:rsidP="004941F4">
                  <w:pPr>
                    <w:pStyle w:val="ps1Char"/>
                  </w:pPr>
                </w:p>
                <w:p w14:paraId="6B7218B4" w14:textId="77777777" w:rsidR="00F27740" w:rsidRPr="0002388B" w:rsidRDefault="00F27740" w:rsidP="004941F4">
                  <w:pPr>
                    <w:pStyle w:val="ps1Char"/>
                  </w:pPr>
                </w:p>
                <w:p w14:paraId="132AAB9A" w14:textId="77777777" w:rsidR="00F27740" w:rsidRPr="0002388B" w:rsidRDefault="00F27740" w:rsidP="004941F4">
                  <w:pPr>
                    <w:pStyle w:val="ps1Char"/>
                  </w:pPr>
                </w:p>
                <w:p w14:paraId="6705F04F" w14:textId="77777777" w:rsidR="00F27740" w:rsidRPr="0002388B" w:rsidRDefault="00F27740" w:rsidP="004941F4">
                  <w:pPr>
                    <w:pStyle w:val="ps1Char"/>
                  </w:pPr>
                </w:p>
                <w:p w14:paraId="69E0FDD5" w14:textId="77777777" w:rsidR="00F27740" w:rsidRPr="0002388B" w:rsidRDefault="00F27740" w:rsidP="004941F4">
                  <w:pPr>
                    <w:pStyle w:val="ps1Char"/>
                  </w:pPr>
                </w:p>
                <w:p w14:paraId="7776CD3C" w14:textId="77777777" w:rsidR="00F27740" w:rsidRPr="0002388B" w:rsidRDefault="00F27740" w:rsidP="004941F4">
                  <w:pPr>
                    <w:pStyle w:val="ps1Char"/>
                  </w:pPr>
                </w:p>
                <w:p w14:paraId="23AC767A" w14:textId="77777777" w:rsidR="00F27740" w:rsidRPr="0002388B" w:rsidRDefault="00F27740" w:rsidP="004941F4">
                  <w:pPr>
                    <w:pStyle w:val="ps1Char"/>
                  </w:pPr>
                </w:p>
                <w:p w14:paraId="2A49ED94" w14:textId="77777777" w:rsidR="00F27740" w:rsidRPr="0002388B" w:rsidRDefault="00F27740" w:rsidP="004941F4">
                  <w:pPr>
                    <w:pStyle w:val="ps1Char"/>
                  </w:pPr>
                </w:p>
                <w:p w14:paraId="712C16A3" w14:textId="77777777" w:rsidR="00F27740" w:rsidRPr="0002388B" w:rsidRDefault="00F27740" w:rsidP="004941F4">
                  <w:pPr>
                    <w:pStyle w:val="ps1Char"/>
                  </w:pPr>
                </w:p>
                <w:p w14:paraId="436D5D2E" w14:textId="77777777" w:rsidR="00F27740" w:rsidRPr="0002388B" w:rsidRDefault="00F27740" w:rsidP="004941F4">
                  <w:pPr>
                    <w:pStyle w:val="ps1Char"/>
                  </w:pPr>
                </w:p>
                <w:p w14:paraId="559C9230" w14:textId="77777777" w:rsidR="00F27740" w:rsidRPr="0002388B" w:rsidRDefault="00F27740" w:rsidP="004941F4">
                  <w:pPr>
                    <w:pStyle w:val="ps1Char"/>
                  </w:pPr>
                </w:p>
                <w:p w14:paraId="72A12B87" w14:textId="77777777" w:rsidR="00F27740" w:rsidRPr="0002388B" w:rsidRDefault="00F27740" w:rsidP="004941F4">
                  <w:pPr>
                    <w:pStyle w:val="ps1Char"/>
                  </w:pPr>
                </w:p>
                <w:p w14:paraId="2C0FD00E" w14:textId="77777777" w:rsidR="00F27740" w:rsidRPr="0002388B" w:rsidRDefault="00F27740" w:rsidP="004941F4">
                  <w:pPr>
                    <w:pStyle w:val="ps1Char"/>
                  </w:pPr>
                </w:p>
                <w:p w14:paraId="75AD8638" w14:textId="77777777" w:rsidR="00F27740" w:rsidRPr="0002388B" w:rsidRDefault="00F27740" w:rsidP="004941F4">
                  <w:pPr>
                    <w:pStyle w:val="ps1Char"/>
                  </w:pPr>
                </w:p>
                <w:p w14:paraId="1D030A15" w14:textId="77777777" w:rsidR="00F27740" w:rsidRPr="0002388B" w:rsidRDefault="00F27740" w:rsidP="004941F4">
                  <w:pPr>
                    <w:pStyle w:val="ps1Char"/>
                  </w:pPr>
                </w:p>
                <w:p w14:paraId="18A6854C" w14:textId="77777777" w:rsidR="00F27740" w:rsidRPr="0002388B" w:rsidRDefault="00F27740" w:rsidP="004941F4">
                  <w:pPr>
                    <w:pStyle w:val="ps1Char"/>
                  </w:pPr>
                </w:p>
                <w:p w14:paraId="47547AE4" w14:textId="77777777" w:rsidR="00F27740" w:rsidRPr="0002388B" w:rsidRDefault="00F27740" w:rsidP="004941F4">
                  <w:pPr>
                    <w:pStyle w:val="ps1Char"/>
                  </w:pPr>
                </w:p>
                <w:p w14:paraId="0EFB6535" w14:textId="77777777" w:rsidR="00F27740" w:rsidRPr="0002388B" w:rsidRDefault="00F27740" w:rsidP="004941F4">
                  <w:pPr>
                    <w:pStyle w:val="ps1Char"/>
                  </w:pPr>
                </w:p>
                <w:p w14:paraId="5D6656B4" w14:textId="77777777" w:rsidR="00F27740" w:rsidRPr="0002388B" w:rsidRDefault="00F27740" w:rsidP="004941F4">
                  <w:pPr>
                    <w:pStyle w:val="ps1Char"/>
                  </w:pPr>
                </w:p>
                <w:p w14:paraId="3A1916ED" w14:textId="77777777" w:rsidR="00F27740" w:rsidRPr="0002388B" w:rsidRDefault="00F27740" w:rsidP="004941F4">
                  <w:pPr>
                    <w:pStyle w:val="ps1Char"/>
                  </w:pPr>
                </w:p>
                <w:p w14:paraId="6F914C46" w14:textId="77777777" w:rsidR="00F27740" w:rsidRPr="0002388B" w:rsidRDefault="00F27740" w:rsidP="004941F4">
                  <w:pPr>
                    <w:pStyle w:val="ps1Char"/>
                  </w:pPr>
                </w:p>
                <w:p w14:paraId="342812E4" w14:textId="77777777" w:rsidR="00F27740" w:rsidRPr="0002388B" w:rsidRDefault="00F27740" w:rsidP="004941F4">
                  <w:pPr>
                    <w:pStyle w:val="ps1Char"/>
                  </w:pPr>
                </w:p>
                <w:p w14:paraId="0069793E" w14:textId="77777777" w:rsidR="00F27740" w:rsidRPr="0002388B" w:rsidRDefault="00F27740" w:rsidP="004941F4">
                  <w:pPr>
                    <w:pStyle w:val="ps1Char"/>
                  </w:pPr>
                </w:p>
                <w:p w14:paraId="695CECC7" w14:textId="77777777" w:rsidR="00F27740" w:rsidRPr="0002388B" w:rsidRDefault="00F27740" w:rsidP="004941F4">
                  <w:pPr>
                    <w:pStyle w:val="ps1Char"/>
                  </w:pPr>
                </w:p>
                <w:p w14:paraId="2CF48369" w14:textId="77777777" w:rsidR="00F27740" w:rsidRPr="0002388B" w:rsidRDefault="00F27740" w:rsidP="004941F4">
                  <w:pPr>
                    <w:pStyle w:val="ps1Char"/>
                  </w:pPr>
                </w:p>
                <w:p w14:paraId="3B621156" w14:textId="77777777" w:rsidR="00F27740" w:rsidRPr="0002388B" w:rsidRDefault="00F27740" w:rsidP="004941F4">
                  <w:pPr>
                    <w:pStyle w:val="ps1Char"/>
                  </w:pPr>
                </w:p>
                <w:p w14:paraId="3C3FE0F1" w14:textId="77777777" w:rsidR="00F27740" w:rsidRPr="0002388B" w:rsidRDefault="00F27740" w:rsidP="004941F4">
                  <w:pPr>
                    <w:pStyle w:val="ps1Char"/>
                  </w:pPr>
                </w:p>
                <w:p w14:paraId="79A54913" w14:textId="77777777" w:rsidR="00F27740" w:rsidRPr="0002388B" w:rsidRDefault="00F27740" w:rsidP="004941F4">
                  <w:pPr>
                    <w:pStyle w:val="ps1Char"/>
                  </w:pPr>
                </w:p>
                <w:p w14:paraId="54F161B3" w14:textId="77777777" w:rsidR="00F27740" w:rsidRPr="0002388B" w:rsidRDefault="00F27740" w:rsidP="004941F4">
                  <w:pPr>
                    <w:pStyle w:val="ps1Char"/>
                  </w:pPr>
                </w:p>
                <w:p w14:paraId="4B3DFD59" w14:textId="77777777" w:rsidR="00F27740" w:rsidRPr="0002388B" w:rsidRDefault="00F27740" w:rsidP="004941F4">
                  <w:pPr>
                    <w:pStyle w:val="ps1Char"/>
                  </w:pPr>
                </w:p>
                <w:p w14:paraId="242D19B3" w14:textId="77777777" w:rsidR="00F27740" w:rsidRPr="0002388B" w:rsidRDefault="00F27740" w:rsidP="004941F4">
                  <w:pPr>
                    <w:pStyle w:val="ps1Char"/>
                  </w:pPr>
                </w:p>
                <w:p w14:paraId="713F9DC0" w14:textId="77777777" w:rsidR="00F27740" w:rsidRPr="0002388B" w:rsidRDefault="00F27740" w:rsidP="004941F4">
                  <w:pPr>
                    <w:pStyle w:val="ps1Char"/>
                  </w:pPr>
                </w:p>
                <w:p w14:paraId="3093B1A8" w14:textId="77777777" w:rsidR="00F27740" w:rsidRPr="0002388B" w:rsidRDefault="00F27740" w:rsidP="004941F4">
                  <w:pPr>
                    <w:pStyle w:val="ps1Char"/>
                  </w:pPr>
                </w:p>
                <w:p w14:paraId="2D134AE1" w14:textId="77777777" w:rsidR="00F27740" w:rsidRPr="0002388B" w:rsidRDefault="00F27740" w:rsidP="004941F4">
                  <w:pPr>
                    <w:pStyle w:val="ps1Char"/>
                  </w:pPr>
                </w:p>
                <w:p w14:paraId="582C7334" w14:textId="77777777" w:rsidR="00F27740" w:rsidRPr="0002388B" w:rsidRDefault="00F27740" w:rsidP="004941F4">
                  <w:pPr>
                    <w:pStyle w:val="ps1Char"/>
                  </w:pPr>
                </w:p>
                <w:p w14:paraId="3C4C6716" w14:textId="77777777" w:rsidR="00F27740" w:rsidRPr="0002388B" w:rsidRDefault="00F27740" w:rsidP="004941F4">
                  <w:pPr>
                    <w:pStyle w:val="ps1Char"/>
                  </w:pPr>
                </w:p>
                <w:p w14:paraId="5A1B7E9F" w14:textId="77777777" w:rsidR="00F27740" w:rsidRPr="0002388B" w:rsidRDefault="00F27740" w:rsidP="004941F4">
                  <w:pPr>
                    <w:pStyle w:val="ps1Char"/>
                  </w:pPr>
                </w:p>
                <w:p w14:paraId="6BD58C79" w14:textId="77777777" w:rsidR="00F27740" w:rsidRPr="0002388B" w:rsidRDefault="00F27740" w:rsidP="004941F4">
                  <w:pPr>
                    <w:pStyle w:val="ps1Char"/>
                  </w:pPr>
                </w:p>
                <w:p w14:paraId="7A7B01AE" w14:textId="77777777" w:rsidR="00F27740" w:rsidRPr="0002388B" w:rsidRDefault="00F27740" w:rsidP="004941F4">
                  <w:pPr>
                    <w:pStyle w:val="ps1Char"/>
                  </w:pPr>
                </w:p>
                <w:p w14:paraId="5BFC56A3" w14:textId="77777777" w:rsidR="00F27740" w:rsidRPr="0002388B" w:rsidRDefault="00F27740" w:rsidP="004941F4">
                  <w:pPr>
                    <w:pStyle w:val="ps1Char"/>
                  </w:pPr>
                </w:p>
                <w:p w14:paraId="7A9490BD" w14:textId="77777777" w:rsidR="00F27740" w:rsidRPr="0002388B" w:rsidRDefault="00F27740" w:rsidP="004941F4">
                  <w:pPr>
                    <w:pStyle w:val="ps1Char"/>
                  </w:pPr>
                </w:p>
                <w:p w14:paraId="3081A796" w14:textId="77777777" w:rsidR="00F27740" w:rsidRPr="0002388B" w:rsidRDefault="00F27740" w:rsidP="004941F4">
                  <w:pPr>
                    <w:pStyle w:val="ps1Char"/>
                  </w:pPr>
                </w:p>
                <w:p w14:paraId="7906E1F5" w14:textId="77777777" w:rsidR="00F27740" w:rsidRPr="0002388B" w:rsidRDefault="00F27740" w:rsidP="004941F4">
                  <w:pPr>
                    <w:pStyle w:val="ps1Char"/>
                  </w:pPr>
                </w:p>
                <w:p w14:paraId="18176440" w14:textId="77777777" w:rsidR="00F27740" w:rsidRPr="0002388B" w:rsidRDefault="00F27740" w:rsidP="004941F4">
                  <w:pPr>
                    <w:pStyle w:val="ps1Char"/>
                  </w:pPr>
                </w:p>
                <w:p w14:paraId="546DA29F" w14:textId="77777777" w:rsidR="00F27740" w:rsidRPr="0002388B" w:rsidRDefault="00F27740" w:rsidP="004941F4">
                  <w:pPr>
                    <w:pStyle w:val="ps1Char"/>
                  </w:pPr>
                </w:p>
                <w:p w14:paraId="0D049085" w14:textId="77777777" w:rsidR="00F27740" w:rsidRPr="0002388B" w:rsidRDefault="00F27740" w:rsidP="004941F4">
                  <w:pPr>
                    <w:pStyle w:val="ps1Char"/>
                  </w:pPr>
                </w:p>
                <w:p w14:paraId="0329013B" w14:textId="77777777" w:rsidR="00F27740" w:rsidRPr="0002388B" w:rsidRDefault="00F27740" w:rsidP="004941F4">
                  <w:pPr>
                    <w:pStyle w:val="ps1Char"/>
                  </w:pPr>
                </w:p>
                <w:p w14:paraId="5720EFC7" w14:textId="77777777" w:rsidR="00F27740" w:rsidRPr="0002388B" w:rsidRDefault="00F27740" w:rsidP="004941F4">
                  <w:pPr>
                    <w:pStyle w:val="ps1Char"/>
                  </w:pPr>
                </w:p>
                <w:p w14:paraId="259B79BE" w14:textId="77777777" w:rsidR="00F27740" w:rsidRPr="0002388B" w:rsidRDefault="00F27740" w:rsidP="004941F4">
                  <w:pPr>
                    <w:pStyle w:val="ps1Char"/>
                  </w:pPr>
                </w:p>
                <w:p w14:paraId="589A2D56" w14:textId="77777777" w:rsidR="00F27740" w:rsidRPr="0002388B" w:rsidRDefault="00F27740" w:rsidP="004941F4">
                  <w:pPr>
                    <w:pStyle w:val="ps1Char"/>
                  </w:pPr>
                </w:p>
                <w:p w14:paraId="2DCA28BD" w14:textId="77777777" w:rsidR="00F27740" w:rsidRPr="0002388B" w:rsidRDefault="00F27740" w:rsidP="004941F4">
                  <w:pPr>
                    <w:pStyle w:val="ps1Char"/>
                  </w:pPr>
                </w:p>
                <w:p w14:paraId="3F89B519" w14:textId="77777777" w:rsidR="00F27740" w:rsidRPr="0002388B" w:rsidRDefault="00F27740" w:rsidP="004941F4">
                  <w:pPr>
                    <w:pStyle w:val="ps1Char"/>
                  </w:pPr>
                </w:p>
                <w:p w14:paraId="20F56324" w14:textId="77777777" w:rsidR="00F27740" w:rsidRPr="0002388B" w:rsidRDefault="00F27740" w:rsidP="004941F4">
                  <w:pPr>
                    <w:pStyle w:val="ps1Char"/>
                  </w:pPr>
                </w:p>
                <w:p w14:paraId="00E91481" w14:textId="77777777" w:rsidR="00F27740" w:rsidRPr="0002388B" w:rsidRDefault="00F27740" w:rsidP="004941F4">
                  <w:pPr>
                    <w:pStyle w:val="ps1Char"/>
                  </w:pPr>
                </w:p>
                <w:p w14:paraId="08C443BA" w14:textId="77777777" w:rsidR="00F27740" w:rsidRPr="0002388B" w:rsidRDefault="00F27740" w:rsidP="004941F4">
                  <w:pPr>
                    <w:pStyle w:val="ps1Char"/>
                  </w:pPr>
                </w:p>
                <w:p w14:paraId="6C66E626" w14:textId="77777777" w:rsidR="00F27740" w:rsidRPr="0002388B" w:rsidRDefault="00F27740" w:rsidP="004941F4">
                  <w:pPr>
                    <w:pStyle w:val="ps1Char"/>
                  </w:pPr>
                </w:p>
                <w:p w14:paraId="42983242" w14:textId="77777777" w:rsidR="00F27740" w:rsidRPr="0002388B" w:rsidRDefault="00F27740" w:rsidP="004941F4">
                  <w:pPr>
                    <w:pStyle w:val="ps1Char"/>
                  </w:pPr>
                </w:p>
                <w:p w14:paraId="63CCE62A" w14:textId="77777777" w:rsidR="00F27740" w:rsidRPr="0002388B" w:rsidRDefault="00F27740" w:rsidP="004941F4">
                  <w:pPr>
                    <w:pStyle w:val="ps1Char"/>
                  </w:pPr>
                </w:p>
                <w:p w14:paraId="46A6D171" w14:textId="77777777" w:rsidR="00F27740" w:rsidRPr="0002388B" w:rsidRDefault="00F27740" w:rsidP="004941F4">
                  <w:pPr>
                    <w:pStyle w:val="ps1Char"/>
                  </w:pPr>
                </w:p>
                <w:p w14:paraId="08BDC361" w14:textId="77777777" w:rsidR="00F27740" w:rsidRPr="0002388B" w:rsidRDefault="00F27740" w:rsidP="004941F4">
                  <w:pPr>
                    <w:pStyle w:val="ps1Char"/>
                  </w:pPr>
                </w:p>
                <w:p w14:paraId="72FD2638" w14:textId="77777777" w:rsidR="00F27740" w:rsidRPr="0002388B" w:rsidRDefault="00F27740" w:rsidP="004941F4">
                  <w:pPr>
                    <w:pStyle w:val="ps1Char"/>
                  </w:pPr>
                </w:p>
                <w:p w14:paraId="74B02535" w14:textId="77777777" w:rsidR="00F27740" w:rsidRPr="0002388B" w:rsidRDefault="00F27740" w:rsidP="004941F4">
                  <w:pPr>
                    <w:pStyle w:val="ps1Char"/>
                  </w:pPr>
                </w:p>
                <w:p w14:paraId="24904DA1" w14:textId="77777777" w:rsidR="00F27740" w:rsidRPr="0002388B" w:rsidRDefault="00F27740" w:rsidP="004941F4">
                  <w:pPr>
                    <w:pStyle w:val="ps1Char"/>
                  </w:pPr>
                </w:p>
                <w:p w14:paraId="4EFED834" w14:textId="77777777" w:rsidR="00F27740" w:rsidRPr="0002388B" w:rsidRDefault="00F27740" w:rsidP="004941F4">
                  <w:pPr>
                    <w:pStyle w:val="ps1Char"/>
                  </w:pPr>
                </w:p>
                <w:p w14:paraId="21B91E01" w14:textId="77777777" w:rsidR="00F27740" w:rsidRPr="0002388B" w:rsidRDefault="00F27740" w:rsidP="004941F4">
                  <w:pPr>
                    <w:pStyle w:val="ps1Char"/>
                  </w:pPr>
                </w:p>
                <w:p w14:paraId="55C0E168" w14:textId="77777777" w:rsidR="00F27740" w:rsidRPr="0002388B" w:rsidRDefault="00F27740" w:rsidP="004941F4">
                  <w:pPr>
                    <w:pStyle w:val="ps1Char"/>
                  </w:pPr>
                </w:p>
                <w:p w14:paraId="639432D6" w14:textId="77777777" w:rsidR="00F27740" w:rsidRPr="0002388B" w:rsidRDefault="00F27740" w:rsidP="004941F4">
                  <w:pPr>
                    <w:pStyle w:val="ps1Char"/>
                  </w:pPr>
                </w:p>
                <w:p w14:paraId="476F36B3" w14:textId="77777777" w:rsidR="00F27740" w:rsidRPr="0002388B" w:rsidRDefault="00F27740" w:rsidP="004941F4">
                  <w:pPr>
                    <w:pStyle w:val="ps1Char"/>
                  </w:pPr>
                </w:p>
                <w:p w14:paraId="10924DA4" w14:textId="77777777" w:rsidR="00F27740" w:rsidRPr="0002388B" w:rsidRDefault="00F27740" w:rsidP="004941F4">
                  <w:pPr>
                    <w:pStyle w:val="ps1Char"/>
                  </w:pPr>
                </w:p>
                <w:p w14:paraId="57B95389" w14:textId="77777777" w:rsidR="00F27740" w:rsidRPr="0002388B" w:rsidRDefault="00F27740" w:rsidP="004941F4">
                  <w:pPr>
                    <w:pStyle w:val="ps1Char"/>
                  </w:pPr>
                </w:p>
                <w:p w14:paraId="7BC68921" w14:textId="77777777" w:rsidR="00F27740" w:rsidRPr="0002388B" w:rsidRDefault="00F27740" w:rsidP="004941F4">
                  <w:pPr>
                    <w:pStyle w:val="ps1Char"/>
                  </w:pPr>
                </w:p>
                <w:p w14:paraId="0A87B971" w14:textId="77777777" w:rsidR="00F27740" w:rsidRPr="0002388B" w:rsidRDefault="00F27740" w:rsidP="004941F4">
                  <w:pPr>
                    <w:pStyle w:val="ps1Char"/>
                  </w:pPr>
                </w:p>
                <w:p w14:paraId="13E1E0AC" w14:textId="77777777" w:rsidR="00F27740" w:rsidRPr="0002388B" w:rsidRDefault="00F27740" w:rsidP="004941F4">
                  <w:pPr>
                    <w:pStyle w:val="ps1Char"/>
                  </w:pPr>
                </w:p>
                <w:p w14:paraId="5B74D7F0" w14:textId="77777777" w:rsidR="00F27740" w:rsidRPr="0002388B" w:rsidRDefault="00F27740" w:rsidP="004941F4">
                  <w:pPr>
                    <w:pStyle w:val="ps1Char"/>
                  </w:pPr>
                </w:p>
                <w:p w14:paraId="2C8CE788" w14:textId="77777777" w:rsidR="00F27740" w:rsidRPr="0002388B" w:rsidRDefault="00F27740" w:rsidP="004941F4">
                  <w:pPr>
                    <w:pStyle w:val="ps1Char"/>
                  </w:pPr>
                </w:p>
                <w:p w14:paraId="349B21FA" w14:textId="77777777" w:rsidR="00F27740" w:rsidRPr="0002388B" w:rsidRDefault="00F27740" w:rsidP="004941F4">
                  <w:pPr>
                    <w:pStyle w:val="ps1Char"/>
                  </w:pPr>
                </w:p>
                <w:p w14:paraId="3E7337EE" w14:textId="77777777" w:rsidR="00F27740" w:rsidRPr="0002388B" w:rsidRDefault="00F27740" w:rsidP="004941F4">
                  <w:pPr>
                    <w:pStyle w:val="ps1Char"/>
                  </w:pPr>
                </w:p>
                <w:p w14:paraId="65358392" w14:textId="77777777" w:rsidR="00F27740" w:rsidRPr="0002388B" w:rsidRDefault="00F27740" w:rsidP="004941F4">
                  <w:pPr>
                    <w:pStyle w:val="ps1Char"/>
                  </w:pPr>
                </w:p>
                <w:p w14:paraId="51055746" w14:textId="77777777" w:rsidR="00F27740" w:rsidRPr="0002388B" w:rsidRDefault="00F27740" w:rsidP="004941F4">
                  <w:pPr>
                    <w:pStyle w:val="ps1Char"/>
                  </w:pPr>
                </w:p>
                <w:p w14:paraId="54F1ED19" w14:textId="77777777" w:rsidR="00F27740" w:rsidRPr="0002388B" w:rsidRDefault="00F27740" w:rsidP="004941F4">
                  <w:pPr>
                    <w:pStyle w:val="ps1Char"/>
                  </w:pPr>
                </w:p>
                <w:p w14:paraId="6021BBA9" w14:textId="77777777" w:rsidR="00F27740" w:rsidRPr="0002388B" w:rsidRDefault="00F27740" w:rsidP="004941F4">
                  <w:pPr>
                    <w:pStyle w:val="ps1Char"/>
                  </w:pPr>
                </w:p>
                <w:p w14:paraId="09292B99" w14:textId="77777777" w:rsidR="00F27740" w:rsidRPr="0002388B" w:rsidRDefault="00F27740" w:rsidP="004941F4">
                  <w:pPr>
                    <w:pStyle w:val="ps1Char"/>
                  </w:pPr>
                </w:p>
                <w:p w14:paraId="0B7A40F6" w14:textId="77777777" w:rsidR="00F27740" w:rsidRPr="0002388B" w:rsidRDefault="00F27740" w:rsidP="004941F4">
                  <w:pPr>
                    <w:pStyle w:val="ps1Char"/>
                  </w:pPr>
                </w:p>
                <w:p w14:paraId="6C1ACF91" w14:textId="77777777" w:rsidR="00F27740" w:rsidRPr="0002388B" w:rsidRDefault="00F27740" w:rsidP="004941F4">
                  <w:pPr>
                    <w:pStyle w:val="ps1Char"/>
                  </w:pPr>
                </w:p>
                <w:p w14:paraId="5B99E256" w14:textId="77777777" w:rsidR="00F27740" w:rsidRPr="0002388B" w:rsidRDefault="00F27740" w:rsidP="004941F4">
                  <w:pPr>
                    <w:pStyle w:val="ps1Char"/>
                  </w:pPr>
                </w:p>
                <w:p w14:paraId="398CF667" w14:textId="77777777" w:rsidR="00F27740" w:rsidRPr="0002388B" w:rsidRDefault="00F27740" w:rsidP="004941F4">
                  <w:pPr>
                    <w:pStyle w:val="ps1Char"/>
                  </w:pPr>
                </w:p>
                <w:p w14:paraId="6FD59C3D" w14:textId="77777777" w:rsidR="00F27740" w:rsidRPr="0002388B" w:rsidRDefault="00F27740" w:rsidP="004941F4">
                  <w:pPr>
                    <w:pStyle w:val="ps1Char"/>
                  </w:pPr>
                </w:p>
                <w:p w14:paraId="70D7D3A8" w14:textId="77777777" w:rsidR="00F27740" w:rsidRPr="0002388B" w:rsidRDefault="00F27740" w:rsidP="004941F4">
                  <w:pPr>
                    <w:pStyle w:val="ps1Char"/>
                  </w:pPr>
                </w:p>
                <w:p w14:paraId="22DFCBD8" w14:textId="77777777" w:rsidR="00F27740" w:rsidRPr="0002388B" w:rsidRDefault="00F27740" w:rsidP="004941F4">
                  <w:pPr>
                    <w:pStyle w:val="ps1Char"/>
                  </w:pPr>
                </w:p>
                <w:p w14:paraId="7E9BE206" w14:textId="77777777" w:rsidR="00F27740" w:rsidRPr="0002388B" w:rsidRDefault="00F27740" w:rsidP="004941F4">
                  <w:pPr>
                    <w:pStyle w:val="ps1Char"/>
                  </w:pPr>
                </w:p>
                <w:p w14:paraId="3D3B081A" w14:textId="77777777" w:rsidR="00F27740" w:rsidRPr="0002388B" w:rsidRDefault="00F27740" w:rsidP="004941F4">
                  <w:pPr>
                    <w:pStyle w:val="ps1Char"/>
                  </w:pPr>
                </w:p>
                <w:p w14:paraId="1CB2941B" w14:textId="77777777" w:rsidR="00F27740" w:rsidRPr="0002388B" w:rsidRDefault="00F27740" w:rsidP="004941F4">
                  <w:pPr>
                    <w:pStyle w:val="ps1Char"/>
                  </w:pPr>
                </w:p>
                <w:p w14:paraId="09E88E4D" w14:textId="77777777" w:rsidR="00F27740" w:rsidRPr="0002388B" w:rsidRDefault="00F27740" w:rsidP="004941F4">
                  <w:pPr>
                    <w:pStyle w:val="ps1Char"/>
                  </w:pPr>
                </w:p>
                <w:p w14:paraId="39A7E62E" w14:textId="77777777" w:rsidR="00F27740" w:rsidRPr="0002388B" w:rsidRDefault="00F27740" w:rsidP="004941F4">
                  <w:pPr>
                    <w:pStyle w:val="ps1Char"/>
                  </w:pPr>
                </w:p>
                <w:p w14:paraId="7936541D" w14:textId="77777777" w:rsidR="00F27740" w:rsidRPr="0002388B" w:rsidRDefault="00F27740" w:rsidP="004941F4">
                  <w:pPr>
                    <w:pStyle w:val="ps1Char"/>
                  </w:pPr>
                </w:p>
                <w:p w14:paraId="3445E1D5" w14:textId="77777777" w:rsidR="00F27740" w:rsidRPr="0002388B" w:rsidRDefault="00F27740" w:rsidP="004941F4">
                  <w:pPr>
                    <w:pStyle w:val="ps1Char"/>
                  </w:pPr>
                </w:p>
                <w:p w14:paraId="77F5879C" w14:textId="77777777" w:rsidR="00F27740" w:rsidRPr="0002388B" w:rsidRDefault="00F27740" w:rsidP="004941F4">
                  <w:pPr>
                    <w:pStyle w:val="ps1Char"/>
                  </w:pPr>
                </w:p>
                <w:p w14:paraId="216066B5" w14:textId="77777777" w:rsidR="00F27740" w:rsidRPr="0002388B" w:rsidRDefault="00F27740" w:rsidP="004941F4">
                  <w:pPr>
                    <w:pStyle w:val="ps1Char"/>
                  </w:pPr>
                </w:p>
                <w:p w14:paraId="0A50EB20" w14:textId="77777777" w:rsidR="00F27740" w:rsidRPr="0002388B" w:rsidRDefault="00F27740" w:rsidP="004941F4">
                  <w:pPr>
                    <w:pStyle w:val="ps1Char"/>
                  </w:pPr>
                </w:p>
                <w:p w14:paraId="5D58D508" w14:textId="77777777" w:rsidR="00F27740" w:rsidRPr="0002388B" w:rsidRDefault="00F27740" w:rsidP="004941F4">
                  <w:pPr>
                    <w:pStyle w:val="ps1Char"/>
                  </w:pPr>
                </w:p>
                <w:p w14:paraId="33F18CC4" w14:textId="77777777" w:rsidR="00F27740" w:rsidRPr="0002388B" w:rsidRDefault="00F27740" w:rsidP="004941F4">
                  <w:pPr>
                    <w:pStyle w:val="ps1Char"/>
                  </w:pPr>
                </w:p>
                <w:p w14:paraId="54B21484" w14:textId="77777777" w:rsidR="00F27740" w:rsidRPr="0002388B" w:rsidRDefault="00F27740" w:rsidP="004941F4">
                  <w:pPr>
                    <w:pStyle w:val="ps1Char"/>
                  </w:pPr>
                </w:p>
                <w:p w14:paraId="4EC9F993" w14:textId="77777777" w:rsidR="00F27740" w:rsidRPr="0002388B" w:rsidRDefault="00F27740" w:rsidP="004941F4">
                  <w:pPr>
                    <w:pStyle w:val="ps1Char"/>
                  </w:pPr>
                </w:p>
                <w:p w14:paraId="35784C47" w14:textId="77777777" w:rsidR="00F27740" w:rsidRPr="0002388B" w:rsidRDefault="00F27740" w:rsidP="004941F4">
                  <w:pPr>
                    <w:pStyle w:val="ps1Char"/>
                  </w:pPr>
                </w:p>
                <w:p w14:paraId="63130B65" w14:textId="77777777" w:rsidR="00F27740" w:rsidRPr="0002388B" w:rsidRDefault="00F27740" w:rsidP="004941F4">
                  <w:pPr>
                    <w:pStyle w:val="ps1Char"/>
                  </w:pPr>
                </w:p>
                <w:p w14:paraId="6CA90618" w14:textId="77777777" w:rsidR="00F27740" w:rsidRPr="0002388B" w:rsidRDefault="00F27740" w:rsidP="004941F4">
                  <w:pPr>
                    <w:pStyle w:val="ps1Char"/>
                  </w:pPr>
                </w:p>
                <w:p w14:paraId="2B5BAFD8" w14:textId="77777777" w:rsidR="00F27740" w:rsidRPr="0002388B" w:rsidRDefault="00F27740" w:rsidP="004941F4">
                  <w:pPr>
                    <w:pStyle w:val="ps1Char"/>
                  </w:pPr>
                </w:p>
                <w:p w14:paraId="7775C54F" w14:textId="77777777" w:rsidR="00F27740" w:rsidRPr="0002388B" w:rsidRDefault="00F27740" w:rsidP="004941F4">
                  <w:pPr>
                    <w:pStyle w:val="ps1Char"/>
                  </w:pPr>
                </w:p>
                <w:p w14:paraId="7C1F71B7" w14:textId="77777777" w:rsidR="00F27740" w:rsidRPr="0002388B" w:rsidRDefault="00F27740" w:rsidP="004941F4">
                  <w:pPr>
                    <w:pStyle w:val="ps1Char"/>
                  </w:pPr>
                </w:p>
                <w:p w14:paraId="5D5A69CC" w14:textId="77777777" w:rsidR="00F27740" w:rsidRPr="0002388B" w:rsidRDefault="00F27740" w:rsidP="004941F4">
                  <w:pPr>
                    <w:pStyle w:val="ps1Char"/>
                  </w:pPr>
                </w:p>
                <w:p w14:paraId="70999BBC" w14:textId="77777777" w:rsidR="00F27740" w:rsidRPr="0002388B" w:rsidRDefault="00F27740" w:rsidP="004941F4">
                  <w:pPr>
                    <w:pStyle w:val="ps1Char"/>
                  </w:pPr>
                </w:p>
                <w:p w14:paraId="4FF87953" w14:textId="77777777" w:rsidR="00F27740" w:rsidRPr="0002388B" w:rsidRDefault="00F27740" w:rsidP="004941F4">
                  <w:pPr>
                    <w:pStyle w:val="ps1Char"/>
                  </w:pPr>
                </w:p>
                <w:p w14:paraId="0A535313" w14:textId="77777777" w:rsidR="00F27740" w:rsidRPr="0002388B" w:rsidRDefault="00F27740" w:rsidP="004941F4">
                  <w:pPr>
                    <w:pStyle w:val="ps1Char"/>
                  </w:pPr>
                </w:p>
                <w:p w14:paraId="39A6C549" w14:textId="77777777" w:rsidR="00F27740" w:rsidRPr="0002388B" w:rsidRDefault="00F27740" w:rsidP="004941F4">
                  <w:pPr>
                    <w:pStyle w:val="ps1Char"/>
                  </w:pPr>
                </w:p>
                <w:p w14:paraId="4DEB6300" w14:textId="77777777" w:rsidR="00F27740" w:rsidRPr="0002388B" w:rsidRDefault="00F27740" w:rsidP="004941F4">
                  <w:pPr>
                    <w:pStyle w:val="ps1Char"/>
                  </w:pPr>
                </w:p>
                <w:p w14:paraId="5A41DCE7" w14:textId="77777777" w:rsidR="00F27740" w:rsidRPr="0002388B" w:rsidRDefault="00F27740" w:rsidP="004941F4">
                  <w:pPr>
                    <w:pStyle w:val="ps1Char"/>
                  </w:pPr>
                </w:p>
                <w:p w14:paraId="2BC464F5" w14:textId="77777777" w:rsidR="00F27740" w:rsidRPr="0002388B" w:rsidRDefault="00F27740" w:rsidP="004941F4">
                  <w:pPr>
                    <w:pStyle w:val="ps1Char"/>
                  </w:pPr>
                </w:p>
                <w:p w14:paraId="2861D915" w14:textId="77777777" w:rsidR="00F27740" w:rsidRPr="0002388B" w:rsidRDefault="00F27740" w:rsidP="004941F4">
                  <w:pPr>
                    <w:pStyle w:val="ps1Char"/>
                  </w:pPr>
                </w:p>
                <w:p w14:paraId="4CD1B872" w14:textId="77777777" w:rsidR="00F27740" w:rsidRPr="0002388B" w:rsidRDefault="00F27740" w:rsidP="004941F4">
                  <w:pPr>
                    <w:pStyle w:val="ps1Char"/>
                  </w:pPr>
                </w:p>
                <w:p w14:paraId="249DC1A3" w14:textId="77777777" w:rsidR="00F27740" w:rsidRPr="0002388B" w:rsidRDefault="00F27740" w:rsidP="004941F4">
                  <w:pPr>
                    <w:pStyle w:val="ps1Char"/>
                  </w:pPr>
                </w:p>
                <w:p w14:paraId="531A43FC" w14:textId="77777777" w:rsidR="00F27740" w:rsidRPr="0002388B" w:rsidRDefault="00F27740" w:rsidP="004941F4">
                  <w:pPr>
                    <w:pStyle w:val="ps1Char"/>
                  </w:pPr>
                </w:p>
                <w:p w14:paraId="31AEF61C" w14:textId="77777777" w:rsidR="00F27740" w:rsidRPr="0002388B" w:rsidRDefault="00F27740" w:rsidP="004941F4">
                  <w:pPr>
                    <w:pStyle w:val="ps1Char"/>
                  </w:pPr>
                </w:p>
                <w:p w14:paraId="202468AA" w14:textId="77777777" w:rsidR="00F27740" w:rsidRPr="0002388B" w:rsidRDefault="00F27740" w:rsidP="004941F4">
                  <w:pPr>
                    <w:pStyle w:val="ps1Char"/>
                  </w:pPr>
                </w:p>
                <w:p w14:paraId="2FD00917" w14:textId="77777777" w:rsidR="00F27740" w:rsidRPr="0002388B" w:rsidRDefault="00F27740" w:rsidP="004941F4">
                  <w:pPr>
                    <w:pStyle w:val="ps1Char"/>
                  </w:pPr>
                </w:p>
                <w:p w14:paraId="5AF98E32" w14:textId="77777777" w:rsidR="00F27740" w:rsidRPr="0002388B" w:rsidRDefault="00F27740" w:rsidP="004941F4">
                  <w:pPr>
                    <w:pStyle w:val="ps1Char"/>
                  </w:pPr>
                </w:p>
                <w:p w14:paraId="32D10203" w14:textId="77777777" w:rsidR="00F27740" w:rsidRPr="0002388B" w:rsidRDefault="00F27740" w:rsidP="004941F4">
                  <w:pPr>
                    <w:pStyle w:val="ps1Char"/>
                  </w:pPr>
                </w:p>
                <w:p w14:paraId="1746EB82" w14:textId="77777777" w:rsidR="00F27740" w:rsidRPr="0002388B" w:rsidRDefault="00F27740" w:rsidP="004941F4">
                  <w:pPr>
                    <w:pStyle w:val="ps1Char"/>
                  </w:pPr>
                </w:p>
                <w:p w14:paraId="16C59978" w14:textId="77777777" w:rsidR="00F27740" w:rsidRPr="0002388B" w:rsidRDefault="00F27740" w:rsidP="004941F4">
                  <w:pPr>
                    <w:pStyle w:val="ps1Char"/>
                  </w:pPr>
                </w:p>
                <w:p w14:paraId="359D4FC2" w14:textId="77777777" w:rsidR="00F27740" w:rsidRPr="0002388B" w:rsidRDefault="00F27740" w:rsidP="004941F4">
                  <w:pPr>
                    <w:pStyle w:val="ps1Char"/>
                  </w:pPr>
                </w:p>
                <w:p w14:paraId="6F09A409" w14:textId="77777777" w:rsidR="00F27740" w:rsidRPr="0002388B" w:rsidRDefault="00F27740" w:rsidP="004941F4">
                  <w:pPr>
                    <w:pStyle w:val="ps1Char"/>
                  </w:pPr>
                </w:p>
                <w:p w14:paraId="5FE6CFF3" w14:textId="77777777" w:rsidR="00F27740" w:rsidRPr="0002388B" w:rsidRDefault="00F27740" w:rsidP="004941F4">
                  <w:pPr>
                    <w:pStyle w:val="ps1Char"/>
                  </w:pPr>
                </w:p>
                <w:p w14:paraId="34C47FA9" w14:textId="77777777" w:rsidR="00F27740" w:rsidRPr="0002388B" w:rsidRDefault="00F27740" w:rsidP="004941F4">
                  <w:pPr>
                    <w:pStyle w:val="ps1Char"/>
                  </w:pPr>
                </w:p>
                <w:p w14:paraId="71623CD3" w14:textId="77777777" w:rsidR="00F27740" w:rsidRPr="0002388B" w:rsidRDefault="00F27740" w:rsidP="004941F4">
                  <w:pPr>
                    <w:pStyle w:val="ps1Char"/>
                  </w:pPr>
                </w:p>
                <w:p w14:paraId="60C460F6" w14:textId="77777777" w:rsidR="00F27740" w:rsidRPr="0002388B" w:rsidRDefault="00F27740" w:rsidP="004941F4">
                  <w:pPr>
                    <w:pStyle w:val="ps1Char"/>
                  </w:pPr>
                </w:p>
                <w:p w14:paraId="68C8B660" w14:textId="77777777" w:rsidR="00F27740" w:rsidRPr="0002388B" w:rsidRDefault="00F27740" w:rsidP="004941F4">
                  <w:pPr>
                    <w:pStyle w:val="ps1Char"/>
                  </w:pPr>
                </w:p>
                <w:p w14:paraId="77096820" w14:textId="77777777" w:rsidR="00F27740" w:rsidRPr="0002388B" w:rsidRDefault="00F27740" w:rsidP="004941F4">
                  <w:pPr>
                    <w:pStyle w:val="ps1Char"/>
                  </w:pPr>
                </w:p>
                <w:p w14:paraId="3EEC7901" w14:textId="77777777" w:rsidR="00F27740" w:rsidRPr="0002388B" w:rsidRDefault="00F27740" w:rsidP="004941F4">
                  <w:pPr>
                    <w:pStyle w:val="ps1Char"/>
                  </w:pPr>
                </w:p>
                <w:p w14:paraId="10EAEC10" w14:textId="77777777" w:rsidR="00F27740" w:rsidRPr="0002388B" w:rsidRDefault="00F27740" w:rsidP="004941F4">
                  <w:pPr>
                    <w:pStyle w:val="ps1Char"/>
                  </w:pPr>
                </w:p>
                <w:p w14:paraId="1F6EED58" w14:textId="77777777" w:rsidR="00F27740" w:rsidRPr="0002388B" w:rsidRDefault="00F27740" w:rsidP="004941F4">
                  <w:pPr>
                    <w:pStyle w:val="ps1Char"/>
                  </w:pPr>
                </w:p>
                <w:p w14:paraId="7D94000A" w14:textId="77777777" w:rsidR="00F27740" w:rsidRPr="0002388B" w:rsidRDefault="00F27740" w:rsidP="004941F4">
                  <w:pPr>
                    <w:pStyle w:val="ps1Char"/>
                  </w:pPr>
                </w:p>
                <w:p w14:paraId="31D26CE1" w14:textId="77777777" w:rsidR="00F27740" w:rsidRPr="0002388B" w:rsidRDefault="00F27740" w:rsidP="004941F4">
                  <w:pPr>
                    <w:pStyle w:val="ps1Char"/>
                  </w:pPr>
                </w:p>
                <w:p w14:paraId="70A7C748" w14:textId="77777777" w:rsidR="00F27740" w:rsidRPr="0002388B" w:rsidRDefault="00F27740" w:rsidP="004941F4">
                  <w:pPr>
                    <w:pStyle w:val="ps1Char"/>
                  </w:pPr>
                </w:p>
                <w:p w14:paraId="6F95034C" w14:textId="77777777" w:rsidR="00F27740" w:rsidRPr="0002388B" w:rsidRDefault="00F27740" w:rsidP="004941F4">
                  <w:pPr>
                    <w:pStyle w:val="ps1Char"/>
                  </w:pPr>
                </w:p>
                <w:p w14:paraId="42AC7B69" w14:textId="77777777" w:rsidR="00F27740" w:rsidRPr="0002388B" w:rsidRDefault="00F27740" w:rsidP="004941F4">
                  <w:pPr>
                    <w:pStyle w:val="ps1Char"/>
                  </w:pPr>
                </w:p>
                <w:p w14:paraId="6E074E46" w14:textId="77777777" w:rsidR="00F27740" w:rsidRPr="0002388B" w:rsidRDefault="00F27740" w:rsidP="004941F4">
                  <w:pPr>
                    <w:pStyle w:val="ps1Char"/>
                  </w:pPr>
                </w:p>
                <w:p w14:paraId="2952B92F" w14:textId="77777777" w:rsidR="00F27740" w:rsidRPr="0002388B" w:rsidRDefault="00F27740" w:rsidP="004941F4">
                  <w:pPr>
                    <w:pStyle w:val="ps1Char"/>
                  </w:pPr>
                </w:p>
                <w:p w14:paraId="65970D53" w14:textId="77777777" w:rsidR="00F27740" w:rsidRPr="0002388B" w:rsidRDefault="00F27740" w:rsidP="004941F4">
                  <w:pPr>
                    <w:pStyle w:val="ps1Char"/>
                  </w:pPr>
                </w:p>
                <w:p w14:paraId="6EE70D67" w14:textId="77777777" w:rsidR="00F27740" w:rsidRPr="0002388B" w:rsidRDefault="00F27740" w:rsidP="004941F4">
                  <w:pPr>
                    <w:pStyle w:val="ps1Char"/>
                  </w:pPr>
                </w:p>
                <w:p w14:paraId="30FA29F8" w14:textId="77777777" w:rsidR="00F27740" w:rsidRPr="0002388B" w:rsidRDefault="00F27740" w:rsidP="004941F4">
                  <w:pPr>
                    <w:pStyle w:val="ps1Char"/>
                  </w:pPr>
                </w:p>
                <w:p w14:paraId="0828EB2F" w14:textId="77777777" w:rsidR="00F27740" w:rsidRPr="0002388B" w:rsidRDefault="00F27740" w:rsidP="004941F4">
                  <w:pPr>
                    <w:pStyle w:val="ps1Char"/>
                  </w:pPr>
                </w:p>
                <w:p w14:paraId="24D3269E" w14:textId="77777777" w:rsidR="00F27740" w:rsidRPr="0002388B" w:rsidRDefault="00F27740" w:rsidP="004941F4">
                  <w:pPr>
                    <w:pStyle w:val="ps1Char"/>
                  </w:pPr>
                </w:p>
                <w:p w14:paraId="537D4C3F" w14:textId="77777777" w:rsidR="00F27740" w:rsidRPr="0002388B" w:rsidRDefault="00F27740" w:rsidP="004941F4">
                  <w:pPr>
                    <w:pStyle w:val="ps1Char"/>
                  </w:pPr>
                </w:p>
                <w:p w14:paraId="08E2E65B" w14:textId="77777777" w:rsidR="00F27740" w:rsidRPr="0002388B" w:rsidRDefault="00F27740" w:rsidP="004941F4">
                  <w:pPr>
                    <w:pStyle w:val="ps1Char"/>
                  </w:pPr>
                </w:p>
                <w:p w14:paraId="03ABDFE5" w14:textId="77777777" w:rsidR="00F27740" w:rsidRPr="0002388B" w:rsidRDefault="00F27740" w:rsidP="004941F4">
                  <w:pPr>
                    <w:pStyle w:val="ps1Char"/>
                  </w:pPr>
                </w:p>
                <w:p w14:paraId="73B8F575" w14:textId="77777777" w:rsidR="00F27740" w:rsidRPr="0002388B" w:rsidRDefault="00F27740" w:rsidP="004941F4">
                  <w:pPr>
                    <w:pStyle w:val="ps1Char"/>
                  </w:pPr>
                </w:p>
                <w:p w14:paraId="19AD7C39" w14:textId="77777777" w:rsidR="00F27740" w:rsidRPr="0002388B" w:rsidRDefault="00F27740" w:rsidP="004941F4">
                  <w:pPr>
                    <w:pStyle w:val="ps1Char"/>
                  </w:pPr>
                </w:p>
                <w:p w14:paraId="2F834DC8" w14:textId="77777777" w:rsidR="00F27740" w:rsidRPr="0002388B" w:rsidRDefault="00F27740" w:rsidP="004941F4">
                  <w:pPr>
                    <w:pStyle w:val="ps1Char"/>
                  </w:pPr>
                </w:p>
                <w:p w14:paraId="5B4BB889" w14:textId="77777777" w:rsidR="00F27740" w:rsidRPr="0002388B" w:rsidRDefault="00F27740" w:rsidP="004941F4">
                  <w:pPr>
                    <w:pStyle w:val="ps1Char"/>
                  </w:pPr>
                </w:p>
                <w:p w14:paraId="02F35988" w14:textId="77777777" w:rsidR="00F27740" w:rsidRPr="0002388B" w:rsidRDefault="00F27740" w:rsidP="004941F4">
                  <w:pPr>
                    <w:pStyle w:val="ps1Char"/>
                  </w:pPr>
                </w:p>
                <w:p w14:paraId="4CBE7040" w14:textId="77777777" w:rsidR="00F27740" w:rsidRPr="0002388B" w:rsidRDefault="00F27740" w:rsidP="004941F4">
                  <w:pPr>
                    <w:pStyle w:val="ps1Char"/>
                  </w:pPr>
                </w:p>
                <w:p w14:paraId="40E529C9" w14:textId="77777777" w:rsidR="00F27740" w:rsidRPr="0002388B" w:rsidRDefault="00F27740" w:rsidP="004941F4">
                  <w:pPr>
                    <w:pStyle w:val="ps1Char"/>
                  </w:pPr>
                </w:p>
                <w:p w14:paraId="3280C908" w14:textId="77777777" w:rsidR="00F27740" w:rsidRPr="0002388B" w:rsidRDefault="00F27740" w:rsidP="004941F4">
                  <w:pPr>
                    <w:pStyle w:val="ps1Char"/>
                  </w:pPr>
                </w:p>
                <w:p w14:paraId="11ACF68D" w14:textId="77777777" w:rsidR="00F27740" w:rsidRPr="0002388B" w:rsidRDefault="00F27740" w:rsidP="004941F4">
                  <w:pPr>
                    <w:pStyle w:val="ps1Char"/>
                  </w:pPr>
                </w:p>
                <w:p w14:paraId="337B2D01" w14:textId="77777777" w:rsidR="00F27740" w:rsidRPr="0002388B" w:rsidRDefault="00F27740" w:rsidP="004941F4">
                  <w:pPr>
                    <w:pStyle w:val="ps1Char"/>
                  </w:pPr>
                </w:p>
                <w:p w14:paraId="177A5888" w14:textId="77777777" w:rsidR="00F27740" w:rsidRPr="0002388B" w:rsidRDefault="00F27740" w:rsidP="004941F4">
                  <w:pPr>
                    <w:pStyle w:val="ps1Char"/>
                  </w:pPr>
                </w:p>
                <w:p w14:paraId="4BA312BA" w14:textId="77777777" w:rsidR="00F27740" w:rsidRPr="0002388B" w:rsidRDefault="00F27740" w:rsidP="004941F4">
                  <w:pPr>
                    <w:pStyle w:val="ps1Char"/>
                  </w:pPr>
                </w:p>
                <w:p w14:paraId="4A1241B0" w14:textId="77777777" w:rsidR="00F27740" w:rsidRPr="0002388B" w:rsidRDefault="00F27740" w:rsidP="004941F4">
                  <w:pPr>
                    <w:pStyle w:val="ps1Char"/>
                  </w:pPr>
                </w:p>
                <w:p w14:paraId="396EC7CB" w14:textId="77777777" w:rsidR="00F27740" w:rsidRPr="0002388B" w:rsidRDefault="00F27740" w:rsidP="004941F4">
                  <w:pPr>
                    <w:pStyle w:val="ps1Char"/>
                  </w:pPr>
                </w:p>
                <w:p w14:paraId="69F37BD4" w14:textId="77777777" w:rsidR="00F27740" w:rsidRPr="0002388B" w:rsidRDefault="00F27740" w:rsidP="004941F4">
                  <w:pPr>
                    <w:pStyle w:val="ps1Char"/>
                  </w:pPr>
                </w:p>
                <w:p w14:paraId="3CE25FFD" w14:textId="77777777" w:rsidR="00F27740" w:rsidRPr="0002388B" w:rsidRDefault="00F27740" w:rsidP="004941F4">
                  <w:pPr>
                    <w:pStyle w:val="ps1Char"/>
                  </w:pPr>
                </w:p>
                <w:p w14:paraId="53893CEF" w14:textId="77777777" w:rsidR="00F27740" w:rsidRPr="0002388B" w:rsidRDefault="00F27740" w:rsidP="004941F4">
                  <w:pPr>
                    <w:pStyle w:val="ps1Char"/>
                  </w:pPr>
                </w:p>
                <w:p w14:paraId="52F3765D" w14:textId="77777777" w:rsidR="00F27740" w:rsidRPr="0002388B" w:rsidRDefault="00F27740" w:rsidP="004941F4">
                  <w:pPr>
                    <w:pStyle w:val="ps1Char"/>
                  </w:pPr>
                </w:p>
                <w:p w14:paraId="6110A9F2" w14:textId="77777777" w:rsidR="00F27740" w:rsidRPr="0002388B" w:rsidRDefault="00F27740" w:rsidP="004941F4">
                  <w:pPr>
                    <w:pStyle w:val="ps1Char"/>
                  </w:pPr>
                </w:p>
                <w:p w14:paraId="575492C9" w14:textId="77777777" w:rsidR="00F27740" w:rsidRPr="0002388B" w:rsidRDefault="00F27740" w:rsidP="004941F4">
                  <w:pPr>
                    <w:pStyle w:val="ps1Char"/>
                  </w:pPr>
                </w:p>
                <w:p w14:paraId="62901C1C" w14:textId="77777777" w:rsidR="00F27740" w:rsidRPr="0002388B" w:rsidRDefault="00F27740" w:rsidP="004941F4">
                  <w:pPr>
                    <w:pStyle w:val="ps1Char"/>
                  </w:pPr>
                </w:p>
                <w:p w14:paraId="4D933803" w14:textId="77777777" w:rsidR="00F27740" w:rsidRPr="0002388B" w:rsidRDefault="00F27740" w:rsidP="004941F4">
                  <w:pPr>
                    <w:pStyle w:val="ps1Char"/>
                  </w:pPr>
                </w:p>
                <w:p w14:paraId="23D89CC4" w14:textId="77777777" w:rsidR="00F27740" w:rsidRPr="0002388B" w:rsidRDefault="00F27740" w:rsidP="004941F4">
                  <w:pPr>
                    <w:pStyle w:val="ps1Char"/>
                  </w:pPr>
                </w:p>
                <w:p w14:paraId="4802BE3B" w14:textId="77777777" w:rsidR="00F27740" w:rsidRPr="0002388B" w:rsidRDefault="00F27740" w:rsidP="004941F4">
                  <w:pPr>
                    <w:pStyle w:val="ps1Char"/>
                  </w:pPr>
                </w:p>
                <w:p w14:paraId="2C48ABA9" w14:textId="77777777" w:rsidR="00F27740" w:rsidRPr="0002388B" w:rsidRDefault="00F27740" w:rsidP="004941F4">
                  <w:pPr>
                    <w:pStyle w:val="ps1Char"/>
                  </w:pPr>
                </w:p>
                <w:p w14:paraId="7AEE3E25" w14:textId="77777777" w:rsidR="00F27740" w:rsidRPr="0002388B" w:rsidRDefault="00F27740" w:rsidP="004941F4">
                  <w:pPr>
                    <w:pStyle w:val="ps1Char"/>
                  </w:pPr>
                </w:p>
                <w:p w14:paraId="20D303C9" w14:textId="77777777" w:rsidR="00F27740" w:rsidRPr="0002388B" w:rsidRDefault="00F27740" w:rsidP="004941F4">
                  <w:pPr>
                    <w:pStyle w:val="ps1Char"/>
                  </w:pPr>
                </w:p>
                <w:p w14:paraId="5A44F0B0" w14:textId="77777777" w:rsidR="00F27740" w:rsidRPr="0002388B" w:rsidRDefault="00F27740" w:rsidP="004941F4">
                  <w:pPr>
                    <w:pStyle w:val="ps1Char"/>
                  </w:pPr>
                </w:p>
                <w:p w14:paraId="21D27265" w14:textId="77777777" w:rsidR="00F27740" w:rsidRPr="0002388B" w:rsidRDefault="00F27740" w:rsidP="004941F4">
                  <w:pPr>
                    <w:pStyle w:val="ps1Char"/>
                  </w:pPr>
                </w:p>
                <w:p w14:paraId="217B5A18" w14:textId="77777777" w:rsidR="00F27740" w:rsidRPr="0002388B" w:rsidRDefault="00F27740" w:rsidP="004941F4">
                  <w:pPr>
                    <w:pStyle w:val="ps1Char"/>
                  </w:pPr>
                </w:p>
                <w:p w14:paraId="143C168D" w14:textId="77777777" w:rsidR="00F27740" w:rsidRPr="0002388B" w:rsidRDefault="00F27740" w:rsidP="004941F4">
                  <w:pPr>
                    <w:pStyle w:val="ps1Char"/>
                  </w:pPr>
                </w:p>
                <w:p w14:paraId="6039CBCE" w14:textId="77777777" w:rsidR="00F27740" w:rsidRPr="0002388B" w:rsidRDefault="00F27740" w:rsidP="004941F4">
                  <w:pPr>
                    <w:pStyle w:val="ps1Char"/>
                  </w:pPr>
                </w:p>
                <w:p w14:paraId="244C7A99" w14:textId="77777777" w:rsidR="00F27740" w:rsidRPr="0002388B" w:rsidRDefault="00F27740" w:rsidP="004941F4">
                  <w:pPr>
                    <w:pStyle w:val="ps1Char"/>
                  </w:pPr>
                </w:p>
                <w:p w14:paraId="2508147A" w14:textId="77777777" w:rsidR="00F27740" w:rsidRPr="0002388B" w:rsidRDefault="00F27740" w:rsidP="004941F4">
                  <w:pPr>
                    <w:pStyle w:val="ps1Char"/>
                  </w:pPr>
                </w:p>
                <w:p w14:paraId="42065E71" w14:textId="77777777" w:rsidR="00F27740" w:rsidRPr="0002388B" w:rsidRDefault="00F27740" w:rsidP="004941F4">
                  <w:pPr>
                    <w:pStyle w:val="ps1Char"/>
                  </w:pPr>
                </w:p>
                <w:p w14:paraId="0961F1E4" w14:textId="77777777" w:rsidR="00F27740" w:rsidRPr="0002388B" w:rsidRDefault="00F27740" w:rsidP="004941F4">
                  <w:pPr>
                    <w:pStyle w:val="ps1Char"/>
                  </w:pPr>
                </w:p>
                <w:p w14:paraId="0D896D55" w14:textId="77777777" w:rsidR="00F27740" w:rsidRPr="0002388B" w:rsidRDefault="00F27740" w:rsidP="004941F4">
                  <w:pPr>
                    <w:pStyle w:val="ps1Char"/>
                  </w:pPr>
                </w:p>
                <w:p w14:paraId="6C33FD83" w14:textId="77777777" w:rsidR="00F27740" w:rsidRPr="0002388B" w:rsidRDefault="00F27740" w:rsidP="004941F4">
                  <w:pPr>
                    <w:pStyle w:val="ps1Char"/>
                  </w:pPr>
                </w:p>
                <w:p w14:paraId="21918E2B" w14:textId="77777777" w:rsidR="00F27740" w:rsidRPr="0002388B" w:rsidRDefault="00F27740" w:rsidP="004941F4">
                  <w:pPr>
                    <w:pStyle w:val="ps1Char"/>
                  </w:pPr>
                </w:p>
                <w:p w14:paraId="6807B999" w14:textId="77777777" w:rsidR="00F27740" w:rsidRPr="0002388B" w:rsidRDefault="00F27740" w:rsidP="004941F4">
                  <w:pPr>
                    <w:pStyle w:val="ps1Char"/>
                  </w:pPr>
                </w:p>
                <w:p w14:paraId="0B680258" w14:textId="77777777" w:rsidR="00F27740" w:rsidRPr="0002388B" w:rsidRDefault="00F27740" w:rsidP="004941F4">
                  <w:pPr>
                    <w:pStyle w:val="ps1Char"/>
                  </w:pPr>
                </w:p>
                <w:p w14:paraId="302EA2B1" w14:textId="77777777" w:rsidR="00F27740" w:rsidRPr="0002388B" w:rsidRDefault="00F27740" w:rsidP="004941F4">
                  <w:pPr>
                    <w:pStyle w:val="ps1Char"/>
                  </w:pPr>
                </w:p>
                <w:p w14:paraId="08242709" w14:textId="77777777" w:rsidR="00F27740" w:rsidRPr="0002388B" w:rsidRDefault="00F27740" w:rsidP="004941F4">
                  <w:pPr>
                    <w:pStyle w:val="ps1Char"/>
                  </w:pPr>
                </w:p>
                <w:p w14:paraId="6DFA49BA" w14:textId="77777777" w:rsidR="00F27740" w:rsidRPr="0002388B" w:rsidRDefault="00F27740" w:rsidP="004941F4">
                  <w:pPr>
                    <w:pStyle w:val="ps1Char"/>
                  </w:pPr>
                </w:p>
                <w:p w14:paraId="35EB4D05" w14:textId="77777777" w:rsidR="00F27740" w:rsidRPr="0002388B" w:rsidRDefault="00F27740" w:rsidP="004941F4">
                  <w:pPr>
                    <w:pStyle w:val="ps1Char"/>
                  </w:pPr>
                </w:p>
                <w:p w14:paraId="1EF69AC0" w14:textId="77777777" w:rsidR="00F27740" w:rsidRPr="0002388B" w:rsidRDefault="00F27740" w:rsidP="004941F4">
                  <w:pPr>
                    <w:pStyle w:val="ps1Char"/>
                  </w:pPr>
                </w:p>
                <w:p w14:paraId="759B7ABC" w14:textId="77777777" w:rsidR="00F27740" w:rsidRPr="0002388B" w:rsidRDefault="00F27740" w:rsidP="004941F4">
                  <w:pPr>
                    <w:pStyle w:val="ps1Char"/>
                  </w:pPr>
                </w:p>
                <w:p w14:paraId="68C066F8" w14:textId="77777777" w:rsidR="00F27740" w:rsidRPr="0002388B" w:rsidRDefault="00F27740" w:rsidP="004941F4">
                  <w:pPr>
                    <w:pStyle w:val="ps1Char"/>
                  </w:pPr>
                </w:p>
                <w:p w14:paraId="383B2EDB" w14:textId="77777777" w:rsidR="00F27740" w:rsidRPr="0002388B" w:rsidRDefault="00F27740" w:rsidP="004941F4">
                  <w:pPr>
                    <w:pStyle w:val="ps1Char"/>
                  </w:pPr>
                </w:p>
                <w:p w14:paraId="51815D93" w14:textId="77777777" w:rsidR="00F27740" w:rsidRPr="0002388B" w:rsidRDefault="00F27740" w:rsidP="004941F4">
                  <w:pPr>
                    <w:pStyle w:val="ps1Char"/>
                  </w:pPr>
                </w:p>
                <w:p w14:paraId="6AEFBE52" w14:textId="77777777" w:rsidR="00F27740" w:rsidRPr="0002388B" w:rsidRDefault="00F27740" w:rsidP="004941F4">
                  <w:pPr>
                    <w:pStyle w:val="ps1Char"/>
                  </w:pPr>
                </w:p>
                <w:p w14:paraId="0A653B8A" w14:textId="77777777" w:rsidR="00F27740" w:rsidRPr="0002388B" w:rsidRDefault="00F27740" w:rsidP="004941F4">
                  <w:pPr>
                    <w:pStyle w:val="ps1Char"/>
                  </w:pPr>
                </w:p>
                <w:p w14:paraId="68A9D866" w14:textId="77777777" w:rsidR="00F27740" w:rsidRPr="0002388B" w:rsidRDefault="00F27740" w:rsidP="004941F4">
                  <w:pPr>
                    <w:pStyle w:val="ps1Char"/>
                  </w:pPr>
                </w:p>
                <w:p w14:paraId="56DFB4E5" w14:textId="77777777" w:rsidR="00F27740" w:rsidRPr="0002388B" w:rsidRDefault="00F27740" w:rsidP="004941F4">
                  <w:pPr>
                    <w:pStyle w:val="ps1Char"/>
                  </w:pPr>
                </w:p>
                <w:p w14:paraId="5F2B87FC" w14:textId="77777777" w:rsidR="00F27740" w:rsidRPr="0002388B" w:rsidRDefault="00F27740" w:rsidP="004941F4">
                  <w:pPr>
                    <w:pStyle w:val="ps1Char"/>
                  </w:pPr>
                </w:p>
                <w:p w14:paraId="240CC3BD" w14:textId="77777777" w:rsidR="00F27740" w:rsidRPr="0002388B" w:rsidRDefault="00F27740" w:rsidP="004941F4">
                  <w:pPr>
                    <w:pStyle w:val="ps1Char"/>
                  </w:pPr>
                </w:p>
                <w:p w14:paraId="18BDE06F" w14:textId="77777777" w:rsidR="00F27740" w:rsidRPr="0002388B" w:rsidRDefault="00F27740" w:rsidP="004941F4">
                  <w:pPr>
                    <w:pStyle w:val="ps1Char"/>
                  </w:pPr>
                </w:p>
                <w:p w14:paraId="4757D3B2" w14:textId="77777777" w:rsidR="00F27740" w:rsidRPr="0002388B" w:rsidRDefault="00F27740" w:rsidP="004941F4">
                  <w:pPr>
                    <w:pStyle w:val="ps1Char"/>
                  </w:pPr>
                </w:p>
                <w:p w14:paraId="0F61378C" w14:textId="77777777" w:rsidR="00F27740" w:rsidRPr="0002388B" w:rsidRDefault="00F27740" w:rsidP="004941F4">
                  <w:pPr>
                    <w:pStyle w:val="ps1Char"/>
                  </w:pPr>
                </w:p>
                <w:p w14:paraId="1F9CAE35" w14:textId="77777777" w:rsidR="00F27740" w:rsidRPr="0002388B" w:rsidRDefault="00F27740" w:rsidP="004941F4">
                  <w:pPr>
                    <w:pStyle w:val="ps1Char"/>
                  </w:pPr>
                </w:p>
                <w:p w14:paraId="58D3F182" w14:textId="77777777" w:rsidR="00F27740" w:rsidRPr="0002388B" w:rsidRDefault="00F27740" w:rsidP="004941F4">
                  <w:pPr>
                    <w:pStyle w:val="ps1Char"/>
                  </w:pPr>
                </w:p>
                <w:p w14:paraId="55E4E24A" w14:textId="77777777" w:rsidR="00F27740" w:rsidRPr="0002388B" w:rsidRDefault="00F27740" w:rsidP="004941F4">
                  <w:pPr>
                    <w:pStyle w:val="ps1Char"/>
                  </w:pPr>
                </w:p>
                <w:p w14:paraId="48CA1776" w14:textId="77777777" w:rsidR="00F27740" w:rsidRPr="0002388B" w:rsidRDefault="00F27740" w:rsidP="004941F4">
                  <w:pPr>
                    <w:pStyle w:val="ps1Char"/>
                  </w:pPr>
                </w:p>
                <w:p w14:paraId="0BF2D6E6" w14:textId="77777777" w:rsidR="00F27740" w:rsidRPr="0002388B" w:rsidRDefault="00F27740" w:rsidP="004941F4">
                  <w:pPr>
                    <w:pStyle w:val="ps1Char"/>
                  </w:pPr>
                </w:p>
                <w:p w14:paraId="7E2ADE89" w14:textId="77777777" w:rsidR="00F27740" w:rsidRPr="0002388B" w:rsidRDefault="00F27740" w:rsidP="004941F4">
                  <w:pPr>
                    <w:pStyle w:val="ps1Char"/>
                  </w:pPr>
                </w:p>
                <w:p w14:paraId="4DA83BAF" w14:textId="77777777" w:rsidR="00F27740" w:rsidRPr="0002388B" w:rsidRDefault="00F27740" w:rsidP="004941F4">
                  <w:pPr>
                    <w:pStyle w:val="ps1Char"/>
                  </w:pPr>
                </w:p>
                <w:p w14:paraId="4A06839D" w14:textId="77777777" w:rsidR="00F27740" w:rsidRPr="0002388B" w:rsidRDefault="00F27740" w:rsidP="004941F4">
                  <w:pPr>
                    <w:pStyle w:val="ps1Char"/>
                  </w:pPr>
                </w:p>
                <w:p w14:paraId="76F3EC1B" w14:textId="77777777" w:rsidR="00F27740" w:rsidRPr="0002388B" w:rsidRDefault="00F27740" w:rsidP="004941F4">
                  <w:pPr>
                    <w:pStyle w:val="ps1Char"/>
                  </w:pPr>
                </w:p>
                <w:p w14:paraId="06B5D25B" w14:textId="77777777" w:rsidR="00F27740" w:rsidRPr="0002388B" w:rsidRDefault="00F27740" w:rsidP="004941F4">
                  <w:pPr>
                    <w:pStyle w:val="ps1Char"/>
                  </w:pPr>
                </w:p>
                <w:p w14:paraId="08539AFE" w14:textId="77777777" w:rsidR="00F27740" w:rsidRPr="0002388B" w:rsidRDefault="00F27740" w:rsidP="004941F4">
                  <w:pPr>
                    <w:pStyle w:val="ps1Char"/>
                  </w:pPr>
                </w:p>
                <w:p w14:paraId="0A6DC304" w14:textId="77777777" w:rsidR="00F27740" w:rsidRPr="0002388B" w:rsidRDefault="00F27740" w:rsidP="004941F4">
                  <w:pPr>
                    <w:pStyle w:val="ps1Char"/>
                  </w:pPr>
                </w:p>
                <w:p w14:paraId="2FDF2188" w14:textId="77777777" w:rsidR="00F27740" w:rsidRPr="0002388B" w:rsidRDefault="00F27740" w:rsidP="004941F4">
                  <w:pPr>
                    <w:pStyle w:val="ps1Char"/>
                  </w:pPr>
                </w:p>
                <w:p w14:paraId="1E163746" w14:textId="77777777" w:rsidR="00F27740" w:rsidRPr="0002388B" w:rsidRDefault="00F27740" w:rsidP="004941F4">
                  <w:pPr>
                    <w:pStyle w:val="ps1Char"/>
                  </w:pPr>
                </w:p>
                <w:p w14:paraId="55533C3D" w14:textId="77777777" w:rsidR="00F27740" w:rsidRPr="0002388B" w:rsidRDefault="00F27740" w:rsidP="004941F4">
                  <w:pPr>
                    <w:pStyle w:val="ps1Char"/>
                  </w:pPr>
                </w:p>
                <w:p w14:paraId="753AD8C2" w14:textId="77777777" w:rsidR="00F27740" w:rsidRPr="0002388B" w:rsidRDefault="00F27740" w:rsidP="004941F4">
                  <w:pPr>
                    <w:pStyle w:val="ps1Char"/>
                  </w:pPr>
                </w:p>
                <w:p w14:paraId="6D9A7A31" w14:textId="77777777" w:rsidR="00F27740" w:rsidRPr="0002388B" w:rsidRDefault="00F27740" w:rsidP="004941F4">
                  <w:pPr>
                    <w:pStyle w:val="ps1Char"/>
                  </w:pPr>
                </w:p>
                <w:p w14:paraId="5A4EA368" w14:textId="77777777" w:rsidR="00F27740" w:rsidRPr="0002388B" w:rsidRDefault="00F27740" w:rsidP="004941F4">
                  <w:pPr>
                    <w:pStyle w:val="ps1Char"/>
                  </w:pPr>
                </w:p>
                <w:p w14:paraId="15DFC57E" w14:textId="77777777" w:rsidR="00F27740" w:rsidRPr="0002388B" w:rsidRDefault="00F27740" w:rsidP="004941F4">
                  <w:pPr>
                    <w:pStyle w:val="ps1Char"/>
                  </w:pPr>
                </w:p>
                <w:p w14:paraId="44A83E27" w14:textId="77777777" w:rsidR="00F27740" w:rsidRPr="0002388B" w:rsidRDefault="00F27740" w:rsidP="004941F4">
                  <w:pPr>
                    <w:pStyle w:val="ps1Char"/>
                  </w:pPr>
                </w:p>
                <w:p w14:paraId="05652DAC" w14:textId="77777777" w:rsidR="00F27740" w:rsidRPr="0002388B" w:rsidRDefault="00F27740" w:rsidP="004941F4">
                  <w:pPr>
                    <w:pStyle w:val="ps1Char"/>
                  </w:pPr>
                </w:p>
                <w:p w14:paraId="1595C840" w14:textId="77777777" w:rsidR="00F27740" w:rsidRPr="0002388B" w:rsidRDefault="00F27740" w:rsidP="004941F4">
                  <w:pPr>
                    <w:pStyle w:val="ps1Char"/>
                  </w:pPr>
                </w:p>
                <w:p w14:paraId="2E2FEB89" w14:textId="77777777" w:rsidR="00F27740" w:rsidRPr="0002388B" w:rsidRDefault="00F27740" w:rsidP="004941F4">
                  <w:pPr>
                    <w:pStyle w:val="ps1Char"/>
                  </w:pPr>
                </w:p>
                <w:p w14:paraId="7F6BA7A7" w14:textId="77777777" w:rsidR="00F27740" w:rsidRPr="0002388B" w:rsidRDefault="00F27740" w:rsidP="004941F4">
                  <w:pPr>
                    <w:pStyle w:val="ps1Char"/>
                  </w:pPr>
                </w:p>
                <w:p w14:paraId="600BBD68" w14:textId="77777777" w:rsidR="00F27740" w:rsidRPr="0002388B" w:rsidRDefault="00F27740" w:rsidP="004941F4">
                  <w:pPr>
                    <w:pStyle w:val="ps1Char"/>
                  </w:pPr>
                </w:p>
                <w:p w14:paraId="3D6E35D8" w14:textId="77777777" w:rsidR="00F27740" w:rsidRPr="0002388B" w:rsidRDefault="00F27740" w:rsidP="004941F4">
                  <w:pPr>
                    <w:pStyle w:val="ps1Char"/>
                  </w:pPr>
                </w:p>
                <w:p w14:paraId="48146AFF" w14:textId="77777777" w:rsidR="00F27740" w:rsidRPr="0002388B" w:rsidRDefault="00F27740" w:rsidP="004941F4">
                  <w:pPr>
                    <w:pStyle w:val="ps1Char"/>
                  </w:pPr>
                </w:p>
                <w:p w14:paraId="52599612" w14:textId="77777777" w:rsidR="00F27740" w:rsidRPr="0002388B" w:rsidRDefault="00F27740" w:rsidP="004941F4">
                  <w:pPr>
                    <w:pStyle w:val="ps1Char"/>
                  </w:pPr>
                </w:p>
                <w:p w14:paraId="51DF1DC9" w14:textId="77777777" w:rsidR="00F27740" w:rsidRPr="0002388B" w:rsidRDefault="00F27740" w:rsidP="004941F4">
                  <w:pPr>
                    <w:pStyle w:val="ps1Char"/>
                  </w:pPr>
                </w:p>
                <w:p w14:paraId="77867B69" w14:textId="77777777" w:rsidR="00F27740" w:rsidRPr="0002388B" w:rsidRDefault="00F27740" w:rsidP="004941F4">
                  <w:pPr>
                    <w:pStyle w:val="ps1Char"/>
                  </w:pPr>
                </w:p>
                <w:p w14:paraId="7D3971B6" w14:textId="77777777" w:rsidR="00F27740" w:rsidRPr="0002388B" w:rsidRDefault="00F27740" w:rsidP="004941F4">
                  <w:pPr>
                    <w:pStyle w:val="ps1Char"/>
                  </w:pPr>
                </w:p>
                <w:p w14:paraId="1FCC5C03" w14:textId="77777777" w:rsidR="00F27740" w:rsidRPr="0002388B" w:rsidRDefault="00F27740" w:rsidP="004941F4">
                  <w:pPr>
                    <w:pStyle w:val="ps1Char"/>
                  </w:pPr>
                </w:p>
                <w:p w14:paraId="7DF2B388" w14:textId="77777777" w:rsidR="00F27740" w:rsidRPr="0002388B" w:rsidRDefault="00F27740" w:rsidP="004941F4">
                  <w:pPr>
                    <w:pStyle w:val="ps1Char"/>
                  </w:pPr>
                </w:p>
                <w:p w14:paraId="62DE5D71" w14:textId="77777777" w:rsidR="00F27740" w:rsidRPr="0002388B" w:rsidRDefault="00F27740" w:rsidP="004941F4">
                  <w:pPr>
                    <w:pStyle w:val="ps1Char"/>
                  </w:pPr>
                </w:p>
                <w:p w14:paraId="07B3ADC4" w14:textId="77777777" w:rsidR="00F27740" w:rsidRPr="0002388B" w:rsidRDefault="00F27740" w:rsidP="004941F4">
                  <w:pPr>
                    <w:pStyle w:val="ps1Char"/>
                  </w:pPr>
                </w:p>
                <w:p w14:paraId="131DF965" w14:textId="77777777" w:rsidR="00F27740" w:rsidRPr="0002388B" w:rsidRDefault="00F27740" w:rsidP="004941F4">
                  <w:pPr>
                    <w:pStyle w:val="ps1Char"/>
                  </w:pPr>
                </w:p>
                <w:p w14:paraId="7FF54C36" w14:textId="77777777" w:rsidR="00F27740" w:rsidRPr="0002388B" w:rsidRDefault="00F27740" w:rsidP="004941F4">
                  <w:pPr>
                    <w:pStyle w:val="ps1Char"/>
                  </w:pPr>
                </w:p>
                <w:p w14:paraId="0079C07D" w14:textId="77777777" w:rsidR="00F27740" w:rsidRPr="0002388B" w:rsidRDefault="00F27740" w:rsidP="004941F4">
                  <w:pPr>
                    <w:pStyle w:val="ps1Char"/>
                  </w:pPr>
                </w:p>
                <w:p w14:paraId="59DA1B1B" w14:textId="77777777" w:rsidR="00F27740" w:rsidRPr="0002388B" w:rsidRDefault="00F27740" w:rsidP="004941F4">
                  <w:pPr>
                    <w:pStyle w:val="ps1Char"/>
                  </w:pPr>
                </w:p>
                <w:p w14:paraId="1F4EAE48" w14:textId="77777777" w:rsidR="00F27740" w:rsidRPr="0002388B" w:rsidRDefault="00F27740" w:rsidP="004941F4">
                  <w:pPr>
                    <w:pStyle w:val="ps1Char"/>
                  </w:pPr>
                </w:p>
                <w:p w14:paraId="2880CC6F" w14:textId="77777777" w:rsidR="00F27740" w:rsidRPr="0002388B" w:rsidRDefault="00F27740" w:rsidP="004941F4">
                  <w:pPr>
                    <w:pStyle w:val="ps1Char"/>
                  </w:pPr>
                </w:p>
                <w:p w14:paraId="702F94B7" w14:textId="77777777" w:rsidR="00F27740" w:rsidRPr="0002388B" w:rsidRDefault="00F27740" w:rsidP="004941F4">
                  <w:pPr>
                    <w:pStyle w:val="ps1Char"/>
                  </w:pPr>
                </w:p>
                <w:p w14:paraId="6C691AE0" w14:textId="77777777" w:rsidR="00F27740" w:rsidRPr="0002388B" w:rsidRDefault="00F27740" w:rsidP="004941F4">
                  <w:pPr>
                    <w:pStyle w:val="ps1Char"/>
                  </w:pPr>
                </w:p>
                <w:p w14:paraId="173900E2" w14:textId="77777777" w:rsidR="00F27740" w:rsidRPr="0002388B" w:rsidRDefault="00F27740" w:rsidP="004941F4">
                  <w:pPr>
                    <w:pStyle w:val="ps1Char"/>
                  </w:pPr>
                </w:p>
                <w:p w14:paraId="00E39B2C" w14:textId="77777777" w:rsidR="00F27740" w:rsidRPr="0002388B" w:rsidRDefault="00F27740" w:rsidP="004941F4">
                  <w:pPr>
                    <w:pStyle w:val="ps1Char"/>
                  </w:pPr>
                </w:p>
                <w:p w14:paraId="36C49BE2" w14:textId="77777777" w:rsidR="00F27740" w:rsidRPr="0002388B" w:rsidRDefault="00F27740" w:rsidP="004941F4">
                  <w:pPr>
                    <w:pStyle w:val="ps1Char"/>
                  </w:pPr>
                </w:p>
                <w:p w14:paraId="2F9D1016" w14:textId="77777777" w:rsidR="00F27740" w:rsidRPr="0002388B" w:rsidRDefault="00F27740" w:rsidP="004941F4">
                  <w:pPr>
                    <w:pStyle w:val="ps1Char"/>
                  </w:pPr>
                </w:p>
                <w:p w14:paraId="377ED8E9" w14:textId="77777777" w:rsidR="00F27740" w:rsidRPr="0002388B" w:rsidRDefault="00F27740" w:rsidP="004941F4">
                  <w:pPr>
                    <w:pStyle w:val="ps1Char"/>
                  </w:pPr>
                </w:p>
                <w:p w14:paraId="18542FF9" w14:textId="77777777" w:rsidR="00F27740" w:rsidRPr="0002388B" w:rsidRDefault="00F27740" w:rsidP="004941F4">
                  <w:pPr>
                    <w:pStyle w:val="ps1Char"/>
                  </w:pPr>
                </w:p>
                <w:p w14:paraId="70C12850" w14:textId="77777777" w:rsidR="00F27740" w:rsidRPr="0002388B" w:rsidRDefault="00F27740" w:rsidP="004941F4">
                  <w:pPr>
                    <w:pStyle w:val="ps1Char"/>
                  </w:pPr>
                </w:p>
                <w:p w14:paraId="3D34827E" w14:textId="77777777" w:rsidR="00F27740" w:rsidRPr="0002388B" w:rsidRDefault="00F27740" w:rsidP="004941F4">
                  <w:pPr>
                    <w:pStyle w:val="ps1Char"/>
                  </w:pPr>
                </w:p>
                <w:p w14:paraId="227EF850" w14:textId="77777777" w:rsidR="00F27740" w:rsidRPr="0002388B" w:rsidRDefault="00F27740" w:rsidP="004941F4">
                  <w:pPr>
                    <w:pStyle w:val="ps1Char"/>
                  </w:pPr>
                </w:p>
                <w:p w14:paraId="7C08D50C" w14:textId="77777777" w:rsidR="00F27740" w:rsidRPr="0002388B" w:rsidRDefault="00F27740" w:rsidP="004941F4">
                  <w:pPr>
                    <w:pStyle w:val="ps1Char"/>
                  </w:pPr>
                </w:p>
                <w:p w14:paraId="79E23234" w14:textId="77777777" w:rsidR="00F27740" w:rsidRPr="0002388B" w:rsidRDefault="00F27740" w:rsidP="004941F4">
                  <w:pPr>
                    <w:pStyle w:val="ps1Char"/>
                  </w:pPr>
                </w:p>
                <w:p w14:paraId="75ACF70A" w14:textId="77777777" w:rsidR="00F27740" w:rsidRPr="0002388B" w:rsidRDefault="00F27740" w:rsidP="004941F4">
                  <w:pPr>
                    <w:pStyle w:val="ps1Char"/>
                  </w:pPr>
                </w:p>
                <w:p w14:paraId="078E281B" w14:textId="77777777" w:rsidR="00F27740" w:rsidRPr="0002388B" w:rsidRDefault="00F27740" w:rsidP="004941F4">
                  <w:pPr>
                    <w:pStyle w:val="ps1Char"/>
                  </w:pPr>
                </w:p>
                <w:p w14:paraId="73A555D1" w14:textId="77777777" w:rsidR="00F27740" w:rsidRPr="0002388B" w:rsidRDefault="00F27740" w:rsidP="004941F4">
                  <w:pPr>
                    <w:pStyle w:val="ps1Char"/>
                  </w:pPr>
                </w:p>
                <w:p w14:paraId="28DA341B" w14:textId="77777777" w:rsidR="00F27740" w:rsidRPr="0002388B" w:rsidRDefault="00F27740" w:rsidP="004941F4">
                  <w:pPr>
                    <w:pStyle w:val="ps1Char"/>
                  </w:pPr>
                </w:p>
                <w:p w14:paraId="560DA8FA" w14:textId="77777777" w:rsidR="00F27740" w:rsidRPr="0002388B" w:rsidRDefault="00F27740" w:rsidP="004941F4">
                  <w:pPr>
                    <w:pStyle w:val="ps1Char"/>
                  </w:pPr>
                </w:p>
                <w:p w14:paraId="65186F5C" w14:textId="77777777" w:rsidR="00F27740" w:rsidRPr="0002388B" w:rsidRDefault="00F27740" w:rsidP="004941F4">
                  <w:pPr>
                    <w:pStyle w:val="ps1Char"/>
                  </w:pPr>
                </w:p>
                <w:p w14:paraId="757515E1" w14:textId="77777777" w:rsidR="00F27740" w:rsidRPr="0002388B" w:rsidRDefault="00F27740" w:rsidP="004941F4">
                  <w:pPr>
                    <w:pStyle w:val="ps1Char"/>
                  </w:pPr>
                </w:p>
                <w:p w14:paraId="27D54370" w14:textId="77777777" w:rsidR="00F27740" w:rsidRPr="0002388B" w:rsidRDefault="00F27740" w:rsidP="004941F4">
                  <w:pPr>
                    <w:pStyle w:val="ps1Char"/>
                  </w:pPr>
                </w:p>
                <w:p w14:paraId="3B88EC57" w14:textId="77777777" w:rsidR="00F27740" w:rsidRPr="0002388B" w:rsidRDefault="00F27740" w:rsidP="004941F4">
                  <w:pPr>
                    <w:pStyle w:val="ps1Char"/>
                  </w:pPr>
                </w:p>
                <w:p w14:paraId="0EDF987B" w14:textId="77777777" w:rsidR="00F27740" w:rsidRPr="0002388B" w:rsidRDefault="00F27740" w:rsidP="004941F4">
                  <w:pPr>
                    <w:pStyle w:val="ps1Char"/>
                  </w:pPr>
                </w:p>
                <w:p w14:paraId="32E9561D" w14:textId="77777777" w:rsidR="00F27740" w:rsidRPr="0002388B" w:rsidRDefault="00F27740" w:rsidP="004941F4">
                  <w:pPr>
                    <w:pStyle w:val="ps1Char"/>
                  </w:pPr>
                </w:p>
                <w:p w14:paraId="3C996F8D" w14:textId="77777777" w:rsidR="00F27740" w:rsidRPr="0002388B" w:rsidRDefault="00F27740" w:rsidP="004941F4">
                  <w:pPr>
                    <w:pStyle w:val="ps1Char"/>
                  </w:pPr>
                </w:p>
                <w:p w14:paraId="655945F8" w14:textId="77777777" w:rsidR="00F27740" w:rsidRPr="0002388B" w:rsidRDefault="00F27740" w:rsidP="004941F4">
                  <w:pPr>
                    <w:pStyle w:val="ps1Char"/>
                  </w:pPr>
                </w:p>
                <w:p w14:paraId="2CDE1B74" w14:textId="77777777" w:rsidR="00F27740" w:rsidRPr="0002388B" w:rsidRDefault="00F27740" w:rsidP="004941F4">
                  <w:pPr>
                    <w:pStyle w:val="ps1Char"/>
                  </w:pPr>
                </w:p>
                <w:p w14:paraId="5FCFFB3E" w14:textId="77777777" w:rsidR="00F27740" w:rsidRPr="0002388B" w:rsidRDefault="00F27740" w:rsidP="004941F4">
                  <w:pPr>
                    <w:pStyle w:val="ps1Char"/>
                  </w:pPr>
                </w:p>
                <w:p w14:paraId="48E66C03" w14:textId="77777777" w:rsidR="00F27740" w:rsidRPr="0002388B" w:rsidRDefault="00F27740" w:rsidP="004941F4">
                  <w:pPr>
                    <w:pStyle w:val="ps1Char"/>
                  </w:pPr>
                </w:p>
                <w:p w14:paraId="4ACA9DE9" w14:textId="77777777" w:rsidR="00F27740" w:rsidRPr="0002388B" w:rsidRDefault="00F27740" w:rsidP="004941F4">
                  <w:pPr>
                    <w:pStyle w:val="ps1Char"/>
                  </w:pPr>
                </w:p>
                <w:p w14:paraId="5A18BFEC" w14:textId="77777777" w:rsidR="00F27740" w:rsidRPr="0002388B" w:rsidRDefault="00F27740" w:rsidP="004941F4">
                  <w:pPr>
                    <w:pStyle w:val="ps1Char"/>
                  </w:pPr>
                </w:p>
                <w:p w14:paraId="02879721" w14:textId="77777777" w:rsidR="00F27740" w:rsidRPr="0002388B" w:rsidRDefault="00F27740" w:rsidP="004941F4">
                  <w:pPr>
                    <w:pStyle w:val="ps1Char"/>
                  </w:pPr>
                </w:p>
                <w:p w14:paraId="26BD9106" w14:textId="77777777" w:rsidR="00F27740" w:rsidRPr="0002388B" w:rsidRDefault="00F27740" w:rsidP="004941F4">
                  <w:pPr>
                    <w:pStyle w:val="ps1Char"/>
                  </w:pPr>
                </w:p>
                <w:p w14:paraId="51716A53" w14:textId="77777777" w:rsidR="00F27740" w:rsidRPr="0002388B" w:rsidRDefault="00F27740" w:rsidP="004941F4">
                  <w:pPr>
                    <w:pStyle w:val="ps1Char"/>
                  </w:pPr>
                </w:p>
                <w:p w14:paraId="0708C627" w14:textId="77777777" w:rsidR="00F27740" w:rsidRPr="0002388B" w:rsidRDefault="00F27740" w:rsidP="004941F4">
                  <w:pPr>
                    <w:pStyle w:val="ps1Char"/>
                  </w:pPr>
                </w:p>
                <w:p w14:paraId="76A66B08" w14:textId="77777777" w:rsidR="00F27740" w:rsidRPr="0002388B" w:rsidRDefault="00F27740" w:rsidP="004941F4">
                  <w:pPr>
                    <w:pStyle w:val="ps1Char"/>
                  </w:pPr>
                </w:p>
                <w:p w14:paraId="6964F9D4" w14:textId="77777777" w:rsidR="00F27740" w:rsidRPr="0002388B" w:rsidRDefault="00F27740" w:rsidP="004941F4">
                  <w:pPr>
                    <w:pStyle w:val="ps1Char"/>
                  </w:pPr>
                </w:p>
                <w:p w14:paraId="61D137D2" w14:textId="77777777" w:rsidR="00F27740" w:rsidRPr="0002388B" w:rsidRDefault="00F27740" w:rsidP="004941F4">
                  <w:pPr>
                    <w:pStyle w:val="ps1Char"/>
                  </w:pPr>
                </w:p>
                <w:p w14:paraId="32574C28" w14:textId="77777777" w:rsidR="00F27740" w:rsidRPr="0002388B" w:rsidRDefault="00F27740" w:rsidP="004941F4">
                  <w:pPr>
                    <w:pStyle w:val="ps1Char"/>
                  </w:pPr>
                </w:p>
                <w:p w14:paraId="5A115E57" w14:textId="77777777" w:rsidR="00F27740" w:rsidRPr="0002388B" w:rsidRDefault="00F27740" w:rsidP="004941F4">
                  <w:pPr>
                    <w:pStyle w:val="ps1Char"/>
                  </w:pPr>
                </w:p>
                <w:p w14:paraId="675D1834" w14:textId="77777777" w:rsidR="00F27740" w:rsidRPr="0002388B" w:rsidRDefault="00F27740" w:rsidP="004941F4">
                  <w:pPr>
                    <w:pStyle w:val="ps1Char"/>
                  </w:pPr>
                </w:p>
                <w:p w14:paraId="7976729B" w14:textId="77777777" w:rsidR="00F27740" w:rsidRPr="0002388B" w:rsidRDefault="00F27740" w:rsidP="004941F4">
                  <w:pPr>
                    <w:pStyle w:val="ps1Char"/>
                  </w:pPr>
                </w:p>
                <w:p w14:paraId="50179DD7" w14:textId="77777777" w:rsidR="00F27740" w:rsidRPr="0002388B" w:rsidRDefault="00F27740" w:rsidP="004941F4">
                  <w:pPr>
                    <w:pStyle w:val="ps1Char"/>
                  </w:pPr>
                </w:p>
                <w:p w14:paraId="350F32EC" w14:textId="77777777" w:rsidR="00F27740" w:rsidRPr="0002388B" w:rsidRDefault="00F27740" w:rsidP="004941F4">
                  <w:pPr>
                    <w:pStyle w:val="ps1Char"/>
                  </w:pPr>
                </w:p>
                <w:p w14:paraId="23215E34" w14:textId="77777777" w:rsidR="00F27740" w:rsidRPr="0002388B" w:rsidRDefault="00F27740" w:rsidP="004941F4">
                  <w:pPr>
                    <w:pStyle w:val="ps1Char"/>
                  </w:pPr>
                </w:p>
                <w:p w14:paraId="5227BBE5" w14:textId="77777777" w:rsidR="00F27740" w:rsidRPr="0002388B" w:rsidRDefault="00F27740" w:rsidP="004941F4">
                  <w:pPr>
                    <w:pStyle w:val="ps1Char"/>
                  </w:pPr>
                </w:p>
                <w:p w14:paraId="59601336" w14:textId="77777777" w:rsidR="00F27740" w:rsidRPr="0002388B" w:rsidRDefault="00F27740" w:rsidP="004941F4">
                  <w:pPr>
                    <w:pStyle w:val="ps1Char"/>
                  </w:pPr>
                </w:p>
                <w:p w14:paraId="55CDE259" w14:textId="77777777" w:rsidR="00F27740" w:rsidRPr="0002388B" w:rsidRDefault="00F27740" w:rsidP="004941F4">
                  <w:pPr>
                    <w:pStyle w:val="ps1Char"/>
                  </w:pPr>
                </w:p>
                <w:p w14:paraId="5671411B" w14:textId="77777777" w:rsidR="00F27740" w:rsidRPr="0002388B" w:rsidRDefault="00F27740" w:rsidP="004941F4">
                  <w:pPr>
                    <w:pStyle w:val="ps1Char"/>
                  </w:pPr>
                </w:p>
                <w:p w14:paraId="51DB7B4E" w14:textId="77777777" w:rsidR="00F27740" w:rsidRPr="0002388B" w:rsidRDefault="00F27740" w:rsidP="004941F4">
                  <w:pPr>
                    <w:pStyle w:val="ps1Char"/>
                  </w:pPr>
                </w:p>
                <w:p w14:paraId="6C1638A6" w14:textId="77777777" w:rsidR="00F27740" w:rsidRPr="0002388B" w:rsidRDefault="00F27740" w:rsidP="004941F4">
                  <w:pPr>
                    <w:pStyle w:val="ps1Char"/>
                  </w:pPr>
                </w:p>
                <w:p w14:paraId="2B8825ED" w14:textId="77777777" w:rsidR="00F27740" w:rsidRPr="0002388B" w:rsidRDefault="00F27740" w:rsidP="004941F4">
                  <w:pPr>
                    <w:pStyle w:val="ps1Char"/>
                  </w:pPr>
                </w:p>
                <w:p w14:paraId="2123C50C" w14:textId="77777777" w:rsidR="00F27740" w:rsidRPr="0002388B" w:rsidRDefault="00F27740" w:rsidP="004941F4">
                  <w:pPr>
                    <w:pStyle w:val="ps1Char"/>
                  </w:pPr>
                </w:p>
                <w:p w14:paraId="744B2FED" w14:textId="77777777" w:rsidR="00F27740" w:rsidRPr="0002388B" w:rsidRDefault="00F27740" w:rsidP="004941F4">
                  <w:pPr>
                    <w:pStyle w:val="ps1Char"/>
                  </w:pPr>
                </w:p>
                <w:p w14:paraId="037A9DBF" w14:textId="77777777" w:rsidR="00F27740" w:rsidRPr="0002388B" w:rsidRDefault="00F27740" w:rsidP="004941F4">
                  <w:pPr>
                    <w:pStyle w:val="ps1Char"/>
                  </w:pPr>
                </w:p>
                <w:p w14:paraId="12026B9A" w14:textId="77777777" w:rsidR="00F27740" w:rsidRPr="0002388B" w:rsidRDefault="00F27740" w:rsidP="004941F4">
                  <w:pPr>
                    <w:pStyle w:val="ps1Char"/>
                  </w:pPr>
                </w:p>
                <w:p w14:paraId="01E6A3CD" w14:textId="77777777" w:rsidR="00F27740" w:rsidRPr="0002388B" w:rsidRDefault="00F27740" w:rsidP="004941F4">
                  <w:pPr>
                    <w:pStyle w:val="ps1Char"/>
                  </w:pPr>
                </w:p>
                <w:p w14:paraId="0826B370" w14:textId="77777777" w:rsidR="00F27740" w:rsidRPr="0002388B" w:rsidRDefault="00F27740" w:rsidP="004941F4">
                  <w:pPr>
                    <w:pStyle w:val="ps1Char"/>
                  </w:pPr>
                </w:p>
                <w:p w14:paraId="4FBE7980" w14:textId="77777777" w:rsidR="00F27740" w:rsidRPr="0002388B" w:rsidRDefault="00F27740" w:rsidP="004941F4">
                  <w:pPr>
                    <w:pStyle w:val="ps1Char"/>
                  </w:pPr>
                </w:p>
                <w:p w14:paraId="5947FB9B" w14:textId="77777777" w:rsidR="00F27740" w:rsidRPr="0002388B" w:rsidRDefault="00F27740" w:rsidP="004941F4">
                  <w:pPr>
                    <w:pStyle w:val="ps1Char"/>
                  </w:pPr>
                </w:p>
                <w:p w14:paraId="398C4B3E" w14:textId="77777777" w:rsidR="00F27740" w:rsidRPr="0002388B" w:rsidRDefault="00F27740" w:rsidP="004941F4">
                  <w:pPr>
                    <w:pStyle w:val="ps1Char"/>
                  </w:pPr>
                </w:p>
                <w:p w14:paraId="562F4C82" w14:textId="77777777" w:rsidR="00F27740" w:rsidRPr="0002388B" w:rsidRDefault="00F27740" w:rsidP="004941F4">
                  <w:pPr>
                    <w:pStyle w:val="ps1Char"/>
                  </w:pPr>
                </w:p>
                <w:p w14:paraId="6F96FFE6" w14:textId="77777777" w:rsidR="00F27740" w:rsidRPr="0002388B" w:rsidRDefault="00F27740" w:rsidP="004941F4">
                  <w:pPr>
                    <w:pStyle w:val="ps1Char"/>
                  </w:pPr>
                </w:p>
                <w:p w14:paraId="0EE4113F" w14:textId="77777777" w:rsidR="00F27740" w:rsidRPr="0002388B" w:rsidRDefault="00F27740" w:rsidP="004941F4">
                  <w:pPr>
                    <w:pStyle w:val="ps1Char"/>
                  </w:pPr>
                </w:p>
                <w:p w14:paraId="5E764692" w14:textId="77777777" w:rsidR="00F27740" w:rsidRPr="0002388B" w:rsidRDefault="00F27740" w:rsidP="004941F4">
                  <w:pPr>
                    <w:pStyle w:val="ps1Char"/>
                  </w:pPr>
                </w:p>
                <w:p w14:paraId="7A7E4114" w14:textId="77777777" w:rsidR="00F27740" w:rsidRPr="0002388B" w:rsidRDefault="00F27740" w:rsidP="004941F4">
                  <w:pPr>
                    <w:pStyle w:val="ps1Char"/>
                  </w:pPr>
                </w:p>
                <w:p w14:paraId="589387A3" w14:textId="77777777" w:rsidR="00F27740" w:rsidRPr="0002388B" w:rsidRDefault="00F27740" w:rsidP="004941F4">
                  <w:pPr>
                    <w:pStyle w:val="ps1Char"/>
                  </w:pPr>
                </w:p>
                <w:p w14:paraId="2EC75D4B" w14:textId="77777777" w:rsidR="00F27740" w:rsidRPr="0002388B" w:rsidRDefault="00F27740" w:rsidP="004941F4">
                  <w:pPr>
                    <w:pStyle w:val="ps1Char"/>
                  </w:pPr>
                </w:p>
                <w:p w14:paraId="3152E15C" w14:textId="77777777" w:rsidR="00F27740" w:rsidRPr="0002388B" w:rsidRDefault="00F27740" w:rsidP="004941F4">
                  <w:pPr>
                    <w:pStyle w:val="ps1Char"/>
                  </w:pPr>
                </w:p>
                <w:p w14:paraId="539C5B77" w14:textId="77777777" w:rsidR="00F27740" w:rsidRPr="0002388B" w:rsidRDefault="00F27740" w:rsidP="004941F4">
                  <w:pPr>
                    <w:pStyle w:val="ps1Char"/>
                  </w:pPr>
                </w:p>
                <w:p w14:paraId="306DC44A" w14:textId="77777777" w:rsidR="00F27740" w:rsidRPr="0002388B" w:rsidRDefault="00F27740" w:rsidP="004941F4">
                  <w:pPr>
                    <w:pStyle w:val="ps1Char"/>
                  </w:pPr>
                </w:p>
                <w:p w14:paraId="7E101F79" w14:textId="77777777" w:rsidR="00F27740" w:rsidRPr="0002388B" w:rsidRDefault="00F27740" w:rsidP="004941F4">
                  <w:pPr>
                    <w:pStyle w:val="ps1Char"/>
                  </w:pPr>
                </w:p>
                <w:p w14:paraId="4B9467EE" w14:textId="77777777" w:rsidR="00F27740" w:rsidRPr="0002388B" w:rsidRDefault="00F27740" w:rsidP="004941F4">
                  <w:pPr>
                    <w:pStyle w:val="ps1Char"/>
                  </w:pPr>
                </w:p>
                <w:p w14:paraId="176402C9" w14:textId="77777777" w:rsidR="00F27740" w:rsidRPr="0002388B" w:rsidRDefault="00F27740" w:rsidP="004941F4">
                  <w:pPr>
                    <w:pStyle w:val="ps1Char"/>
                  </w:pPr>
                </w:p>
                <w:p w14:paraId="72CB8D04" w14:textId="77777777" w:rsidR="00F27740" w:rsidRPr="0002388B" w:rsidRDefault="00F27740" w:rsidP="004941F4">
                  <w:pPr>
                    <w:pStyle w:val="ps1Char"/>
                  </w:pPr>
                </w:p>
                <w:p w14:paraId="05EDD4E8" w14:textId="77777777" w:rsidR="00F27740" w:rsidRPr="0002388B" w:rsidRDefault="00F27740" w:rsidP="004941F4">
                  <w:pPr>
                    <w:pStyle w:val="ps1Char"/>
                  </w:pPr>
                </w:p>
                <w:p w14:paraId="100D84E7" w14:textId="77777777" w:rsidR="00F27740" w:rsidRPr="0002388B" w:rsidRDefault="00F27740" w:rsidP="004941F4">
                  <w:pPr>
                    <w:pStyle w:val="ps1Char"/>
                  </w:pPr>
                </w:p>
                <w:p w14:paraId="71B0435E" w14:textId="77777777" w:rsidR="00F27740" w:rsidRPr="0002388B" w:rsidRDefault="00F27740" w:rsidP="004941F4">
                  <w:pPr>
                    <w:pStyle w:val="ps1Char"/>
                  </w:pPr>
                </w:p>
                <w:p w14:paraId="121568DC" w14:textId="77777777" w:rsidR="00F27740" w:rsidRPr="0002388B" w:rsidRDefault="00F27740" w:rsidP="004941F4">
                  <w:pPr>
                    <w:pStyle w:val="ps1Char"/>
                  </w:pPr>
                </w:p>
                <w:p w14:paraId="5A646F33" w14:textId="77777777" w:rsidR="00F27740" w:rsidRPr="0002388B" w:rsidRDefault="00F27740" w:rsidP="004941F4">
                  <w:pPr>
                    <w:pStyle w:val="ps1Char"/>
                  </w:pPr>
                </w:p>
                <w:p w14:paraId="5A0AE8F8" w14:textId="77777777" w:rsidR="00F27740" w:rsidRPr="0002388B" w:rsidRDefault="00F27740" w:rsidP="004941F4">
                  <w:pPr>
                    <w:pStyle w:val="ps1Char"/>
                  </w:pPr>
                </w:p>
                <w:p w14:paraId="6F984C14" w14:textId="77777777" w:rsidR="00F27740" w:rsidRPr="0002388B" w:rsidRDefault="00F27740" w:rsidP="004941F4">
                  <w:pPr>
                    <w:pStyle w:val="ps1Char"/>
                  </w:pPr>
                </w:p>
                <w:p w14:paraId="40ABA13D" w14:textId="77777777" w:rsidR="00F27740" w:rsidRPr="0002388B" w:rsidRDefault="00F27740" w:rsidP="004941F4">
                  <w:pPr>
                    <w:pStyle w:val="ps1Char"/>
                  </w:pPr>
                </w:p>
                <w:p w14:paraId="13557250" w14:textId="77777777" w:rsidR="00F27740" w:rsidRPr="0002388B" w:rsidRDefault="00F27740" w:rsidP="004941F4">
                  <w:pPr>
                    <w:pStyle w:val="ps1Char"/>
                  </w:pPr>
                </w:p>
                <w:p w14:paraId="500F0FAC" w14:textId="77777777" w:rsidR="00F27740" w:rsidRPr="0002388B" w:rsidRDefault="00F27740" w:rsidP="004941F4">
                  <w:pPr>
                    <w:pStyle w:val="ps1Char"/>
                  </w:pPr>
                </w:p>
                <w:p w14:paraId="6CD9248E" w14:textId="77777777" w:rsidR="00F27740" w:rsidRPr="0002388B" w:rsidRDefault="00F27740" w:rsidP="004941F4">
                  <w:pPr>
                    <w:pStyle w:val="ps1Char"/>
                  </w:pPr>
                </w:p>
                <w:p w14:paraId="615C4B14" w14:textId="77777777" w:rsidR="00F27740" w:rsidRPr="0002388B" w:rsidRDefault="00F27740" w:rsidP="004941F4">
                  <w:pPr>
                    <w:pStyle w:val="ps1Char"/>
                  </w:pPr>
                </w:p>
                <w:p w14:paraId="2CB922E5" w14:textId="77777777" w:rsidR="00F27740" w:rsidRPr="0002388B" w:rsidRDefault="00F27740" w:rsidP="004941F4">
                  <w:pPr>
                    <w:pStyle w:val="ps1Char"/>
                  </w:pPr>
                </w:p>
                <w:p w14:paraId="557C82DB" w14:textId="77777777" w:rsidR="00F27740" w:rsidRPr="0002388B" w:rsidRDefault="00F27740" w:rsidP="004941F4">
                  <w:pPr>
                    <w:pStyle w:val="ps1Char"/>
                  </w:pPr>
                </w:p>
                <w:p w14:paraId="24B4F955" w14:textId="77777777" w:rsidR="00F27740" w:rsidRPr="0002388B" w:rsidRDefault="00F27740" w:rsidP="004941F4">
                  <w:pPr>
                    <w:pStyle w:val="ps1Char"/>
                  </w:pPr>
                </w:p>
                <w:p w14:paraId="4DCDE953" w14:textId="77777777" w:rsidR="00F27740" w:rsidRPr="0002388B" w:rsidRDefault="00F27740" w:rsidP="004941F4">
                  <w:pPr>
                    <w:pStyle w:val="ps1Char"/>
                  </w:pPr>
                </w:p>
                <w:p w14:paraId="6F7CFEE0" w14:textId="77777777" w:rsidR="00F27740" w:rsidRPr="0002388B" w:rsidRDefault="00F27740" w:rsidP="004941F4">
                  <w:pPr>
                    <w:pStyle w:val="ps1Char"/>
                  </w:pPr>
                </w:p>
                <w:p w14:paraId="294ABC88" w14:textId="77777777" w:rsidR="00F27740" w:rsidRPr="0002388B" w:rsidRDefault="00F27740" w:rsidP="004941F4">
                  <w:pPr>
                    <w:pStyle w:val="ps1Char"/>
                  </w:pPr>
                </w:p>
                <w:p w14:paraId="332F6946" w14:textId="77777777" w:rsidR="00F27740" w:rsidRPr="0002388B" w:rsidRDefault="00F27740" w:rsidP="004941F4">
                  <w:pPr>
                    <w:pStyle w:val="ps1Char"/>
                  </w:pPr>
                </w:p>
                <w:p w14:paraId="3CE6814A" w14:textId="77777777" w:rsidR="00F27740" w:rsidRPr="0002388B" w:rsidRDefault="00F27740" w:rsidP="004941F4">
                  <w:pPr>
                    <w:pStyle w:val="ps1Char"/>
                  </w:pPr>
                </w:p>
                <w:p w14:paraId="71FACC12" w14:textId="77777777" w:rsidR="00F27740" w:rsidRPr="0002388B" w:rsidRDefault="00F27740" w:rsidP="004941F4">
                  <w:pPr>
                    <w:pStyle w:val="ps1Char"/>
                  </w:pPr>
                </w:p>
                <w:p w14:paraId="3D73C6B9" w14:textId="77777777" w:rsidR="00F27740" w:rsidRPr="0002388B" w:rsidRDefault="00F27740" w:rsidP="004941F4">
                  <w:pPr>
                    <w:pStyle w:val="ps1Char"/>
                  </w:pPr>
                </w:p>
                <w:p w14:paraId="1D9B8E89" w14:textId="77777777" w:rsidR="00F27740" w:rsidRPr="0002388B" w:rsidRDefault="00F27740" w:rsidP="004941F4">
                  <w:pPr>
                    <w:pStyle w:val="ps1Char"/>
                  </w:pPr>
                </w:p>
                <w:p w14:paraId="73B7E3C0" w14:textId="77777777" w:rsidR="00F27740" w:rsidRPr="0002388B" w:rsidRDefault="00F27740" w:rsidP="004941F4">
                  <w:pPr>
                    <w:pStyle w:val="ps1Char"/>
                  </w:pPr>
                </w:p>
                <w:p w14:paraId="70A92F9D" w14:textId="77777777" w:rsidR="00F27740" w:rsidRPr="0002388B" w:rsidRDefault="00F27740" w:rsidP="004941F4">
                  <w:pPr>
                    <w:pStyle w:val="ps1Char"/>
                  </w:pPr>
                </w:p>
                <w:p w14:paraId="25948569" w14:textId="77777777" w:rsidR="00F27740" w:rsidRPr="0002388B" w:rsidRDefault="00F27740" w:rsidP="004941F4">
                  <w:pPr>
                    <w:pStyle w:val="ps1Char"/>
                  </w:pPr>
                </w:p>
                <w:p w14:paraId="4DCECBDC" w14:textId="77777777" w:rsidR="00F27740" w:rsidRPr="0002388B" w:rsidRDefault="00F27740" w:rsidP="004941F4">
                  <w:pPr>
                    <w:pStyle w:val="ps1Char"/>
                  </w:pPr>
                </w:p>
                <w:p w14:paraId="116F920A" w14:textId="77777777" w:rsidR="00F27740" w:rsidRPr="0002388B" w:rsidRDefault="00F27740" w:rsidP="004941F4">
                  <w:pPr>
                    <w:pStyle w:val="ps1Char"/>
                  </w:pPr>
                </w:p>
                <w:p w14:paraId="00423851" w14:textId="77777777" w:rsidR="00F27740" w:rsidRPr="0002388B" w:rsidRDefault="00F27740" w:rsidP="004941F4">
                  <w:pPr>
                    <w:pStyle w:val="ps1Char"/>
                  </w:pPr>
                </w:p>
                <w:p w14:paraId="07773520" w14:textId="77777777" w:rsidR="00F27740" w:rsidRPr="0002388B" w:rsidRDefault="00F27740" w:rsidP="004941F4">
                  <w:pPr>
                    <w:pStyle w:val="ps1Char"/>
                  </w:pPr>
                </w:p>
                <w:p w14:paraId="033DBADC" w14:textId="77777777" w:rsidR="00F27740" w:rsidRPr="0002388B" w:rsidRDefault="00F27740" w:rsidP="004941F4">
                  <w:pPr>
                    <w:pStyle w:val="ps1Char"/>
                  </w:pPr>
                </w:p>
                <w:p w14:paraId="72364E8B" w14:textId="77777777" w:rsidR="00F27740" w:rsidRPr="0002388B" w:rsidRDefault="00F27740" w:rsidP="004941F4">
                  <w:pPr>
                    <w:pStyle w:val="ps1Char"/>
                  </w:pPr>
                </w:p>
                <w:p w14:paraId="28702A22" w14:textId="77777777" w:rsidR="00F27740" w:rsidRPr="0002388B" w:rsidRDefault="00F27740" w:rsidP="004941F4">
                  <w:pPr>
                    <w:pStyle w:val="ps1Char"/>
                  </w:pPr>
                </w:p>
                <w:p w14:paraId="720D12C5" w14:textId="77777777" w:rsidR="00F27740" w:rsidRPr="0002388B" w:rsidRDefault="00F27740" w:rsidP="004941F4">
                  <w:pPr>
                    <w:pStyle w:val="ps1Char"/>
                  </w:pPr>
                </w:p>
                <w:p w14:paraId="7A960726" w14:textId="77777777" w:rsidR="00F27740" w:rsidRPr="0002388B" w:rsidRDefault="00F27740" w:rsidP="004941F4">
                  <w:pPr>
                    <w:pStyle w:val="ps1Char"/>
                  </w:pPr>
                </w:p>
                <w:p w14:paraId="689D391C" w14:textId="77777777" w:rsidR="00F27740" w:rsidRPr="0002388B" w:rsidRDefault="00F27740" w:rsidP="004941F4">
                  <w:pPr>
                    <w:pStyle w:val="ps1Char"/>
                  </w:pPr>
                </w:p>
                <w:p w14:paraId="72A4CE32" w14:textId="77777777" w:rsidR="00F27740" w:rsidRPr="0002388B" w:rsidRDefault="00F27740" w:rsidP="004941F4">
                  <w:pPr>
                    <w:pStyle w:val="ps1Char"/>
                  </w:pPr>
                </w:p>
                <w:p w14:paraId="37874B00" w14:textId="77777777" w:rsidR="00F27740" w:rsidRPr="0002388B" w:rsidRDefault="00F27740" w:rsidP="004941F4">
                  <w:pPr>
                    <w:pStyle w:val="ps1Char"/>
                  </w:pPr>
                </w:p>
                <w:p w14:paraId="5C551C22" w14:textId="77777777" w:rsidR="00F27740" w:rsidRPr="0002388B" w:rsidRDefault="00F27740" w:rsidP="004941F4">
                  <w:pPr>
                    <w:pStyle w:val="ps1Char"/>
                  </w:pPr>
                </w:p>
                <w:p w14:paraId="48253C16" w14:textId="77777777" w:rsidR="00F27740" w:rsidRPr="0002388B" w:rsidRDefault="00F27740" w:rsidP="004941F4">
                  <w:pPr>
                    <w:pStyle w:val="ps1Char"/>
                  </w:pPr>
                </w:p>
                <w:p w14:paraId="577EFBDF" w14:textId="77777777" w:rsidR="00F27740" w:rsidRPr="0002388B" w:rsidRDefault="00F27740" w:rsidP="004941F4">
                  <w:pPr>
                    <w:pStyle w:val="ps1Char"/>
                  </w:pPr>
                </w:p>
                <w:p w14:paraId="3D9178B9" w14:textId="77777777" w:rsidR="00F27740" w:rsidRPr="0002388B" w:rsidRDefault="00F27740" w:rsidP="004941F4">
                  <w:pPr>
                    <w:pStyle w:val="ps1Char"/>
                  </w:pPr>
                </w:p>
                <w:p w14:paraId="10D11B77" w14:textId="77777777" w:rsidR="00F27740" w:rsidRPr="0002388B" w:rsidRDefault="00F27740" w:rsidP="004941F4">
                  <w:pPr>
                    <w:pStyle w:val="ps1Char"/>
                  </w:pPr>
                </w:p>
                <w:p w14:paraId="411757EE" w14:textId="77777777" w:rsidR="00F27740" w:rsidRPr="0002388B" w:rsidRDefault="00F27740" w:rsidP="004941F4">
                  <w:pPr>
                    <w:pStyle w:val="ps1Char"/>
                  </w:pPr>
                </w:p>
                <w:p w14:paraId="37952C0A" w14:textId="77777777" w:rsidR="00F27740" w:rsidRPr="0002388B" w:rsidRDefault="00F27740" w:rsidP="004941F4">
                  <w:pPr>
                    <w:pStyle w:val="ps1Char"/>
                  </w:pPr>
                </w:p>
                <w:p w14:paraId="70C748A8" w14:textId="77777777" w:rsidR="00F27740" w:rsidRPr="0002388B" w:rsidRDefault="00F27740" w:rsidP="004941F4">
                  <w:pPr>
                    <w:pStyle w:val="ps1Char"/>
                  </w:pPr>
                </w:p>
                <w:p w14:paraId="283B4ABF" w14:textId="77777777" w:rsidR="00F27740" w:rsidRPr="0002388B" w:rsidRDefault="00F27740" w:rsidP="004941F4">
                  <w:pPr>
                    <w:pStyle w:val="ps1Char"/>
                  </w:pPr>
                </w:p>
                <w:p w14:paraId="05AF42A7" w14:textId="77777777" w:rsidR="00F27740" w:rsidRPr="0002388B" w:rsidRDefault="00F27740" w:rsidP="004941F4">
                  <w:pPr>
                    <w:pStyle w:val="ps1Char"/>
                  </w:pPr>
                </w:p>
                <w:p w14:paraId="2F9CBC2A" w14:textId="77777777" w:rsidR="00F27740" w:rsidRPr="0002388B" w:rsidRDefault="00F27740" w:rsidP="004941F4">
                  <w:pPr>
                    <w:pStyle w:val="ps1Char"/>
                  </w:pPr>
                </w:p>
                <w:p w14:paraId="2AEB5347" w14:textId="77777777" w:rsidR="00F27740" w:rsidRPr="0002388B" w:rsidRDefault="00F27740" w:rsidP="004941F4">
                  <w:pPr>
                    <w:pStyle w:val="ps1Char"/>
                  </w:pPr>
                </w:p>
                <w:p w14:paraId="20E6913A" w14:textId="77777777" w:rsidR="00F27740" w:rsidRPr="0002388B" w:rsidRDefault="00F27740" w:rsidP="004941F4">
                  <w:pPr>
                    <w:pStyle w:val="ps1Char"/>
                  </w:pPr>
                </w:p>
                <w:p w14:paraId="485E2E05" w14:textId="77777777" w:rsidR="00F27740" w:rsidRPr="0002388B" w:rsidRDefault="00F27740" w:rsidP="004941F4">
                  <w:pPr>
                    <w:pStyle w:val="ps1Char"/>
                  </w:pPr>
                </w:p>
                <w:p w14:paraId="60184863" w14:textId="77777777" w:rsidR="00F27740" w:rsidRPr="0002388B" w:rsidRDefault="00F27740" w:rsidP="004941F4">
                  <w:pPr>
                    <w:pStyle w:val="ps1Char"/>
                  </w:pPr>
                </w:p>
                <w:p w14:paraId="1E9DDE40" w14:textId="77777777" w:rsidR="00F27740" w:rsidRPr="0002388B" w:rsidRDefault="00F27740" w:rsidP="004941F4">
                  <w:pPr>
                    <w:pStyle w:val="ps1Char"/>
                  </w:pPr>
                </w:p>
                <w:p w14:paraId="29640063" w14:textId="77777777" w:rsidR="00F27740" w:rsidRPr="0002388B" w:rsidRDefault="00F27740" w:rsidP="004941F4">
                  <w:pPr>
                    <w:pStyle w:val="ps1Char"/>
                  </w:pPr>
                </w:p>
                <w:p w14:paraId="7C6FA636" w14:textId="77777777" w:rsidR="00F27740" w:rsidRPr="0002388B" w:rsidRDefault="00F27740" w:rsidP="004941F4">
                  <w:pPr>
                    <w:pStyle w:val="ps1Char"/>
                  </w:pPr>
                </w:p>
                <w:p w14:paraId="6248540F" w14:textId="77777777" w:rsidR="00F27740" w:rsidRPr="0002388B" w:rsidRDefault="00F27740" w:rsidP="004941F4">
                  <w:pPr>
                    <w:pStyle w:val="ps1Char"/>
                  </w:pPr>
                </w:p>
                <w:p w14:paraId="0BCDB9C4" w14:textId="77777777" w:rsidR="00F27740" w:rsidRPr="0002388B" w:rsidRDefault="00F27740" w:rsidP="004941F4">
                  <w:pPr>
                    <w:pStyle w:val="ps1Char"/>
                  </w:pPr>
                </w:p>
                <w:p w14:paraId="6E5C4069" w14:textId="77777777" w:rsidR="00F27740" w:rsidRPr="0002388B" w:rsidRDefault="00F27740" w:rsidP="004941F4">
                  <w:pPr>
                    <w:pStyle w:val="ps1Char"/>
                  </w:pPr>
                </w:p>
                <w:p w14:paraId="641FDC6D" w14:textId="77777777" w:rsidR="00F27740" w:rsidRPr="0002388B" w:rsidRDefault="00F27740" w:rsidP="004941F4">
                  <w:pPr>
                    <w:pStyle w:val="ps1Char"/>
                  </w:pPr>
                </w:p>
                <w:p w14:paraId="35582B2C" w14:textId="77777777" w:rsidR="00F27740" w:rsidRPr="0002388B" w:rsidRDefault="00F27740" w:rsidP="004941F4">
                  <w:pPr>
                    <w:pStyle w:val="ps1Char"/>
                  </w:pPr>
                </w:p>
                <w:p w14:paraId="127D0E34" w14:textId="77777777" w:rsidR="00F27740" w:rsidRPr="0002388B" w:rsidRDefault="00F27740" w:rsidP="004941F4">
                  <w:pPr>
                    <w:pStyle w:val="ps1Char"/>
                  </w:pPr>
                </w:p>
                <w:p w14:paraId="6296A4D9" w14:textId="77777777" w:rsidR="00F27740" w:rsidRPr="0002388B" w:rsidRDefault="00F27740" w:rsidP="004941F4">
                  <w:pPr>
                    <w:pStyle w:val="ps1Char"/>
                  </w:pPr>
                </w:p>
                <w:p w14:paraId="483F0F5E" w14:textId="77777777" w:rsidR="00F27740" w:rsidRPr="0002388B" w:rsidRDefault="00F27740" w:rsidP="004941F4">
                  <w:pPr>
                    <w:pStyle w:val="ps1Char"/>
                  </w:pPr>
                </w:p>
                <w:p w14:paraId="363D70A0" w14:textId="77777777" w:rsidR="00F27740" w:rsidRPr="0002388B" w:rsidRDefault="00F27740" w:rsidP="004941F4">
                  <w:pPr>
                    <w:pStyle w:val="ps1Char"/>
                  </w:pPr>
                </w:p>
                <w:p w14:paraId="6E167E0B" w14:textId="77777777" w:rsidR="00F27740" w:rsidRPr="0002388B" w:rsidRDefault="00F27740" w:rsidP="004941F4">
                  <w:pPr>
                    <w:pStyle w:val="ps1Char"/>
                  </w:pPr>
                </w:p>
                <w:p w14:paraId="6FEE569E" w14:textId="77777777" w:rsidR="00F27740" w:rsidRPr="0002388B" w:rsidRDefault="00F27740" w:rsidP="004941F4">
                  <w:pPr>
                    <w:pStyle w:val="ps1Char"/>
                  </w:pPr>
                </w:p>
                <w:p w14:paraId="257DD786" w14:textId="77777777" w:rsidR="00F27740" w:rsidRPr="0002388B" w:rsidRDefault="00F27740" w:rsidP="004941F4">
                  <w:pPr>
                    <w:pStyle w:val="ps1Char"/>
                  </w:pPr>
                </w:p>
                <w:p w14:paraId="67C1E759" w14:textId="77777777" w:rsidR="00F27740" w:rsidRPr="0002388B" w:rsidRDefault="00F27740" w:rsidP="004941F4">
                  <w:pPr>
                    <w:pStyle w:val="ps1Char"/>
                  </w:pPr>
                </w:p>
                <w:p w14:paraId="14D53FF7" w14:textId="77777777" w:rsidR="00F27740" w:rsidRPr="0002388B" w:rsidRDefault="00F27740" w:rsidP="004941F4">
                  <w:pPr>
                    <w:pStyle w:val="ps1Char"/>
                  </w:pPr>
                </w:p>
                <w:p w14:paraId="54039928" w14:textId="77777777" w:rsidR="00F27740" w:rsidRPr="0002388B" w:rsidRDefault="00F27740" w:rsidP="004941F4">
                  <w:pPr>
                    <w:pStyle w:val="ps1Char"/>
                  </w:pPr>
                </w:p>
                <w:p w14:paraId="291776BD" w14:textId="77777777" w:rsidR="00F27740" w:rsidRPr="0002388B" w:rsidRDefault="00F27740" w:rsidP="004941F4">
                  <w:pPr>
                    <w:pStyle w:val="ps1Char"/>
                  </w:pPr>
                </w:p>
                <w:p w14:paraId="0432F706" w14:textId="77777777" w:rsidR="00F27740" w:rsidRPr="0002388B" w:rsidRDefault="00F27740" w:rsidP="004941F4">
                  <w:pPr>
                    <w:pStyle w:val="ps1Char"/>
                  </w:pPr>
                </w:p>
                <w:p w14:paraId="323B43CC" w14:textId="77777777" w:rsidR="00F27740" w:rsidRPr="0002388B" w:rsidRDefault="00F27740" w:rsidP="004941F4">
                  <w:pPr>
                    <w:pStyle w:val="ps1Char"/>
                  </w:pPr>
                </w:p>
                <w:p w14:paraId="26A4BFCE" w14:textId="77777777" w:rsidR="00F27740" w:rsidRPr="0002388B" w:rsidRDefault="00F27740" w:rsidP="004941F4">
                  <w:pPr>
                    <w:pStyle w:val="ps1Char"/>
                  </w:pPr>
                </w:p>
                <w:p w14:paraId="195EFB62" w14:textId="77777777" w:rsidR="00F27740" w:rsidRPr="0002388B" w:rsidRDefault="00F27740" w:rsidP="004941F4">
                  <w:pPr>
                    <w:pStyle w:val="ps1Char"/>
                  </w:pPr>
                </w:p>
                <w:p w14:paraId="6BDEA542" w14:textId="77777777" w:rsidR="00F27740" w:rsidRPr="0002388B" w:rsidRDefault="00F27740" w:rsidP="004941F4">
                  <w:pPr>
                    <w:pStyle w:val="ps1Char"/>
                  </w:pPr>
                </w:p>
                <w:p w14:paraId="5776B9D4" w14:textId="77777777" w:rsidR="00F27740" w:rsidRPr="0002388B" w:rsidRDefault="00F27740" w:rsidP="004941F4">
                  <w:pPr>
                    <w:pStyle w:val="ps1Char"/>
                  </w:pPr>
                </w:p>
                <w:p w14:paraId="00C3E6BE" w14:textId="77777777" w:rsidR="00F27740" w:rsidRPr="0002388B" w:rsidRDefault="00F27740" w:rsidP="004941F4">
                  <w:pPr>
                    <w:pStyle w:val="ps1Char"/>
                  </w:pPr>
                </w:p>
                <w:p w14:paraId="7677A9A3" w14:textId="77777777" w:rsidR="00F27740" w:rsidRPr="0002388B" w:rsidRDefault="00F27740" w:rsidP="004941F4">
                  <w:pPr>
                    <w:pStyle w:val="ps1Char"/>
                  </w:pPr>
                </w:p>
                <w:p w14:paraId="67B3CF45" w14:textId="77777777" w:rsidR="00F27740" w:rsidRPr="0002388B" w:rsidRDefault="00F27740" w:rsidP="004941F4">
                  <w:pPr>
                    <w:pStyle w:val="ps1Char"/>
                  </w:pPr>
                </w:p>
                <w:p w14:paraId="78237596" w14:textId="77777777" w:rsidR="00F27740" w:rsidRPr="0002388B" w:rsidRDefault="00F27740" w:rsidP="004941F4">
                  <w:pPr>
                    <w:pStyle w:val="ps1Char"/>
                  </w:pPr>
                </w:p>
                <w:p w14:paraId="0362EE70" w14:textId="77777777" w:rsidR="00F27740" w:rsidRPr="0002388B" w:rsidRDefault="00F27740" w:rsidP="004941F4">
                  <w:pPr>
                    <w:pStyle w:val="ps1Char"/>
                  </w:pPr>
                </w:p>
                <w:p w14:paraId="0561E461" w14:textId="77777777" w:rsidR="00F27740" w:rsidRPr="0002388B" w:rsidRDefault="00F27740" w:rsidP="004941F4">
                  <w:pPr>
                    <w:pStyle w:val="ps1Char"/>
                  </w:pPr>
                </w:p>
                <w:p w14:paraId="17831EBA" w14:textId="77777777" w:rsidR="00F27740" w:rsidRPr="0002388B" w:rsidRDefault="00F27740" w:rsidP="004941F4">
                  <w:pPr>
                    <w:pStyle w:val="ps1Char"/>
                  </w:pPr>
                </w:p>
                <w:p w14:paraId="1C3E95F9" w14:textId="77777777" w:rsidR="00F27740" w:rsidRPr="0002388B" w:rsidRDefault="00F27740" w:rsidP="004941F4">
                  <w:pPr>
                    <w:pStyle w:val="ps1Char"/>
                  </w:pPr>
                </w:p>
                <w:p w14:paraId="280C211D" w14:textId="77777777" w:rsidR="00F27740" w:rsidRPr="0002388B" w:rsidRDefault="00F27740" w:rsidP="004941F4">
                  <w:pPr>
                    <w:pStyle w:val="ps1Char"/>
                  </w:pPr>
                </w:p>
                <w:p w14:paraId="745F1D17" w14:textId="77777777" w:rsidR="00F27740" w:rsidRPr="0002388B" w:rsidRDefault="00F27740" w:rsidP="004941F4">
                  <w:pPr>
                    <w:pStyle w:val="ps1Char"/>
                  </w:pPr>
                </w:p>
                <w:p w14:paraId="7FEBE719" w14:textId="77777777" w:rsidR="00F27740" w:rsidRPr="0002388B" w:rsidRDefault="00F27740" w:rsidP="004941F4">
                  <w:pPr>
                    <w:pStyle w:val="ps1Char"/>
                  </w:pPr>
                </w:p>
                <w:p w14:paraId="180DB214" w14:textId="77777777" w:rsidR="00F27740" w:rsidRPr="0002388B" w:rsidRDefault="00F27740" w:rsidP="004941F4">
                  <w:pPr>
                    <w:pStyle w:val="ps1Char"/>
                  </w:pPr>
                </w:p>
                <w:p w14:paraId="607576D1" w14:textId="77777777" w:rsidR="00F27740" w:rsidRPr="0002388B" w:rsidRDefault="00F27740" w:rsidP="004941F4">
                  <w:pPr>
                    <w:pStyle w:val="ps1Char"/>
                  </w:pPr>
                </w:p>
                <w:p w14:paraId="155C09B1" w14:textId="77777777" w:rsidR="00F27740" w:rsidRPr="0002388B" w:rsidRDefault="00F27740" w:rsidP="004941F4">
                  <w:pPr>
                    <w:pStyle w:val="ps1Char"/>
                  </w:pPr>
                </w:p>
                <w:p w14:paraId="06EC9602" w14:textId="77777777" w:rsidR="00F27740" w:rsidRPr="0002388B" w:rsidRDefault="00F27740" w:rsidP="004941F4">
                  <w:pPr>
                    <w:pStyle w:val="ps1Char"/>
                  </w:pPr>
                </w:p>
                <w:p w14:paraId="3D4381E0" w14:textId="77777777" w:rsidR="00F27740" w:rsidRPr="0002388B" w:rsidRDefault="00F27740" w:rsidP="004941F4">
                  <w:pPr>
                    <w:pStyle w:val="ps1Char"/>
                  </w:pPr>
                </w:p>
                <w:p w14:paraId="61DA3C39" w14:textId="77777777" w:rsidR="00F27740" w:rsidRPr="0002388B" w:rsidRDefault="00F27740" w:rsidP="004941F4">
                  <w:pPr>
                    <w:pStyle w:val="ps1Char"/>
                  </w:pPr>
                </w:p>
                <w:p w14:paraId="0C454C59" w14:textId="77777777" w:rsidR="00F27740" w:rsidRPr="0002388B" w:rsidRDefault="00F27740" w:rsidP="004941F4">
                  <w:pPr>
                    <w:pStyle w:val="ps1Char"/>
                  </w:pPr>
                </w:p>
                <w:p w14:paraId="598EAC8D" w14:textId="77777777" w:rsidR="00F27740" w:rsidRPr="0002388B" w:rsidRDefault="00F27740" w:rsidP="004941F4">
                  <w:pPr>
                    <w:pStyle w:val="ps1Char"/>
                  </w:pPr>
                </w:p>
                <w:p w14:paraId="517E7C3B" w14:textId="77777777" w:rsidR="00F27740" w:rsidRPr="0002388B" w:rsidRDefault="00F27740" w:rsidP="004941F4">
                  <w:pPr>
                    <w:pStyle w:val="ps1Char"/>
                  </w:pPr>
                </w:p>
                <w:p w14:paraId="7C70C98F" w14:textId="77777777" w:rsidR="00F27740" w:rsidRPr="0002388B" w:rsidRDefault="00F27740" w:rsidP="004941F4">
                  <w:pPr>
                    <w:pStyle w:val="ps1Char"/>
                  </w:pPr>
                </w:p>
                <w:p w14:paraId="0DF162E5" w14:textId="77777777" w:rsidR="00F27740" w:rsidRPr="0002388B" w:rsidRDefault="00F27740" w:rsidP="004941F4">
                  <w:pPr>
                    <w:pStyle w:val="ps1Char"/>
                  </w:pPr>
                </w:p>
                <w:p w14:paraId="006BAD0F" w14:textId="77777777" w:rsidR="00F27740" w:rsidRPr="0002388B" w:rsidRDefault="00F27740" w:rsidP="004941F4">
                  <w:pPr>
                    <w:pStyle w:val="ps1Char"/>
                  </w:pPr>
                </w:p>
                <w:p w14:paraId="3DDABEF6" w14:textId="77777777" w:rsidR="00F27740" w:rsidRPr="0002388B" w:rsidRDefault="00F27740" w:rsidP="004941F4">
                  <w:pPr>
                    <w:pStyle w:val="ps1Char"/>
                  </w:pPr>
                </w:p>
                <w:p w14:paraId="0BDCCB26" w14:textId="77777777" w:rsidR="00F27740" w:rsidRPr="0002388B" w:rsidRDefault="00F27740" w:rsidP="004941F4">
                  <w:pPr>
                    <w:pStyle w:val="ps1Char"/>
                  </w:pPr>
                </w:p>
                <w:p w14:paraId="306A1F56" w14:textId="77777777" w:rsidR="00F27740" w:rsidRPr="0002388B" w:rsidRDefault="00F27740" w:rsidP="004941F4">
                  <w:pPr>
                    <w:pStyle w:val="ps1Char"/>
                  </w:pPr>
                </w:p>
                <w:p w14:paraId="7240F85C" w14:textId="77777777" w:rsidR="00F27740" w:rsidRPr="0002388B" w:rsidRDefault="00F27740" w:rsidP="004941F4">
                  <w:pPr>
                    <w:pStyle w:val="ps1Char"/>
                  </w:pPr>
                </w:p>
                <w:p w14:paraId="4184E49F" w14:textId="77777777" w:rsidR="00F27740" w:rsidRPr="0002388B" w:rsidRDefault="00F27740" w:rsidP="004941F4">
                  <w:pPr>
                    <w:pStyle w:val="ps1Char"/>
                  </w:pPr>
                </w:p>
                <w:p w14:paraId="224383B3" w14:textId="77777777" w:rsidR="00F27740" w:rsidRPr="0002388B" w:rsidRDefault="00F27740" w:rsidP="004941F4">
                  <w:pPr>
                    <w:pStyle w:val="ps1Char"/>
                  </w:pPr>
                </w:p>
                <w:p w14:paraId="13203F00" w14:textId="77777777" w:rsidR="00F27740" w:rsidRPr="0002388B" w:rsidRDefault="00F27740" w:rsidP="004941F4">
                  <w:pPr>
                    <w:pStyle w:val="ps1Char"/>
                  </w:pPr>
                </w:p>
                <w:p w14:paraId="571D95BA" w14:textId="77777777" w:rsidR="00F27740" w:rsidRPr="0002388B" w:rsidRDefault="00F27740" w:rsidP="004941F4">
                  <w:pPr>
                    <w:pStyle w:val="ps1Char"/>
                  </w:pPr>
                </w:p>
                <w:p w14:paraId="2505D94A" w14:textId="77777777" w:rsidR="00F27740" w:rsidRPr="0002388B" w:rsidRDefault="00F27740" w:rsidP="004941F4">
                  <w:pPr>
                    <w:pStyle w:val="ps1Char"/>
                  </w:pPr>
                </w:p>
                <w:p w14:paraId="6C6DA1C1" w14:textId="77777777" w:rsidR="00F27740" w:rsidRPr="0002388B" w:rsidRDefault="00F27740" w:rsidP="004941F4">
                  <w:pPr>
                    <w:pStyle w:val="ps1Char"/>
                  </w:pPr>
                </w:p>
                <w:p w14:paraId="44E359F5" w14:textId="77777777" w:rsidR="00F27740" w:rsidRPr="0002388B" w:rsidRDefault="00F27740" w:rsidP="004941F4">
                  <w:pPr>
                    <w:pStyle w:val="ps1Char"/>
                  </w:pPr>
                </w:p>
                <w:p w14:paraId="60FED4C2" w14:textId="77777777" w:rsidR="00F27740" w:rsidRPr="0002388B" w:rsidRDefault="00F27740" w:rsidP="004941F4">
                  <w:pPr>
                    <w:pStyle w:val="ps1Char"/>
                  </w:pPr>
                </w:p>
                <w:p w14:paraId="2B34FEA1" w14:textId="77777777" w:rsidR="00F27740" w:rsidRPr="0002388B" w:rsidRDefault="00F27740" w:rsidP="004941F4">
                  <w:pPr>
                    <w:pStyle w:val="ps1Char"/>
                  </w:pPr>
                </w:p>
                <w:p w14:paraId="2B192C66" w14:textId="77777777" w:rsidR="00F27740" w:rsidRPr="0002388B" w:rsidRDefault="00F27740" w:rsidP="004941F4">
                  <w:pPr>
                    <w:pStyle w:val="ps1Char"/>
                  </w:pPr>
                </w:p>
                <w:p w14:paraId="7FC90A96" w14:textId="77777777" w:rsidR="00F27740" w:rsidRPr="0002388B" w:rsidRDefault="00F27740" w:rsidP="004941F4">
                  <w:pPr>
                    <w:pStyle w:val="ps1Char"/>
                  </w:pPr>
                </w:p>
                <w:p w14:paraId="5EA80BE9" w14:textId="77777777" w:rsidR="00F27740" w:rsidRPr="0002388B" w:rsidRDefault="00F27740" w:rsidP="004941F4">
                  <w:pPr>
                    <w:pStyle w:val="ps1Char"/>
                  </w:pPr>
                </w:p>
                <w:p w14:paraId="6FDDC761" w14:textId="77777777" w:rsidR="00F27740" w:rsidRPr="0002388B" w:rsidRDefault="00F27740" w:rsidP="004941F4">
                  <w:pPr>
                    <w:pStyle w:val="ps1Char"/>
                  </w:pPr>
                </w:p>
                <w:p w14:paraId="2A36B6FF" w14:textId="77777777" w:rsidR="00F27740" w:rsidRPr="0002388B" w:rsidRDefault="00F27740" w:rsidP="004941F4">
                  <w:pPr>
                    <w:pStyle w:val="ps1Char"/>
                  </w:pPr>
                </w:p>
                <w:p w14:paraId="101717B3" w14:textId="77777777" w:rsidR="00F27740" w:rsidRPr="0002388B" w:rsidRDefault="00F27740" w:rsidP="004941F4">
                  <w:pPr>
                    <w:pStyle w:val="ps1Char"/>
                  </w:pPr>
                </w:p>
                <w:p w14:paraId="60F4F74E" w14:textId="77777777" w:rsidR="00F27740" w:rsidRPr="0002388B" w:rsidRDefault="00F27740" w:rsidP="004941F4">
                  <w:pPr>
                    <w:pStyle w:val="ps1Char"/>
                  </w:pPr>
                </w:p>
                <w:p w14:paraId="30C05DE7" w14:textId="77777777" w:rsidR="00F27740" w:rsidRPr="0002388B" w:rsidRDefault="00F27740" w:rsidP="004941F4">
                  <w:pPr>
                    <w:pStyle w:val="ps1Char"/>
                  </w:pPr>
                </w:p>
                <w:p w14:paraId="5EDF3657" w14:textId="77777777" w:rsidR="00F27740" w:rsidRPr="0002388B" w:rsidRDefault="00F27740" w:rsidP="004941F4">
                  <w:pPr>
                    <w:pStyle w:val="ps1Char"/>
                  </w:pPr>
                </w:p>
                <w:p w14:paraId="34349620" w14:textId="77777777" w:rsidR="00F27740" w:rsidRPr="0002388B" w:rsidRDefault="00F27740" w:rsidP="004941F4">
                  <w:pPr>
                    <w:pStyle w:val="ps1Char"/>
                  </w:pPr>
                </w:p>
                <w:p w14:paraId="60702064" w14:textId="77777777" w:rsidR="00F27740" w:rsidRPr="0002388B" w:rsidRDefault="00F27740" w:rsidP="004941F4">
                  <w:pPr>
                    <w:pStyle w:val="ps1Char"/>
                  </w:pPr>
                </w:p>
                <w:p w14:paraId="48978334" w14:textId="77777777" w:rsidR="00F27740" w:rsidRPr="0002388B" w:rsidRDefault="00F27740" w:rsidP="004941F4">
                  <w:pPr>
                    <w:pStyle w:val="ps1Char"/>
                  </w:pPr>
                </w:p>
                <w:p w14:paraId="77914ACA" w14:textId="77777777" w:rsidR="00F27740" w:rsidRPr="0002388B" w:rsidRDefault="00F27740" w:rsidP="004941F4">
                  <w:pPr>
                    <w:pStyle w:val="ps1Char"/>
                  </w:pPr>
                </w:p>
                <w:p w14:paraId="1BEF0C9D" w14:textId="77777777" w:rsidR="00F27740" w:rsidRPr="0002388B" w:rsidRDefault="00F27740" w:rsidP="004941F4">
                  <w:pPr>
                    <w:pStyle w:val="ps1Char"/>
                  </w:pPr>
                </w:p>
                <w:p w14:paraId="3CC3A5CC" w14:textId="77777777" w:rsidR="00F27740" w:rsidRPr="0002388B" w:rsidRDefault="00F27740" w:rsidP="004941F4">
                  <w:pPr>
                    <w:pStyle w:val="ps1Char"/>
                  </w:pPr>
                </w:p>
                <w:p w14:paraId="38BC56E1" w14:textId="77777777" w:rsidR="00F27740" w:rsidRPr="0002388B" w:rsidRDefault="00F27740" w:rsidP="004941F4">
                  <w:pPr>
                    <w:pStyle w:val="ps1Char"/>
                  </w:pPr>
                </w:p>
                <w:p w14:paraId="2C5DD26D" w14:textId="77777777" w:rsidR="00F27740" w:rsidRPr="0002388B" w:rsidRDefault="00F27740" w:rsidP="004941F4">
                  <w:pPr>
                    <w:pStyle w:val="ps1Char"/>
                  </w:pPr>
                </w:p>
                <w:p w14:paraId="265E6D86" w14:textId="77777777" w:rsidR="00F27740" w:rsidRPr="0002388B" w:rsidRDefault="00F27740" w:rsidP="004941F4">
                  <w:pPr>
                    <w:pStyle w:val="ps1Char"/>
                  </w:pPr>
                </w:p>
                <w:p w14:paraId="0F9C83ED" w14:textId="77777777" w:rsidR="00F27740" w:rsidRPr="0002388B" w:rsidRDefault="00F27740" w:rsidP="004941F4">
                  <w:pPr>
                    <w:pStyle w:val="ps1Char"/>
                  </w:pPr>
                </w:p>
                <w:p w14:paraId="027DD133" w14:textId="77777777" w:rsidR="00F27740" w:rsidRPr="0002388B" w:rsidRDefault="00F27740" w:rsidP="004941F4">
                  <w:pPr>
                    <w:pStyle w:val="ps1Char"/>
                  </w:pPr>
                </w:p>
                <w:p w14:paraId="2FCF4A8D" w14:textId="77777777" w:rsidR="00F27740" w:rsidRPr="0002388B" w:rsidRDefault="00F27740" w:rsidP="004941F4">
                  <w:pPr>
                    <w:pStyle w:val="ps1Char"/>
                  </w:pPr>
                </w:p>
                <w:p w14:paraId="3E6BBF78" w14:textId="77777777" w:rsidR="00F27740" w:rsidRPr="0002388B" w:rsidRDefault="00F27740" w:rsidP="004941F4">
                  <w:pPr>
                    <w:pStyle w:val="ps1Char"/>
                  </w:pPr>
                </w:p>
                <w:p w14:paraId="469D2A92" w14:textId="77777777" w:rsidR="00F27740" w:rsidRPr="0002388B" w:rsidRDefault="00F27740" w:rsidP="004941F4">
                  <w:pPr>
                    <w:pStyle w:val="ps1Char"/>
                  </w:pPr>
                </w:p>
                <w:p w14:paraId="167703ED" w14:textId="77777777" w:rsidR="00F27740" w:rsidRPr="0002388B" w:rsidRDefault="00F27740" w:rsidP="004941F4">
                  <w:pPr>
                    <w:pStyle w:val="ps1Char"/>
                  </w:pPr>
                </w:p>
                <w:p w14:paraId="6EDE4940" w14:textId="77777777" w:rsidR="00F27740" w:rsidRPr="0002388B" w:rsidRDefault="00F27740" w:rsidP="004941F4">
                  <w:pPr>
                    <w:pStyle w:val="ps1Char"/>
                  </w:pPr>
                </w:p>
                <w:p w14:paraId="60AD1841" w14:textId="77777777" w:rsidR="00F27740" w:rsidRPr="0002388B" w:rsidRDefault="00F27740" w:rsidP="004941F4">
                  <w:pPr>
                    <w:pStyle w:val="ps1Char"/>
                  </w:pPr>
                </w:p>
                <w:p w14:paraId="6B886721" w14:textId="77777777" w:rsidR="00F27740" w:rsidRPr="0002388B" w:rsidRDefault="00F27740" w:rsidP="004941F4">
                  <w:pPr>
                    <w:pStyle w:val="ps1Char"/>
                  </w:pPr>
                </w:p>
                <w:p w14:paraId="6AE93DF1" w14:textId="77777777" w:rsidR="00F27740" w:rsidRPr="0002388B" w:rsidRDefault="00F27740" w:rsidP="004941F4">
                  <w:pPr>
                    <w:pStyle w:val="ps1Char"/>
                  </w:pPr>
                </w:p>
                <w:p w14:paraId="10FA488E" w14:textId="77777777" w:rsidR="00F27740" w:rsidRPr="0002388B" w:rsidRDefault="00F27740" w:rsidP="004941F4">
                  <w:pPr>
                    <w:pStyle w:val="ps1Char"/>
                  </w:pPr>
                </w:p>
                <w:p w14:paraId="6CBE28C1" w14:textId="77777777" w:rsidR="00F27740" w:rsidRPr="0002388B" w:rsidRDefault="00F27740" w:rsidP="004941F4">
                  <w:pPr>
                    <w:pStyle w:val="ps1Char"/>
                  </w:pPr>
                </w:p>
                <w:p w14:paraId="562E64A8" w14:textId="77777777" w:rsidR="00F27740" w:rsidRPr="0002388B" w:rsidRDefault="00F27740" w:rsidP="004941F4">
                  <w:pPr>
                    <w:pStyle w:val="ps1Char"/>
                  </w:pPr>
                </w:p>
                <w:p w14:paraId="4CD85447" w14:textId="77777777" w:rsidR="00F27740" w:rsidRPr="0002388B" w:rsidRDefault="00F27740" w:rsidP="004941F4">
                  <w:pPr>
                    <w:pStyle w:val="ps1Char"/>
                  </w:pPr>
                </w:p>
                <w:p w14:paraId="2225FA11" w14:textId="77777777" w:rsidR="00F27740" w:rsidRPr="0002388B" w:rsidRDefault="00F27740" w:rsidP="004941F4">
                  <w:pPr>
                    <w:pStyle w:val="ps1Char"/>
                  </w:pPr>
                </w:p>
                <w:p w14:paraId="25F72296" w14:textId="77777777" w:rsidR="00F27740" w:rsidRPr="0002388B" w:rsidRDefault="00F27740" w:rsidP="004941F4">
                  <w:pPr>
                    <w:pStyle w:val="ps1Char"/>
                  </w:pPr>
                </w:p>
                <w:p w14:paraId="14F6A81D" w14:textId="77777777" w:rsidR="00F27740" w:rsidRPr="0002388B" w:rsidRDefault="00F27740" w:rsidP="004941F4">
                  <w:pPr>
                    <w:pStyle w:val="ps1Char"/>
                  </w:pPr>
                </w:p>
                <w:p w14:paraId="559C2F49" w14:textId="77777777" w:rsidR="00F27740" w:rsidRPr="0002388B" w:rsidRDefault="00F27740" w:rsidP="004941F4">
                  <w:pPr>
                    <w:pStyle w:val="ps1Char"/>
                  </w:pPr>
                </w:p>
                <w:p w14:paraId="63CED9AF" w14:textId="77777777" w:rsidR="00F27740" w:rsidRPr="0002388B" w:rsidRDefault="00F27740" w:rsidP="004941F4">
                  <w:pPr>
                    <w:pStyle w:val="ps1Char"/>
                  </w:pPr>
                </w:p>
                <w:p w14:paraId="11820A6F" w14:textId="77777777" w:rsidR="00F27740" w:rsidRPr="0002388B" w:rsidRDefault="00F27740" w:rsidP="004941F4">
                  <w:pPr>
                    <w:pStyle w:val="ps1Char"/>
                  </w:pPr>
                </w:p>
                <w:p w14:paraId="44D70177" w14:textId="77777777" w:rsidR="00F27740" w:rsidRPr="0002388B" w:rsidRDefault="00F27740" w:rsidP="004941F4">
                  <w:pPr>
                    <w:pStyle w:val="ps1Char"/>
                  </w:pPr>
                </w:p>
                <w:p w14:paraId="07601477" w14:textId="77777777" w:rsidR="00F27740" w:rsidRPr="0002388B" w:rsidRDefault="00F27740" w:rsidP="004941F4">
                  <w:pPr>
                    <w:pStyle w:val="ps1Char"/>
                  </w:pPr>
                </w:p>
                <w:p w14:paraId="0BFDD1BB" w14:textId="77777777" w:rsidR="00F27740" w:rsidRPr="0002388B" w:rsidRDefault="00F27740" w:rsidP="004941F4">
                  <w:pPr>
                    <w:pStyle w:val="ps1Char"/>
                  </w:pPr>
                </w:p>
                <w:p w14:paraId="2363A4C3" w14:textId="77777777" w:rsidR="00F27740" w:rsidRPr="0002388B" w:rsidRDefault="00F27740" w:rsidP="004941F4">
                  <w:pPr>
                    <w:pStyle w:val="ps1Char"/>
                  </w:pPr>
                </w:p>
                <w:p w14:paraId="40B49EA9" w14:textId="77777777" w:rsidR="00F27740" w:rsidRPr="0002388B" w:rsidRDefault="00F27740" w:rsidP="004941F4">
                  <w:pPr>
                    <w:pStyle w:val="ps1Char"/>
                  </w:pPr>
                </w:p>
                <w:p w14:paraId="6C37A0B8" w14:textId="77777777" w:rsidR="00F27740" w:rsidRPr="0002388B" w:rsidRDefault="00F27740" w:rsidP="004941F4">
                  <w:pPr>
                    <w:pStyle w:val="ps1Char"/>
                  </w:pPr>
                </w:p>
                <w:p w14:paraId="2D1D9F31" w14:textId="77777777" w:rsidR="00F27740" w:rsidRPr="0002388B" w:rsidRDefault="00F27740" w:rsidP="004941F4">
                  <w:pPr>
                    <w:pStyle w:val="ps1Char"/>
                  </w:pPr>
                </w:p>
                <w:p w14:paraId="6470E773" w14:textId="77777777" w:rsidR="00F27740" w:rsidRPr="0002388B" w:rsidRDefault="00F27740" w:rsidP="004941F4">
                  <w:pPr>
                    <w:pStyle w:val="ps1Char"/>
                  </w:pPr>
                </w:p>
                <w:p w14:paraId="5A6C2003" w14:textId="77777777" w:rsidR="00F27740" w:rsidRPr="0002388B" w:rsidRDefault="00F27740" w:rsidP="004941F4">
                  <w:pPr>
                    <w:pStyle w:val="ps1Char"/>
                  </w:pPr>
                </w:p>
                <w:p w14:paraId="0114E8E3" w14:textId="77777777" w:rsidR="00F27740" w:rsidRPr="0002388B" w:rsidRDefault="00F27740" w:rsidP="004941F4">
                  <w:pPr>
                    <w:pStyle w:val="ps1Char"/>
                  </w:pPr>
                </w:p>
                <w:p w14:paraId="1A36FF1E" w14:textId="77777777" w:rsidR="00F27740" w:rsidRPr="0002388B" w:rsidRDefault="00F27740" w:rsidP="004941F4">
                  <w:pPr>
                    <w:pStyle w:val="ps1Char"/>
                  </w:pPr>
                </w:p>
                <w:p w14:paraId="4AE5F3A5" w14:textId="77777777" w:rsidR="00F27740" w:rsidRPr="0002388B" w:rsidRDefault="00F27740" w:rsidP="004941F4">
                  <w:pPr>
                    <w:pStyle w:val="ps1Char"/>
                  </w:pPr>
                </w:p>
                <w:p w14:paraId="72C0ECCC" w14:textId="77777777" w:rsidR="00F27740" w:rsidRPr="0002388B" w:rsidRDefault="00F27740" w:rsidP="004941F4">
                  <w:pPr>
                    <w:pStyle w:val="ps1Char"/>
                  </w:pPr>
                </w:p>
                <w:p w14:paraId="6E494D2F" w14:textId="77777777" w:rsidR="00F27740" w:rsidRPr="0002388B" w:rsidRDefault="00F27740" w:rsidP="004941F4">
                  <w:pPr>
                    <w:pStyle w:val="ps1Char"/>
                  </w:pPr>
                </w:p>
                <w:p w14:paraId="0D2306AD" w14:textId="77777777" w:rsidR="00F27740" w:rsidRPr="0002388B" w:rsidRDefault="00F27740" w:rsidP="004941F4">
                  <w:pPr>
                    <w:pStyle w:val="ps1Char"/>
                  </w:pPr>
                </w:p>
                <w:p w14:paraId="13C3E568" w14:textId="77777777" w:rsidR="00F27740" w:rsidRPr="0002388B" w:rsidRDefault="00F27740" w:rsidP="004941F4">
                  <w:pPr>
                    <w:pStyle w:val="ps1Char"/>
                  </w:pPr>
                </w:p>
                <w:p w14:paraId="5D446FFE" w14:textId="77777777" w:rsidR="00F27740" w:rsidRPr="0002388B" w:rsidRDefault="00F27740" w:rsidP="004941F4">
                  <w:pPr>
                    <w:pStyle w:val="ps1Char"/>
                  </w:pPr>
                </w:p>
                <w:p w14:paraId="2589395E" w14:textId="77777777" w:rsidR="00F27740" w:rsidRPr="0002388B" w:rsidRDefault="00F27740" w:rsidP="004941F4">
                  <w:pPr>
                    <w:pStyle w:val="ps1Char"/>
                  </w:pPr>
                </w:p>
                <w:p w14:paraId="1C6A99AD" w14:textId="77777777" w:rsidR="00F27740" w:rsidRPr="0002388B" w:rsidRDefault="00F27740" w:rsidP="004941F4">
                  <w:pPr>
                    <w:pStyle w:val="ps1Char"/>
                  </w:pPr>
                </w:p>
                <w:p w14:paraId="4096431C" w14:textId="77777777" w:rsidR="00F27740" w:rsidRPr="0002388B" w:rsidRDefault="00F27740" w:rsidP="004941F4">
                  <w:pPr>
                    <w:pStyle w:val="ps1Char"/>
                  </w:pPr>
                </w:p>
                <w:p w14:paraId="5F996B07" w14:textId="77777777" w:rsidR="00F27740" w:rsidRPr="0002388B" w:rsidRDefault="00F27740" w:rsidP="004941F4">
                  <w:pPr>
                    <w:pStyle w:val="ps1Char"/>
                  </w:pPr>
                </w:p>
                <w:p w14:paraId="1BABCDED" w14:textId="77777777" w:rsidR="00F27740" w:rsidRPr="0002388B" w:rsidRDefault="00F27740" w:rsidP="004941F4">
                  <w:pPr>
                    <w:pStyle w:val="ps1Char"/>
                  </w:pPr>
                </w:p>
                <w:p w14:paraId="2907C388" w14:textId="77777777" w:rsidR="00F27740" w:rsidRPr="0002388B" w:rsidRDefault="00F27740" w:rsidP="004941F4">
                  <w:pPr>
                    <w:pStyle w:val="ps1Char"/>
                  </w:pPr>
                </w:p>
                <w:p w14:paraId="29E5085B" w14:textId="77777777" w:rsidR="00F27740" w:rsidRPr="0002388B" w:rsidRDefault="00F27740" w:rsidP="004941F4">
                  <w:pPr>
                    <w:pStyle w:val="ps1Char"/>
                  </w:pPr>
                </w:p>
                <w:p w14:paraId="527E5DA1" w14:textId="77777777" w:rsidR="00F27740" w:rsidRPr="0002388B" w:rsidRDefault="00F27740" w:rsidP="004941F4">
                  <w:pPr>
                    <w:pStyle w:val="ps1Char"/>
                  </w:pPr>
                </w:p>
                <w:p w14:paraId="54DAC9C5" w14:textId="77777777" w:rsidR="00F27740" w:rsidRPr="0002388B" w:rsidRDefault="00F27740" w:rsidP="004941F4">
                  <w:pPr>
                    <w:pStyle w:val="ps1Char"/>
                  </w:pPr>
                </w:p>
                <w:p w14:paraId="687B7410" w14:textId="77777777" w:rsidR="00F27740" w:rsidRPr="0002388B" w:rsidRDefault="00F27740" w:rsidP="004941F4">
                  <w:pPr>
                    <w:pStyle w:val="ps1Char"/>
                  </w:pPr>
                </w:p>
                <w:p w14:paraId="6320806C" w14:textId="77777777" w:rsidR="00F27740" w:rsidRPr="0002388B" w:rsidRDefault="00F27740" w:rsidP="004941F4">
                  <w:pPr>
                    <w:pStyle w:val="ps1Char"/>
                  </w:pPr>
                </w:p>
              </w:txbxContent>
            </v:textbox>
          </v:shape>
        </w:pict>
      </w:r>
    </w:p>
    <w:p w14:paraId="475FA5B4" w14:textId="77777777" w:rsidR="00B32278" w:rsidRPr="00B32278" w:rsidRDefault="00B32278" w:rsidP="00B32278"/>
    <w:p w14:paraId="3B64C5BB" w14:textId="77777777" w:rsidR="00B32278" w:rsidRPr="00B32278" w:rsidRDefault="00B32278" w:rsidP="00B32278"/>
    <w:p w14:paraId="24025A85" w14:textId="77777777" w:rsidR="00B32278" w:rsidRPr="00B32278" w:rsidRDefault="00B32278" w:rsidP="00B32278"/>
    <w:p w14:paraId="09577404" w14:textId="77777777" w:rsidR="00B32278" w:rsidRPr="00B32278" w:rsidRDefault="00B32278" w:rsidP="00B32278"/>
    <w:p w14:paraId="7B0A6CCE" w14:textId="77777777" w:rsidR="00B32278" w:rsidRPr="00B32278" w:rsidRDefault="00B32278" w:rsidP="00B32278"/>
    <w:p w14:paraId="59FD133F" w14:textId="77777777" w:rsidR="00B32278" w:rsidRPr="00B32278" w:rsidRDefault="00B32278" w:rsidP="00B32278"/>
    <w:p w14:paraId="5CD82DD4" w14:textId="77777777" w:rsidR="00B32278" w:rsidRPr="00B32278" w:rsidRDefault="00B32278" w:rsidP="00B32278"/>
    <w:p w14:paraId="6C6304F7" w14:textId="77777777" w:rsidR="00B32278" w:rsidRPr="00B32278" w:rsidRDefault="00B32278" w:rsidP="00B32278"/>
    <w:p w14:paraId="2DC2679A" w14:textId="77777777" w:rsidR="00B32278" w:rsidRPr="00B32278" w:rsidRDefault="00B32278" w:rsidP="00B32278"/>
    <w:p w14:paraId="160D39C4" w14:textId="77777777" w:rsidR="00B32278" w:rsidRPr="00B32278" w:rsidRDefault="00B32278" w:rsidP="00B32278"/>
    <w:p w14:paraId="146DDE3C" w14:textId="77777777" w:rsidR="00B32278" w:rsidRPr="00B32278" w:rsidRDefault="00B32278" w:rsidP="00B32278"/>
    <w:p w14:paraId="55F368F4" w14:textId="77777777" w:rsidR="00B32278" w:rsidRPr="00B32278" w:rsidRDefault="00B32278" w:rsidP="00B32278"/>
    <w:p w14:paraId="760E4B94" w14:textId="77777777" w:rsidR="00B32278" w:rsidRDefault="00B32278" w:rsidP="00B32278">
      <w:pPr>
        <w:pStyle w:val="ps2"/>
        <w:tabs>
          <w:tab w:val="clear" w:pos="576"/>
          <w:tab w:val="clear" w:pos="1152"/>
          <w:tab w:val="clear" w:pos="1728"/>
          <w:tab w:val="clear" w:pos="2304"/>
          <w:tab w:val="left" w:pos="0"/>
          <w:tab w:val="left" w:pos="4092"/>
        </w:tabs>
        <w:spacing w:before="120" w:after="120" w:line="240" w:lineRule="auto"/>
      </w:pPr>
      <w:r>
        <w:tab/>
      </w:r>
    </w:p>
    <w:p w14:paraId="1D765F09" w14:textId="77777777" w:rsidR="009316C4" w:rsidRPr="009316C4" w:rsidRDefault="00F51120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Times New Roman" w:hAnsi="Times New Roman" w:cs="Times New Roman"/>
          <w:sz w:val="4"/>
          <w:szCs w:val="4"/>
        </w:rPr>
      </w:pPr>
      <w:r w:rsidRPr="00B32278">
        <w:br w:type="page"/>
      </w:r>
    </w:p>
    <w:p w14:paraId="61288FE5" w14:textId="77777777" w:rsidR="001A39E2" w:rsidRPr="001A39E2" w:rsidRDefault="001A39E2" w:rsidP="001A39E2">
      <w:pPr>
        <w:pStyle w:val="ps2"/>
        <w:spacing w:before="240" w:after="120" w:line="240" w:lineRule="auto"/>
        <w:rPr>
          <w:rFonts w:ascii="Cambria" w:hAnsi="Cambria"/>
          <w:sz w:val="2"/>
          <w:szCs w:val="2"/>
        </w:rPr>
      </w:pPr>
    </w:p>
    <w:p w14:paraId="6C2523CC" w14:textId="77777777" w:rsidR="009F38DA" w:rsidRPr="00B32278" w:rsidRDefault="00FA6305" w:rsidP="001A39E2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G</w:t>
      </w:r>
      <w:r w:rsidR="009F38DA" w:rsidRPr="00B32278">
        <w:rPr>
          <w:rFonts w:ascii="Cambria" w:hAnsi="Cambria"/>
          <w:sz w:val="24"/>
        </w:rPr>
        <w:t xml:space="preserve">eneral </w:t>
      </w:r>
      <w:r w:rsidR="001E1F32">
        <w:rPr>
          <w:rFonts w:ascii="Cambria" w:hAnsi="Cambria"/>
          <w:sz w:val="24"/>
        </w:rPr>
        <w:t>Course Information</w:t>
      </w:r>
      <w:r w:rsidRPr="00B32278">
        <w:rPr>
          <w:rFonts w:ascii="Cambria" w:hAnsi="Cambria"/>
          <w:sz w:val="24"/>
        </w:rPr>
        <w:t>:</w:t>
      </w:r>
    </w:p>
    <w:tbl>
      <w:tblPr>
        <w:tblW w:w="8046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366"/>
        <w:gridCol w:w="4680"/>
      </w:tblGrid>
      <w:tr w:rsidR="00564E0D" w:rsidRPr="00FC5969" w14:paraId="10EC113E" w14:textId="77777777" w:rsidTr="00F27740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14:paraId="67DB409E" w14:textId="77777777" w:rsidR="00564E0D" w:rsidRPr="00A45946" w:rsidRDefault="00564E0D" w:rsidP="00564E0D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Course title</w:t>
            </w:r>
          </w:p>
        </w:tc>
        <w:tc>
          <w:tcPr>
            <w:tcW w:w="4680" w:type="dxa"/>
            <w:vAlign w:val="bottom"/>
          </w:tcPr>
          <w:p w14:paraId="614AE2CF" w14:textId="50D00022" w:rsidR="00564E0D" w:rsidRPr="00A1666C" w:rsidRDefault="00570380" w:rsidP="00564E0D">
            <w:pPr>
              <w:pStyle w:val="ps1Char"/>
              <w:jc w:val="left"/>
            </w:pPr>
            <w:r w:rsidRPr="00570380">
              <w:t>Applied Linguistics</w:t>
            </w:r>
          </w:p>
        </w:tc>
      </w:tr>
      <w:tr w:rsidR="00564E0D" w:rsidRPr="00FC5969" w14:paraId="69E01A49" w14:textId="77777777" w:rsidTr="00F27740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14:paraId="4B5E3C88" w14:textId="77777777" w:rsidR="00564E0D" w:rsidRPr="00A45946" w:rsidRDefault="00564E0D" w:rsidP="00564E0D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Course number</w:t>
            </w:r>
          </w:p>
        </w:tc>
        <w:tc>
          <w:tcPr>
            <w:tcW w:w="4680" w:type="dxa"/>
            <w:vAlign w:val="bottom"/>
          </w:tcPr>
          <w:p w14:paraId="79451268" w14:textId="4A24EC12" w:rsidR="00564E0D" w:rsidRPr="00A1666C" w:rsidRDefault="00570380" w:rsidP="00564E0D">
            <w:pPr>
              <w:pStyle w:val="ps1Char"/>
              <w:jc w:val="left"/>
            </w:pPr>
            <w:r w:rsidRPr="00570380">
              <w:t>1023128</w:t>
            </w:r>
          </w:p>
        </w:tc>
      </w:tr>
      <w:tr w:rsidR="009F38DA" w:rsidRPr="00FC5969" w14:paraId="20DD5601" w14:textId="77777777" w:rsidTr="00D94B19">
        <w:trPr>
          <w:trHeight w:val="307"/>
        </w:trPr>
        <w:tc>
          <w:tcPr>
            <w:tcW w:w="3366" w:type="dxa"/>
            <w:shd w:val="clear" w:color="auto" w:fill="D9D9D9"/>
          </w:tcPr>
          <w:p w14:paraId="555D621F" w14:textId="77777777" w:rsidR="009F38DA" w:rsidRPr="00BA34C9" w:rsidRDefault="009F38DA" w:rsidP="008A5694">
            <w:pPr>
              <w:pStyle w:val="ps1Char"/>
            </w:pPr>
            <w:r w:rsidRPr="00BA34C9">
              <w:t>Credit hours (theory, practical)</w:t>
            </w:r>
          </w:p>
        </w:tc>
        <w:tc>
          <w:tcPr>
            <w:tcW w:w="4680" w:type="dxa"/>
            <w:vAlign w:val="center"/>
          </w:tcPr>
          <w:p w14:paraId="7A8A25E9" w14:textId="3792EFF2" w:rsidR="009F38DA" w:rsidRPr="00A1666C" w:rsidRDefault="00D94B19" w:rsidP="00D94B19">
            <w:pPr>
              <w:pStyle w:val="ps1Char"/>
              <w:jc w:val="left"/>
            </w:pPr>
            <w:r>
              <w:t>3</w:t>
            </w:r>
            <w:r w:rsidR="001038E6">
              <w:t xml:space="preserve"> Hours</w:t>
            </w:r>
          </w:p>
        </w:tc>
      </w:tr>
      <w:tr w:rsidR="009F38DA" w:rsidRPr="00FC5969" w14:paraId="372288EA" w14:textId="77777777" w:rsidTr="00D94B19">
        <w:trPr>
          <w:trHeight w:val="307"/>
        </w:trPr>
        <w:tc>
          <w:tcPr>
            <w:tcW w:w="3366" w:type="dxa"/>
            <w:shd w:val="clear" w:color="auto" w:fill="D9D9D9"/>
          </w:tcPr>
          <w:p w14:paraId="66392FAA" w14:textId="77777777" w:rsidR="009F38DA" w:rsidRPr="00BA34C9" w:rsidRDefault="009F38DA" w:rsidP="008A5694">
            <w:pPr>
              <w:pStyle w:val="ps1Char"/>
            </w:pPr>
            <w:r w:rsidRPr="00BA34C9">
              <w:t>Contact hours (theory, practical)</w:t>
            </w:r>
          </w:p>
        </w:tc>
        <w:tc>
          <w:tcPr>
            <w:tcW w:w="4680" w:type="dxa"/>
            <w:vAlign w:val="center"/>
          </w:tcPr>
          <w:p w14:paraId="3AE67BA7" w14:textId="0DA5494B" w:rsidR="009F38DA" w:rsidRPr="00A1666C" w:rsidRDefault="00D94B19" w:rsidP="00D94B19">
            <w:pPr>
              <w:pStyle w:val="ps1Char"/>
              <w:jc w:val="left"/>
            </w:pPr>
            <w:r>
              <w:t>45</w:t>
            </w:r>
            <w:r w:rsidR="001038E6">
              <w:t xml:space="preserve"> Hours</w:t>
            </w:r>
          </w:p>
        </w:tc>
      </w:tr>
      <w:tr w:rsidR="009F38DA" w:rsidRPr="00FC5969" w14:paraId="27E2074C" w14:textId="77777777" w:rsidTr="00D94B19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14:paraId="42EB4B47" w14:textId="77777777"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Prerequisites/</w:t>
            </w:r>
            <w:proofErr w:type="spellStart"/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corequisites</w:t>
            </w:r>
            <w:proofErr w:type="spellEnd"/>
          </w:p>
        </w:tc>
        <w:tc>
          <w:tcPr>
            <w:tcW w:w="4680" w:type="dxa"/>
            <w:vAlign w:val="center"/>
          </w:tcPr>
          <w:p w14:paraId="57B3CD91" w14:textId="7084E618" w:rsidR="009F38DA" w:rsidRPr="00A1666C" w:rsidRDefault="00570380" w:rsidP="00D94B19">
            <w:pPr>
              <w:pStyle w:val="ps1Char"/>
              <w:jc w:val="left"/>
            </w:pPr>
            <w:r>
              <w:t>Grammar 2</w:t>
            </w:r>
            <w:r w:rsidR="00564E0D">
              <w:t xml:space="preserve"> (</w:t>
            </w:r>
            <w:r w:rsidR="00564E0D" w:rsidRPr="00170EB1">
              <w:t>102</w:t>
            </w:r>
            <w:r>
              <w:t>2222</w:t>
            </w:r>
            <w:r w:rsidR="00564E0D">
              <w:t>)</w:t>
            </w:r>
          </w:p>
        </w:tc>
      </w:tr>
      <w:tr w:rsidR="009F38DA" w:rsidRPr="00FC5969" w14:paraId="7A349E58" w14:textId="77777777" w:rsidTr="00D94B19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14:paraId="253EBD5C" w14:textId="77777777" w:rsidR="009F38DA" w:rsidRPr="00A45946" w:rsidRDefault="00B461DD" w:rsidP="00B461DD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Academic </w:t>
            </w:r>
            <w:r w:rsidR="009F38DA">
              <w:rPr>
                <w:rFonts w:ascii="Cambria" w:hAnsi="Cambria"/>
                <w:b w:val="0"/>
                <w:bCs w:val="0"/>
                <w:sz w:val="22"/>
                <w:szCs w:val="22"/>
              </w:rPr>
              <w:t>Program</w:t>
            </w:r>
          </w:p>
        </w:tc>
        <w:tc>
          <w:tcPr>
            <w:tcW w:w="4680" w:type="dxa"/>
            <w:vAlign w:val="center"/>
          </w:tcPr>
          <w:p w14:paraId="72F34896" w14:textId="21E44F24" w:rsidR="001038E6" w:rsidRPr="00A1666C" w:rsidRDefault="001038E6" w:rsidP="00D94B19">
            <w:pPr>
              <w:pStyle w:val="ps1Char"/>
              <w:jc w:val="left"/>
            </w:pPr>
            <w:r>
              <w:t xml:space="preserve">English Language </w:t>
            </w:r>
            <w:r w:rsidR="00564E0D">
              <w:t>and Literature</w:t>
            </w:r>
          </w:p>
        </w:tc>
      </w:tr>
      <w:tr w:rsidR="009F38DA" w:rsidRPr="00FC5969" w14:paraId="78049713" w14:textId="77777777" w:rsidTr="00D94B19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14:paraId="4FAB9FE9" w14:textId="77777777"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Program</w:t>
            </w:r>
            <w:r w:rsidR="00B461DD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c</w:t>
            </w: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ode</w:t>
            </w:r>
          </w:p>
        </w:tc>
        <w:tc>
          <w:tcPr>
            <w:tcW w:w="4680" w:type="dxa"/>
            <w:vAlign w:val="center"/>
          </w:tcPr>
          <w:p w14:paraId="062296EC" w14:textId="458822EA" w:rsidR="009F38DA" w:rsidRPr="00A1666C" w:rsidRDefault="001038E6" w:rsidP="00D94B19">
            <w:pPr>
              <w:pStyle w:val="ps1Char"/>
              <w:jc w:val="left"/>
            </w:pPr>
            <w:r>
              <w:t>02   / 08</w:t>
            </w:r>
          </w:p>
        </w:tc>
      </w:tr>
      <w:tr w:rsidR="009F38DA" w:rsidRPr="00FC5969" w14:paraId="29F7FCD1" w14:textId="77777777" w:rsidTr="00D94B19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14:paraId="6324AEB5" w14:textId="77777777"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Awarding 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i</w:t>
            </w: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nstitution</w:t>
            </w:r>
          </w:p>
        </w:tc>
        <w:tc>
          <w:tcPr>
            <w:tcW w:w="4680" w:type="dxa"/>
            <w:vAlign w:val="center"/>
          </w:tcPr>
          <w:p w14:paraId="114F4ADF" w14:textId="373F48A8" w:rsidR="009F38DA" w:rsidRPr="00A1666C" w:rsidRDefault="001038E6" w:rsidP="00D94B19">
            <w:pPr>
              <w:pStyle w:val="ps1Char"/>
              <w:jc w:val="left"/>
            </w:pPr>
            <w:proofErr w:type="spellStart"/>
            <w:r>
              <w:t>Isra</w:t>
            </w:r>
            <w:proofErr w:type="spellEnd"/>
            <w:r>
              <w:t xml:space="preserve"> University</w:t>
            </w:r>
          </w:p>
        </w:tc>
      </w:tr>
      <w:tr w:rsidR="009F38DA" w:rsidRPr="00FC5969" w14:paraId="09D28C1C" w14:textId="77777777" w:rsidTr="00D94B19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14:paraId="29AAB36C" w14:textId="77777777"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Faculty</w:t>
            </w:r>
          </w:p>
        </w:tc>
        <w:tc>
          <w:tcPr>
            <w:tcW w:w="4680" w:type="dxa"/>
            <w:vAlign w:val="center"/>
          </w:tcPr>
          <w:p w14:paraId="14B1F361" w14:textId="6A5DE257" w:rsidR="009F38DA" w:rsidRPr="00A1666C" w:rsidRDefault="001038E6" w:rsidP="00D94B19">
            <w:pPr>
              <w:pStyle w:val="ps1Char"/>
              <w:jc w:val="left"/>
            </w:pPr>
            <w:r>
              <w:t xml:space="preserve">Arts </w:t>
            </w:r>
          </w:p>
        </w:tc>
      </w:tr>
      <w:tr w:rsidR="00564E0D" w:rsidRPr="00FC5969" w14:paraId="1368DCF6" w14:textId="77777777" w:rsidTr="00D94B19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14:paraId="6D55C6AA" w14:textId="77777777" w:rsidR="00564E0D" w:rsidRPr="00A45946" w:rsidRDefault="00564E0D" w:rsidP="00564E0D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Department</w:t>
            </w:r>
          </w:p>
        </w:tc>
        <w:tc>
          <w:tcPr>
            <w:tcW w:w="4680" w:type="dxa"/>
            <w:vAlign w:val="center"/>
          </w:tcPr>
          <w:p w14:paraId="0EB36651" w14:textId="77D66A20" w:rsidR="00564E0D" w:rsidRPr="00A1666C" w:rsidRDefault="00564E0D" w:rsidP="00564E0D">
            <w:pPr>
              <w:pStyle w:val="ps1Char"/>
              <w:jc w:val="left"/>
            </w:pPr>
            <w:r>
              <w:t>English Language and Literature</w:t>
            </w:r>
          </w:p>
        </w:tc>
      </w:tr>
      <w:tr w:rsidR="009F38DA" w:rsidRPr="00FC5969" w14:paraId="4AD9F69E" w14:textId="77777777" w:rsidTr="00D94B19">
        <w:trPr>
          <w:trHeight w:val="399"/>
        </w:trPr>
        <w:tc>
          <w:tcPr>
            <w:tcW w:w="3366" w:type="dxa"/>
            <w:shd w:val="clear" w:color="auto" w:fill="D9D9D9"/>
            <w:vAlign w:val="center"/>
          </w:tcPr>
          <w:p w14:paraId="38F1914D" w14:textId="77777777"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Level of 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course </w:t>
            </w:r>
          </w:p>
        </w:tc>
        <w:tc>
          <w:tcPr>
            <w:tcW w:w="4680" w:type="dxa"/>
            <w:vAlign w:val="center"/>
          </w:tcPr>
          <w:p w14:paraId="265FF8D6" w14:textId="0F26E6C4" w:rsidR="009F38DA" w:rsidRPr="00A1666C" w:rsidRDefault="00564E0D" w:rsidP="00D94B19">
            <w:pPr>
              <w:pStyle w:val="ps1Char"/>
              <w:jc w:val="left"/>
            </w:pPr>
            <w:r>
              <w:t>3</w:t>
            </w:r>
            <w:r w:rsidR="00D94B19">
              <w:t>-1</w:t>
            </w:r>
          </w:p>
        </w:tc>
      </w:tr>
      <w:tr w:rsidR="009F38DA" w:rsidRPr="00FC5969" w14:paraId="5478826E" w14:textId="77777777" w:rsidTr="00D94B19">
        <w:trPr>
          <w:trHeight w:val="307"/>
        </w:trPr>
        <w:tc>
          <w:tcPr>
            <w:tcW w:w="3366" w:type="dxa"/>
            <w:shd w:val="clear" w:color="auto" w:fill="D9D9D9"/>
          </w:tcPr>
          <w:p w14:paraId="26D6F32D" w14:textId="77777777" w:rsidR="009F38DA" w:rsidRPr="00F57F5A" w:rsidRDefault="00B461DD" w:rsidP="00B461DD">
            <w:pPr>
              <w:tabs>
                <w:tab w:val="left" w:pos="900"/>
              </w:tabs>
              <w:rPr>
                <w:rFonts w:ascii="Cambria" w:hAnsi="Cambria" w:cs="Calibri"/>
                <w:bCs/>
                <w:sz w:val="22"/>
                <w:szCs w:val="22"/>
              </w:rPr>
            </w:pPr>
            <w:r w:rsidRPr="00B461DD">
              <w:rPr>
                <w:rFonts w:ascii="Cambria" w:hAnsi="Cambria"/>
                <w:sz w:val="22"/>
                <w:szCs w:val="22"/>
              </w:rPr>
              <w:t xml:space="preserve">Academic </w:t>
            </w:r>
            <w:r>
              <w:rPr>
                <w:rFonts w:ascii="Cambria" w:hAnsi="Cambria"/>
                <w:sz w:val="22"/>
                <w:szCs w:val="22"/>
              </w:rPr>
              <w:t>y</w:t>
            </w:r>
            <w:r w:rsidR="009F38DA" w:rsidRPr="00D75241">
              <w:rPr>
                <w:rFonts w:ascii="Cambria" w:hAnsi="Cambria"/>
                <w:sz w:val="22"/>
                <w:szCs w:val="22"/>
              </w:rPr>
              <w:t xml:space="preserve">ear </w:t>
            </w:r>
            <w:r>
              <w:rPr>
                <w:rFonts w:ascii="Cambria" w:hAnsi="Cambria" w:cs="Calibri"/>
                <w:bCs/>
                <w:sz w:val="22"/>
                <w:szCs w:val="22"/>
              </w:rPr>
              <w:t>/</w:t>
            </w:r>
            <w:r w:rsidR="009F38DA" w:rsidRPr="00F57F5A">
              <w:rPr>
                <w:rFonts w:ascii="Cambria" w:hAnsi="Cambria" w:cs="Calibri"/>
                <w:bCs/>
                <w:sz w:val="22"/>
                <w:szCs w:val="22"/>
              </w:rPr>
              <w:t xml:space="preserve">semester </w:t>
            </w:r>
          </w:p>
        </w:tc>
        <w:tc>
          <w:tcPr>
            <w:tcW w:w="4680" w:type="dxa"/>
            <w:vAlign w:val="center"/>
          </w:tcPr>
          <w:p w14:paraId="1F3BCEC8" w14:textId="05D3147E" w:rsidR="009F38DA" w:rsidRPr="00A1666C" w:rsidRDefault="001038E6" w:rsidP="00D94B19">
            <w:pPr>
              <w:pStyle w:val="ps1Char"/>
              <w:jc w:val="left"/>
            </w:pPr>
            <w:r>
              <w:t xml:space="preserve">2019/2020 – First Semester </w:t>
            </w:r>
          </w:p>
        </w:tc>
      </w:tr>
      <w:tr w:rsidR="009F38DA" w:rsidRPr="00FC5969" w14:paraId="09699714" w14:textId="77777777" w:rsidTr="00D94B19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14:paraId="2E30A382" w14:textId="730E9598" w:rsidR="009F38DA" w:rsidRPr="00A45946" w:rsidRDefault="001038E6" w:rsidP="00B461DD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Awarded </w:t>
            </w: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qualification</w:t>
            </w:r>
          </w:p>
        </w:tc>
        <w:tc>
          <w:tcPr>
            <w:tcW w:w="4680" w:type="dxa"/>
            <w:vAlign w:val="center"/>
          </w:tcPr>
          <w:p w14:paraId="1AFD7B22" w14:textId="01A912A7" w:rsidR="009F38DA" w:rsidRPr="00A1666C" w:rsidRDefault="001038E6" w:rsidP="00D94B19">
            <w:pPr>
              <w:pStyle w:val="ps1Char"/>
              <w:jc w:val="left"/>
            </w:pPr>
            <w:r>
              <w:t xml:space="preserve">Bachelor </w:t>
            </w:r>
          </w:p>
        </w:tc>
      </w:tr>
      <w:tr w:rsidR="009F38DA" w:rsidRPr="00FC5969" w14:paraId="75505E2E" w14:textId="77777777" w:rsidTr="00D94B19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14:paraId="32D597EF" w14:textId="77777777" w:rsidR="009F38DA" w:rsidRPr="00DD25CD" w:rsidRDefault="009F38DA" w:rsidP="001A39E2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DD25CD">
              <w:rPr>
                <w:rFonts w:ascii="Cambria" w:hAnsi="Cambria"/>
                <w:sz w:val="22"/>
                <w:szCs w:val="22"/>
              </w:rPr>
              <w:t xml:space="preserve">Other </w:t>
            </w:r>
            <w:r>
              <w:rPr>
                <w:rFonts w:ascii="Cambria" w:hAnsi="Cambria"/>
                <w:sz w:val="22"/>
                <w:szCs w:val="22"/>
              </w:rPr>
              <w:t>d</w:t>
            </w:r>
            <w:r w:rsidRPr="00DD25CD">
              <w:rPr>
                <w:rFonts w:ascii="Cambria" w:hAnsi="Cambria"/>
                <w:sz w:val="22"/>
                <w:szCs w:val="22"/>
              </w:rPr>
              <w:t>epartment(s) involved in teaching the course</w:t>
            </w:r>
          </w:p>
        </w:tc>
        <w:tc>
          <w:tcPr>
            <w:tcW w:w="4680" w:type="dxa"/>
            <w:vAlign w:val="center"/>
          </w:tcPr>
          <w:p w14:paraId="4732721B" w14:textId="38D9AC3D" w:rsidR="009F38DA" w:rsidRPr="00A1666C" w:rsidDel="000E10C1" w:rsidRDefault="0026280B" w:rsidP="00D94B19">
            <w:pPr>
              <w:pStyle w:val="ps1Char"/>
              <w:jc w:val="left"/>
            </w:pPr>
            <w:r>
              <w:t>--------</w:t>
            </w:r>
          </w:p>
        </w:tc>
      </w:tr>
      <w:tr w:rsidR="009F38DA" w:rsidRPr="00FC5969" w14:paraId="4C9F412E" w14:textId="77777777" w:rsidTr="00D94B19">
        <w:trPr>
          <w:trHeight w:val="399"/>
        </w:trPr>
        <w:tc>
          <w:tcPr>
            <w:tcW w:w="3366" w:type="dxa"/>
            <w:shd w:val="clear" w:color="auto" w:fill="D9D9D9"/>
            <w:vAlign w:val="center"/>
          </w:tcPr>
          <w:p w14:paraId="273A0BE4" w14:textId="77777777" w:rsidR="009F38DA" w:rsidRPr="00047D5D" w:rsidRDefault="009F38DA" w:rsidP="00B461DD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047D5D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Language of </w:t>
            </w:r>
            <w:r w:rsidR="00B461DD">
              <w:rPr>
                <w:rFonts w:ascii="Cambria" w:hAnsi="Cambria"/>
                <w:b w:val="0"/>
                <w:bCs w:val="0"/>
                <w:sz w:val="22"/>
                <w:szCs w:val="22"/>
              </w:rPr>
              <w:t>i</w:t>
            </w:r>
            <w:r w:rsidRPr="00047D5D">
              <w:rPr>
                <w:rFonts w:ascii="Cambria" w:hAnsi="Cambria"/>
                <w:b w:val="0"/>
                <w:bCs w:val="0"/>
                <w:sz w:val="22"/>
                <w:szCs w:val="22"/>
              </w:rPr>
              <w:t>nstruction</w:t>
            </w:r>
          </w:p>
        </w:tc>
        <w:tc>
          <w:tcPr>
            <w:tcW w:w="4680" w:type="dxa"/>
            <w:vAlign w:val="center"/>
          </w:tcPr>
          <w:p w14:paraId="78E6E2FF" w14:textId="034C5A05" w:rsidR="009F38DA" w:rsidRPr="00A1666C" w:rsidRDefault="001038E6" w:rsidP="00D94B19">
            <w:pPr>
              <w:pStyle w:val="ps1Char"/>
              <w:jc w:val="left"/>
            </w:pPr>
            <w:r>
              <w:t xml:space="preserve">English </w:t>
            </w:r>
          </w:p>
        </w:tc>
      </w:tr>
      <w:tr w:rsidR="009F38DA" w:rsidRPr="00FC5969" w14:paraId="2CE62134" w14:textId="77777777" w:rsidTr="001038E6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14:paraId="149454F6" w14:textId="77777777"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Date of production/revision</w:t>
            </w:r>
          </w:p>
        </w:tc>
        <w:tc>
          <w:tcPr>
            <w:tcW w:w="4680" w:type="dxa"/>
            <w:vAlign w:val="bottom"/>
          </w:tcPr>
          <w:p w14:paraId="198C0D47" w14:textId="77777777" w:rsidR="009F38DA" w:rsidRPr="00A1666C" w:rsidRDefault="009F38DA" w:rsidP="001038E6">
            <w:pPr>
              <w:pStyle w:val="ps1Char"/>
              <w:jc w:val="left"/>
            </w:pPr>
          </w:p>
        </w:tc>
      </w:tr>
    </w:tbl>
    <w:p w14:paraId="13949B83" w14:textId="77777777" w:rsidR="00B143AC" w:rsidRPr="00B32278" w:rsidRDefault="00DD25CD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 xml:space="preserve">Course </w:t>
      </w:r>
      <w:r w:rsidR="00453BFA" w:rsidRPr="00B32278">
        <w:rPr>
          <w:rFonts w:ascii="Cambria" w:hAnsi="Cambria"/>
          <w:sz w:val="24"/>
        </w:rPr>
        <w:t>Coordinator</w:t>
      </w:r>
      <w:r w:rsidR="0033559A" w:rsidRPr="00B32278">
        <w:rPr>
          <w:rFonts w:ascii="Cambria" w:hAnsi="Cambria"/>
          <w:sz w:val="24"/>
        </w:rPr>
        <w:t>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B143AC" w:rsidRPr="00FC5969" w14:paraId="7CE342E6" w14:textId="77777777" w:rsidTr="00002735">
        <w:trPr>
          <w:trHeight w:val="1043"/>
        </w:trPr>
        <w:tc>
          <w:tcPr>
            <w:tcW w:w="10080" w:type="dxa"/>
          </w:tcPr>
          <w:p w14:paraId="471EBF57" w14:textId="435FE23C" w:rsidR="005C3CE3" w:rsidRPr="003A7A5F" w:rsidRDefault="00B461DD" w:rsidP="00F07062">
            <w:pPr>
              <w:pStyle w:val="ps1Char"/>
              <w:rPr>
                <w:b/>
                <w:bCs/>
              </w:rPr>
            </w:pPr>
            <w:r w:rsidRPr="00B461DD">
              <w:rPr>
                <w:b/>
                <w:bCs/>
              </w:rPr>
              <w:t>Coordinator</w:t>
            </w:r>
            <w:r>
              <w:rPr>
                <w:b/>
                <w:bCs/>
              </w:rPr>
              <w:t>'s</w:t>
            </w:r>
            <w:r w:rsidRPr="00B461DD">
              <w:rPr>
                <w:b/>
                <w:bCs/>
              </w:rPr>
              <w:t xml:space="preserve"> </w:t>
            </w:r>
            <w:r w:rsidR="005C3CE3" w:rsidRPr="003A7A5F">
              <w:rPr>
                <w:b/>
                <w:bCs/>
              </w:rPr>
              <w:t xml:space="preserve">Name:  </w:t>
            </w:r>
            <w:proofErr w:type="spellStart"/>
            <w:r w:rsidR="001038E6" w:rsidRPr="001038E6">
              <w:rPr>
                <w:b/>
                <w:bCs/>
              </w:rPr>
              <w:t>Anas</w:t>
            </w:r>
            <w:proofErr w:type="spellEnd"/>
            <w:r w:rsidR="001038E6" w:rsidRPr="001038E6">
              <w:rPr>
                <w:b/>
                <w:bCs/>
              </w:rPr>
              <w:t xml:space="preserve"> </w:t>
            </w:r>
            <w:proofErr w:type="spellStart"/>
            <w:r w:rsidR="001038E6" w:rsidRPr="001038E6">
              <w:rPr>
                <w:b/>
                <w:bCs/>
              </w:rPr>
              <w:t>Awwad</w:t>
            </w:r>
            <w:proofErr w:type="spellEnd"/>
          </w:p>
          <w:p w14:paraId="019F42C7" w14:textId="14412FA2" w:rsidR="003B64AF" w:rsidRPr="003A7A5F" w:rsidRDefault="003B64AF" w:rsidP="00F07062">
            <w:pPr>
              <w:pStyle w:val="ps1Char"/>
              <w:rPr>
                <w:b/>
                <w:bCs/>
              </w:rPr>
            </w:pPr>
            <w:r w:rsidRPr="003A7A5F">
              <w:rPr>
                <w:b/>
                <w:bCs/>
              </w:rPr>
              <w:t xml:space="preserve">Office No.: </w:t>
            </w:r>
            <w:r w:rsidR="0028474D">
              <w:rPr>
                <w:b/>
                <w:bCs/>
              </w:rPr>
              <w:t>10</w:t>
            </w:r>
            <w:r w:rsidR="001038E6">
              <w:rPr>
                <w:b/>
                <w:bCs/>
              </w:rPr>
              <w:t>4</w:t>
            </w:r>
            <w:r w:rsidR="0028474D">
              <w:rPr>
                <w:b/>
                <w:bCs/>
              </w:rPr>
              <w:t xml:space="preserve"> (Ground Floor)</w:t>
            </w:r>
          </w:p>
          <w:p w14:paraId="55D17B6C" w14:textId="63B6E8BE" w:rsidR="005C3CE3" w:rsidRPr="003A7A5F" w:rsidRDefault="005C3CE3" w:rsidP="00B461DD">
            <w:pPr>
              <w:pStyle w:val="ps1Char"/>
              <w:rPr>
                <w:b/>
                <w:bCs/>
                <w:i/>
                <w:iCs/>
              </w:rPr>
            </w:pPr>
            <w:r w:rsidRPr="003A7A5F">
              <w:rPr>
                <w:b/>
                <w:bCs/>
              </w:rPr>
              <w:t xml:space="preserve"> Office Phone:  </w:t>
            </w:r>
            <w:r w:rsidR="001038E6">
              <w:rPr>
                <w:b/>
                <w:bCs/>
              </w:rPr>
              <w:t>2045</w:t>
            </w:r>
          </w:p>
          <w:p w14:paraId="6078C1BD" w14:textId="6DB27F75" w:rsidR="003B64AF" w:rsidRPr="003A7A5F" w:rsidRDefault="003B64AF" w:rsidP="00F07062">
            <w:pPr>
              <w:pStyle w:val="ps1Char"/>
              <w:rPr>
                <w:b/>
                <w:bCs/>
              </w:rPr>
            </w:pPr>
            <w:r w:rsidRPr="003A7A5F">
              <w:rPr>
                <w:b/>
                <w:bCs/>
              </w:rPr>
              <w:t xml:space="preserve">Office Hours: </w:t>
            </w:r>
            <w:r w:rsidR="0028474D">
              <w:rPr>
                <w:b/>
                <w:bCs/>
              </w:rPr>
              <w:t>Sun (2-3), Mon (8-9.30), Tues (11-12), Wed (12.30-2), Thu (12-1)</w:t>
            </w:r>
          </w:p>
          <w:p w14:paraId="13AD5D5C" w14:textId="3C6DEA5B" w:rsidR="004C39CD" w:rsidRPr="00BA34C9" w:rsidRDefault="003B64AF" w:rsidP="00F07062">
            <w:pPr>
              <w:pStyle w:val="ps1Char"/>
            </w:pPr>
            <w:r w:rsidRPr="003A7A5F">
              <w:rPr>
                <w:b/>
                <w:bCs/>
              </w:rPr>
              <w:t xml:space="preserve">Email:  </w:t>
            </w:r>
            <w:r w:rsidR="001038E6" w:rsidRPr="001038E6">
              <w:rPr>
                <w:b/>
                <w:bCs/>
              </w:rPr>
              <w:t>anas.awwad@iu.edu.jo</w:t>
            </w:r>
          </w:p>
        </w:tc>
      </w:tr>
    </w:tbl>
    <w:p w14:paraId="358A5F67" w14:textId="77777777" w:rsidR="009310E1" w:rsidRPr="00B32278" w:rsidRDefault="00FA6305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Other I</w:t>
      </w:r>
      <w:r w:rsidR="00002735" w:rsidRPr="00B32278">
        <w:rPr>
          <w:rFonts w:ascii="Cambria" w:hAnsi="Cambria"/>
          <w:sz w:val="24"/>
        </w:rPr>
        <w:t>nstructors</w:t>
      </w:r>
      <w:r w:rsidRPr="00B32278">
        <w:rPr>
          <w:rFonts w:ascii="Cambria" w:hAnsi="Cambria"/>
          <w:sz w:val="24"/>
        </w:rPr>
        <w:t>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9310E1" w:rsidRPr="004D2BE3" w14:paraId="5A80642A" w14:textId="77777777" w:rsidTr="008A5694">
        <w:trPr>
          <w:trHeight w:val="944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B0FC" w14:textId="333B1CBC" w:rsidR="00B461DD" w:rsidRPr="00F1788D" w:rsidRDefault="00B461DD" w:rsidP="004D2BE3">
            <w:pPr>
              <w:pStyle w:val="ps1Char"/>
              <w:rPr>
                <w:b/>
                <w:bCs/>
                <w:lang w:val="en-GB"/>
              </w:rPr>
            </w:pPr>
            <w:r w:rsidRPr="003A7A5F">
              <w:rPr>
                <w:b/>
                <w:bCs/>
              </w:rPr>
              <w:t xml:space="preserve">Instructor’s Name:  </w:t>
            </w:r>
          </w:p>
          <w:p w14:paraId="35E480B9" w14:textId="1E4AB62A" w:rsidR="00B461DD" w:rsidRPr="003A7A5F" w:rsidRDefault="00B461DD" w:rsidP="004D2BE3">
            <w:pPr>
              <w:pStyle w:val="ps1Char"/>
              <w:rPr>
                <w:b/>
                <w:bCs/>
              </w:rPr>
            </w:pPr>
            <w:r w:rsidRPr="003A7A5F">
              <w:rPr>
                <w:b/>
                <w:bCs/>
              </w:rPr>
              <w:t xml:space="preserve">Office No.: </w:t>
            </w:r>
          </w:p>
          <w:p w14:paraId="1A2B167F" w14:textId="6E00585C" w:rsidR="00B461DD" w:rsidRPr="004D2BE3" w:rsidRDefault="00B461DD" w:rsidP="004D2BE3">
            <w:pPr>
              <w:pStyle w:val="ps1Char"/>
              <w:rPr>
                <w:b/>
                <w:bCs/>
              </w:rPr>
            </w:pPr>
            <w:r w:rsidRPr="003A7A5F">
              <w:rPr>
                <w:b/>
                <w:bCs/>
              </w:rPr>
              <w:t xml:space="preserve">Office Phone:  </w:t>
            </w:r>
          </w:p>
          <w:p w14:paraId="020ABF16" w14:textId="77777777" w:rsidR="00B461DD" w:rsidRPr="003A7A5F" w:rsidRDefault="00B461DD" w:rsidP="004D2BE3">
            <w:pPr>
              <w:pStyle w:val="ps1Char"/>
              <w:rPr>
                <w:b/>
                <w:bCs/>
              </w:rPr>
            </w:pPr>
            <w:r w:rsidRPr="003A7A5F">
              <w:rPr>
                <w:b/>
                <w:bCs/>
              </w:rPr>
              <w:t xml:space="preserve">Office Hours:  </w:t>
            </w:r>
          </w:p>
          <w:p w14:paraId="71516443" w14:textId="31D25B2B" w:rsidR="00597EAF" w:rsidRPr="004D2BE3" w:rsidRDefault="00B461DD" w:rsidP="004D2BE3">
            <w:pPr>
              <w:pStyle w:val="ps1Char"/>
              <w:rPr>
                <w:b/>
                <w:bCs/>
              </w:rPr>
            </w:pPr>
            <w:r w:rsidRPr="003A7A5F">
              <w:rPr>
                <w:b/>
                <w:bCs/>
              </w:rPr>
              <w:t>Em</w:t>
            </w:r>
            <w:r w:rsidRPr="00B461DD">
              <w:rPr>
                <w:b/>
                <w:bCs/>
              </w:rPr>
              <w:t>a</w:t>
            </w:r>
            <w:r w:rsidRPr="003A7A5F">
              <w:rPr>
                <w:b/>
                <w:bCs/>
              </w:rPr>
              <w:t xml:space="preserve">il:  </w:t>
            </w:r>
          </w:p>
        </w:tc>
      </w:tr>
    </w:tbl>
    <w:p w14:paraId="0A8F798D" w14:textId="77777777" w:rsidR="00F50625" w:rsidRPr="00B32278" w:rsidRDefault="00002735" w:rsidP="004D2BE3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4D2BE3">
        <w:rPr>
          <w:rFonts w:ascii="Cambria" w:hAnsi="Cambria"/>
          <w:sz w:val="24"/>
        </w:rPr>
        <w:t>Cours</w:t>
      </w:r>
      <w:r w:rsidRPr="00B32278">
        <w:rPr>
          <w:rFonts w:ascii="Cambria" w:hAnsi="Cambria"/>
          <w:sz w:val="24"/>
        </w:rPr>
        <w:t>e Description</w:t>
      </w:r>
      <w:r w:rsidR="00FA6305" w:rsidRPr="00B32278">
        <w:rPr>
          <w:rFonts w:ascii="Cambria" w:hAnsi="Cambria"/>
          <w:sz w:val="24"/>
        </w:rPr>
        <w:t>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F50625" w:rsidRPr="00FC5969" w14:paraId="30FB024E" w14:textId="77777777" w:rsidTr="008833FE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C4FA" w14:textId="77777777" w:rsidR="00426A22" w:rsidRDefault="00426A22" w:rsidP="00426A22">
            <w:pPr>
              <w:jc w:val="lowKashida"/>
            </w:pPr>
          </w:p>
          <w:p w14:paraId="2945297B" w14:textId="77777777" w:rsidR="00683A68" w:rsidRPr="0026280B" w:rsidRDefault="00683A68" w:rsidP="00426A22">
            <w:pPr>
              <w:jc w:val="lowKashida"/>
              <w:rPr>
                <w:rFonts w:ascii="Times New Roman" w:hAnsi="Times New Roman"/>
                <w:sz w:val="8"/>
                <w:szCs w:val="12"/>
                <w:lang w:val="en-US"/>
              </w:rPr>
            </w:pPr>
          </w:p>
          <w:p w14:paraId="12A72E80" w14:textId="77777777" w:rsidR="00F609E1" w:rsidRDefault="0026280B" w:rsidP="00426A22">
            <w:pPr>
              <w:jc w:val="lowKashida"/>
              <w:rPr>
                <w:rFonts w:asciiTheme="majorHAnsi" w:hAnsiTheme="majorHAnsi" w:cstheme="majorHAnsi"/>
                <w:sz w:val="28"/>
                <w:szCs w:val="28"/>
              </w:rPr>
            </w:pPr>
            <w:r w:rsidRPr="0026280B">
              <w:rPr>
                <w:rFonts w:asciiTheme="majorHAnsi" w:hAnsiTheme="majorHAnsi" w:cstheme="majorHAnsi"/>
                <w:sz w:val="28"/>
                <w:szCs w:val="28"/>
              </w:rPr>
              <w:t>Different areas where linguistics is put into application: language pedagogy; lexicography; translation; acquisition of first language; second language acquisition; bilingualism and multilingualism; language testing and assessment; language interference; language selection and code switching</w:t>
            </w:r>
            <w:proofErr w:type="gramStart"/>
            <w:r w:rsidRPr="0026280B">
              <w:rPr>
                <w:rFonts w:asciiTheme="majorHAnsi" w:hAnsiTheme="majorHAnsi" w:cstheme="majorHAnsi"/>
                <w:sz w:val="28"/>
                <w:szCs w:val="28"/>
              </w:rPr>
              <w:t>;</w:t>
            </w:r>
            <w:proofErr w:type="gramEnd"/>
            <w:r w:rsidRPr="0026280B">
              <w:rPr>
                <w:rFonts w:asciiTheme="majorHAnsi" w:hAnsiTheme="majorHAnsi" w:cstheme="majorHAnsi"/>
                <w:sz w:val="28"/>
                <w:szCs w:val="28"/>
              </w:rPr>
              <w:t xml:space="preserve"> language and community.</w:t>
            </w:r>
          </w:p>
          <w:p w14:paraId="792F91D8" w14:textId="5A6292D0" w:rsidR="0026280B" w:rsidRPr="00426A22" w:rsidRDefault="0026280B" w:rsidP="00426A22">
            <w:pPr>
              <w:jc w:val="lowKashida"/>
              <w:rPr>
                <w:rFonts w:ascii="Times New Roman" w:hAnsi="Times New Roman"/>
                <w:lang w:val="en-US"/>
              </w:rPr>
            </w:pPr>
          </w:p>
        </w:tc>
      </w:tr>
    </w:tbl>
    <w:p w14:paraId="28944779" w14:textId="1A6A9B54" w:rsidR="00EE0CDE" w:rsidRPr="00DB6081" w:rsidRDefault="00465F00" w:rsidP="00B32278">
      <w:pPr>
        <w:pStyle w:val="ps2"/>
        <w:spacing w:before="240" w:after="120" w:line="240" w:lineRule="auto"/>
        <w:rPr>
          <w:rFonts w:ascii="Cambria" w:hAnsi="Cambria"/>
          <w:i/>
          <w:iCs/>
          <w:szCs w:val="20"/>
        </w:rPr>
      </w:pPr>
      <w:r w:rsidRPr="00B32278">
        <w:rPr>
          <w:rFonts w:ascii="Cambria" w:hAnsi="Cambria"/>
          <w:sz w:val="24"/>
        </w:rPr>
        <w:lastRenderedPageBreak/>
        <w:t>Textbook</w:t>
      </w:r>
      <w:r w:rsidR="00EE0CDE" w:rsidRPr="00B32278">
        <w:rPr>
          <w:rFonts w:ascii="Cambria" w:hAnsi="Cambria"/>
          <w:sz w:val="24"/>
        </w:rPr>
        <w:t xml:space="preserve">: </w:t>
      </w:r>
      <w:r w:rsidR="00192405" w:rsidRPr="00DB6081">
        <w:rPr>
          <w:rFonts w:ascii="Cambria" w:hAnsi="Cambria"/>
          <w:i/>
          <w:iCs/>
          <w:szCs w:val="20"/>
        </w:rPr>
        <w:t>Author(s), Title, Publisher, Edition, Year, Book website.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EE0CDE" w:rsidRPr="00FC5969" w14:paraId="548A8166" w14:textId="77777777" w:rsidTr="00F609E1">
        <w:trPr>
          <w:trHeight w:val="70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BE54" w14:textId="77777777" w:rsidR="00192405" w:rsidRPr="003F3EDD" w:rsidRDefault="00192405" w:rsidP="00192405">
            <w:pPr>
              <w:rPr>
                <w:rFonts w:ascii="Times New Roman" w:hAnsi="Times New Roman"/>
                <w:b/>
                <w:bCs/>
                <w:color w:val="333333"/>
                <w:sz w:val="12"/>
                <w:szCs w:val="12"/>
                <w:shd w:val="clear" w:color="auto" w:fill="FFFFFF"/>
                <w:lang w:val="en-US"/>
              </w:rPr>
            </w:pPr>
          </w:p>
          <w:p w14:paraId="5B408065" w14:textId="68773B2F" w:rsidR="00F609E1" w:rsidRPr="00132A42" w:rsidRDefault="00132A42" w:rsidP="00132A42">
            <w:pPr>
              <w:jc w:val="lowKashida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Alan Davis</w:t>
            </w:r>
            <w:r w:rsidRPr="006B7D9E">
              <w:rPr>
                <w:b/>
                <w:bCs/>
                <w:sz w:val="22"/>
                <w:szCs w:val="22"/>
                <w:lang w:bidi="ar-JO"/>
              </w:rPr>
              <w:t xml:space="preserve"> (201</w:t>
            </w:r>
            <w:r>
              <w:rPr>
                <w:b/>
                <w:bCs/>
                <w:sz w:val="22"/>
                <w:szCs w:val="22"/>
                <w:lang w:bidi="ar-JO"/>
              </w:rPr>
              <w:t>3</w:t>
            </w:r>
            <w:r w:rsidRPr="006B7D9E">
              <w:rPr>
                <w:b/>
                <w:bCs/>
                <w:sz w:val="22"/>
                <w:szCs w:val="22"/>
                <w:lang w:bidi="ar-JO"/>
              </w:rPr>
              <w:t>). An Introduction to Applied Linguistics. Edinburgh University Press</w:t>
            </w:r>
            <w:r>
              <w:rPr>
                <w:b/>
                <w:bCs/>
                <w:sz w:val="22"/>
                <w:szCs w:val="22"/>
                <w:lang w:bidi="ar-JO"/>
              </w:rPr>
              <w:t xml:space="preserve">, Scotland.  </w:t>
            </w:r>
            <w:r w:rsidRPr="006B7D9E">
              <w:rPr>
                <w:b/>
                <w:bCs/>
                <w:sz w:val="22"/>
                <w:szCs w:val="22"/>
                <w:lang w:bidi="ar-JO"/>
              </w:rPr>
              <w:t xml:space="preserve"> </w:t>
            </w:r>
          </w:p>
        </w:tc>
      </w:tr>
    </w:tbl>
    <w:p w14:paraId="609316AC" w14:textId="77777777" w:rsidR="00192405" w:rsidRPr="00192405" w:rsidRDefault="00192405" w:rsidP="00192405">
      <w:pPr>
        <w:pStyle w:val="ps2"/>
        <w:tabs>
          <w:tab w:val="clear" w:pos="576"/>
          <w:tab w:val="left" w:pos="270"/>
        </w:tabs>
        <w:spacing w:before="120" w:after="120"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14:paraId="05D99E8D" w14:textId="77777777" w:rsidR="00192405" w:rsidRPr="00DB6081" w:rsidRDefault="00192405" w:rsidP="00B32278">
      <w:pPr>
        <w:pStyle w:val="ps2"/>
        <w:spacing w:before="240" w:after="120" w:line="240" w:lineRule="auto"/>
        <w:rPr>
          <w:rFonts w:ascii="Cambria" w:hAnsi="Cambria"/>
          <w:i/>
          <w:iCs/>
          <w:szCs w:val="20"/>
        </w:rPr>
      </w:pPr>
      <w:r w:rsidRPr="00B32278">
        <w:rPr>
          <w:rFonts w:ascii="Cambria" w:hAnsi="Cambria"/>
          <w:sz w:val="24"/>
        </w:rPr>
        <w:t xml:space="preserve">References: </w:t>
      </w:r>
      <w:r w:rsidR="009316C4" w:rsidRPr="00DB6081">
        <w:rPr>
          <w:rFonts w:ascii="Cambria" w:hAnsi="Cambria"/>
          <w:i/>
          <w:iCs/>
          <w:szCs w:val="20"/>
        </w:rPr>
        <w:t>Author(s), Title, Publisher, Edition, Year, Book website.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192405" w:rsidRPr="00FC5969" w14:paraId="636C1BD4" w14:textId="77777777" w:rsidTr="00F804A7">
        <w:trPr>
          <w:trHeight w:val="582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D3A4" w14:textId="317FE478" w:rsidR="00B43933" w:rsidRDefault="00192405" w:rsidP="00B43933">
            <w:pPr>
              <w:spacing w:after="120"/>
              <w:ind w:left="720"/>
              <w:rPr>
                <w:rFonts w:ascii="Cambria" w:hAnsi="Cambria"/>
                <w:sz w:val="24"/>
              </w:rPr>
            </w:pPr>
            <w:r w:rsidRPr="003F3EDD">
              <w:rPr>
                <w:rFonts w:ascii="Cambria" w:hAnsi="Cambria"/>
                <w:sz w:val="24"/>
              </w:rPr>
              <w:t xml:space="preserve">Required </w:t>
            </w:r>
            <w:r w:rsidRPr="003F3EDD">
              <w:rPr>
                <w:rFonts w:ascii="Cambria" w:hAnsi="Cambria"/>
                <w:sz w:val="24"/>
                <w:lang w:val="en-US"/>
              </w:rPr>
              <w:t>book (</w:t>
            </w:r>
            <w:r w:rsidRPr="003F3EDD">
              <w:rPr>
                <w:rFonts w:ascii="Cambria" w:hAnsi="Cambria"/>
                <w:sz w:val="24"/>
              </w:rPr>
              <w:t>s), assigned reading and audio-visuals</w:t>
            </w:r>
            <w:r w:rsidR="00F804A7">
              <w:rPr>
                <w:rFonts w:ascii="Cambria" w:hAnsi="Cambria"/>
                <w:sz w:val="24"/>
              </w:rPr>
              <w:t>:</w:t>
            </w:r>
          </w:p>
          <w:p w14:paraId="215560B7" w14:textId="794DE892" w:rsidR="006B7D9E" w:rsidRPr="006B7D9E" w:rsidRDefault="00132A42" w:rsidP="00132A42">
            <w:pPr>
              <w:jc w:val="lowKashida"/>
              <w:rPr>
                <w:b/>
                <w:bCs/>
                <w:sz w:val="22"/>
                <w:szCs w:val="22"/>
                <w:lang w:bidi="ar-JO"/>
              </w:rPr>
            </w:pPr>
            <w:r w:rsidRPr="006B7D9E">
              <w:rPr>
                <w:b/>
                <w:bCs/>
                <w:sz w:val="22"/>
                <w:szCs w:val="22"/>
                <w:lang w:bidi="ar-JO"/>
              </w:rPr>
              <w:t xml:space="preserve">Mohammad </w:t>
            </w:r>
            <w:proofErr w:type="spellStart"/>
            <w:r w:rsidRPr="006B7D9E">
              <w:rPr>
                <w:b/>
                <w:bCs/>
                <w:sz w:val="22"/>
                <w:szCs w:val="22"/>
                <w:lang w:bidi="ar-JO"/>
              </w:rPr>
              <w:t>Alkhouli</w:t>
            </w:r>
            <w:proofErr w:type="spellEnd"/>
            <w:r w:rsidRPr="006B7D9E">
              <w:rPr>
                <w:b/>
                <w:bCs/>
                <w:sz w:val="22"/>
                <w:szCs w:val="22"/>
                <w:lang w:bidi="ar-JO"/>
              </w:rPr>
              <w:t xml:space="preserve"> (2017). An Introduction to Applied Linguistics. Dar </w:t>
            </w:r>
            <w:proofErr w:type="spellStart"/>
            <w:r w:rsidRPr="006B7D9E">
              <w:rPr>
                <w:b/>
                <w:bCs/>
                <w:sz w:val="22"/>
                <w:szCs w:val="22"/>
                <w:lang w:bidi="ar-JO"/>
              </w:rPr>
              <w:t>Alfalah</w:t>
            </w:r>
            <w:proofErr w:type="spellEnd"/>
            <w:r w:rsidRPr="006B7D9E">
              <w:rPr>
                <w:b/>
                <w:bCs/>
                <w:sz w:val="22"/>
                <w:szCs w:val="22"/>
                <w:lang w:bidi="ar-JO"/>
              </w:rPr>
              <w:t xml:space="preserve">, Amman. </w:t>
            </w:r>
          </w:p>
        </w:tc>
      </w:tr>
    </w:tbl>
    <w:p w14:paraId="45747B91" w14:textId="77777777" w:rsidR="001A39E2" w:rsidRPr="001A39E2" w:rsidRDefault="001A39E2" w:rsidP="00B32278">
      <w:pPr>
        <w:pStyle w:val="ps2"/>
        <w:spacing w:before="240" w:after="120" w:line="240" w:lineRule="auto"/>
        <w:rPr>
          <w:rFonts w:ascii="Cambria" w:hAnsi="Cambria"/>
          <w:sz w:val="2"/>
          <w:szCs w:val="2"/>
        </w:rPr>
      </w:pPr>
    </w:p>
    <w:p w14:paraId="20B54491" w14:textId="77777777" w:rsidR="009F38DA" w:rsidRPr="00B32278" w:rsidRDefault="009F38DA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Course Educational Objectives (CEO</w:t>
      </w:r>
      <w:r w:rsidR="00C8024C">
        <w:rPr>
          <w:rFonts w:ascii="Cambria" w:hAnsi="Cambria"/>
          <w:sz w:val="24"/>
        </w:rPr>
        <w:t>s</w:t>
      </w:r>
      <w:r w:rsidRPr="00B32278">
        <w:rPr>
          <w:rFonts w:ascii="Cambria" w:hAnsi="Cambria"/>
          <w:sz w:val="24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9426"/>
      </w:tblGrid>
      <w:tr w:rsidR="00E1761B" w:rsidRPr="009316C4" w14:paraId="1A6F1005" w14:textId="77777777" w:rsidTr="00A60BCF">
        <w:trPr>
          <w:trHeight w:val="441"/>
        </w:trPr>
        <w:tc>
          <w:tcPr>
            <w:tcW w:w="645" w:type="dxa"/>
            <w:shd w:val="clear" w:color="auto" w:fill="F2F2F2"/>
          </w:tcPr>
          <w:p w14:paraId="65142ED0" w14:textId="77777777" w:rsidR="003D172F" w:rsidRPr="009316C4" w:rsidRDefault="003D172F" w:rsidP="009316C4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6" w:type="dxa"/>
            <w:shd w:val="clear" w:color="auto" w:fill="auto"/>
            <w:vAlign w:val="center"/>
          </w:tcPr>
          <w:p w14:paraId="5254CDFC" w14:textId="72B2668C" w:rsidR="00DB6081" w:rsidRPr="00D95396" w:rsidRDefault="00AD4268" w:rsidP="00A60BCF">
            <w:pPr>
              <w:pStyle w:val="Default"/>
              <w:spacing w:line="360" w:lineRule="auto"/>
            </w:pPr>
            <w:proofErr w:type="gramStart"/>
            <w:r>
              <w:t>recognize</w:t>
            </w:r>
            <w:proofErr w:type="gramEnd"/>
            <w:r>
              <w:t xml:space="preserve"> the factors that determine effective </w:t>
            </w:r>
            <w:r w:rsidR="007023F1" w:rsidRPr="007023F1">
              <w:t>language acquisition and learning.</w:t>
            </w:r>
          </w:p>
        </w:tc>
      </w:tr>
      <w:tr w:rsidR="00E1761B" w:rsidRPr="009316C4" w14:paraId="2318624D" w14:textId="77777777" w:rsidTr="00A60BCF">
        <w:trPr>
          <w:trHeight w:val="441"/>
        </w:trPr>
        <w:tc>
          <w:tcPr>
            <w:tcW w:w="645" w:type="dxa"/>
            <w:shd w:val="clear" w:color="auto" w:fill="F2F2F2"/>
          </w:tcPr>
          <w:p w14:paraId="31C650A1" w14:textId="77777777" w:rsidR="00753DE0" w:rsidRPr="009316C4" w:rsidRDefault="00753DE0" w:rsidP="009316C4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6" w:type="dxa"/>
            <w:shd w:val="clear" w:color="auto" w:fill="auto"/>
            <w:vAlign w:val="center"/>
          </w:tcPr>
          <w:p w14:paraId="20100EE6" w14:textId="78210084" w:rsidR="00753DE0" w:rsidRPr="00D95396" w:rsidRDefault="007023F1" w:rsidP="00A60BCF">
            <w:pPr>
              <w:pStyle w:val="Default"/>
              <w:spacing w:line="360" w:lineRule="auto"/>
            </w:pPr>
            <w:proofErr w:type="gramStart"/>
            <w:r>
              <w:t>become</w:t>
            </w:r>
            <w:proofErr w:type="gramEnd"/>
            <w:r>
              <w:t xml:space="preserve"> familiar with </w:t>
            </w:r>
            <w:r w:rsidRPr="007023F1">
              <w:t>different approaches of language teaching and testing.</w:t>
            </w:r>
            <w:r>
              <w:t xml:space="preserve"> </w:t>
            </w:r>
          </w:p>
        </w:tc>
      </w:tr>
      <w:tr w:rsidR="00E1761B" w:rsidRPr="009316C4" w14:paraId="2A67DADC" w14:textId="77777777" w:rsidTr="00A60BCF">
        <w:trPr>
          <w:trHeight w:val="441"/>
        </w:trPr>
        <w:tc>
          <w:tcPr>
            <w:tcW w:w="645" w:type="dxa"/>
            <w:shd w:val="clear" w:color="auto" w:fill="F2F2F2"/>
          </w:tcPr>
          <w:p w14:paraId="797FE827" w14:textId="77777777" w:rsidR="00753DE0" w:rsidRPr="009316C4" w:rsidRDefault="00753DE0" w:rsidP="009316C4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6" w:type="dxa"/>
            <w:shd w:val="clear" w:color="auto" w:fill="auto"/>
            <w:vAlign w:val="center"/>
          </w:tcPr>
          <w:p w14:paraId="3AFA2B9C" w14:textId="126E8FB4" w:rsidR="00753DE0" w:rsidRPr="00D95396" w:rsidRDefault="007023F1" w:rsidP="00A60BCF">
            <w:pPr>
              <w:pStyle w:val="Default"/>
              <w:spacing w:line="360" w:lineRule="auto"/>
            </w:pPr>
            <w:proofErr w:type="gramStart"/>
            <w:r>
              <w:t>recognize</w:t>
            </w:r>
            <w:proofErr w:type="gramEnd"/>
            <w:r w:rsidRPr="007023F1">
              <w:t xml:space="preserve"> </w:t>
            </w:r>
            <w:r>
              <w:t xml:space="preserve">key </w:t>
            </w:r>
            <w:r w:rsidRPr="007023F1">
              <w:t>issues related to bilingual and multilingual societies.</w:t>
            </w:r>
          </w:p>
        </w:tc>
      </w:tr>
      <w:tr w:rsidR="00E1761B" w:rsidRPr="009316C4" w14:paraId="727976E1" w14:textId="77777777" w:rsidTr="00A60BCF">
        <w:trPr>
          <w:trHeight w:val="441"/>
        </w:trPr>
        <w:tc>
          <w:tcPr>
            <w:tcW w:w="645" w:type="dxa"/>
            <w:shd w:val="clear" w:color="auto" w:fill="F2F2F2"/>
          </w:tcPr>
          <w:p w14:paraId="6D4405EE" w14:textId="77777777" w:rsidR="00753DE0" w:rsidRPr="009316C4" w:rsidRDefault="00753DE0" w:rsidP="009316C4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6" w:type="dxa"/>
            <w:shd w:val="clear" w:color="auto" w:fill="auto"/>
            <w:vAlign w:val="center"/>
          </w:tcPr>
          <w:p w14:paraId="65A47DC2" w14:textId="64882B17" w:rsidR="00753DE0" w:rsidRPr="00D95396" w:rsidRDefault="007023F1" w:rsidP="00A60BCF">
            <w:pPr>
              <w:pStyle w:val="Default"/>
              <w:spacing w:line="360" w:lineRule="auto"/>
            </w:pPr>
            <w:proofErr w:type="gramStart"/>
            <w:r>
              <w:t>become</w:t>
            </w:r>
            <w:proofErr w:type="gramEnd"/>
            <w:r>
              <w:t xml:space="preserve"> familiar with </w:t>
            </w:r>
            <w:r w:rsidRPr="007023F1">
              <w:t>factors affecting language interference, language selection and code switching.</w:t>
            </w:r>
          </w:p>
        </w:tc>
      </w:tr>
      <w:tr w:rsidR="00564E0D" w:rsidRPr="009316C4" w14:paraId="1DF04D28" w14:textId="77777777" w:rsidTr="00A60BCF">
        <w:trPr>
          <w:trHeight w:val="441"/>
        </w:trPr>
        <w:tc>
          <w:tcPr>
            <w:tcW w:w="645" w:type="dxa"/>
            <w:shd w:val="clear" w:color="auto" w:fill="F2F2F2"/>
          </w:tcPr>
          <w:p w14:paraId="0C9A2C64" w14:textId="77777777" w:rsidR="00564E0D" w:rsidRPr="009316C4" w:rsidRDefault="00564E0D" w:rsidP="009316C4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6" w:type="dxa"/>
            <w:shd w:val="clear" w:color="auto" w:fill="auto"/>
            <w:vAlign w:val="center"/>
          </w:tcPr>
          <w:p w14:paraId="11A5BA7F" w14:textId="26A07BF5" w:rsidR="00564E0D" w:rsidRPr="00564E0D" w:rsidRDefault="007023F1" w:rsidP="00A60BCF">
            <w:pPr>
              <w:pStyle w:val="Default"/>
              <w:spacing w:line="360" w:lineRule="auto"/>
            </w:pPr>
            <w:proofErr w:type="gramStart"/>
            <w:r>
              <w:t>understand</w:t>
            </w:r>
            <w:proofErr w:type="gramEnd"/>
            <w:r>
              <w:t xml:space="preserve"> the complex relationship between community and its language. </w:t>
            </w:r>
          </w:p>
        </w:tc>
      </w:tr>
    </w:tbl>
    <w:p w14:paraId="475C45EC" w14:textId="77777777" w:rsidR="003D172F" w:rsidRPr="00B32278" w:rsidRDefault="001F2545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1F2545">
        <w:rPr>
          <w:rFonts w:ascii="Cambria" w:hAnsi="Cambria"/>
          <w:sz w:val="24"/>
        </w:rPr>
        <w:t>Intend</w:t>
      </w:r>
      <w:r w:rsidR="00A1666C">
        <w:rPr>
          <w:rFonts w:ascii="Cambria" w:hAnsi="Cambria"/>
          <w:sz w:val="24"/>
        </w:rPr>
        <w:t>ed</w:t>
      </w:r>
      <w:r w:rsidR="00B461DD">
        <w:rPr>
          <w:rFonts w:ascii="Cambria" w:hAnsi="Cambria"/>
          <w:sz w:val="24"/>
        </w:rPr>
        <w:t xml:space="preserve"> </w:t>
      </w:r>
      <w:r w:rsidR="003D172F" w:rsidRPr="00B32278">
        <w:rPr>
          <w:rFonts w:ascii="Cambria" w:hAnsi="Cambria"/>
          <w:sz w:val="24"/>
        </w:rPr>
        <w:t xml:space="preserve">Learning Outcomes (ILO’s): </w:t>
      </w:r>
    </w:p>
    <w:tbl>
      <w:tblPr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6511"/>
        <w:gridCol w:w="1667"/>
        <w:gridCol w:w="1508"/>
      </w:tblGrid>
      <w:tr w:rsidR="00E1761B" w:rsidRPr="009316C4" w14:paraId="17E78A57" w14:textId="77777777" w:rsidTr="00F1788D">
        <w:trPr>
          <w:trHeight w:val="873"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F2F2F2"/>
          </w:tcPr>
          <w:p w14:paraId="39F33A7D" w14:textId="77777777" w:rsidR="003D172F" w:rsidRPr="00BA34C9" w:rsidRDefault="003D172F" w:rsidP="003F3EDD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6511" w:type="dxa"/>
            <w:shd w:val="clear" w:color="auto" w:fill="F2F2F2"/>
            <w:vAlign w:val="center"/>
          </w:tcPr>
          <w:p w14:paraId="43179963" w14:textId="77777777" w:rsidR="003D172F" w:rsidRPr="00BA34C9" w:rsidRDefault="001F2545" w:rsidP="008A5694">
            <w:pPr>
              <w:pStyle w:val="ps1Char"/>
            </w:pPr>
            <w:r w:rsidRPr="00BA34C9">
              <w:t>Intend</w:t>
            </w:r>
            <w:r w:rsidR="00C8024C">
              <w:t>ed</w:t>
            </w:r>
            <w:r w:rsidR="003D172F" w:rsidRPr="00BA34C9">
              <w:t xml:space="preserve"> Learning Outcomes (ILO’s)</w:t>
            </w:r>
          </w:p>
        </w:tc>
        <w:tc>
          <w:tcPr>
            <w:tcW w:w="1667" w:type="dxa"/>
            <w:shd w:val="clear" w:color="auto" w:fill="F2F2F2"/>
            <w:vAlign w:val="center"/>
          </w:tcPr>
          <w:p w14:paraId="7B644BD8" w14:textId="77777777" w:rsidR="003D172F" w:rsidRPr="009316C4" w:rsidRDefault="003D172F" w:rsidP="009316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16C4">
              <w:rPr>
                <w:rFonts w:ascii="Times New Roman" w:hAnsi="Times New Roman"/>
                <w:b/>
                <w:bCs/>
              </w:rPr>
              <w:t>Relationship to CEO</w:t>
            </w:r>
            <w:r w:rsidR="00C8024C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1508" w:type="dxa"/>
            <w:shd w:val="clear" w:color="auto" w:fill="F2F2F2"/>
            <w:vAlign w:val="center"/>
          </w:tcPr>
          <w:p w14:paraId="51BE985A" w14:textId="77777777" w:rsidR="003D172F" w:rsidRPr="009316C4" w:rsidRDefault="003D172F" w:rsidP="009316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16C4">
              <w:rPr>
                <w:rFonts w:ascii="Times New Roman" w:hAnsi="Times New Roman"/>
                <w:b/>
                <w:bCs/>
              </w:rPr>
              <w:t xml:space="preserve">Contribution </w:t>
            </w:r>
            <w:r w:rsidR="00C8024C">
              <w:rPr>
                <w:rFonts w:ascii="Times New Roman" w:hAnsi="Times New Roman"/>
                <w:b/>
                <w:bCs/>
              </w:rPr>
              <w:t>to PLOs</w:t>
            </w:r>
          </w:p>
        </w:tc>
      </w:tr>
      <w:tr w:rsidR="006259D2" w:rsidRPr="009316C4" w14:paraId="634780EB" w14:textId="77777777" w:rsidTr="00F27740">
        <w:trPr>
          <w:trHeight w:val="596"/>
        </w:trPr>
        <w:tc>
          <w:tcPr>
            <w:tcW w:w="703" w:type="dxa"/>
            <w:shd w:val="clear" w:color="auto" w:fill="F2F2F2"/>
            <w:vAlign w:val="center"/>
          </w:tcPr>
          <w:p w14:paraId="28B2F6AF" w14:textId="77777777" w:rsidR="006259D2" w:rsidRPr="00837576" w:rsidRDefault="006259D2" w:rsidP="008A5694">
            <w:pPr>
              <w:pStyle w:val="ps1numbered"/>
              <w:numPr>
                <w:ilvl w:val="0"/>
                <w:numId w:val="0"/>
              </w:numPr>
              <w:rPr>
                <w:b/>
                <w:bCs/>
              </w:rPr>
            </w:pPr>
            <w:r w:rsidRPr="00837576">
              <w:rPr>
                <w:b/>
                <w:bCs/>
              </w:rPr>
              <w:t>A</w:t>
            </w:r>
          </w:p>
        </w:tc>
        <w:tc>
          <w:tcPr>
            <w:tcW w:w="9686" w:type="dxa"/>
            <w:gridSpan w:val="3"/>
            <w:shd w:val="clear" w:color="auto" w:fill="auto"/>
            <w:vAlign w:val="center"/>
          </w:tcPr>
          <w:p w14:paraId="74AE718F" w14:textId="77777777" w:rsidR="006259D2" w:rsidRPr="00837576" w:rsidRDefault="006259D2" w:rsidP="008A5694">
            <w:pPr>
              <w:pStyle w:val="ps1Char"/>
              <w:rPr>
                <w:b/>
                <w:bCs/>
              </w:rPr>
            </w:pPr>
            <w:r w:rsidRPr="00837576">
              <w:rPr>
                <w:b/>
                <w:bCs/>
              </w:rPr>
              <w:t>Knowledge and Understanding:</w:t>
            </w:r>
          </w:p>
        </w:tc>
      </w:tr>
      <w:tr w:rsidR="009B4F8E" w:rsidRPr="009316C4" w14:paraId="273DBBE8" w14:textId="77777777" w:rsidTr="00F1788D">
        <w:trPr>
          <w:trHeight w:val="394"/>
        </w:trPr>
        <w:tc>
          <w:tcPr>
            <w:tcW w:w="703" w:type="dxa"/>
            <w:shd w:val="clear" w:color="auto" w:fill="F2F2F2"/>
            <w:vAlign w:val="center"/>
          </w:tcPr>
          <w:p w14:paraId="4929AEE2" w14:textId="77777777" w:rsidR="009B4F8E" w:rsidRPr="00BA34C9" w:rsidRDefault="009B4F8E" w:rsidP="009B4F8E">
            <w:pPr>
              <w:pStyle w:val="ps1numbered"/>
              <w:numPr>
                <w:ilvl w:val="0"/>
                <w:numId w:val="0"/>
              </w:numPr>
            </w:pPr>
            <w:r>
              <w:t>A1</w:t>
            </w:r>
          </w:p>
        </w:tc>
        <w:tc>
          <w:tcPr>
            <w:tcW w:w="6511" w:type="dxa"/>
            <w:shd w:val="clear" w:color="auto" w:fill="auto"/>
            <w:vAlign w:val="center"/>
          </w:tcPr>
          <w:p w14:paraId="5F26E313" w14:textId="6D7913A8" w:rsidR="009B4F8E" w:rsidRPr="00AD4268" w:rsidRDefault="00AD4268" w:rsidP="009B4F8E">
            <w:pPr>
              <w:pStyle w:val="ps1Char"/>
              <w:rPr>
                <w:lang w:val="en-GB"/>
              </w:rPr>
            </w:pPr>
            <w:proofErr w:type="gramStart"/>
            <w:r w:rsidRPr="00AD4268">
              <w:t>demonstrat</w:t>
            </w:r>
            <w:r w:rsidR="00132A42">
              <w:t>ing</w:t>
            </w:r>
            <w:proofErr w:type="gramEnd"/>
            <w:r w:rsidRPr="00AD4268">
              <w:t xml:space="preserve"> appropriate pedagogical knowledge regarding the different approaches of language teaching and testing.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1E23AF9" w14:textId="0B561A9E" w:rsidR="009B4F8E" w:rsidRPr="00BA34C9" w:rsidRDefault="00F27740" w:rsidP="009B4F8E">
            <w:pPr>
              <w:pStyle w:val="ps1Char"/>
              <w:jc w:val="center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EFD51F4" w14:textId="7A40AF92" w:rsidR="009B4F8E" w:rsidRPr="00BA34C9" w:rsidRDefault="00A749A6" w:rsidP="009B4F8E">
            <w:pPr>
              <w:pStyle w:val="ps1Char"/>
              <w:jc w:val="center"/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E1761B" w:rsidRPr="009316C4" w14:paraId="3974984E" w14:textId="77777777" w:rsidTr="00F1788D">
        <w:trPr>
          <w:trHeight w:val="386"/>
        </w:trPr>
        <w:tc>
          <w:tcPr>
            <w:tcW w:w="703" w:type="dxa"/>
            <w:shd w:val="clear" w:color="auto" w:fill="F2F2F2"/>
            <w:vAlign w:val="center"/>
          </w:tcPr>
          <w:p w14:paraId="065E8AF4" w14:textId="77777777" w:rsidR="003D172F" w:rsidRPr="00BA34C9" w:rsidRDefault="006259D2" w:rsidP="00837576">
            <w:pPr>
              <w:pStyle w:val="ps1numbered"/>
              <w:numPr>
                <w:ilvl w:val="0"/>
                <w:numId w:val="0"/>
              </w:numPr>
            </w:pPr>
            <w:r>
              <w:t>A2</w:t>
            </w:r>
          </w:p>
        </w:tc>
        <w:tc>
          <w:tcPr>
            <w:tcW w:w="6511" w:type="dxa"/>
            <w:shd w:val="clear" w:color="auto" w:fill="auto"/>
            <w:vAlign w:val="center"/>
          </w:tcPr>
          <w:p w14:paraId="740553AE" w14:textId="7A5F1997" w:rsidR="003D172F" w:rsidRPr="008A5694" w:rsidRDefault="00AD4268" w:rsidP="008A5694">
            <w:pPr>
              <w:pStyle w:val="ps1Char"/>
            </w:pPr>
            <w:proofErr w:type="gramStart"/>
            <w:r w:rsidRPr="00AD4268">
              <w:t>gain</w:t>
            </w:r>
            <w:r w:rsidR="00132A42">
              <w:t>ing</w:t>
            </w:r>
            <w:proofErr w:type="gramEnd"/>
            <w:r w:rsidRPr="00AD4268">
              <w:t xml:space="preserve"> thorough understanding of factors affecting language interference, language selection and code switching.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0B683E63" w14:textId="0147DFB1" w:rsidR="003D172F" w:rsidRPr="00F27740" w:rsidRDefault="00F27740" w:rsidP="00F27740">
            <w:pPr>
              <w:pStyle w:val="ps1Char"/>
              <w:jc w:val="center"/>
              <w:rPr>
                <w:b/>
                <w:bCs/>
              </w:rPr>
            </w:pPr>
            <w:r w:rsidRPr="00F2774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92E1F53" w14:textId="35737F28" w:rsidR="003D172F" w:rsidRPr="00BA34C9" w:rsidRDefault="00A749A6" w:rsidP="00A749A6">
            <w:pPr>
              <w:pStyle w:val="ps1Char"/>
              <w:jc w:val="center"/>
            </w:pPr>
            <w:r w:rsidRPr="00A749A6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6259D2" w:rsidRPr="00FA6305" w14:paraId="1B2EB94B" w14:textId="77777777" w:rsidTr="00F27740">
        <w:trPr>
          <w:trHeight w:val="508"/>
        </w:trPr>
        <w:tc>
          <w:tcPr>
            <w:tcW w:w="703" w:type="dxa"/>
            <w:shd w:val="clear" w:color="auto" w:fill="F2F2F2"/>
            <w:vAlign w:val="center"/>
          </w:tcPr>
          <w:p w14:paraId="0AD3B8E7" w14:textId="77777777" w:rsidR="006259D2" w:rsidRPr="00837576" w:rsidRDefault="006259D2" w:rsidP="00837576">
            <w:pPr>
              <w:pStyle w:val="ps1numbered"/>
              <w:numPr>
                <w:ilvl w:val="0"/>
                <w:numId w:val="0"/>
              </w:numPr>
              <w:rPr>
                <w:b/>
                <w:bCs/>
              </w:rPr>
            </w:pPr>
            <w:r w:rsidRPr="00837576">
              <w:rPr>
                <w:b/>
                <w:bCs/>
              </w:rPr>
              <w:t>B</w:t>
            </w:r>
          </w:p>
        </w:tc>
        <w:tc>
          <w:tcPr>
            <w:tcW w:w="9686" w:type="dxa"/>
            <w:gridSpan w:val="3"/>
            <w:shd w:val="clear" w:color="auto" w:fill="auto"/>
            <w:vAlign w:val="center"/>
          </w:tcPr>
          <w:p w14:paraId="77693BF9" w14:textId="77777777" w:rsidR="006259D2" w:rsidRPr="00837576" w:rsidRDefault="006259D2" w:rsidP="008A5694">
            <w:pPr>
              <w:pStyle w:val="ps1Char"/>
              <w:rPr>
                <w:b/>
                <w:bCs/>
              </w:rPr>
            </w:pPr>
            <w:r w:rsidRPr="00837576">
              <w:rPr>
                <w:b/>
                <w:bCs/>
              </w:rPr>
              <w:t>Intellectual skills:</w:t>
            </w:r>
          </w:p>
        </w:tc>
      </w:tr>
      <w:tr w:rsidR="009B4F8E" w:rsidRPr="009316C4" w14:paraId="0D8EF828" w14:textId="77777777" w:rsidTr="00F1788D">
        <w:trPr>
          <w:trHeight w:val="538"/>
        </w:trPr>
        <w:tc>
          <w:tcPr>
            <w:tcW w:w="703" w:type="dxa"/>
            <w:shd w:val="clear" w:color="auto" w:fill="F2F2F2"/>
            <w:vAlign w:val="center"/>
          </w:tcPr>
          <w:p w14:paraId="6A873335" w14:textId="77777777" w:rsidR="009B4F8E" w:rsidRPr="00BA34C9" w:rsidRDefault="009B4F8E" w:rsidP="009B4F8E">
            <w:pPr>
              <w:pStyle w:val="ps1numbered"/>
              <w:numPr>
                <w:ilvl w:val="0"/>
                <w:numId w:val="0"/>
              </w:numPr>
            </w:pPr>
            <w:r>
              <w:t>B1</w:t>
            </w:r>
          </w:p>
        </w:tc>
        <w:tc>
          <w:tcPr>
            <w:tcW w:w="6511" w:type="dxa"/>
            <w:shd w:val="clear" w:color="auto" w:fill="auto"/>
            <w:vAlign w:val="center"/>
          </w:tcPr>
          <w:p w14:paraId="5FC46499" w14:textId="0CF3613E" w:rsidR="009B4F8E" w:rsidRPr="008A5694" w:rsidRDefault="00AD4268" w:rsidP="009B4F8E">
            <w:pPr>
              <w:pStyle w:val="ps1Char"/>
            </w:pPr>
            <w:proofErr w:type="gramStart"/>
            <w:r w:rsidRPr="00AD4268">
              <w:t>identify</w:t>
            </w:r>
            <w:r w:rsidR="00132A42">
              <w:t>ing</w:t>
            </w:r>
            <w:proofErr w:type="gramEnd"/>
            <w:r w:rsidRPr="00AD4268">
              <w:t xml:space="preserve"> the factors associated with successful language acquisition and learning.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0C543473" w14:textId="3C113A0E" w:rsidR="009B4F8E" w:rsidRPr="00B70E21" w:rsidRDefault="00F27740" w:rsidP="009B4F8E">
            <w:pPr>
              <w:pStyle w:val="ps1Char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56CE4B7" w14:textId="6E9A6DCF" w:rsidR="009B4F8E" w:rsidRPr="00B70E21" w:rsidRDefault="00A749A6" w:rsidP="009B4F8E">
            <w:pPr>
              <w:pStyle w:val="ps1Char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6259D2" w:rsidRPr="009316C4" w14:paraId="41C05D95" w14:textId="77777777" w:rsidTr="00F1788D">
        <w:trPr>
          <w:trHeight w:val="530"/>
        </w:trPr>
        <w:tc>
          <w:tcPr>
            <w:tcW w:w="703" w:type="dxa"/>
            <w:shd w:val="clear" w:color="auto" w:fill="F2F2F2"/>
            <w:vAlign w:val="center"/>
          </w:tcPr>
          <w:p w14:paraId="40D2C86F" w14:textId="77777777" w:rsidR="006259D2" w:rsidRDefault="006259D2" w:rsidP="00837576">
            <w:pPr>
              <w:pStyle w:val="ps1numbered"/>
              <w:numPr>
                <w:ilvl w:val="0"/>
                <w:numId w:val="0"/>
              </w:numPr>
            </w:pPr>
            <w:r>
              <w:t>B2</w:t>
            </w:r>
          </w:p>
        </w:tc>
        <w:tc>
          <w:tcPr>
            <w:tcW w:w="6511" w:type="dxa"/>
            <w:shd w:val="clear" w:color="auto" w:fill="auto"/>
            <w:vAlign w:val="center"/>
          </w:tcPr>
          <w:p w14:paraId="7160231D" w14:textId="3F9402D5" w:rsidR="006259D2" w:rsidRPr="00BA34C9" w:rsidRDefault="006259D2" w:rsidP="008A5694">
            <w:pPr>
              <w:pStyle w:val="ps1Char"/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102FF2BE" w14:textId="0E31B78A" w:rsidR="006259D2" w:rsidRPr="00B70E21" w:rsidRDefault="006259D2" w:rsidP="00B70E21">
            <w:pPr>
              <w:pStyle w:val="ps1Char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1A802962" w14:textId="6944C475" w:rsidR="006259D2" w:rsidRPr="00B70E21" w:rsidRDefault="006259D2" w:rsidP="00B70E21">
            <w:pPr>
              <w:pStyle w:val="ps1Char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59D2" w:rsidRPr="009316C4" w14:paraId="4FE298FB" w14:textId="77777777" w:rsidTr="00F27740">
        <w:trPr>
          <w:trHeight w:val="480"/>
        </w:trPr>
        <w:tc>
          <w:tcPr>
            <w:tcW w:w="703" w:type="dxa"/>
            <w:shd w:val="clear" w:color="auto" w:fill="F2F2F2"/>
            <w:vAlign w:val="center"/>
          </w:tcPr>
          <w:p w14:paraId="30D1BE87" w14:textId="77777777" w:rsidR="006259D2" w:rsidRPr="00837576" w:rsidRDefault="006259D2" w:rsidP="00837576">
            <w:pPr>
              <w:pStyle w:val="ps1numbered"/>
              <w:numPr>
                <w:ilvl w:val="0"/>
                <w:numId w:val="0"/>
              </w:numPr>
              <w:rPr>
                <w:b/>
                <w:bCs/>
              </w:rPr>
            </w:pPr>
            <w:r w:rsidRPr="00837576">
              <w:rPr>
                <w:b/>
                <w:bCs/>
              </w:rPr>
              <w:t>C</w:t>
            </w:r>
          </w:p>
        </w:tc>
        <w:tc>
          <w:tcPr>
            <w:tcW w:w="9686" w:type="dxa"/>
            <w:gridSpan w:val="3"/>
            <w:shd w:val="clear" w:color="auto" w:fill="auto"/>
            <w:vAlign w:val="center"/>
          </w:tcPr>
          <w:p w14:paraId="79871FF9" w14:textId="77777777" w:rsidR="006259D2" w:rsidRPr="00837576" w:rsidRDefault="006259D2" w:rsidP="008A5694">
            <w:pPr>
              <w:pStyle w:val="ps1Char"/>
              <w:rPr>
                <w:b/>
                <w:bCs/>
              </w:rPr>
            </w:pPr>
            <w:r w:rsidRPr="00837576">
              <w:rPr>
                <w:b/>
                <w:bCs/>
              </w:rPr>
              <w:t>Subject specific skills:</w:t>
            </w:r>
          </w:p>
        </w:tc>
      </w:tr>
      <w:tr w:rsidR="00F1788D" w:rsidRPr="009316C4" w14:paraId="1E0B018F" w14:textId="77777777" w:rsidTr="00F1788D">
        <w:trPr>
          <w:trHeight w:val="334"/>
        </w:trPr>
        <w:tc>
          <w:tcPr>
            <w:tcW w:w="703" w:type="dxa"/>
            <w:shd w:val="clear" w:color="auto" w:fill="F2F2F2"/>
            <w:vAlign w:val="center"/>
          </w:tcPr>
          <w:p w14:paraId="4313A309" w14:textId="77777777" w:rsidR="00F1788D" w:rsidRDefault="00F1788D" w:rsidP="00F1788D">
            <w:pPr>
              <w:pStyle w:val="ps1numbered"/>
              <w:numPr>
                <w:ilvl w:val="0"/>
                <w:numId w:val="0"/>
              </w:numPr>
            </w:pPr>
            <w:r>
              <w:t>C1</w:t>
            </w:r>
          </w:p>
        </w:tc>
        <w:tc>
          <w:tcPr>
            <w:tcW w:w="6511" w:type="dxa"/>
            <w:shd w:val="clear" w:color="auto" w:fill="auto"/>
            <w:vAlign w:val="center"/>
          </w:tcPr>
          <w:p w14:paraId="63625F8B" w14:textId="0C767998" w:rsidR="00F1788D" w:rsidRPr="00BA34C9" w:rsidRDefault="00AD4268" w:rsidP="00F1788D">
            <w:pPr>
              <w:pStyle w:val="ps1Char"/>
            </w:pPr>
            <w:proofErr w:type="gramStart"/>
            <w:r w:rsidRPr="00AD4268">
              <w:t>discuss</w:t>
            </w:r>
            <w:r w:rsidR="00132A42">
              <w:t>ing</w:t>
            </w:r>
            <w:proofErr w:type="gramEnd"/>
            <w:r w:rsidRPr="00AD4268">
              <w:t xml:space="preserve"> issues related to bilingual and multilingual societies.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FF83814" w14:textId="4CF73FE2" w:rsidR="00F1788D" w:rsidRPr="00B70E21" w:rsidRDefault="00F27740" w:rsidP="00F1788D">
            <w:pPr>
              <w:pStyle w:val="ps1Char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08C3647" w14:textId="7480108B" w:rsidR="00F1788D" w:rsidRPr="00B70E21" w:rsidRDefault="00A749A6" w:rsidP="00F1788D">
            <w:pPr>
              <w:pStyle w:val="ps1Char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</w:p>
        </w:tc>
      </w:tr>
      <w:tr w:rsidR="006259D2" w:rsidRPr="009316C4" w14:paraId="0F4AB36B" w14:textId="77777777" w:rsidTr="00F1788D">
        <w:trPr>
          <w:trHeight w:val="340"/>
        </w:trPr>
        <w:tc>
          <w:tcPr>
            <w:tcW w:w="703" w:type="dxa"/>
            <w:shd w:val="clear" w:color="auto" w:fill="F2F2F2"/>
            <w:vAlign w:val="center"/>
          </w:tcPr>
          <w:p w14:paraId="27479488" w14:textId="77777777" w:rsidR="006259D2" w:rsidRDefault="006259D2" w:rsidP="00837576">
            <w:pPr>
              <w:pStyle w:val="ps1numbered"/>
              <w:numPr>
                <w:ilvl w:val="0"/>
                <w:numId w:val="0"/>
              </w:numPr>
            </w:pPr>
            <w:r>
              <w:t>C2</w:t>
            </w:r>
          </w:p>
        </w:tc>
        <w:tc>
          <w:tcPr>
            <w:tcW w:w="6511" w:type="dxa"/>
            <w:shd w:val="clear" w:color="auto" w:fill="auto"/>
            <w:vAlign w:val="center"/>
          </w:tcPr>
          <w:p w14:paraId="0019F2A0" w14:textId="080C1C9F" w:rsidR="006259D2" w:rsidRPr="00BA34C9" w:rsidRDefault="006259D2" w:rsidP="008A5694">
            <w:pPr>
              <w:pStyle w:val="ps1Char"/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7E7D8B59" w14:textId="77777777" w:rsidR="006259D2" w:rsidRPr="00B70E21" w:rsidRDefault="006259D2" w:rsidP="00B70E21">
            <w:pPr>
              <w:pStyle w:val="ps1Char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3157C5C4" w14:textId="77777777" w:rsidR="006259D2" w:rsidRPr="00B70E21" w:rsidRDefault="006259D2" w:rsidP="00B70E21">
            <w:pPr>
              <w:pStyle w:val="ps1Char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59D2" w:rsidRPr="009316C4" w14:paraId="3CA96297" w14:textId="77777777" w:rsidTr="00CC683E">
        <w:trPr>
          <w:trHeight w:val="513"/>
        </w:trPr>
        <w:tc>
          <w:tcPr>
            <w:tcW w:w="703" w:type="dxa"/>
            <w:shd w:val="clear" w:color="auto" w:fill="F2F2F2"/>
            <w:vAlign w:val="center"/>
          </w:tcPr>
          <w:p w14:paraId="2BA5EF24" w14:textId="77777777" w:rsidR="006259D2" w:rsidRPr="00837576" w:rsidRDefault="006259D2" w:rsidP="00837576">
            <w:pPr>
              <w:pStyle w:val="ps1numbered"/>
              <w:numPr>
                <w:ilvl w:val="0"/>
                <w:numId w:val="0"/>
              </w:numPr>
              <w:rPr>
                <w:b/>
                <w:bCs/>
              </w:rPr>
            </w:pPr>
            <w:r w:rsidRPr="00837576">
              <w:rPr>
                <w:b/>
                <w:bCs/>
              </w:rPr>
              <w:t>D</w:t>
            </w:r>
          </w:p>
        </w:tc>
        <w:tc>
          <w:tcPr>
            <w:tcW w:w="9686" w:type="dxa"/>
            <w:gridSpan w:val="3"/>
            <w:shd w:val="clear" w:color="auto" w:fill="auto"/>
            <w:vAlign w:val="center"/>
          </w:tcPr>
          <w:p w14:paraId="17D40AA7" w14:textId="77777777" w:rsidR="006259D2" w:rsidRPr="00837576" w:rsidRDefault="006259D2" w:rsidP="008A5694">
            <w:pPr>
              <w:pStyle w:val="ps1Char"/>
              <w:rPr>
                <w:b/>
                <w:bCs/>
              </w:rPr>
            </w:pPr>
            <w:r w:rsidRPr="00837576">
              <w:rPr>
                <w:b/>
                <w:bCs/>
              </w:rPr>
              <w:t>Transferable skills:</w:t>
            </w:r>
          </w:p>
        </w:tc>
      </w:tr>
      <w:tr w:rsidR="006259D2" w:rsidRPr="009316C4" w14:paraId="3E51E936" w14:textId="77777777" w:rsidTr="00F1788D">
        <w:trPr>
          <w:trHeight w:val="242"/>
        </w:trPr>
        <w:tc>
          <w:tcPr>
            <w:tcW w:w="703" w:type="dxa"/>
            <w:shd w:val="clear" w:color="auto" w:fill="F2F2F2"/>
            <w:vAlign w:val="center"/>
          </w:tcPr>
          <w:p w14:paraId="4937FDFE" w14:textId="77777777" w:rsidR="006259D2" w:rsidRDefault="006259D2" w:rsidP="00837576">
            <w:pPr>
              <w:pStyle w:val="ps1numbered"/>
              <w:numPr>
                <w:ilvl w:val="0"/>
                <w:numId w:val="0"/>
              </w:numPr>
            </w:pPr>
            <w:r>
              <w:t>D1</w:t>
            </w:r>
          </w:p>
        </w:tc>
        <w:tc>
          <w:tcPr>
            <w:tcW w:w="6511" w:type="dxa"/>
            <w:shd w:val="clear" w:color="auto" w:fill="auto"/>
            <w:vAlign w:val="center"/>
          </w:tcPr>
          <w:p w14:paraId="0417C987" w14:textId="6C6E1DF3" w:rsidR="006259D2" w:rsidRDefault="00AD4268" w:rsidP="008A5694">
            <w:pPr>
              <w:pStyle w:val="ps1Char"/>
            </w:pPr>
            <w:proofErr w:type="gramStart"/>
            <w:r w:rsidRPr="00AD4268">
              <w:t>establish</w:t>
            </w:r>
            <w:r w:rsidR="00132A42">
              <w:t>ing</w:t>
            </w:r>
            <w:proofErr w:type="gramEnd"/>
            <w:r w:rsidRPr="00AD4268">
              <w:t xml:space="preserve"> awareness of the interaction between the characteristics of community and its different dialects.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F9AE1C3" w14:textId="6507C96D" w:rsidR="006259D2" w:rsidRPr="00B70E21" w:rsidRDefault="00F27740" w:rsidP="00B70E21">
            <w:pPr>
              <w:pStyle w:val="ps1Char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3D3C5A4" w14:textId="7037D97E" w:rsidR="006259D2" w:rsidRPr="00B70E21" w:rsidRDefault="00A749A6" w:rsidP="00B70E21">
            <w:pPr>
              <w:pStyle w:val="ps1Char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</w:p>
        </w:tc>
      </w:tr>
      <w:tr w:rsidR="006259D2" w:rsidRPr="009316C4" w14:paraId="54C91B8A" w14:textId="77777777" w:rsidTr="00F1788D">
        <w:trPr>
          <w:trHeight w:val="411"/>
        </w:trPr>
        <w:tc>
          <w:tcPr>
            <w:tcW w:w="703" w:type="dxa"/>
            <w:shd w:val="clear" w:color="auto" w:fill="F2F2F2"/>
            <w:vAlign w:val="center"/>
          </w:tcPr>
          <w:p w14:paraId="676CA524" w14:textId="77777777" w:rsidR="006259D2" w:rsidRDefault="006259D2" w:rsidP="00837576">
            <w:pPr>
              <w:pStyle w:val="ps1numbered"/>
              <w:numPr>
                <w:ilvl w:val="0"/>
                <w:numId w:val="0"/>
              </w:numPr>
            </w:pPr>
            <w:r>
              <w:t>D2</w:t>
            </w:r>
          </w:p>
        </w:tc>
        <w:tc>
          <w:tcPr>
            <w:tcW w:w="6511" w:type="dxa"/>
            <w:shd w:val="clear" w:color="auto" w:fill="auto"/>
            <w:vAlign w:val="center"/>
          </w:tcPr>
          <w:p w14:paraId="4E083ED4" w14:textId="77777777" w:rsidR="006259D2" w:rsidRDefault="006259D2" w:rsidP="008A5694">
            <w:pPr>
              <w:pStyle w:val="ps1Char"/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2D5F224F" w14:textId="77777777" w:rsidR="006259D2" w:rsidRPr="00BA34C9" w:rsidRDefault="006259D2" w:rsidP="008A5694">
            <w:pPr>
              <w:pStyle w:val="ps1Char"/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35B3FBA1" w14:textId="77777777" w:rsidR="006259D2" w:rsidRPr="00BA34C9" w:rsidRDefault="006259D2" w:rsidP="008A5694">
            <w:pPr>
              <w:pStyle w:val="ps1Char"/>
            </w:pPr>
          </w:p>
        </w:tc>
      </w:tr>
    </w:tbl>
    <w:p w14:paraId="59154C63" w14:textId="5B7DA3CA" w:rsidR="00CC683E" w:rsidRDefault="00CC683E" w:rsidP="00E27632">
      <w:pPr>
        <w:pStyle w:val="ps2"/>
        <w:spacing w:before="240" w:after="120" w:line="240" w:lineRule="auto"/>
        <w:rPr>
          <w:rFonts w:ascii="Cambria" w:hAnsi="Cambria"/>
          <w:sz w:val="2"/>
          <w:szCs w:val="2"/>
        </w:rPr>
      </w:pPr>
    </w:p>
    <w:p w14:paraId="25041CE5" w14:textId="77777777" w:rsidR="00BA7B08" w:rsidRDefault="00BA7B08" w:rsidP="00CC683E">
      <w:pPr>
        <w:pStyle w:val="ps2"/>
        <w:spacing w:before="0" w:after="120" w:line="240" w:lineRule="auto"/>
        <w:rPr>
          <w:rFonts w:ascii="Cambria" w:hAnsi="Cambria"/>
          <w:sz w:val="24"/>
        </w:rPr>
      </w:pPr>
    </w:p>
    <w:p w14:paraId="0CED3386" w14:textId="43F18EE7" w:rsidR="00B32278" w:rsidRPr="00B32278" w:rsidRDefault="00CC683E" w:rsidP="00CC683E">
      <w:pPr>
        <w:pStyle w:val="ps2"/>
        <w:spacing w:before="0" w:after="12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</w:t>
      </w:r>
      <w:r w:rsidRPr="00B32278">
        <w:rPr>
          <w:rFonts w:ascii="Cambria" w:hAnsi="Cambria"/>
          <w:sz w:val="24"/>
        </w:rPr>
        <w:t>opic Outline and Schedule: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5"/>
        <w:gridCol w:w="1074"/>
        <w:gridCol w:w="2575"/>
      </w:tblGrid>
      <w:tr w:rsidR="001D1E9F" w14:paraId="17D2447D" w14:textId="77777777" w:rsidTr="00A60BCF">
        <w:trPr>
          <w:trHeight w:val="397"/>
        </w:trPr>
        <w:tc>
          <w:tcPr>
            <w:tcW w:w="3158" w:type="pct"/>
            <w:shd w:val="clear" w:color="auto" w:fill="F2F2F2"/>
            <w:vAlign w:val="center"/>
          </w:tcPr>
          <w:p w14:paraId="02DE5754" w14:textId="77777777" w:rsidR="001D1E9F" w:rsidRPr="00C32ACE" w:rsidRDefault="001D1E9F" w:rsidP="001B0E21">
            <w:pPr>
              <w:tabs>
                <w:tab w:val="right" w:pos="6840"/>
              </w:tabs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C32ACE"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  <w:t>Topic</w:t>
            </w:r>
          </w:p>
        </w:tc>
        <w:tc>
          <w:tcPr>
            <w:tcW w:w="542" w:type="pct"/>
            <w:shd w:val="clear" w:color="auto" w:fill="F2F2F2"/>
            <w:vAlign w:val="center"/>
          </w:tcPr>
          <w:p w14:paraId="26C8D51C" w14:textId="77777777" w:rsidR="001D1E9F" w:rsidRPr="00C32ACE" w:rsidRDefault="001D1E9F" w:rsidP="00EE0CDE">
            <w:pPr>
              <w:tabs>
                <w:tab w:val="right" w:pos="6840"/>
              </w:tabs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C32ACE"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  <w:t>Weeks</w:t>
            </w:r>
          </w:p>
        </w:tc>
        <w:tc>
          <w:tcPr>
            <w:tcW w:w="1300" w:type="pct"/>
            <w:shd w:val="clear" w:color="auto" w:fill="F2F2F2"/>
            <w:vAlign w:val="center"/>
          </w:tcPr>
          <w:p w14:paraId="01A4515E" w14:textId="77777777" w:rsidR="001D1E9F" w:rsidRPr="00C32ACE" w:rsidRDefault="001D1E9F" w:rsidP="00EE0CDE">
            <w:pPr>
              <w:tabs>
                <w:tab w:val="right" w:pos="6840"/>
              </w:tabs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C32ACE"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  <w:t>Achieved ILOs</w:t>
            </w:r>
          </w:p>
        </w:tc>
      </w:tr>
      <w:tr w:rsidR="00D95396" w14:paraId="3462D8BD" w14:textId="77777777" w:rsidTr="00A60BCF">
        <w:trPr>
          <w:trHeight w:val="282"/>
        </w:trPr>
        <w:tc>
          <w:tcPr>
            <w:tcW w:w="3158" w:type="pct"/>
            <w:shd w:val="clear" w:color="auto" w:fill="auto"/>
            <w:vAlign w:val="center"/>
          </w:tcPr>
          <w:p w14:paraId="7B34F441" w14:textId="77777777" w:rsidR="00D95396" w:rsidRPr="00340975" w:rsidRDefault="00D95396" w:rsidP="00340975">
            <w:pPr>
              <w:jc w:val="center"/>
              <w:rPr>
                <w:rFonts w:asciiTheme="majorBidi" w:hAnsiTheme="majorBidi" w:cstheme="majorBidi"/>
                <w:sz w:val="24"/>
                <w:lang w:bidi="ar-JO"/>
              </w:rPr>
            </w:pPr>
            <w:r w:rsidRPr="00340975">
              <w:rPr>
                <w:rFonts w:asciiTheme="majorBidi" w:hAnsiTheme="majorBidi" w:cstheme="majorBidi"/>
                <w:sz w:val="24"/>
                <w:lang w:bidi="ar-JO"/>
              </w:rPr>
              <w:t>Orientation and Introduction</w:t>
            </w:r>
          </w:p>
          <w:p w14:paraId="789A31DF" w14:textId="398B6D0E" w:rsidR="00D95396" w:rsidRPr="00340975" w:rsidRDefault="00D95396" w:rsidP="00340975">
            <w:pPr>
              <w:tabs>
                <w:tab w:val="right" w:pos="6840"/>
              </w:tabs>
              <w:ind w:firstLine="85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40975">
              <w:rPr>
                <w:rFonts w:ascii="Cambria" w:hAnsi="Cambria"/>
                <w:sz w:val="24"/>
              </w:rPr>
              <w:t>pp. (1-6)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4E7821C6" w14:textId="77777777" w:rsidR="00D95396" w:rsidRPr="001D1E9F" w:rsidRDefault="00D95396" w:rsidP="00D95396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1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71B47E6C" w14:textId="75C004AE" w:rsidR="00D95396" w:rsidRPr="001D1E9F" w:rsidRDefault="00D95396" w:rsidP="00D95396">
            <w:pPr>
              <w:jc w:val="center"/>
              <w:rPr>
                <w:rFonts w:ascii="Times New Roman" w:hAnsi="Times New Roman"/>
                <w:sz w:val="24"/>
                <w:lang w:bidi="ar-JO"/>
              </w:rPr>
            </w:pPr>
          </w:p>
        </w:tc>
      </w:tr>
      <w:tr w:rsidR="00D95396" w14:paraId="313C88D0" w14:textId="77777777" w:rsidTr="00EF6326">
        <w:trPr>
          <w:trHeight w:val="319"/>
        </w:trPr>
        <w:tc>
          <w:tcPr>
            <w:tcW w:w="3158" w:type="pct"/>
            <w:shd w:val="clear" w:color="auto" w:fill="auto"/>
            <w:vAlign w:val="center"/>
          </w:tcPr>
          <w:p w14:paraId="27F78D5D" w14:textId="3320EA1F" w:rsidR="007023F1" w:rsidRPr="00340975" w:rsidRDefault="00801163" w:rsidP="007023F1">
            <w:pPr>
              <w:jc w:val="center"/>
              <w:rPr>
                <w:rFonts w:asciiTheme="majorBidi" w:hAnsiTheme="majorBidi" w:cstheme="majorBidi"/>
                <w:sz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lang w:bidi="ar-JO"/>
              </w:rPr>
              <w:t>Key C</w:t>
            </w:r>
            <w:r w:rsidR="007023F1">
              <w:rPr>
                <w:rFonts w:asciiTheme="majorBidi" w:hAnsiTheme="majorBidi" w:cstheme="majorBidi"/>
                <w:sz w:val="24"/>
                <w:lang w:bidi="ar-JO"/>
              </w:rPr>
              <w:t xml:space="preserve">oncepts </w:t>
            </w:r>
            <w:r>
              <w:rPr>
                <w:rFonts w:asciiTheme="majorBidi" w:hAnsiTheme="majorBidi" w:cstheme="majorBidi"/>
                <w:sz w:val="24"/>
                <w:lang w:bidi="ar-JO"/>
              </w:rPr>
              <w:t xml:space="preserve">of Applied Linguistics </w:t>
            </w:r>
          </w:p>
          <w:p w14:paraId="4F21ACE4" w14:textId="72733CE8" w:rsidR="00D95396" w:rsidRPr="00340975" w:rsidRDefault="007023F1" w:rsidP="007023F1">
            <w:pPr>
              <w:tabs>
                <w:tab w:val="num" w:pos="720"/>
                <w:tab w:val="right" w:pos="6840"/>
              </w:tabs>
              <w:ind w:firstLine="85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40975">
              <w:rPr>
                <w:rFonts w:ascii="Cambria" w:hAnsi="Cambria"/>
                <w:sz w:val="24"/>
              </w:rPr>
              <w:t>pp. (1-</w:t>
            </w:r>
            <w:r w:rsidR="00801163">
              <w:rPr>
                <w:rFonts w:ascii="Cambria" w:hAnsi="Cambria"/>
                <w:sz w:val="24"/>
              </w:rPr>
              <w:t>13</w:t>
            </w:r>
            <w:r w:rsidRPr="00340975">
              <w:rPr>
                <w:rFonts w:ascii="Cambria" w:hAnsi="Cambria"/>
                <w:sz w:val="24"/>
              </w:rPr>
              <w:t>)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59F285B0" w14:textId="77777777" w:rsidR="00D95396" w:rsidRPr="001D1E9F" w:rsidRDefault="00D95396" w:rsidP="00D95396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2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47FF8921" w14:textId="53E54D10" w:rsidR="00D95396" w:rsidRPr="001D1E9F" w:rsidRDefault="00F1788D" w:rsidP="00EF6326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A1</w:t>
            </w:r>
          </w:p>
        </w:tc>
      </w:tr>
      <w:tr w:rsidR="00D95396" w14:paraId="50579309" w14:textId="77777777" w:rsidTr="00EF6326">
        <w:trPr>
          <w:trHeight w:val="214"/>
        </w:trPr>
        <w:tc>
          <w:tcPr>
            <w:tcW w:w="3158" w:type="pct"/>
            <w:shd w:val="clear" w:color="auto" w:fill="auto"/>
            <w:vAlign w:val="center"/>
          </w:tcPr>
          <w:p w14:paraId="0DE6AC4F" w14:textId="4DDB1887" w:rsidR="00801163" w:rsidRPr="00340975" w:rsidRDefault="00801163" w:rsidP="00801163">
            <w:pPr>
              <w:jc w:val="center"/>
              <w:rPr>
                <w:rFonts w:asciiTheme="majorBidi" w:hAnsiTheme="majorBidi" w:cstheme="majorBidi"/>
                <w:sz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lang w:bidi="ar-JO"/>
              </w:rPr>
              <w:t>Approaches to Language Teaching</w:t>
            </w:r>
          </w:p>
          <w:p w14:paraId="7A595486" w14:textId="195EDD10" w:rsidR="00D95396" w:rsidRPr="00340975" w:rsidRDefault="00801163" w:rsidP="00801163">
            <w:pPr>
              <w:tabs>
                <w:tab w:val="num" w:pos="720"/>
                <w:tab w:val="right" w:pos="6840"/>
              </w:tabs>
              <w:ind w:firstLine="85"/>
              <w:jc w:val="center"/>
              <w:rPr>
                <w:rFonts w:ascii="Times New Roman" w:hAnsi="Times New Roman"/>
                <w:color w:val="000000" w:themeColor="text1"/>
                <w:sz w:val="24"/>
                <w:lang w:bidi="ar-JO"/>
              </w:rPr>
            </w:pPr>
            <w:r w:rsidRPr="00340975">
              <w:rPr>
                <w:rFonts w:ascii="Cambria" w:hAnsi="Cambria"/>
                <w:sz w:val="24"/>
              </w:rPr>
              <w:t>pp. (</w:t>
            </w:r>
            <w:r>
              <w:rPr>
                <w:rFonts w:ascii="Cambria" w:hAnsi="Cambria"/>
                <w:sz w:val="24"/>
              </w:rPr>
              <w:t>14-29</w:t>
            </w:r>
            <w:r w:rsidRPr="00340975">
              <w:rPr>
                <w:rFonts w:ascii="Cambria" w:hAnsi="Cambria"/>
                <w:sz w:val="24"/>
              </w:rPr>
              <w:t>)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500C8506" w14:textId="77777777" w:rsidR="00D95396" w:rsidRPr="001D1E9F" w:rsidRDefault="00D95396" w:rsidP="00D95396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3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0B582A33" w14:textId="5F3A8588" w:rsidR="00D95396" w:rsidRPr="001D1E9F" w:rsidRDefault="00EF6326" w:rsidP="00EF63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A1</w:t>
            </w:r>
          </w:p>
        </w:tc>
      </w:tr>
      <w:tr w:rsidR="00D95396" w14:paraId="67013345" w14:textId="77777777" w:rsidTr="00EF6326">
        <w:trPr>
          <w:trHeight w:val="397"/>
        </w:trPr>
        <w:tc>
          <w:tcPr>
            <w:tcW w:w="3158" w:type="pct"/>
            <w:shd w:val="clear" w:color="auto" w:fill="auto"/>
            <w:vAlign w:val="center"/>
          </w:tcPr>
          <w:p w14:paraId="67535F70" w14:textId="47C90317" w:rsidR="00801163" w:rsidRPr="00340975" w:rsidRDefault="00801163" w:rsidP="00801163">
            <w:pPr>
              <w:jc w:val="center"/>
              <w:rPr>
                <w:rFonts w:asciiTheme="majorBidi" w:hAnsiTheme="majorBidi" w:cstheme="majorBidi"/>
                <w:sz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lang w:bidi="ar-JO"/>
              </w:rPr>
              <w:t>Language Testing</w:t>
            </w:r>
          </w:p>
          <w:p w14:paraId="4AB09610" w14:textId="489A856E" w:rsidR="00D95396" w:rsidRPr="00340975" w:rsidRDefault="00801163" w:rsidP="00801163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40975">
              <w:rPr>
                <w:rFonts w:ascii="Cambria" w:hAnsi="Cambria"/>
                <w:sz w:val="24"/>
              </w:rPr>
              <w:t>pp. (</w:t>
            </w:r>
            <w:r>
              <w:rPr>
                <w:rFonts w:ascii="Cambria" w:hAnsi="Cambria"/>
                <w:sz w:val="24"/>
              </w:rPr>
              <w:t>30</w:t>
            </w:r>
            <w:r w:rsidRPr="00340975">
              <w:rPr>
                <w:rFonts w:ascii="Cambria" w:hAnsi="Cambria"/>
                <w:sz w:val="24"/>
              </w:rPr>
              <w:t>-</w:t>
            </w:r>
            <w:r>
              <w:rPr>
                <w:rFonts w:ascii="Cambria" w:hAnsi="Cambria"/>
                <w:sz w:val="24"/>
              </w:rPr>
              <w:t>43</w:t>
            </w:r>
            <w:r w:rsidRPr="00340975">
              <w:rPr>
                <w:rFonts w:ascii="Cambria" w:hAnsi="Cambria"/>
                <w:sz w:val="24"/>
              </w:rPr>
              <w:t>)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379BCD3" w14:textId="77777777" w:rsidR="00D95396" w:rsidRPr="001D1E9F" w:rsidRDefault="00D95396" w:rsidP="00D95396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4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204DE2C4" w14:textId="718197A2" w:rsidR="00D95396" w:rsidRPr="001D1E9F" w:rsidRDefault="00F1788D" w:rsidP="00EF63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A1</w:t>
            </w:r>
          </w:p>
        </w:tc>
      </w:tr>
      <w:tr w:rsidR="00D95396" w14:paraId="354DD33A" w14:textId="77777777" w:rsidTr="00EF6326">
        <w:trPr>
          <w:trHeight w:val="397"/>
        </w:trPr>
        <w:tc>
          <w:tcPr>
            <w:tcW w:w="3158" w:type="pct"/>
            <w:shd w:val="clear" w:color="auto" w:fill="auto"/>
            <w:vAlign w:val="center"/>
          </w:tcPr>
          <w:p w14:paraId="5A1428CF" w14:textId="77777777" w:rsidR="00801163" w:rsidRPr="00340975" w:rsidRDefault="00801163" w:rsidP="00801163">
            <w:pPr>
              <w:jc w:val="center"/>
              <w:rPr>
                <w:rFonts w:asciiTheme="majorBidi" w:hAnsiTheme="majorBidi" w:cstheme="majorBidi"/>
                <w:sz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lang w:bidi="ar-JO"/>
              </w:rPr>
              <w:t>Language Testing</w:t>
            </w:r>
          </w:p>
          <w:p w14:paraId="3418D581" w14:textId="4BD0B4CC" w:rsidR="00D95396" w:rsidRPr="00340975" w:rsidRDefault="00801163" w:rsidP="00801163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40975">
              <w:rPr>
                <w:rFonts w:ascii="Cambria" w:hAnsi="Cambria"/>
                <w:sz w:val="24"/>
              </w:rPr>
              <w:t>pp. (</w:t>
            </w:r>
            <w:r>
              <w:rPr>
                <w:rFonts w:ascii="Cambria" w:hAnsi="Cambria"/>
                <w:sz w:val="24"/>
              </w:rPr>
              <w:t>44</w:t>
            </w:r>
            <w:r w:rsidRPr="00340975">
              <w:rPr>
                <w:rFonts w:ascii="Cambria" w:hAnsi="Cambria"/>
                <w:sz w:val="24"/>
              </w:rPr>
              <w:t>-</w:t>
            </w:r>
            <w:r>
              <w:rPr>
                <w:rFonts w:ascii="Cambria" w:hAnsi="Cambria"/>
                <w:sz w:val="24"/>
              </w:rPr>
              <w:t>59</w:t>
            </w:r>
            <w:r w:rsidRPr="00340975">
              <w:rPr>
                <w:rFonts w:ascii="Cambria" w:hAnsi="Cambria"/>
                <w:sz w:val="24"/>
              </w:rPr>
              <w:t>)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37C37DDF" w14:textId="77777777" w:rsidR="00D95396" w:rsidRPr="001D1E9F" w:rsidRDefault="00D95396" w:rsidP="00D95396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5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61C09CD7" w14:textId="2444B9E6" w:rsidR="00D95396" w:rsidRPr="001D1E9F" w:rsidRDefault="00F1788D" w:rsidP="00EF63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A1</w:t>
            </w:r>
          </w:p>
        </w:tc>
      </w:tr>
      <w:tr w:rsidR="00D95396" w14:paraId="2DE7AC10" w14:textId="77777777" w:rsidTr="00EF6326">
        <w:trPr>
          <w:trHeight w:val="397"/>
        </w:trPr>
        <w:tc>
          <w:tcPr>
            <w:tcW w:w="3158" w:type="pct"/>
            <w:shd w:val="clear" w:color="auto" w:fill="auto"/>
            <w:vAlign w:val="center"/>
          </w:tcPr>
          <w:p w14:paraId="20B4C310" w14:textId="1AA1D2DD" w:rsidR="00801163" w:rsidRPr="00340975" w:rsidRDefault="00801163" w:rsidP="00801163">
            <w:pPr>
              <w:jc w:val="center"/>
              <w:rPr>
                <w:rFonts w:asciiTheme="majorBidi" w:hAnsiTheme="majorBidi" w:cstheme="majorBidi"/>
                <w:sz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lang w:bidi="ar-JO"/>
              </w:rPr>
              <w:t>First Language Acquisition</w:t>
            </w:r>
          </w:p>
          <w:p w14:paraId="05AD19DC" w14:textId="3DC3CCE4" w:rsidR="00D95396" w:rsidRPr="00340975" w:rsidRDefault="00801163" w:rsidP="00801163">
            <w:pPr>
              <w:pStyle w:val="BodyText"/>
              <w:ind w:right="3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0975">
              <w:rPr>
                <w:rFonts w:ascii="Cambria" w:hAnsi="Cambria"/>
              </w:rPr>
              <w:t>pp. (</w:t>
            </w:r>
            <w:r>
              <w:rPr>
                <w:rFonts w:ascii="Cambria" w:hAnsi="Cambria"/>
              </w:rPr>
              <w:t>61</w:t>
            </w:r>
            <w:r w:rsidRPr="00340975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70</w:t>
            </w:r>
            <w:r w:rsidRPr="00340975">
              <w:rPr>
                <w:rFonts w:ascii="Cambria" w:hAnsi="Cambria"/>
              </w:rPr>
              <w:t>)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5CC5D2D4" w14:textId="77777777" w:rsidR="00D95396" w:rsidRPr="001D1E9F" w:rsidRDefault="00D95396" w:rsidP="00D95396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6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2C35FAEA" w14:textId="30276315" w:rsidR="00D95396" w:rsidRPr="001D1E9F" w:rsidRDefault="00EF6326" w:rsidP="00EF6326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B1</w:t>
            </w:r>
          </w:p>
        </w:tc>
      </w:tr>
      <w:tr w:rsidR="00D95396" w14:paraId="6A645833" w14:textId="77777777" w:rsidTr="00EF6326">
        <w:trPr>
          <w:trHeight w:val="397"/>
        </w:trPr>
        <w:tc>
          <w:tcPr>
            <w:tcW w:w="3158" w:type="pct"/>
            <w:shd w:val="clear" w:color="auto" w:fill="auto"/>
            <w:vAlign w:val="center"/>
          </w:tcPr>
          <w:p w14:paraId="78F88B3B" w14:textId="77777777" w:rsidR="00801163" w:rsidRPr="00340975" w:rsidRDefault="00801163" w:rsidP="00801163">
            <w:pPr>
              <w:jc w:val="center"/>
              <w:rPr>
                <w:rFonts w:asciiTheme="majorBidi" w:hAnsiTheme="majorBidi" w:cstheme="majorBidi"/>
                <w:sz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lang w:bidi="ar-JO"/>
              </w:rPr>
              <w:t>First Language Acquisition</w:t>
            </w:r>
          </w:p>
          <w:p w14:paraId="2BC0BF79" w14:textId="37E79B41" w:rsidR="00D95396" w:rsidRPr="00340975" w:rsidRDefault="00801163" w:rsidP="00801163">
            <w:pPr>
              <w:pStyle w:val="BodyText"/>
              <w:ind w:right="3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0975">
              <w:rPr>
                <w:rFonts w:ascii="Cambria" w:hAnsi="Cambria"/>
              </w:rPr>
              <w:t>pp. (</w:t>
            </w:r>
            <w:r>
              <w:rPr>
                <w:rFonts w:ascii="Cambria" w:hAnsi="Cambria"/>
              </w:rPr>
              <w:t>71</w:t>
            </w:r>
            <w:r w:rsidRPr="00340975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81</w:t>
            </w:r>
            <w:r w:rsidRPr="00340975">
              <w:rPr>
                <w:rFonts w:ascii="Cambria" w:hAnsi="Cambria"/>
              </w:rPr>
              <w:t>)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1C7E60BF" w14:textId="77777777" w:rsidR="00D95396" w:rsidRPr="001D1E9F" w:rsidRDefault="00D95396" w:rsidP="00D95396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7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3752466B" w14:textId="6D4DF96B" w:rsidR="00D95396" w:rsidRPr="001D1E9F" w:rsidRDefault="00EE7C77" w:rsidP="00EF6326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B1</w:t>
            </w:r>
          </w:p>
        </w:tc>
      </w:tr>
      <w:tr w:rsidR="00D95396" w14:paraId="71478E2E" w14:textId="77777777" w:rsidTr="00EF6326">
        <w:trPr>
          <w:trHeight w:val="397"/>
        </w:trPr>
        <w:tc>
          <w:tcPr>
            <w:tcW w:w="3158" w:type="pct"/>
            <w:shd w:val="clear" w:color="auto" w:fill="auto"/>
            <w:vAlign w:val="center"/>
          </w:tcPr>
          <w:p w14:paraId="4B3BEC12" w14:textId="1091BB00" w:rsidR="00801163" w:rsidRPr="00340975" w:rsidRDefault="00801163" w:rsidP="00801163">
            <w:pPr>
              <w:jc w:val="center"/>
              <w:rPr>
                <w:rFonts w:asciiTheme="majorBidi" w:hAnsiTheme="majorBidi" w:cstheme="majorBidi"/>
                <w:sz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lang w:bidi="ar-JO"/>
              </w:rPr>
              <w:t>Second Language Acquisition</w:t>
            </w:r>
          </w:p>
          <w:p w14:paraId="26989ADC" w14:textId="3A3495CF" w:rsidR="00D95396" w:rsidRPr="00340975" w:rsidRDefault="00801163" w:rsidP="00801163">
            <w:pPr>
              <w:pStyle w:val="BodyText"/>
              <w:ind w:right="3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0975">
              <w:rPr>
                <w:rFonts w:ascii="Cambria" w:hAnsi="Cambria"/>
              </w:rPr>
              <w:t>pp. (</w:t>
            </w:r>
            <w:r>
              <w:rPr>
                <w:rFonts w:ascii="Cambria" w:hAnsi="Cambria"/>
              </w:rPr>
              <w:t>82</w:t>
            </w:r>
            <w:r w:rsidRPr="00340975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88</w:t>
            </w:r>
            <w:r w:rsidRPr="00340975">
              <w:rPr>
                <w:rFonts w:ascii="Cambria" w:hAnsi="Cambria"/>
              </w:rPr>
              <w:t>)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4779A6D7" w14:textId="77777777" w:rsidR="00D95396" w:rsidRPr="001D1E9F" w:rsidRDefault="00D95396" w:rsidP="00D95396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8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2102536F" w14:textId="691A2908" w:rsidR="00D95396" w:rsidRPr="001D1E9F" w:rsidRDefault="00EE7C77" w:rsidP="00EF6326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B1</w:t>
            </w:r>
          </w:p>
        </w:tc>
      </w:tr>
      <w:tr w:rsidR="00D95396" w14:paraId="7557AE72" w14:textId="77777777" w:rsidTr="00EF6326">
        <w:trPr>
          <w:trHeight w:val="397"/>
        </w:trPr>
        <w:tc>
          <w:tcPr>
            <w:tcW w:w="3158" w:type="pct"/>
            <w:shd w:val="clear" w:color="auto" w:fill="auto"/>
            <w:vAlign w:val="center"/>
          </w:tcPr>
          <w:p w14:paraId="0FC5A9B7" w14:textId="77777777" w:rsidR="00801163" w:rsidRPr="00340975" w:rsidRDefault="00801163" w:rsidP="00801163">
            <w:pPr>
              <w:jc w:val="center"/>
              <w:rPr>
                <w:rFonts w:asciiTheme="majorBidi" w:hAnsiTheme="majorBidi" w:cstheme="majorBidi"/>
                <w:sz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lang w:bidi="ar-JO"/>
              </w:rPr>
              <w:t>Second Language Acquisition</w:t>
            </w:r>
          </w:p>
          <w:p w14:paraId="61267824" w14:textId="3DD40022" w:rsidR="00D95396" w:rsidRPr="00340975" w:rsidRDefault="00801163" w:rsidP="00801163">
            <w:pPr>
              <w:pStyle w:val="BodyText"/>
              <w:ind w:right="32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340975">
              <w:rPr>
                <w:rFonts w:ascii="Cambria" w:hAnsi="Cambria"/>
              </w:rPr>
              <w:t>pp. (</w:t>
            </w:r>
            <w:r>
              <w:rPr>
                <w:rFonts w:ascii="Cambria" w:hAnsi="Cambria"/>
              </w:rPr>
              <w:t>89</w:t>
            </w:r>
            <w:r w:rsidRPr="00340975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95</w:t>
            </w:r>
            <w:r w:rsidRPr="00340975">
              <w:rPr>
                <w:rFonts w:ascii="Cambria" w:hAnsi="Cambria"/>
              </w:rPr>
              <w:t>)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1BDBD99E" w14:textId="77777777" w:rsidR="00D95396" w:rsidRPr="001D1E9F" w:rsidRDefault="00D95396" w:rsidP="00D95396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9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5C384263" w14:textId="7213784C" w:rsidR="00D95396" w:rsidRPr="001D1E9F" w:rsidRDefault="00EF6326" w:rsidP="00EF6326">
            <w:pPr>
              <w:ind w:left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B1</w:t>
            </w:r>
          </w:p>
        </w:tc>
      </w:tr>
      <w:tr w:rsidR="00D95396" w14:paraId="3DEBFAC1" w14:textId="77777777" w:rsidTr="00EF6326">
        <w:trPr>
          <w:trHeight w:val="397"/>
        </w:trPr>
        <w:tc>
          <w:tcPr>
            <w:tcW w:w="3158" w:type="pct"/>
            <w:shd w:val="clear" w:color="auto" w:fill="auto"/>
            <w:vAlign w:val="center"/>
          </w:tcPr>
          <w:p w14:paraId="433667B9" w14:textId="77777777" w:rsidR="00F27740" w:rsidRPr="00340975" w:rsidRDefault="00F27740" w:rsidP="00F27740">
            <w:pPr>
              <w:jc w:val="center"/>
              <w:rPr>
                <w:rFonts w:asciiTheme="majorBidi" w:hAnsiTheme="majorBidi" w:cstheme="majorBidi"/>
                <w:sz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lang w:bidi="ar-JO"/>
              </w:rPr>
              <w:t xml:space="preserve">Language Interference </w:t>
            </w:r>
          </w:p>
          <w:p w14:paraId="3FCC4D7D" w14:textId="19360D1C" w:rsidR="00D95396" w:rsidRPr="00340975" w:rsidRDefault="00F27740" w:rsidP="00F27740">
            <w:pPr>
              <w:pStyle w:val="BodyText"/>
              <w:ind w:right="3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0975">
              <w:rPr>
                <w:rFonts w:ascii="Cambria" w:hAnsi="Cambria"/>
              </w:rPr>
              <w:t>pp. (</w:t>
            </w:r>
            <w:r>
              <w:rPr>
                <w:rFonts w:ascii="Cambria" w:hAnsi="Cambria"/>
              </w:rPr>
              <w:t>97</w:t>
            </w:r>
            <w:r w:rsidRPr="00340975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106</w:t>
            </w:r>
            <w:r w:rsidRPr="00340975">
              <w:rPr>
                <w:rFonts w:ascii="Cambria" w:hAnsi="Cambria"/>
              </w:rPr>
              <w:t>)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1BC59AD7" w14:textId="77777777" w:rsidR="00D95396" w:rsidRPr="001D1E9F" w:rsidRDefault="00D95396" w:rsidP="00D95396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10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06D1E933" w14:textId="5905DA0A" w:rsidR="00D95396" w:rsidRPr="001D1E9F" w:rsidRDefault="00EF6326" w:rsidP="00EF6326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A2</w:t>
            </w:r>
          </w:p>
        </w:tc>
      </w:tr>
      <w:tr w:rsidR="00D95396" w14:paraId="12900673" w14:textId="77777777" w:rsidTr="00EF6326">
        <w:trPr>
          <w:trHeight w:val="397"/>
        </w:trPr>
        <w:tc>
          <w:tcPr>
            <w:tcW w:w="3158" w:type="pct"/>
            <w:shd w:val="clear" w:color="auto" w:fill="auto"/>
            <w:vAlign w:val="center"/>
          </w:tcPr>
          <w:p w14:paraId="10AF20FB" w14:textId="77777777" w:rsidR="00D95396" w:rsidRDefault="00F27740" w:rsidP="00340975">
            <w:pPr>
              <w:pStyle w:val="BodyText"/>
              <w:ind w:right="3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Bilingualism </w:t>
            </w:r>
          </w:p>
          <w:p w14:paraId="20FFA4EB" w14:textId="3CDCD4D2" w:rsidR="00F27740" w:rsidRPr="00340975" w:rsidRDefault="00F27740" w:rsidP="00340975">
            <w:pPr>
              <w:pStyle w:val="BodyText"/>
              <w:ind w:right="3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0975">
              <w:rPr>
                <w:rFonts w:ascii="Cambria" w:hAnsi="Cambria"/>
              </w:rPr>
              <w:t>pp. (</w:t>
            </w:r>
            <w:r>
              <w:rPr>
                <w:rFonts w:ascii="Cambria" w:hAnsi="Cambria"/>
              </w:rPr>
              <w:t>108</w:t>
            </w:r>
            <w:r w:rsidRPr="00340975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116</w:t>
            </w:r>
            <w:r w:rsidRPr="00340975">
              <w:rPr>
                <w:rFonts w:ascii="Cambria" w:hAnsi="Cambria"/>
              </w:rPr>
              <w:t>)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0A6686F1" w14:textId="77777777" w:rsidR="00D95396" w:rsidRPr="001D1E9F" w:rsidRDefault="00D95396" w:rsidP="00D95396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11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1A538E8A" w14:textId="43D6BEA8" w:rsidR="00D95396" w:rsidRPr="001D1E9F" w:rsidRDefault="00F1788D" w:rsidP="00EF6326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C1</w:t>
            </w:r>
          </w:p>
        </w:tc>
      </w:tr>
      <w:tr w:rsidR="00D95396" w14:paraId="3663CC1F" w14:textId="77777777" w:rsidTr="00EF6326">
        <w:trPr>
          <w:trHeight w:val="397"/>
        </w:trPr>
        <w:tc>
          <w:tcPr>
            <w:tcW w:w="3158" w:type="pct"/>
            <w:shd w:val="clear" w:color="auto" w:fill="auto"/>
            <w:vAlign w:val="center"/>
          </w:tcPr>
          <w:p w14:paraId="49A1AA09" w14:textId="1F843991" w:rsidR="00F27740" w:rsidRPr="00340975" w:rsidRDefault="00F27740" w:rsidP="00F27740">
            <w:pPr>
              <w:jc w:val="center"/>
              <w:rPr>
                <w:rFonts w:asciiTheme="majorBidi" w:hAnsiTheme="majorBidi" w:cstheme="majorBidi"/>
                <w:sz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lang w:bidi="ar-JO"/>
              </w:rPr>
              <w:t xml:space="preserve">Language Selection  </w:t>
            </w:r>
          </w:p>
          <w:p w14:paraId="3A5413BD" w14:textId="5FE852B4" w:rsidR="00D95396" w:rsidRPr="00340975" w:rsidRDefault="00F27740" w:rsidP="00F27740">
            <w:pPr>
              <w:pStyle w:val="BodyText"/>
              <w:ind w:right="3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0975">
              <w:rPr>
                <w:rFonts w:ascii="Cambria" w:hAnsi="Cambria"/>
              </w:rPr>
              <w:t>pp. (</w:t>
            </w:r>
            <w:r>
              <w:rPr>
                <w:rFonts w:ascii="Cambria" w:hAnsi="Cambria"/>
              </w:rPr>
              <w:t>117</w:t>
            </w:r>
            <w:r w:rsidRPr="00340975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125</w:t>
            </w:r>
            <w:r w:rsidRPr="00340975">
              <w:rPr>
                <w:rFonts w:ascii="Cambria" w:hAnsi="Cambria"/>
              </w:rPr>
              <w:t>)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468608B6" w14:textId="77777777" w:rsidR="00D95396" w:rsidRPr="001D1E9F" w:rsidRDefault="00D95396" w:rsidP="00D95396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12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1F08F9CC" w14:textId="1E17F9EF" w:rsidR="00D95396" w:rsidRPr="001D1E9F" w:rsidRDefault="00EF6326" w:rsidP="00EF6326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A2</w:t>
            </w:r>
          </w:p>
        </w:tc>
      </w:tr>
      <w:tr w:rsidR="00EF6326" w14:paraId="6496D980" w14:textId="77777777" w:rsidTr="00EF6326">
        <w:trPr>
          <w:trHeight w:val="397"/>
        </w:trPr>
        <w:tc>
          <w:tcPr>
            <w:tcW w:w="3158" w:type="pct"/>
            <w:shd w:val="clear" w:color="auto" w:fill="auto"/>
            <w:vAlign w:val="center"/>
          </w:tcPr>
          <w:p w14:paraId="6EB9B820" w14:textId="280B32C1" w:rsidR="00EF6326" w:rsidRPr="00340975" w:rsidRDefault="00EF6326" w:rsidP="00EF6326">
            <w:pPr>
              <w:jc w:val="center"/>
              <w:rPr>
                <w:rFonts w:asciiTheme="majorBidi" w:hAnsiTheme="majorBidi" w:cstheme="majorBidi"/>
                <w:sz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lang w:bidi="ar-JO"/>
              </w:rPr>
              <w:t>Language &amp; Community</w:t>
            </w:r>
          </w:p>
          <w:p w14:paraId="2D9A7FE7" w14:textId="593B2AA3" w:rsidR="00EF6326" w:rsidRPr="00340975" w:rsidRDefault="00EF6326" w:rsidP="00EF6326">
            <w:pPr>
              <w:pStyle w:val="BodyText"/>
              <w:ind w:right="3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0975">
              <w:rPr>
                <w:rFonts w:ascii="Cambria" w:hAnsi="Cambria"/>
              </w:rPr>
              <w:t>pp. (</w:t>
            </w:r>
            <w:r>
              <w:rPr>
                <w:rFonts w:ascii="Cambria" w:hAnsi="Cambria"/>
              </w:rPr>
              <w:t>127</w:t>
            </w:r>
            <w:r w:rsidRPr="00340975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131</w:t>
            </w:r>
            <w:r w:rsidRPr="00340975">
              <w:rPr>
                <w:rFonts w:ascii="Cambria" w:hAnsi="Cambria"/>
              </w:rPr>
              <w:t>)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1B299511" w14:textId="77777777" w:rsidR="00EF6326" w:rsidRPr="001D1E9F" w:rsidRDefault="00EF6326" w:rsidP="00EF6326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13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25485FFB" w14:textId="52C19EC1" w:rsidR="00EF6326" w:rsidRPr="001D1E9F" w:rsidRDefault="00EF6326" w:rsidP="00EF6326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  <w:r w:rsidRPr="009D3163">
              <w:rPr>
                <w:rFonts w:ascii="Times New Roman" w:hAnsi="Times New Roman"/>
                <w:sz w:val="24"/>
              </w:rPr>
              <w:t>D1</w:t>
            </w:r>
          </w:p>
        </w:tc>
      </w:tr>
      <w:tr w:rsidR="00EF6326" w14:paraId="1541B99B" w14:textId="77777777" w:rsidTr="00EF6326">
        <w:trPr>
          <w:trHeight w:val="276"/>
        </w:trPr>
        <w:tc>
          <w:tcPr>
            <w:tcW w:w="3158" w:type="pct"/>
            <w:shd w:val="clear" w:color="auto" w:fill="auto"/>
            <w:vAlign w:val="center"/>
          </w:tcPr>
          <w:p w14:paraId="7A20D675" w14:textId="77777777" w:rsidR="00EF6326" w:rsidRPr="00340975" w:rsidRDefault="00EF6326" w:rsidP="00EF6326">
            <w:pPr>
              <w:jc w:val="center"/>
              <w:rPr>
                <w:rFonts w:asciiTheme="majorBidi" w:hAnsiTheme="majorBidi" w:cstheme="majorBidi"/>
                <w:sz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lang w:bidi="ar-JO"/>
              </w:rPr>
              <w:t>Language &amp; Community</w:t>
            </w:r>
          </w:p>
          <w:p w14:paraId="0A2301FC" w14:textId="2989A30D" w:rsidR="00EF6326" w:rsidRPr="00340975" w:rsidRDefault="00EF6326" w:rsidP="00EF6326">
            <w:pPr>
              <w:pStyle w:val="BodyText"/>
              <w:ind w:right="3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0975">
              <w:rPr>
                <w:rFonts w:ascii="Cambria" w:hAnsi="Cambria"/>
              </w:rPr>
              <w:t>pp. (</w:t>
            </w:r>
            <w:r>
              <w:rPr>
                <w:rFonts w:ascii="Cambria" w:hAnsi="Cambria"/>
              </w:rPr>
              <w:t>132</w:t>
            </w:r>
            <w:r w:rsidRPr="00340975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139</w:t>
            </w:r>
            <w:r w:rsidRPr="00340975">
              <w:rPr>
                <w:rFonts w:ascii="Cambria" w:hAnsi="Cambria"/>
              </w:rPr>
              <w:t>)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C0FC509" w14:textId="77777777" w:rsidR="00EF6326" w:rsidRPr="001D1E9F" w:rsidRDefault="00EF6326" w:rsidP="00EF6326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14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0406D5B8" w14:textId="7A442170" w:rsidR="00EF6326" w:rsidRPr="001D1E9F" w:rsidRDefault="00EF6326" w:rsidP="00EF6326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  <w:r w:rsidRPr="009D3163">
              <w:rPr>
                <w:rFonts w:ascii="Times New Roman" w:hAnsi="Times New Roman"/>
                <w:sz w:val="24"/>
              </w:rPr>
              <w:t>D1</w:t>
            </w:r>
          </w:p>
        </w:tc>
      </w:tr>
      <w:tr w:rsidR="00340975" w14:paraId="79CD2CAD" w14:textId="77777777" w:rsidTr="00A60BCF">
        <w:trPr>
          <w:trHeight w:val="194"/>
        </w:trPr>
        <w:tc>
          <w:tcPr>
            <w:tcW w:w="3158" w:type="pct"/>
            <w:shd w:val="clear" w:color="auto" w:fill="auto"/>
            <w:vAlign w:val="center"/>
          </w:tcPr>
          <w:p w14:paraId="157A26E9" w14:textId="6D80E7CE" w:rsidR="00340975" w:rsidRPr="00340975" w:rsidRDefault="00F27740" w:rsidP="00340975">
            <w:pPr>
              <w:pStyle w:val="BodyText"/>
              <w:ind w:right="3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Revision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0A336395" w14:textId="77777777" w:rsidR="00340975" w:rsidRPr="001D1E9F" w:rsidRDefault="00340975" w:rsidP="00340975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15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708001AD" w14:textId="77777777" w:rsidR="00340975" w:rsidRPr="001D1E9F" w:rsidRDefault="00340975" w:rsidP="00340975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</w:p>
        </w:tc>
      </w:tr>
      <w:tr w:rsidR="001D1E9F" w14:paraId="7521EFC1" w14:textId="77777777" w:rsidTr="00A60BCF">
        <w:trPr>
          <w:trHeight w:val="397"/>
        </w:trPr>
        <w:tc>
          <w:tcPr>
            <w:tcW w:w="3158" w:type="pct"/>
            <w:shd w:val="clear" w:color="auto" w:fill="auto"/>
            <w:vAlign w:val="center"/>
          </w:tcPr>
          <w:p w14:paraId="4F37D92A" w14:textId="77777777" w:rsidR="001D1E9F" w:rsidRPr="00340975" w:rsidRDefault="001D1E9F" w:rsidP="00340975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40975">
              <w:rPr>
                <w:rFonts w:ascii="Times New Roman" w:hAnsi="Times New Roman"/>
                <w:b/>
                <w:bCs/>
                <w:sz w:val="24"/>
              </w:rPr>
              <w:t>Final exam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2C9304E3" w14:textId="77777777" w:rsidR="001D1E9F" w:rsidRPr="001D1E9F" w:rsidRDefault="001D1E9F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16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1F2F5022" w14:textId="77777777" w:rsidR="001D1E9F" w:rsidRPr="001D1E9F" w:rsidRDefault="001D1E9F" w:rsidP="001D1E9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31F7C34A" w14:textId="77777777" w:rsidR="007B266D" w:rsidRPr="00B32278" w:rsidRDefault="009E5872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Teaching Methods and Assignments</w:t>
      </w:r>
      <w:r w:rsidR="006457F7" w:rsidRPr="00B32278">
        <w:rPr>
          <w:rFonts w:ascii="Cambria" w:hAnsi="Cambria"/>
          <w:sz w:val="24"/>
        </w:rPr>
        <w:t xml:space="preserve">: 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143AC" w:rsidRPr="00FC5969" w14:paraId="080ADAEF" w14:textId="77777777" w:rsidTr="004D2BE3">
        <w:trPr>
          <w:trHeight w:val="652"/>
        </w:trPr>
        <w:tc>
          <w:tcPr>
            <w:tcW w:w="10008" w:type="dxa"/>
          </w:tcPr>
          <w:p w14:paraId="090BB13F" w14:textId="77777777" w:rsidR="00B143AC" w:rsidRPr="00BA34C9" w:rsidRDefault="00B143AC" w:rsidP="008A5694">
            <w:pPr>
              <w:pStyle w:val="ps1Char"/>
            </w:pPr>
            <w:r w:rsidRPr="00BA34C9">
              <w:t xml:space="preserve">Development of </w:t>
            </w:r>
            <w:r w:rsidR="009E5872" w:rsidRPr="00BA34C9">
              <w:t xml:space="preserve">ILOs </w:t>
            </w:r>
            <w:r w:rsidRPr="00BA34C9">
              <w:t>is promoted through the following teaching and learning methods:</w:t>
            </w:r>
          </w:p>
          <w:p w14:paraId="0FA98B72" w14:textId="77777777" w:rsidR="002346F7" w:rsidRDefault="00DF1E20" w:rsidP="004D2BE3">
            <w:pPr>
              <w:pStyle w:val="ps1Char"/>
              <w:numPr>
                <w:ilvl w:val="0"/>
                <w:numId w:val="20"/>
              </w:numPr>
            </w:pPr>
            <w:r w:rsidRPr="00BA34C9">
              <w:t>Lectures</w:t>
            </w:r>
          </w:p>
          <w:p w14:paraId="0B4A7C76" w14:textId="1ACF7E8E" w:rsidR="00A60BCF" w:rsidRDefault="00A60BCF" w:rsidP="004D2BE3">
            <w:pPr>
              <w:pStyle w:val="ps1Char"/>
              <w:numPr>
                <w:ilvl w:val="0"/>
                <w:numId w:val="20"/>
              </w:numPr>
            </w:pPr>
            <w:r>
              <w:t>Classroom discussions</w:t>
            </w:r>
            <w:r w:rsidR="00F1788D">
              <w:t xml:space="preserve"> and group work</w:t>
            </w:r>
          </w:p>
          <w:p w14:paraId="209B7CAE" w14:textId="2536CC14" w:rsidR="00A60BCF" w:rsidRPr="00BA34C9" w:rsidRDefault="00A60BCF" w:rsidP="004D2BE3">
            <w:pPr>
              <w:pStyle w:val="ps1Char"/>
              <w:numPr>
                <w:ilvl w:val="0"/>
                <w:numId w:val="20"/>
              </w:numPr>
            </w:pPr>
            <w:r>
              <w:t>Written assignment</w:t>
            </w:r>
            <w:r w:rsidR="00F1788D">
              <w:t>s</w:t>
            </w:r>
            <w:r>
              <w:t xml:space="preserve"> </w:t>
            </w:r>
          </w:p>
        </w:tc>
      </w:tr>
    </w:tbl>
    <w:p w14:paraId="237DAD63" w14:textId="77777777" w:rsidR="00B143AC" w:rsidRPr="00B32278" w:rsidRDefault="00556B3F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Course Policies</w:t>
      </w:r>
      <w:r w:rsidR="0033559A" w:rsidRPr="00B32278">
        <w:rPr>
          <w:rFonts w:ascii="Cambria" w:hAnsi="Cambria"/>
          <w:sz w:val="24"/>
        </w:rPr>
        <w:t>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143AC" w:rsidRPr="00FC5969" w14:paraId="72D77946" w14:textId="77777777" w:rsidTr="002346F7">
        <w:tc>
          <w:tcPr>
            <w:tcW w:w="10008" w:type="dxa"/>
          </w:tcPr>
          <w:p w14:paraId="27716909" w14:textId="77777777" w:rsidR="00E03049" w:rsidRPr="009316C4" w:rsidRDefault="00556B3F" w:rsidP="00A60BCF">
            <w:pPr>
              <w:rPr>
                <w:rFonts w:ascii="Cambria" w:hAnsi="Cambria" w:cs="Arial"/>
                <w:bCs/>
                <w:color w:val="000000"/>
                <w:szCs w:val="20"/>
              </w:rPr>
            </w:pPr>
            <w:r w:rsidRPr="009316C4">
              <w:rPr>
                <w:rFonts w:ascii="Cambria" w:hAnsi="Cambria" w:cs="Arial"/>
                <w:bCs/>
                <w:color w:val="000000"/>
                <w:szCs w:val="20"/>
              </w:rPr>
              <w:t>A- Attendance policies:</w:t>
            </w:r>
          </w:p>
          <w:p w14:paraId="44D74F58" w14:textId="77777777" w:rsidR="00B143AC" w:rsidRPr="009316C4" w:rsidRDefault="004D2BE3" w:rsidP="00A60BCF">
            <w:pPr>
              <w:rPr>
                <w:rFonts w:ascii="Cambria" w:hAnsi="Cambria" w:cs="Arial"/>
                <w:bCs/>
                <w:color w:val="000000"/>
                <w:szCs w:val="20"/>
              </w:rPr>
            </w:pPr>
            <w:r>
              <w:rPr>
                <w:rFonts w:ascii="Cambria" w:hAnsi="Cambria" w:cs="Arial"/>
                <w:bCs/>
                <w:color w:val="000000"/>
                <w:szCs w:val="20"/>
              </w:rPr>
              <w:t xml:space="preserve">         </w:t>
            </w:r>
            <w:r w:rsidR="00B461DD">
              <w:rPr>
                <w:rFonts w:ascii="Cambria" w:hAnsi="Cambria" w:cs="Arial"/>
                <w:bCs/>
                <w:color w:val="000000"/>
                <w:szCs w:val="20"/>
              </w:rPr>
              <w:t xml:space="preserve">The maximum allowed </w:t>
            </w:r>
            <w:r>
              <w:rPr>
                <w:rFonts w:ascii="Cambria" w:hAnsi="Cambria" w:cs="Arial"/>
                <w:bCs/>
                <w:color w:val="000000"/>
                <w:szCs w:val="20"/>
              </w:rPr>
              <w:t>absences</w:t>
            </w:r>
            <w:r w:rsidR="00B461DD">
              <w:rPr>
                <w:rFonts w:ascii="Cambria" w:hAnsi="Cambria" w:cs="Arial"/>
                <w:bCs/>
                <w:color w:val="000000"/>
                <w:szCs w:val="20"/>
              </w:rPr>
              <w:t xml:space="preserve"> is </w:t>
            </w:r>
            <w:r w:rsidR="00DF1E20" w:rsidRPr="009316C4">
              <w:rPr>
                <w:rFonts w:ascii="Cambria" w:hAnsi="Cambria" w:cs="Arial"/>
                <w:bCs/>
                <w:color w:val="000000"/>
                <w:szCs w:val="20"/>
              </w:rPr>
              <w:t xml:space="preserve">15% of </w:t>
            </w:r>
            <w:r w:rsidR="00B461DD">
              <w:rPr>
                <w:rFonts w:ascii="Cambria" w:hAnsi="Cambria" w:cs="Arial"/>
                <w:bCs/>
                <w:color w:val="000000"/>
                <w:szCs w:val="20"/>
              </w:rPr>
              <w:t>the lecture</w:t>
            </w:r>
            <w:r>
              <w:rPr>
                <w:rFonts w:ascii="Cambria" w:hAnsi="Cambria" w:cs="Arial"/>
                <w:bCs/>
                <w:color w:val="000000"/>
                <w:szCs w:val="20"/>
              </w:rPr>
              <w:t>s</w:t>
            </w:r>
            <w:r w:rsidR="00B461DD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14:paraId="130BAAFA" w14:textId="77777777" w:rsidR="009E6C5C" w:rsidRPr="009316C4" w:rsidRDefault="00556B3F" w:rsidP="00A60BCF">
            <w:pPr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Fonts w:ascii="Cambria" w:hAnsi="Cambria" w:cs="Arial"/>
                <w:bCs/>
                <w:color w:val="000000"/>
                <w:szCs w:val="20"/>
              </w:rPr>
              <w:t xml:space="preserve">B-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Absences from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exams and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handing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in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assignment</w:t>
            </w:r>
            <w:r w:rsidR="004D2BE3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s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="004D2BE3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on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time:</w:t>
            </w:r>
          </w:p>
          <w:p w14:paraId="41AB01A7" w14:textId="77777777" w:rsidR="00556B3F" w:rsidRPr="009316C4" w:rsidRDefault="004D2BE3" w:rsidP="00A60BCF">
            <w:pPr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         </w:t>
            </w:r>
            <w:r w:rsidR="00B461DD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First </w:t>
            </w:r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Exam </w:t>
            </w:r>
            <w:r w:rsidR="00B461DD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and second exam </w:t>
            </w:r>
            <w:proofErr w:type="gramStart"/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can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be</w:t>
            </w:r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retake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n</w:t>
            </w:r>
            <w:proofErr w:type="gramEnd"/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based on approval of excuse 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by the instructor</w:t>
            </w:r>
            <w:r w:rsidR="00B461DD">
              <w:rPr>
                <w:rStyle w:val="hps"/>
                <w:rFonts w:ascii="Cambria" w:hAnsi="Cambria"/>
                <w:bCs/>
                <w:color w:val="000000"/>
                <w:szCs w:val="20"/>
              </w:rPr>
              <w:t>'s discretion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.</w:t>
            </w:r>
          </w:p>
          <w:p w14:paraId="586B2C6C" w14:textId="77777777" w:rsidR="00DF1E20" w:rsidRPr="009316C4" w:rsidRDefault="004D2BE3" w:rsidP="00A60BCF">
            <w:pPr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          </w:t>
            </w:r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Not handing assignment on time will </w:t>
            </w:r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>incur penalties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.</w:t>
            </w:r>
          </w:p>
          <w:p w14:paraId="22941363" w14:textId="77777777" w:rsidR="007643B7" w:rsidRPr="009316C4" w:rsidRDefault="00556B3F" w:rsidP="00A60BCF">
            <w:pPr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C- </w:t>
            </w:r>
            <w:r w:rsidR="00B461DD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Academic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Health and safety</w:t>
            </w:r>
            <w:r w:rsidR="00B461DD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procedures</w:t>
            </w:r>
          </w:p>
          <w:p w14:paraId="25B882E0" w14:textId="77777777" w:rsidR="00E03049" w:rsidRPr="009316C4" w:rsidRDefault="007643B7" w:rsidP="00A60BCF">
            <w:pPr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D- Honesty policy regarding cheating, plagiarism</w:t>
            </w:r>
            <w:r w:rsidR="00B461DD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, and </w:t>
            </w:r>
            <w:r w:rsidR="001F2545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misbehaviour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:</w:t>
            </w:r>
          </w:p>
          <w:p w14:paraId="328190E9" w14:textId="77777777" w:rsidR="007643B7" w:rsidRPr="009316C4" w:rsidRDefault="00E03049" w:rsidP="00A60BCF">
            <w:pPr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              C</w:t>
            </w:r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heating, plagiarism, </w:t>
            </w:r>
            <w:r w:rsidR="001F2545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misbehaviour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will</w:t>
            </w:r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result in zero grade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and further disciplinary actions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proofErr w:type="gramStart"/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>may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be taken</w:t>
            </w:r>
            <w:proofErr w:type="gramEnd"/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.</w:t>
            </w:r>
          </w:p>
          <w:p w14:paraId="2FA103B3" w14:textId="77777777" w:rsidR="00E03049" w:rsidRPr="009316C4" w:rsidRDefault="007643B7" w:rsidP="00A60BCF">
            <w:pPr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lastRenderedPageBreak/>
              <w:t>E- Grading policy:</w:t>
            </w:r>
          </w:p>
          <w:p w14:paraId="4F17C7B0" w14:textId="77777777" w:rsidR="00997FE9" w:rsidRDefault="00DF1E20" w:rsidP="00A60BCF">
            <w:pPr>
              <w:numPr>
                <w:ilvl w:val="0"/>
                <w:numId w:val="18"/>
              </w:numPr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All homework </w:t>
            </w:r>
            <w:r w:rsidR="00426A22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is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to </w:t>
            </w:r>
            <w:proofErr w:type="gramStart"/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be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posted</w:t>
            </w:r>
            <w:proofErr w:type="gramEnd"/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="00426A22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online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through the e-learning system.</w:t>
            </w:r>
          </w:p>
          <w:p w14:paraId="5E5486B9" w14:textId="77777777" w:rsidR="00426A22" w:rsidRPr="009316C4" w:rsidRDefault="00426A22" w:rsidP="00A60BCF">
            <w:pPr>
              <w:numPr>
                <w:ilvl w:val="0"/>
                <w:numId w:val="18"/>
              </w:numPr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Exams will be marked within 72 hours and the marked exam papers </w:t>
            </w:r>
            <w:proofErr w:type="gramStart"/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>will be handed</w:t>
            </w:r>
            <w:proofErr w:type="gramEnd"/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to the students.</w:t>
            </w:r>
          </w:p>
          <w:p w14:paraId="6BC1549A" w14:textId="77777777" w:rsidR="002346F7" w:rsidRPr="00EC2E93" w:rsidRDefault="00997FE9" w:rsidP="00A60BCF">
            <w:pPr>
              <w:rPr>
                <w:rFonts w:ascii="Cambria" w:hAnsi="Cambria" w:cs="Arial"/>
                <w:bCs/>
                <w:szCs w:val="20"/>
                <w:lang w:val="en-US"/>
              </w:rPr>
            </w:pPr>
            <w:r w:rsidRPr="009316C4">
              <w:rPr>
                <w:rFonts w:ascii="Cambria" w:hAnsi="Cambria" w:cs="Arial"/>
                <w:bCs/>
                <w:color w:val="000000"/>
                <w:szCs w:val="20"/>
              </w:rPr>
              <w:t>F- Available university services that support achievement in the course:</w:t>
            </w:r>
            <w:r w:rsidR="004D2BE3">
              <w:rPr>
                <w:rFonts w:ascii="Cambria" w:hAnsi="Cambria" w:cs="Arial"/>
                <w:bCs/>
                <w:color w:val="000000"/>
                <w:szCs w:val="20"/>
              </w:rPr>
              <w:t xml:space="preserve"> </w:t>
            </w:r>
            <w:r w:rsidR="00DF1E20" w:rsidRPr="00426A22">
              <w:rPr>
                <w:rFonts w:ascii="Cambria" w:hAnsi="Cambria" w:cs="Arial"/>
                <w:b/>
                <w:color w:val="000000"/>
                <w:szCs w:val="20"/>
              </w:rPr>
              <w:t>Labs</w:t>
            </w:r>
            <w:r w:rsidR="00426A22">
              <w:rPr>
                <w:rFonts w:ascii="Cambria" w:hAnsi="Cambria" w:cs="Arial"/>
                <w:b/>
                <w:color w:val="000000"/>
                <w:szCs w:val="20"/>
              </w:rPr>
              <w:t>, Library.</w:t>
            </w:r>
          </w:p>
        </w:tc>
      </w:tr>
    </w:tbl>
    <w:p w14:paraId="4F5470D5" w14:textId="77777777" w:rsidR="00B143AC" w:rsidRPr="00B32278" w:rsidRDefault="00D77409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lastRenderedPageBreak/>
        <w:t>Required equipment: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143AC" w:rsidRPr="00FC5969" w14:paraId="520B1A90" w14:textId="77777777" w:rsidTr="004D2BE3">
        <w:trPr>
          <w:trHeight w:val="333"/>
        </w:trPr>
        <w:tc>
          <w:tcPr>
            <w:tcW w:w="10008" w:type="dxa"/>
            <w:tcBorders>
              <w:bottom w:val="single" w:sz="4" w:space="0" w:color="auto"/>
            </w:tcBorders>
          </w:tcPr>
          <w:p w14:paraId="757985B3" w14:textId="77777777" w:rsidR="00DB6081" w:rsidRPr="00A2419F" w:rsidRDefault="00DB6081" w:rsidP="00DB608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0F06EDF1" w14:textId="77777777" w:rsidR="00473D5B" w:rsidRPr="00473D5B" w:rsidRDefault="00473D5B" w:rsidP="00B461DD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473D5B">
        <w:rPr>
          <w:rFonts w:ascii="Cambria" w:hAnsi="Cambria"/>
          <w:sz w:val="24"/>
        </w:rPr>
        <w:t xml:space="preserve">Assessment </w:t>
      </w:r>
      <w:r w:rsidR="00B461DD">
        <w:rPr>
          <w:rFonts w:ascii="Cambria" w:hAnsi="Cambria"/>
          <w:sz w:val="24"/>
        </w:rPr>
        <w:t>Tools</w:t>
      </w:r>
      <w:r w:rsidRPr="00473D5B">
        <w:rPr>
          <w:rFonts w:ascii="Cambria" w:hAnsi="Cambria"/>
          <w:sz w:val="24"/>
        </w:rPr>
        <w:t xml:space="preserve"> </w:t>
      </w:r>
      <w:r w:rsidR="00B461DD">
        <w:rPr>
          <w:rFonts w:ascii="Cambria" w:hAnsi="Cambria"/>
          <w:sz w:val="24"/>
        </w:rPr>
        <w:t>implemented in the course</w:t>
      </w:r>
      <w:r w:rsidRPr="00473D5B">
        <w:rPr>
          <w:rFonts w:ascii="Cambria" w:hAnsi="Cambria"/>
          <w:sz w:val="24"/>
        </w:rPr>
        <w:t>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473D5B" w:rsidRPr="0026519C" w14:paraId="227BE470" w14:textId="77777777" w:rsidTr="001B0E21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2F20C" w14:textId="744FF180" w:rsidR="00473D5B" w:rsidRPr="00FB4DCE" w:rsidRDefault="00FB4DCE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FB4DCE">
              <w:rPr>
                <w:rFonts w:ascii="MS Gothic" w:eastAsia="MS Gothic" w:hAnsi="MS Gothic" w:hint="eastAsia"/>
                <w:b/>
                <w:bCs/>
                <w:color w:val="0000FF"/>
              </w:rPr>
              <w:t>☑</w:t>
            </w:r>
            <w:r w:rsidR="00473D5B" w:rsidRPr="00FB4DCE">
              <w:rPr>
                <w:color w:val="0000FF"/>
                <w:sz w:val="24"/>
                <w:szCs w:val="24"/>
              </w:rPr>
              <w:tab/>
            </w:r>
            <w:r w:rsidR="00473D5B" w:rsidRPr="00FB4DCE">
              <w:rPr>
                <w:sz w:val="24"/>
                <w:szCs w:val="24"/>
              </w:rPr>
              <w:t>First Written Exam.</w:t>
            </w:r>
          </w:p>
          <w:p w14:paraId="786C7260" w14:textId="5EFF8C85" w:rsidR="00473D5B" w:rsidRPr="00FB4DCE" w:rsidRDefault="00FB4DCE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FB4DCE">
              <w:rPr>
                <w:rFonts w:ascii="MS Gothic" w:eastAsia="MS Gothic" w:hAnsi="MS Gothic" w:hint="eastAsia"/>
                <w:b/>
                <w:bCs/>
                <w:color w:val="0000FF"/>
              </w:rPr>
              <w:t>☑</w:t>
            </w:r>
            <w:r w:rsidR="00473D5B" w:rsidRPr="00FB4DCE">
              <w:rPr>
                <w:color w:val="0000FF"/>
                <w:sz w:val="24"/>
                <w:szCs w:val="24"/>
              </w:rPr>
              <w:tab/>
            </w:r>
            <w:r w:rsidR="00473D5B" w:rsidRPr="00FB4DCE">
              <w:rPr>
                <w:sz w:val="24"/>
                <w:szCs w:val="24"/>
              </w:rPr>
              <w:t>Second Written Exam.</w:t>
            </w:r>
          </w:p>
          <w:p w14:paraId="736CB9AB" w14:textId="09787B06" w:rsidR="00473D5B" w:rsidRPr="00FB4DCE" w:rsidRDefault="00FB4DCE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FB4DCE">
              <w:rPr>
                <w:rFonts w:ascii="MS Gothic" w:eastAsia="MS Gothic" w:hAnsi="MS Gothic" w:hint="eastAsia"/>
                <w:b/>
                <w:bCs/>
                <w:color w:val="0000FF"/>
              </w:rPr>
              <w:t>☑</w:t>
            </w:r>
            <w:r w:rsidR="00473D5B" w:rsidRPr="00FB4DCE">
              <w:rPr>
                <w:color w:val="0000FF"/>
                <w:sz w:val="24"/>
                <w:szCs w:val="24"/>
              </w:rPr>
              <w:tab/>
            </w:r>
            <w:r w:rsidR="00473D5B" w:rsidRPr="00FB4DCE">
              <w:rPr>
                <w:sz w:val="24"/>
                <w:szCs w:val="24"/>
              </w:rPr>
              <w:t>Final Written Exam.</w:t>
            </w:r>
          </w:p>
          <w:p w14:paraId="2D1BCB6F" w14:textId="77777777" w:rsidR="00473D5B" w:rsidRPr="00FB4DCE" w:rsidRDefault="00DB6081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FB4DCE">
              <w:rPr>
                <w:rFonts w:eastAsia="MS Gothic" w:hint="eastAsia"/>
                <w:color w:val="0000FF"/>
              </w:rPr>
              <w:t>☐</w:t>
            </w:r>
            <w:r w:rsidR="00473D5B" w:rsidRPr="00FB4DCE">
              <w:rPr>
                <w:color w:val="0000FF"/>
                <w:sz w:val="24"/>
                <w:szCs w:val="24"/>
              </w:rPr>
              <w:tab/>
            </w:r>
            <w:r w:rsidR="00473D5B" w:rsidRPr="00FB4DCE">
              <w:rPr>
                <w:sz w:val="24"/>
                <w:szCs w:val="24"/>
              </w:rPr>
              <w:t>Quizzes.</w:t>
            </w:r>
          </w:p>
          <w:p w14:paraId="1E5833F9" w14:textId="1D47EEC8" w:rsidR="00473D5B" w:rsidRPr="00FB4DCE" w:rsidRDefault="00FB4DCE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FB4DCE">
              <w:rPr>
                <w:rFonts w:ascii="MS Gothic" w:eastAsia="MS Gothic" w:hAnsi="MS Gothic" w:hint="eastAsia"/>
                <w:b/>
                <w:bCs/>
                <w:color w:val="0000FF"/>
              </w:rPr>
              <w:t>☑</w:t>
            </w:r>
            <w:r w:rsidR="00473D5B" w:rsidRPr="00FB4DCE">
              <w:rPr>
                <w:color w:val="0000FF"/>
                <w:sz w:val="24"/>
                <w:szCs w:val="24"/>
              </w:rPr>
              <w:tab/>
            </w:r>
            <w:r w:rsidR="00473D5B" w:rsidRPr="00FB4DCE">
              <w:rPr>
                <w:sz w:val="24"/>
                <w:szCs w:val="24"/>
              </w:rPr>
              <w:t>Homework.</w:t>
            </w:r>
          </w:p>
          <w:p w14:paraId="38CE9858" w14:textId="77777777" w:rsidR="00473D5B" w:rsidRPr="00FB4DCE" w:rsidRDefault="00473D5B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FB4DCE">
              <w:rPr>
                <w:rFonts w:eastAsia="MS Gothic" w:hint="eastAsia"/>
                <w:color w:val="0000FF"/>
              </w:rPr>
              <w:t>☐</w:t>
            </w:r>
            <w:r w:rsidRPr="00FB4DCE">
              <w:rPr>
                <w:color w:val="0000FF"/>
                <w:sz w:val="24"/>
                <w:szCs w:val="24"/>
              </w:rPr>
              <w:tab/>
            </w:r>
            <w:r w:rsidRPr="00FB4DCE">
              <w:rPr>
                <w:sz w:val="24"/>
                <w:szCs w:val="24"/>
              </w:rPr>
              <w:t>Integrative Projects.</w:t>
            </w:r>
          </w:p>
          <w:p w14:paraId="68B74D58" w14:textId="77777777" w:rsidR="00473D5B" w:rsidRPr="00FB4DCE" w:rsidRDefault="00473D5B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FB4DCE">
              <w:rPr>
                <w:rFonts w:eastAsia="MS Gothic" w:hint="eastAsia"/>
                <w:color w:val="0000FF"/>
              </w:rPr>
              <w:t>☐</w:t>
            </w:r>
            <w:r w:rsidRPr="00FB4DCE">
              <w:rPr>
                <w:color w:val="0000FF"/>
                <w:sz w:val="24"/>
                <w:szCs w:val="24"/>
              </w:rPr>
              <w:tab/>
            </w:r>
            <w:r w:rsidRPr="00FB4DCE">
              <w:rPr>
                <w:sz w:val="24"/>
                <w:szCs w:val="24"/>
              </w:rPr>
              <w:t>Case Study.</w:t>
            </w:r>
          </w:p>
          <w:p w14:paraId="5B1F1FF4" w14:textId="79F6BC43" w:rsidR="00473D5B" w:rsidRPr="00FB4DCE" w:rsidRDefault="00FB4DCE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FB4DCE">
              <w:rPr>
                <w:rFonts w:ascii="MS Gothic" w:eastAsia="MS Gothic" w:hAnsi="MS Gothic" w:hint="eastAsia"/>
                <w:b/>
                <w:bCs/>
                <w:color w:val="0000FF"/>
              </w:rPr>
              <w:t>☑</w:t>
            </w:r>
            <w:r w:rsidR="00473D5B" w:rsidRPr="00FB4DCE">
              <w:rPr>
                <w:color w:val="0000FF"/>
                <w:sz w:val="24"/>
                <w:szCs w:val="24"/>
              </w:rPr>
              <w:tab/>
            </w:r>
            <w:r w:rsidR="00473D5B" w:rsidRPr="00FB4DCE">
              <w:rPr>
                <w:sz w:val="24"/>
                <w:szCs w:val="24"/>
              </w:rPr>
              <w:t>Written Reports.</w:t>
            </w:r>
          </w:p>
          <w:p w14:paraId="5419BE90" w14:textId="0AE70240" w:rsidR="00473D5B" w:rsidRPr="00FB4DCE" w:rsidRDefault="00FB4DCE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FB4DCE">
              <w:rPr>
                <w:rFonts w:ascii="MS Gothic" w:eastAsia="MS Gothic" w:hAnsi="MS Gothic" w:hint="eastAsia"/>
                <w:b/>
                <w:bCs/>
                <w:color w:val="0000FF"/>
              </w:rPr>
              <w:t>☑</w:t>
            </w:r>
            <w:r w:rsidR="00473D5B" w:rsidRPr="00FB4DCE">
              <w:rPr>
                <w:color w:val="0000FF"/>
                <w:sz w:val="24"/>
                <w:szCs w:val="24"/>
              </w:rPr>
              <w:tab/>
            </w:r>
            <w:r w:rsidR="00473D5B" w:rsidRPr="00FB4DCE">
              <w:rPr>
                <w:sz w:val="24"/>
                <w:szCs w:val="24"/>
              </w:rPr>
              <w:t>Participation in Lecture.</w:t>
            </w:r>
          </w:p>
          <w:p w14:paraId="7AB07BDE" w14:textId="77777777" w:rsidR="00473D5B" w:rsidRPr="00BA34C9" w:rsidRDefault="00DB6081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FB4DCE">
              <w:rPr>
                <w:rFonts w:eastAsia="MS Gothic" w:hint="eastAsia"/>
                <w:color w:val="0000FF"/>
              </w:rPr>
              <w:t>☐</w:t>
            </w:r>
            <w:r w:rsidR="00473D5B" w:rsidRPr="00FB4DCE">
              <w:rPr>
                <w:color w:val="0000FF"/>
                <w:sz w:val="24"/>
                <w:szCs w:val="24"/>
              </w:rPr>
              <w:tab/>
            </w:r>
            <w:r w:rsidR="00473D5B" w:rsidRPr="00FB4DCE">
              <w:rPr>
                <w:sz w:val="24"/>
                <w:szCs w:val="24"/>
              </w:rPr>
              <w:t>Practice</w:t>
            </w:r>
            <w:r w:rsidR="00473D5B" w:rsidRPr="00BA34C9">
              <w:rPr>
                <w:sz w:val="24"/>
                <w:szCs w:val="24"/>
              </w:rPr>
              <w:t xml:space="preserve"> in the Lab.</w:t>
            </w:r>
          </w:p>
          <w:p w14:paraId="5F8CE085" w14:textId="77777777" w:rsidR="00473D5B" w:rsidRPr="00BA34C9" w:rsidRDefault="00473D5B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Pr="00BA34C9">
              <w:rPr>
                <w:color w:val="0000FF"/>
                <w:sz w:val="24"/>
                <w:szCs w:val="24"/>
              </w:rPr>
              <w:tab/>
            </w:r>
            <w:r w:rsidRPr="00BA34C9">
              <w:rPr>
                <w:sz w:val="24"/>
                <w:szCs w:val="24"/>
              </w:rPr>
              <w:t>Illustrative Presentations.</w:t>
            </w:r>
          </w:p>
          <w:p w14:paraId="3A8E254F" w14:textId="77777777" w:rsidR="00473D5B" w:rsidRPr="00BA34C9" w:rsidRDefault="00473D5B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Pr="00BA34C9">
              <w:rPr>
                <w:color w:val="0000FF"/>
                <w:sz w:val="24"/>
                <w:szCs w:val="24"/>
              </w:rPr>
              <w:tab/>
            </w:r>
            <w:r w:rsidRPr="00BA34C9">
              <w:rPr>
                <w:sz w:val="24"/>
                <w:szCs w:val="24"/>
              </w:rPr>
              <w:t>Oral Exams.</w:t>
            </w:r>
          </w:p>
          <w:p w14:paraId="7A3A1D1D" w14:textId="77777777" w:rsidR="00473D5B" w:rsidRPr="00BA34C9" w:rsidRDefault="00473D5B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Pr="00BA34C9">
              <w:rPr>
                <w:color w:val="0000FF"/>
                <w:sz w:val="24"/>
                <w:szCs w:val="24"/>
              </w:rPr>
              <w:tab/>
            </w:r>
            <w:r w:rsidRPr="00BA34C9">
              <w:rPr>
                <w:sz w:val="24"/>
                <w:szCs w:val="24"/>
              </w:rPr>
              <w:t>Others (identify):</w:t>
            </w:r>
          </w:p>
        </w:tc>
      </w:tr>
    </w:tbl>
    <w:p w14:paraId="05F75CC1" w14:textId="77777777" w:rsidR="00307D57" w:rsidRPr="00B32278" w:rsidRDefault="00307D57" w:rsidP="00307D57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 xml:space="preserve">Program </w:t>
      </w:r>
      <w:r w:rsidR="00ED41FD">
        <w:rPr>
          <w:rFonts w:ascii="Cambria" w:hAnsi="Cambria"/>
          <w:sz w:val="24"/>
        </w:rPr>
        <w:t>Learning</w:t>
      </w:r>
      <w:r w:rsidRPr="00B32278">
        <w:rPr>
          <w:rFonts w:ascii="Cambria" w:hAnsi="Cambria"/>
          <w:sz w:val="24"/>
        </w:rPr>
        <w:t xml:space="preserve"> Outcome (</w:t>
      </w:r>
      <w:r w:rsidR="00ED41FD">
        <w:rPr>
          <w:rFonts w:ascii="Cambria" w:hAnsi="Cambria"/>
          <w:sz w:val="24"/>
        </w:rPr>
        <w:t>PLOs</w:t>
      </w:r>
      <w:r w:rsidRPr="00B32278">
        <w:rPr>
          <w:rFonts w:ascii="Cambria" w:hAnsi="Cambria"/>
          <w:sz w:val="24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9515"/>
      </w:tblGrid>
      <w:tr w:rsidR="00307D57" w:rsidRPr="009316C4" w14:paraId="1ABCFD7C" w14:textId="77777777" w:rsidTr="00A60BCF">
        <w:trPr>
          <w:trHeight w:val="762"/>
        </w:trPr>
        <w:tc>
          <w:tcPr>
            <w:tcW w:w="10071" w:type="dxa"/>
            <w:gridSpan w:val="2"/>
            <w:shd w:val="clear" w:color="auto" w:fill="F2F2F2"/>
          </w:tcPr>
          <w:p w14:paraId="7DAE1733" w14:textId="77777777" w:rsidR="00307D57" w:rsidRPr="009316C4" w:rsidRDefault="008C2A1E" w:rsidP="00F07062">
            <w:pPr>
              <w:pStyle w:val="ps2"/>
              <w:spacing w:before="0" w:after="12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Cs w:val="20"/>
              </w:rPr>
              <w:t>Program Learning Outcomes</w:t>
            </w:r>
            <w:r w:rsidR="00307D57" w:rsidRPr="009316C4">
              <w:rPr>
                <w:rFonts w:ascii="Cambria" w:hAnsi="Cambria"/>
                <w:szCs w:val="20"/>
              </w:rPr>
              <w:t xml:space="preserve"> describe what students </w:t>
            </w:r>
            <w:proofErr w:type="gramStart"/>
            <w:r w:rsidR="00307D57" w:rsidRPr="009316C4">
              <w:rPr>
                <w:rFonts w:ascii="Cambria" w:hAnsi="Cambria"/>
                <w:szCs w:val="20"/>
              </w:rPr>
              <w:t>are expected</w:t>
            </w:r>
            <w:proofErr w:type="gramEnd"/>
            <w:r w:rsidR="00307D57" w:rsidRPr="009316C4">
              <w:rPr>
                <w:rFonts w:ascii="Cambria" w:hAnsi="Cambria"/>
                <w:szCs w:val="20"/>
              </w:rPr>
              <w:t xml:space="preserve"> to know and be able to do by the time of graduation. These relate to the knowledge, skills, and behaviours that students acquire as they progress through the program. A graduate of the () program will demonstrate</w:t>
            </w:r>
          </w:p>
        </w:tc>
      </w:tr>
      <w:tr w:rsidR="00823FB7" w:rsidRPr="009316C4" w14:paraId="1A1E5610" w14:textId="77777777" w:rsidTr="00A60BCF">
        <w:trPr>
          <w:trHeight w:val="358"/>
        </w:trPr>
        <w:tc>
          <w:tcPr>
            <w:tcW w:w="556" w:type="dxa"/>
            <w:shd w:val="clear" w:color="auto" w:fill="auto"/>
          </w:tcPr>
          <w:p w14:paraId="5F553E8F" w14:textId="77777777" w:rsidR="00823FB7" w:rsidRPr="009316C4" w:rsidRDefault="00823FB7" w:rsidP="00823FB7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15" w:type="dxa"/>
          </w:tcPr>
          <w:p w14:paraId="644DDCD9" w14:textId="0120A8F3" w:rsidR="00823FB7" w:rsidRPr="009316C4" w:rsidRDefault="00F804A7" w:rsidP="007D2B43">
            <w:pPr>
              <w:spacing w:after="120"/>
              <w:rPr>
                <w:rFonts w:ascii="Cambria" w:hAnsi="Cambria"/>
                <w:bCs/>
                <w:szCs w:val="20"/>
              </w:rPr>
            </w:pPr>
            <w:r w:rsidRPr="00F804A7">
              <w:t>Acquiring the basic language skills in English</w:t>
            </w:r>
            <w:r>
              <w:t>.</w:t>
            </w:r>
          </w:p>
        </w:tc>
      </w:tr>
      <w:tr w:rsidR="00823FB7" w:rsidRPr="009316C4" w14:paraId="142EAFC8" w14:textId="77777777" w:rsidTr="00A60BCF">
        <w:trPr>
          <w:trHeight w:val="358"/>
        </w:trPr>
        <w:tc>
          <w:tcPr>
            <w:tcW w:w="556" w:type="dxa"/>
            <w:shd w:val="clear" w:color="auto" w:fill="auto"/>
          </w:tcPr>
          <w:p w14:paraId="18D86680" w14:textId="77777777" w:rsidR="00823FB7" w:rsidRPr="009316C4" w:rsidRDefault="00823FB7" w:rsidP="00823FB7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15" w:type="dxa"/>
          </w:tcPr>
          <w:p w14:paraId="40E1094D" w14:textId="1E14F59A" w:rsidR="00823FB7" w:rsidRPr="009316C4" w:rsidRDefault="00F804A7" w:rsidP="00F804A7">
            <w:pPr>
              <w:spacing w:after="120"/>
              <w:rPr>
                <w:rFonts w:ascii="Cambria" w:hAnsi="Cambria"/>
                <w:bCs/>
                <w:szCs w:val="20"/>
              </w:rPr>
            </w:pPr>
            <w:r>
              <w:t>Understanding the disciplines of knowledge of English language.</w:t>
            </w:r>
          </w:p>
        </w:tc>
      </w:tr>
      <w:tr w:rsidR="00823FB7" w:rsidRPr="009316C4" w14:paraId="45222A85" w14:textId="77777777" w:rsidTr="00A60BCF">
        <w:trPr>
          <w:trHeight w:val="373"/>
        </w:trPr>
        <w:tc>
          <w:tcPr>
            <w:tcW w:w="556" w:type="dxa"/>
            <w:shd w:val="clear" w:color="auto" w:fill="auto"/>
          </w:tcPr>
          <w:p w14:paraId="5E1A5935" w14:textId="77777777" w:rsidR="00823FB7" w:rsidRPr="009316C4" w:rsidRDefault="00823FB7" w:rsidP="00823FB7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15" w:type="dxa"/>
          </w:tcPr>
          <w:p w14:paraId="33DD2005" w14:textId="041634B9" w:rsidR="00823FB7" w:rsidRPr="009316C4" w:rsidRDefault="00F804A7" w:rsidP="007D2B43">
            <w:pPr>
              <w:spacing w:after="120"/>
              <w:rPr>
                <w:rFonts w:ascii="Cambria" w:hAnsi="Cambria"/>
                <w:bCs/>
                <w:szCs w:val="20"/>
              </w:rPr>
            </w:pPr>
            <w:r w:rsidRPr="00F804A7">
              <w:t>Developing different skills of contact and communication.</w:t>
            </w:r>
          </w:p>
        </w:tc>
      </w:tr>
      <w:tr w:rsidR="00823FB7" w:rsidRPr="009316C4" w14:paraId="382452EC" w14:textId="77777777" w:rsidTr="00A60BCF">
        <w:trPr>
          <w:trHeight w:val="358"/>
        </w:trPr>
        <w:tc>
          <w:tcPr>
            <w:tcW w:w="556" w:type="dxa"/>
            <w:shd w:val="clear" w:color="auto" w:fill="auto"/>
          </w:tcPr>
          <w:p w14:paraId="4AC60DD4" w14:textId="77777777" w:rsidR="00823FB7" w:rsidRPr="009316C4" w:rsidRDefault="00823FB7" w:rsidP="00823FB7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15" w:type="dxa"/>
          </w:tcPr>
          <w:p w14:paraId="2B0D4BDE" w14:textId="20C9C985" w:rsidR="00823FB7" w:rsidRPr="009316C4" w:rsidRDefault="00F804A7" w:rsidP="007D2B43">
            <w:pPr>
              <w:spacing w:after="120"/>
              <w:rPr>
                <w:rFonts w:ascii="Cambria" w:hAnsi="Cambria"/>
                <w:bCs/>
                <w:szCs w:val="20"/>
              </w:rPr>
            </w:pPr>
            <w:r w:rsidRPr="00F804A7">
              <w:t>Analysing linguistic and literary texts.</w:t>
            </w:r>
          </w:p>
        </w:tc>
      </w:tr>
      <w:tr w:rsidR="00823FB7" w:rsidRPr="009316C4" w14:paraId="70EB8A73" w14:textId="77777777" w:rsidTr="00A60BCF">
        <w:trPr>
          <w:trHeight w:val="358"/>
        </w:trPr>
        <w:tc>
          <w:tcPr>
            <w:tcW w:w="556" w:type="dxa"/>
            <w:shd w:val="clear" w:color="auto" w:fill="auto"/>
          </w:tcPr>
          <w:p w14:paraId="648E0851" w14:textId="77777777" w:rsidR="00823FB7" w:rsidRPr="009316C4" w:rsidRDefault="00823FB7" w:rsidP="00823FB7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15" w:type="dxa"/>
          </w:tcPr>
          <w:p w14:paraId="37E1EA70" w14:textId="197CA595" w:rsidR="00823FB7" w:rsidRPr="009316C4" w:rsidRDefault="00F804A7" w:rsidP="00F804A7">
            <w:pPr>
              <w:spacing w:after="120"/>
              <w:rPr>
                <w:rFonts w:ascii="Cambria" w:hAnsi="Cambria"/>
                <w:bCs/>
                <w:szCs w:val="20"/>
              </w:rPr>
            </w:pPr>
            <w:r>
              <w:t>The ability to adapt to different working environments and conditions.</w:t>
            </w:r>
          </w:p>
        </w:tc>
      </w:tr>
      <w:tr w:rsidR="00823FB7" w:rsidRPr="009316C4" w14:paraId="16DEA36B" w14:textId="77777777" w:rsidTr="00A60BCF">
        <w:trPr>
          <w:trHeight w:val="358"/>
        </w:trPr>
        <w:tc>
          <w:tcPr>
            <w:tcW w:w="556" w:type="dxa"/>
            <w:shd w:val="clear" w:color="auto" w:fill="auto"/>
          </w:tcPr>
          <w:p w14:paraId="172B4DB9" w14:textId="77777777" w:rsidR="00823FB7" w:rsidRPr="009316C4" w:rsidRDefault="00823FB7" w:rsidP="00823FB7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15" w:type="dxa"/>
          </w:tcPr>
          <w:p w14:paraId="73517411" w14:textId="2C49EF51" w:rsidR="00823FB7" w:rsidRPr="009316C4" w:rsidRDefault="00F804A7" w:rsidP="007D2B43">
            <w:pPr>
              <w:spacing w:after="120"/>
              <w:rPr>
                <w:rFonts w:ascii="Cambria" w:hAnsi="Cambria"/>
                <w:bCs/>
                <w:szCs w:val="20"/>
              </w:rPr>
            </w:pPr>
            <w:r w:rsidRPr="00F804A7">
              <w:t>Evaluating different working environments and conditions.</w:t>
            </w:r>
          </w:p>
        </w:tc>
      </w:tr>
      <w:tr w:rsidR="00823FB7" w:rsidRPr="009316C4" w14:paraId="50401659" w14:textId="77777777" w:rsidTr="00A60BCF">
        <w:trPr>
          <w:trHeight w:val="358"/>
        </w:trPr>
        <w:tc>
          <w:tcPr>
            <w:tcW w:w="556" w:type="dxa"/>
            <w:shd w:val="clear" w:color="auto" w:fill="auto"/>
          </w:tcPr>
          <w:p w14:paraId="7630016E" w14:textId="77777777" w:rsidR="00823FB7" w:rsidRPr="009316C4" w:rsidRDefault="00823FB7" w:rsidP="00823FB7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15" w:type="dxa"/>
          </w:tcPr>
          <w:p w14:paraId="2AB3D6B1" w14:textId="49EF1FD1" w:rsidR="00823FB7" w:rsidRPr="00F804A7" w:rsidRDefault="00F804A7" w:rsidP="00F804A7">
            <w:pPr>
              <w:spacing w:after="120"/>
            </w:pPr>
            <w:r>
              <w:t>The ability to write scientific researches related to English language and literature.</w:t>
            </w:r>
          </w:p>
        </w:tc>
      </w:tr>
      <w:tr w:rsidR="00823FB7" w:rsidRPr="009316C4" w14:paraId="2FA55D38" w14:textId="77777777" w:rsidTr="00A60BCF">
        <w:trPr>
          <w:trHeight w:val="358"/>
        </w:trPr>
        <w:tc>
          <w:tcPr>
            <w:tcW w:w="556" w:type="dxa"/>
            <w:shd w:val="clear" w:color="auto" w:fill="auto"/>
          </w:tcPr>
          <w:p w14:paraId="45A62A33" w14:textId="77777777" w:rsidR="00823FB7" w:rsidRPr="009316C4" w:rsidRDefault="00823FB7" w:rsidP="00823FB7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15" w:type="dxa"/>
          </w:tcPr>
          <w:p w14:paraId="12ADC683" w14:textId="320E41A5" w:rsidR="00823FB7" w:rsidRPr="009316C4" w:rsidRDefault="00F804A7" w:rsidP="007D2B43">
            <w:pPr>
              <w:spacing w:after="120"/>
              <w:rPr>
                <w:rFonts w:ascii="Cambria" w:hAnsi="Cambria"/>
                <w:bCs/>
                <w:szCs w:val="20"/>
              </w:rPr>
            </w:pPr>
            <w:r w:rsidRPr="00F804A7">
              <w:t>Acquiring technical skills in the field of scientific research.</w:t>
            </w:r>
          </w:p>
        </w:tc>
      </w:tr>
      <w:tr w:rsidR="00F804A7" w:rsidRPr="009316C4" w14:paraId="1BBF10DE" w14:textId="77777777" w:rsidTr="00A60BCF">
        <w:trPr>
          <w:trHeight w:val="358"/>
        </w:trPr>
        <w:tc>
          <w:tcPr>
            <w:tcW w:w="556" w:type="dxa"/>
            <w:shd w:val="clear" w:color="auto" w:fill="auto"/>
          </w:tcPr>
          <w:p w14:paraId="147E452C" w14:textId="77777777" w:rsidR="00F804A7" w:rsidRPr="009316C4" w:rsidRDefault="00F804A7" w:rsidP="00823FB7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15" w:type="dxa"/>
          </w:tcPr>
          <w:p w14:paraId="4B306C7F" w14:textId="50B82439" w:rsidR="00F804A7" w:rsidRPr="007D2B43" w:rsidRDefault="00F804A7" w:rsidP="007D2B43">
            <w:pPr>
              <w:spacing w:after="120"/>
            </w:pPr>
            <w:r w:rsidRPr="007D2B43">
              <w:t>Enhancing critical thinking skills.</w:t>
            </w:r>
          </w:p>
        </w:tc>
      </w:tr>
    </w:tbl>
    <w:p w14:paraId="71E5997F" w14:textId="77777777" w:rsidR="00CC683E" w:rsidRDefault="00CC683E" w:rsidP="008A5694">
      <w:pPr>
        <w:pStyle w:val="Husam1"/>
        <w:spacing w:line="360" w:lineRule="auto"/>
        <w:rPr>
          <w:rFonts w:ascii="Cambria" w:eastAsia="Times New Roman" w:hAnsi="Cambria" w:cs="Arial"/>
          <w:sz w:val="24"/>
          <w:szCs w:val="24"/>
          <w:lang w:eastAsia="en-US"/>
        </w:rPr>
      </w:pPr>
    </w:p>
    <w:p w14:paraId="1027422D" w14:textId="0D397FB9" w:rsidR="00B32278" w:rsidRPr="00473D5B" w:rsidRDefault="00B32278" w:rsidP="008A5694">
      <w:pPr>
        <w:pStyle w:val="Husam1"/>
        <w:spacing w:line="360" w:lineRule="auto"/>
        <w:rPr>
          <w:rFonts w:ascii="Cambria" w:eastAsia="Times New Roman" w:hAnsi="Cambria" w:cs="Arial"/>
          <w:sz w:val="24"/>
          <w:szCs w:val="24"/>
          <w:lang w:eastAsia="en-US"/>
        </w:rPr>
      </w:pPr>
      <w:r w:rsidRPr="00473D5B">
        <w:rPr>
          <w:rFonts w:ascii="Cambria" w:eastAsia="Times New Roman" w:hAnsi="Cambria" w:cs="Arial"/>
          <w:sz w:val="24"/>
          <w:szCs w:val="24"/>
          <w:lang w:eastAsia="en-US"/>
        </w:rPr>
        <w:t>Responsible Persons and their Signatures: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4592"/>
        <w:gridCol w:w="1582"/>
        <w:gridCol w:w="2338"/>
      </w:tblGrid>
      <w:tr w:rsidR="00B32278" w:rsidRPr="0026519C" w14:paraId="09C7A3DD" w14:textId="77777777" w:rsidTr="00A60BCF">
        <w:trPr>
          <w:trHeight w:val="436"/>
        </w:trPr>
        <w:tc>
          <w:tcPr>
            <w:tcW w:w="157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D2271D1" w14:textId="77777777" w:rsidR="00B32278" w:rsidRPr="001B0E21" w:rsidRDefault="00473D5B" w:rsidP="001B0E21">
            <w:pPr>
              <w:ind w:left="-57"/>
              <w:rPr>
                <w:rFonts w:ascii="Times New Roman" w:hAnsi="Times New Roman"/>
                <w:b/>
                <w:bCs/>
              </w:rPr>
            </w:pPr>
            <w:r w:rsidRPr="001B0E21">
              <w:rPr>
                <w:rFonts w:ascii="Times New Roman" w:hAnsi="Times New Roman"/>
                <w:b/>
                <w:bCs/>
              </w:rPr>
              <w:t xml:space="preserve">Course </w:t>
            </w:r>
          </w:p>
          <w:p w14:paraId="3D7544FB" w14:textId="77777777" w:rsidR="00473D5B" w:rsidRPr="001B0E21" w:rsidRDefault="008B5E97" w:rsidP="001B0E21">
            <w:pPr>
              <w:ind w:left="-57"/>
              <w:rPr>
                <w:rFonts w:ascii="Times New Roman" w:hAnsi="Times New Roman"/>
                <w:b/>
                <w:bCs/>
              </w:rPr>
            </w:pPr>
            <w:r w:rsidRPr="001B0E21">
              <w:rPr>
                <w:rFonts w:ascii="Times New Roman" w:hAnsi="Times New Roman"/>
                <w:b/>
                <w:bCs/>
              </w:rPr>
              <w:t>C</w:t>
            </w:r>
            <w:r w:rsidR="00473D5B" w:rsidRPr="001B0E21">
              <w:rPr>
                <w:rFonts w:ascii="Times New Roman" w:hAnsi="Times New Roman"/>
                <w:b/>
                <w:bCs/>
              </w:rPr>
              <w:t>oordinator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413CB" w14:textId="79CC9851" w:rsidR="00B32278" w:rsidRPr="001B0E21" w:rsidRDefault="00F609E1" w:rsidP="001B0E21">
            <w:pPr>
              <w:rPr>
                <w:rFonts w:ascii="Times New Roman" w:hAnsi="Times New Roman"/>
                <w:b/>
                <w:bCs/>
                <w:color w:val="0033CC"/>
              </w:rPr>
            </w:pPr>
            <w:proofErr w:type="spellStart"/>
            <w:r w:rsidRPr="00F609E1">
              <w:rPr>
                <w:rFonts w:ascii="Times New Roman" w:hAnsi="Times New Roman"/>
                <w:b/>
                <w:bCs/>
                <w:color w:val="0033CC"/>
              </w:rPr>
              <w:t>Anas</w:t>
            </w:r>
            <w:proofErr w:type="spellEnd"/>
            <w:r w:rsidRPr="00F609E1">
              <w:rPr>
                <w:rFonts w:ascii="Times New Roman" w:hAnsi="Times New Roman"/>
                <w:b/>
                <w:bCs/>
                <w:color w:val="0033CC"/>
              </w:rPr>
              <w:t xml:space="preserve"> </w:t>
            </w:r>
            <w:proofErr w:type="spellStart"/>
            <w:r w:rsidRPr="00F609E1">
              <w:rPr>
                <w:rFonts w:ascii="Times New Roman" w:hAnsi="Times New Roman"/>
                <w:b/>
                <w:bCs/>
                <w:color w:val="0033CC"/>
              </w:rPr>
              <w:t>Awwad</w:t>
            </w:r>
            <w:proofErr w:type="spellEnd"/>
          </w:p>
        </w:tc>
        <w:tc>
          <w:tcPr>
            <w:tcW w:w="1582" w:type="dxa"/>
            <w:shd w:val="clear" w:color="auto" w:fill="F2F2F2"/>
            <w:vAlign w:val="center"/>
          </w:tcPr>
          <w:p w14:paraId="06D83EF2" w14:textId="77777777" w:rsidR="00B32278" w:rsidRPr="001B0E21" w:rsidRDefault="00B32278" w:rsidP="001B0E21">
            <w:pPr>
              <w:ind w:left="-113"/>
              <w:jc w:val="right"/>
              <w:rPr>
                <w:rFonts w:ascii="Times New Roman" w:hAnsi="Times New Roman"/>
                <w:b/>
                <w:bCs/>
              </w:rPr>
            </w:pPr>
            <w:r w:rsidRPr="001B0E21">
              <w:rPr>
                <w:rFonts w:ascii="Times New Roman" w:hAnsi="Times New Roman"/>
                <w:b/>
                <w:bCs/>
              </w:rPr>
              <w:t>Completed Date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887B" w14:textId="3C377BF7" w:rsidR="00B32278" w:rsidRPr="0096105B" w:rsidRDefault="0096105B" w:rsidP="001B0E21">
            <w:pPr>
              <w:rPr>
                <w:rFonts w:ascii="Times New Roman" w:hAnsi="Times New Roman"/>
                <w:b/>
                <w:bCs/>
                <w:color w:val="0033CC"/>
                <w:u w:color="0000FF"/>
              </w:rPr>
            </w:pPr>
            <w:r w:rsidRPr="0096105B">
              <w:rPr>
                <w:rFonts w:ascii="Times New Roman" w:hAnsi="Times New Roman"/>
                <w:b/>
                <w:bCs/>
                <w:color w:val="000000"/>
                <w:u w:color="0000FF"/>
              </w:rPr>
              <w:t xml:space="preserve">16 </w:t>
            </w:r>
            <w:r w:rsidR="00307D57" w:rsidRPr="0096105B">
              <w:rPr>
                <w:rFonts w:ascii="Times New Roman" w:hAnsi="Times New Roman"/>
                <w:b/>
                <w:bCs/>
                <w:color w:val="000000"/>
                <w:u w:color="0000FF"/>
              </w:rPr>
              <w:t xml:space="preserve">/ </w:t>
            </w:r>
            <w:r w:rsidRPr="0096105B">
              <w:rPr>
                <w:rFonts w:ascii="Times New Roman" w:hAnsi="Times New Roman"/>
                <w:b/>
                <w:bCs/>
                <w:color w:val="000000"/>
                <w:u w:color="0000FF"/>
              </w:rPr>
              <w:t>10</w:t>
            </w:r>
            <w:r w:rsidR="00307D57" w:rsidRPr="0096105B">
              <w:rPr>
                <w:rFonts w:ascii="Times New Roman" w:hAnsi="Times New Roman"/>
                <w:b/>
                <w:bCs/>
                <w:color w:val="000000"/>
                <w:u w:color="0000FF"/>
              </w:rPr>
              <w:t xml:space="preserve"> /</w:t>
            </w:r>
            <w:r w:rsidRPr="0096105B">
              <w:rPr>
                <w:rFonts w:ascii="Times New Roman" w:hAnsi="Times New Roman"/>
                <w:b/>
                <w:bCs/>
                <w:color w:val="000000"/>
                <w:u w:color="0000FF"/>
              </w:rPr>
              <w:t xml:space="preserve"> 2019</w:t>
            </w:r>
          </w:p>
        </w:tc>
      </w:tr>
      <w:tr w:rsidR="00B32278" w:rsidRPr="0026519C" w14:paraId="46717DBE" w14:textId="77777777" w:rsidTr="00A60BCF">
        <w:trPr>
          <w:trHeight w:val="390"/>
        </w:trPr>
        <w:tc>
          <w:tcPr>
            <w:tcW w:w="157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E60C35" w14:textId="77777777" w:rsidR="00B32278" w:rsidRPr="001B0E21" w:rsidRDefault="00B32278" w:rsidP="001B0E21">
            <w:pPr>
              <w:ind w:left="-57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66F2C8F" w14:textId="77777777" w:rsidR="00B32278" w:rsidRPr="001B0E21" w:rsidRDefault="00B32278" w:rsidP="001B0E21">
            <w:pPr>
              <w:rPr>
                <w:rFonts w:ascii="Times New Roman" w:hAnsi="Times New Roman"/>
                <w:b/>
                <w:bCs/>
                <w:color w:val="0033CC"/>
              </w:rPr>
            </w:pPr>
          </w:p>
        </w:tc>
        <w:tc>
          <w:tcPr>
            <w:tcW w:w="1582" w:type="dxa"/>
            <w:shd w:val="clear" w:color="auto" w:fill="F2F2F2"/>
            <w:vAlign w:val="center"/>
          </w:tcPr>
          <w:p w14:paraId="220D6BF4" w14:textId="77777777" w:rsidR="00B32278" w:rsidRPr="001B0E21" w:rsidRDefault="004D2BE3" w:rsidP="001B0E21">
            <w:pPr>
              <w:ind w:left="-11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  <w:r w:rsidR="00B32278" w:rsidRPr="001B0E21">
              <w:rPr>
                <w:rFonts w:ascii="Times New Roman" w:hAnsi="Times New Roman"/>
                <w:b/>
                <w:bCs/>
              </w:rPr>
              <w:t>Signature</w:t>
            </w:r>
          </w:p>
        </w:tc>
        <w:tc>
          <w:tcPr>
            <w:tcW w:w="2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328CF" w14:textId="77777777" w:rsidR="00B32278" w:rsidRPr="001B0E21" w:rsidRDefault="00B32278" w:rsidP="001B0E21">
            <w:pPr>
              <w:rPr>
                <w:rFonts w:ascii="Times New Roman" w:hAnsi="Times New Roman"/>
                <w:color w:val="0033CC"/>
                <w:u w:color="0000FF"/>
              </w:rPr>
            </w:pPr>
          </w:p>
        </w:tc>
      </w:tr>
    </w:tbl>
    <w:p w14:paraId="0AF1B546" w14:textId="77777777" w:rsidR="00B32278" w:rsidRPr="00B32278" w:rsidRDefault="00B32278" w:rsidP="00B32278">
      <w:pPr>
        <w:jc w:val="both"/>
        <w:rPr>
          <w:rFonts w:ascii="Times New Roman" w:hAnsi="Times New Roman"/>
          <w:sz w:val="14"/>
          <w:szCs w:val="14"/>
          <w:lang w:bidi="ar-J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4595"/>
        <w:gridCol w:w="1584"/>
        <w:gridCol w:w="2345"/>
      </w:tblGrid>
      <w:tr w:rsidR="00B32278" w:rsidRPr="0026519C" w14:paraId="5D7576AC" w14:textId="77777777" w:rsidTr="00A60BCF">
        <w:trPr>
          <w:trHeight w:val="461"/>
        </w:trPr>
        <w:tc>
          <w:tcPr>
            <w:tcW w:w="15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5C3EA56" w14:textId="77777777" w:rsidR="00B32278" w:rsidRPr="001B0E21" w:rsidRDefault="00B32278" w:rsidP="001B0E21">
            <w:pPr>
              <w:ind w:left="-57"/>
              <w:rPr>
                <w:rFonts w:ascii="Times New Roman" w:hAnsi="Times New Roman"/>
                <w:b/>
                <w:bCs/>
              </w:rPr>
            </w:pPr>
            <w:r w:rsidRPr="001B0E21">
              <w:rPr>
                <w:rFonts w:ascii="Times New Roman" w:hAnsi="Times New Roman"/>
                <w:b/>
                <w:bCs/>
              </w:rPr>
              <w:t xml:space="preserve">Received by </w:t>
            </w:r>
            <w:r w:rsidRPr="001B0E21">
              <w:rPr>
                <w:rFonts w:ascii="Times New Roman" w:hAnsi="Times New Roman"/>
                <w:sz w:val="16"/>
                <w:szCs w:val="16"/>
              </w:rPr>
              <w:t>(Department Head)</w:t>
            </w:r>
          </w:p>
        </w:tc>
        <w:tc>
          <w:tcPr>
            <w:tcW w:w="4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1D003" w14:textId="77777777" w:rsidR="00B32278" w:rsidRPr="001B0E21" w:rsidRDefault="00B32278" w:rsidP="001B0E21">
            <w:pPr>
              <w:rPr>
                <w:rFonts w:ascii="Times New Roman" w:hAnsi="Times New Roman"/>
                <w:b/>
                <w:bCs/>
                <w:color w:val="0033CC"/>
              </w:rPr>
            </w:pPr>
          </w:p>
        </w:tc>
        <w:tc>
          <w:tcPr>
            <w:tcW w:w="1587" w:type="dxa"/>
            <w:shd w:val="clear" w:color="auto" w:fill="F2F2F2"/>
            <w:vAlign w:val="center"/>
          </w:tcPr>
          <w:p w14:paraId="7895FD25" w14:textId="77777777" w:rsidR="00B32278" w:rsidRPr="001B0E21" w:rsidRDefault="004D2BE3" w:rsidP="001B0E21">
            <w:pPr>
              <w:ind w:left="-11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B32278" w:rsidRPr="001B0E21">
              <w:rPr>
                <w:rFonts w:ascii="Times New Roman" w:hAnsi="Times New Roman"/>
                <w:b/>
                <w:bCs/>
              </w:rPr>
              <w:t>Received Date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7099" w14:textId="77777777" w:rsidR="00B32278" w:rsidRPr="001B0E21" w:rsidRDefault="00307D57" w:rsidP="001B0E21">
            <w:pPr>
              <w:rPr>
                <w:rFonts w:ascii="Times New Roman" w:hAnsi="Times New Roman"/>
                <w:color w:val="000000"/>
                <w:u w:color="0000FF"/>
              </w:rPr>
            </w:pPr>
            <w:r w:rsidRPr="001B0E21">
              <w:rPr>
                <w:rFonts w:ascii="Times New Roman" w:hAnsi="Times New Roman"/>
                <w:color w:val="000000"/>
                <w:u w:color="0000FF"/>
              </w:rPr>
              <w:t>/        /</w:t>
            </w:r>
          </w:p>
        </w:tc>
      </w:tr>
      <w:tr w:rsidR="00B32278" w:rsidRPr="0026519C" w14:paraId="587EA0D0" w14:textId="77777777" w:rsidTr="00A60BCF">
        <w:trPr>
          <w:trHeight w:val="438"/>
        </w:trPr>
        <w:tc>
          <w:tcPr>
            <w:tcW w:w="158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567D32" w14:textId="77777777" w:rsidR="00B32278" w:rsidRPr="001B0E21" w:rsidRDefault="00B32278" w:rsidP="001B0E21">
            <w:pPr>
              <w:ind w:left="-57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1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70DE9C3" w14:textId="77777777" w:rsidR="00B32278" w:rsidRPr="001B0E21" w:rsidRDefault="00B32278" w:rsidP="001B0E21">
            <w:pPr>
              <w:rPr>
                <w:rFonts w:ascii="Times New Roman" w:hAnsi="Times New Roman"/>
                <w:b/>
                <w:bCs/>
                <w:color w:val="0033CC"/>
              </w:rPr>
            </w:pPr>
          </w:p>
        </w:tc>
        <w:tc>
          <w:tcPr>
            <w:tcW w:w="1587" w:type="dxa"/>
            <w:shd w:val="clear" w:color="auto" w:fill="F2F2F2"/>
            <w:vAlign w:val="center"/>
          </w:tcPr>
          <w:p w14:paraId="4BCDCEC2" w14:textId="77777777" w:rsidR="00B32278" w:rsidRPr="001B0E21" w:rsidRDefault="004D2BE3" w:rsidP="001B0E21">
            <w:pPr>
              <w:ind w:left="-11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B32278" w:rsidRPr="001B0E21">
              <w:rPr>
                <w:rFonts w:ascii="Times New Roman" w:hAnsi="Times New Roman"/>
                <w:b/>
                <w:bCs/>
              </w:rPr>
              <w:t>Signature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81B80D" w14:textId="77777777" w:rsidR="00B32278" w:rsidRPr="001B0E21" w:rsidRDefault="00B32278" w:rsidP="001B0E21">
            <w:pPr>
              <w:rPr>
                <w:rFonts w:ascii="Times New Roman" w:hAnsi="Times New Roman"/>
                <w:color w:val="0033CC"/>
                <w:u w:color="0000FF"/>
              </w:rPr>
            </w:pPr>
          </w:p>
        </w:tc>
      </w:tr>
    </w:tbl>
    <w:p w14:paraId="0CEC4074" w14:textId="77777777" w:rsidR="00B32278" w:rsidRPr="00B32278" w:rsidRDefault="00B32278" w:rsidP="00B32278">
      <w:pPr>
        <w:jc w:val="both"/>
        <w:rPr>
          <w:rFonts w:ascii="Times New Roman" w:hAnsi="Times New Roman"/>
          <w:sz w:val="2"/>
          <w:szCs w:val="2"/>
          <w:lang w:bidi="ar-JO"/>
        </w:rPr>
      </w:pPr>
    </w:p>
    <w:p w14:paraId="5E716367" w14:textId="77777777" w:rsidR="008B05EA" w:rsidRDefault="008B05EA" w:rsidP="00EC794D">
      <w:pPr>
        <w:pStyle w:val="Heading7"/>
        <w:rPr>
          <w:rFonts w:ascii="Cambria" w:hAnsi="Cambria" w:cs="Arial"/>
          <w:b/>
          <w:bCs/>
          <w:sz w:val="22"/>
          <w:szCs w:val="22"/>
          <w:u w:val="none"/>
        </w:rPr>
      </w:pPr>
    </w:p>
    <w:sectPr w:rsidR="008B05EA" w:rsidSect="00003D98">
      <w:headerReference w:type="default" r:id="rId13"/>
      <w:footerReference w:type="default" r:id="rId14"/>
      <w:headerReference w:type="first" r:id="rId15"/>
      <w:type w:val="continuous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40B7B" w14:textId="77777777" w:rsidR="003B06DC" w:rsidRDefault="003B06DC">
      <w:r>
        <w:separator/>
      </w:r>
    </w:p>
  </w:endnote>
  <w:endnote w:type="continuationSeparator" w:id="0">
    <w:p w14:paraId="0D7084CF" w14:textId="77777777" w:rsidR="003B06DC" w:rsidRDefault="003B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ed Font">
    <w:altName w:val="Courier New"/>
    <w:panose1 w:val="00000000000000000000"/>
    <w:charset w:val="00"/>
    <w:family w:val="modern"/>
    <w:notTrueType/>
    <w:pitch w:val="variable"/>
    <w:sig w:usb0="00000000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DB03F" w14:textId="77777777" w:rsidR="00F27740" w:rsidRPr="001500D6" w:rsidRDefault="00F27740" w:rsidP="00003D98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noProof/>
        <w:sz w:val="16"/>
        <w:szCs w:val="16"/>
        <w:lang w:val="en-US"/>
      </w:rPr>
      <w:drawing>
        <wp:anchor distT="0" distB="0" distL="114300" distR="114300" simplePos="0" relativeHeight="251657216" behindDoc="0" locked="0" layoutInCell="1" allowOverlap="1" wp14:anchorId="79E1EB6C" wp14:editId="6B118751">
          <wp:simplePos x="0" y="0"/>
          <wp:positionH relativeFrom="column">
            <wp:posOffset>-83820</wp:posOffset>
          </wp:positionH>
          <wp:positionV relativeFrom="paragraph">
            <wp:posOffset>-29845</wp:posOffset>
          </wp:positionV>
          <wp:extent cx="514350" cy="419100"/>
          <wp:effectExtent l="19050" t="0" r="0" b="0"/>
          <wp:wrapSquare wrapText="bothSides"/>
          <wp:docPr id="6" name="Picture 0" descr="Q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Arial"/>
        <w:b/>
        <w:bCs/>
        <w:sz w:val="16"/>
        <w:szCs w:val="16"/>
      </w:rPr>
      <w:t xml:space="preserve">     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31</w:t>
    </w:r>
    <w:proofErr w:type="gramEnd"/>
    <w:r>
      <w:rPr>
        <w:rFonts w:eastAsia="Calibri"/>
        <w:sz w:val="16"/>
        <w:szCs w:val="16"/>
      </w:rPr>
      <w:t xml:space="preserve">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 xml:space="preserve">26/9/2019                                                                                                          </w:t>
    </w:r>
    <w:r w:rsidRPr="005D24C1">
      <w:rPr>
        <w:sz w:val="16"/>
        <w:szCs w:val="16"/>
      </w:rPr>
      <w:t xml:space="preserve">Page </w:t>
    </w:r>
    <w:r w:rsidRPr="005D24C1">
      <w:rPr>
        <w:b/>
        <w:bCs/>
        <w:sz w:val="16"/>
        <w:szCs w:val="16"/>
      </w:rPr>
      <w:fldChar w:fldCharType="begin"/>
    </w:r>
    <w:r w:rsidRPr="005D24C1">
      <w:rPr>
        <w:b/>
        <w:bCs/>
        <w:sz w:val="16"/>
        <w:szCs w:val="16"/>
      </w:rPr>
      <w:instrText xml:space="preserve"> PAGE  \* Arabic  \* MERGEFORMAT </w:instrText>
    </w:r>
    <w:r w:rsidRPr="005D24C1">
      <w:rPr>
        <w:b/>
        <w:bCs/>
        <w:sz w:val="16"/>
        <w:szCs w:val="16"/>
      </w:rPr>
      <w:fldChar w:fldCharType="separate"/>
    </w:r>
    <w:r w:rsidR="00FF2491">
      <w:rPr>
        <w:b/>
        <w:bCs/>
        <w:noProof/>
        <w:sz w:val="16"/>
        <w:szCs w:val="16"/>
      </w:rPr>
      <w:t>4</w:t>
    </w:r>
    <w:r w:rsidRPr="005D24C1">
      <w:rPr>
        <w:b/>
        <w:bCs/>
        <w:sz w:val="16"/>
        <w:szCs w:val="16"/>
      </w:rPr>
      <w:fldChar w:fldCharType="end"/>
    </w:r>
    <w:r w:rsidRPr="005D24C1">
      <w:rPr>
        <w:sz w:val="16"/>
        <w:szCs w:val="16"/>
      </w:rPr>
      <w:t xml:space="preserve"> of </w:t>
    </w:r>
    <w:r w:rsidR="00FF2491">
      <w:fldChar w:fldCharType="begin"/>
    </w:r>
    <w:r w:rsidR="00FF2491">
      <w:instrText xml:space="preserve"> NUMPAGES  \* Ara</w:instrText>
    </w:r>
    <w:r w:rsidR="00FF2491">
      <w:instrText xml:space="preserve">bic  \* MERGEFORMAT </w:instrText>
    </w:r>
    <w:r w:rsidR="00FF2491">
      <w:fldChar w:fldCharType="separate"/>
    </w:r>
    <w:r w:rsidR="00FF2491" w:rsidRPr="00FF2491">
      <w:rPr>
        <w:b/>
        <w:bCs/>
        <w:noProof/>
        <w:sz w:val="16"/>
        <w:szCs w:val="16"/>
      </w:rPr>
      <w:t>5</w:t>
    </w:r>
    <w:r w:rsidR="00FF2491">
      <w:rPr>
        <w:b/>
        <w:bCs/>
        <w:noProof/>
        <w:sz w:val="16"/>
        <w:szCs w:val="16"/>
      </w:rPr>
      <w:fldChar w:fldCharType="end"/>
    </w:r>
    <w:r>
      <w:rPr>
        <w:rFonts w:ascii="Calibri" w:eastAsia="Calibri" w:hAnsi="Calibri" w:cs="Arial"/>
        <w:sz w:val="16"/>
        <w:szCs w:val="16"/>
      </w:rPr>
      <w:br/>
    </w:r>
    <w:r>
      <w:rPr>
        <w:rFonts w:ascii="Calibri" w:eastAsia="Calibri" w:hAnsi="Calibri" w:cs="Arial"/>
        <w:b/>
        <w:bCs/>
        <w:sz w:val="16"/>
        <w:szCs w:val="16"/>
      </w:rPr>
      <w:t xml:space="preserve">     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15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14:paraId="11AF6956" w14:textId="77777777" w:rsidR="00F27740" w:rsidRDefault="00F27740">
    <w:pPr>
      <w:pStyle w:val="Footer"/>
      <w:jc w:val="cen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53DFF" w14:textId="77777777" w:rsidR="003B06DC" w:rsidRDefault="003B06DC">
      <w:r>
        <w:separator/>
      </w:r>
    </w:p>
  </w:footnote>
  <w:footnote w:type="continuationSeparator" w:id="0">
    <w:p w14:paraId="4BC6FBA6" w14:textId="77777777" w:rsidR="003B06DC" w:rsidRDefault="003B0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5B245" w14:textId="77777777" w:rsidR="00F27740" w:rsidRPr="001A39E2" w:rsidRDefault="00F27740" w:rsidP="00A41DD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F27740" w14:paraId="7F3C323E" w14:textId="77777777" w:rsidTr="001A39E2">
      <w:trPr>
        <w:trHeight w:val="810"/>
        <w:jc w:val="center"/>
      </w:trPr>
      <w:tc>
        <w:tcPr>
          <w:tcW w:w="3084" w:type="dxa"/>
          <w:vAlign w:val="center"/>
        </w:tcPr>
        <w:p w14:paraId="78A322C6" w14:textId="77777777" w:rsidR="00F27740" w:rsidRDefault="00F27740" w:rsidP="001038E6">
          <w:pPr>
            <w:pStyle w:val="Header"/>
          </w:pPr>
        </w:p>
      </w:tc>
      <w:tc>
        <w:tcPr>
          <w:tcW w:w="3192" w:type="dxa"/>
          <w:vAlign w:val="center"/>
        </w:tcPr>
        <w:p w14:paraId="2579F93F" w14:textId="77777777" w:rsidR="00F27740" w:rsidRDefault="00F27740" w:rsidP="001038E6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1A811CA6" wp14:editId="6634C745">
                <wp:extent cx="1889760" cy="617855"/>
                <wp:effectExtent l="19050" t="0" r="0" b="0"/>
                <wp:docPr id="2" name="Picture 1" descr="is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r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535BAE57" w14:textId="77777777" w:rsidR="00F27740" w:rsidRPr="00F07062" w:rsidRDefault="00F27740" w:rsidP="00F07062">
          <w:pPr>
            <w:pStyle w:val="Header"/>
            <w:jc w:val="right"/>
            <w:rPr>
              <w:b/>
              <w:bCs/>
            </w:rPr>
          </w:pPr>
          <w:r w:rsidRPr="00F07062">
            <w:rPr>
              <w:b/>
              <w:bCs/>
              <w:noProof/>
              <w:sz w:val="22"/>
              <w:szCs w:val="28"/>
              <w:lang w:val="en-US"/>
            </w:rPr>
            <w:t>Faculty of</w:t>
          </w:r>
          <w:r>
            <w:rPr>
              <w:b/>
              <w:bCs/>
              <w:noProof/>
              <w:sz w:val="22"/>
              <w:szCs w:val="28"/>
              <w:lang w:val="en-US"/>
            </w:rPr>
            <w:t xml:space="preserve"> --------------     </w:t>
          </w:r>
        </w:p>
      </w:tc>
    </w:tr>
    <w:tr w:rsidR="00F27740" w14:paraId="461ED3CC" w14:textId="77777777" w:rsidTr="004941F4">
      <w:trPr>
        <w:trHeight w:val="68"/>
        <w:jc w:val="center"/>
      </w:trPr>
      <w:tc>
        <w:tcPr>
          <w:tcW w:w="3084" w:type="dxa"/>
          <w:vAlign w:val="center"/>
        </w:tcPr>
        <w:p w14:paraId="43607147" w14:textId="77777777" w:rsidR="00F27740" w:rsidRPr="00FE0134" w:rsidRDefault="00F27740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14:paraId="65E69B44" w14:textId="77777777" w:rsidR="00F27740" w:rsidRPr="007147BB" w:rsidRDefault="00F27740" w:rsidP="001038E6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14:paraId="5ADF5DD0" w14:textId="77777777" w:rsidR="00F27740" w:rsidRPr="007147BB" w:rsidRDefault="00F27740" w:rsidP="001038E6">
          <w:pPr>
            <w:pStyle w:val="Header"/>
            <w:jc w:val="right"/>
          </w:pPr>
        </w:p>
      </w:tc>
    </w:tr>
  </w:tbl>
  <w:p w14:paraId="27B00DC8" w14:textId="77777777" w:rsidR="00F27740" w:rsidRPr="001A39E2" w:rsidRDefault="00F27740" w:rsidP="00E1761B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29E8"/>
    <w:multiLevelType w:val="hybridMultilevel"/>
    <w:tmpl w:val="21AC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750A5"/>
    <w:multiLevelType w:val="hybridMultilevel"/>
    <w:tmpl w:val="062E891A"/>
    <w:lvl w:ilvl="0" w:tplc="2D126B26">
      <w:start w:val="1"/>
      <w:numFmt w:val="upperLetter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268FE"/>
    <w:multiLevelType w:val="hybridMultilevel"/>
    <w:tmpl w:val="4338321A"/>
    <w:lvl w:ilvl="0" w:tplc="6CBE1446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540EA"/>
    <w:multiLevelType w:val="hybridMultilevel"/>
    <w:tmpl w:val="087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E65E3"/>
    <w:multiLevelType w:val="hybridMultilevel"/>
    <w:tmpl w:val="0180D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D7854"/>
    <w:multiLevelType w:val="hybridMultilevel"/>
    <w:tmpl w:val="67D2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944A4"/>
    <w:multiLevelType w:val="hybridMultilevel"/>
    <w:tmpl w:val="B2D6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7005D"/>
    <w:multiLevelType w:val="hybridMultilevel"/>
    <w:tmpl w:val="479C9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338C7"/>
    <w:multiLevelType w:val="hybridMultilevel"/>
    <w:tmpl w:val="B2D635F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87889"/>
    <w:multiLevelType w:val="hybridMultilevel"/>
    <w:tmpl w:val="C072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E23A7"/>
    <w:multiLevelType w:val="hybridMultilevel"/>
    <w:tmpl w:val="4A308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C7E22"/>
    <w:multiLevelType w:val="hybridMultilevel"/>
    <w:tmpl w:val="5FCA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C7ECB"/>
    <w:multiLevelType w:val="hybridMultilevel"/>
    <w:tmpl w:val="0C16203C"/>
    <w:lvl w:ilvl="0" w:tplc="87D2EB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F52A3"/>
    <w:multiLevelType w:val="hybridMultilevel"/>
    <w:tmpl w:val="F26A9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F6119A"/>
    <w:multiLevelType w:val="hybridMultilevel"/>
    <w:tmpl w:val="FBE08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23686"/>
    <w:multiLevelType w:val="hybridMultilevel"/>
    <w:tmpl w:val="92A8DBF2"/>
    <w:lvl w:ilvl="0" w:tplc="28AEFD2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1"/>
  </w:num>
  <w:num w:numId="3">
    <w:abstractNumId w:val="2"/>
  </w:num>
  <w:num w:numId="4">
    <w:abstractNumId w:val="6"/>
  </w:num>
  <w:num w:numId="5">
    <w:abstractNumId w:val="13"/>
  </w:num>
  <w:num w:numId="6">
    <w:abstractNumId w:val="8"/>
  </w:num>
  <w:num w:numId="7">
    <w:abstractNumId w:val="22"/>
  </w:num>
  <w:num w:numId="8">
    <w:abstractNumId w:val="5"/>
  </w:num>
  <w:num w:numId="9">
    <w:abstractNumId w:val="9"/>
  </w:num>
  <w:num w:numId="10">
    <w:abstractNumId w:val="3"/>
  </w:num>
  <w:num w:numId="11">
    <w:abstractNumId w:val="0"/>
  </w:num>
  <w:num w:numId="12">
    <w:abstractNumId w:val="23"/>
  </w:num>
  <w:num w:numId="13">
    <w:abstractNumId w:val="12"/>
  </w:num>
  <w:num w:numId="14">
    <w:abstractNumId w:val="11"/>
  </w:num>
  <w:num w:numId="15">
    <w:abstractNumId w:val="16"/>
  </w:num>
  <w:num w:numId="16">
    <w:abstractNumId w:val="17"/>
  </w:num>
  <w:num w:numId="17">
    <w:abstractNumId w:val="10"/>
  </w:num>
  <w:num w:numId="18">
    <w:abstractNumId w:val="21"/>
  </w:num>
  <w:num w:numId="19">
    <w:abstractNumId w:val="4"/>
  </w:num>
  <w:num w:numId="20">
    <w:abstractNumId w:val="7"/>
  </w:num>
  <w:num w:numId="21">
    <w:abstractNumId w:val="14"/>
  </w:num>
  <w:num w:numId="22">
    <w:abstractNumId w:val="19"/>
  </w:num>
  <w:num w:numId="23">
    <w:abstractNumId w:val="18"/>
  </w:num>
  <w:num w:numId="24">
    <w:abstractNumId w:val="15"/>
  </w:num>
  <w:num w:numId="25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6DA"/>
    <w:rsid w:val="00002735"/>
    <w:rsid w:val="00003D98"/>
    <w:rsid w:val="00004C72"/>
    <w:rsid w:val="000165F1"/>
    <w:rsid w:val="00016899"/>
    <w:rsid w:val="0002388B"/>
    <w:rsid w:val="00024732"/>
    <w:rsid w:val="00035167"/>
    <w:rsid w:val="00047D5D"/>
    <w:rsid w:val="000700F3"/>
    <w:rsid w:val="00084955"/>
    <w:rsid w:val="00093DF7"/>
    <w:rsid w:val="000A62F6"/>
    <w:rsid w:val="000C17DB"/>
    <w:rsid w:val="000C47AB"/>
    <w:rsid w:val="000C6A53"/>
    <w:rsid w:val="000E10C1"/>
    <w:rsid w:val="000F3831"/>
    <w:rsid w:val="000F6AE2"/>
    <w:rsid w:val="00100132"/>
    <w:rsid w:val="001038E6"/>
    <w:rsid w:val="001128D9"/>
    <w:rsid w:val="001143B0"/>
    <w:rsid w:val="00121183"/>
    <w:rsid w:val="0012294E"/>
    <w:rsid w:val="00132A42"/>
    <w:rsid w:val="00150244"/>
    <w:rsid w:val="00150C7F"/>
    <w:rsid w:val="001711B8"/>
    <w:rsid w:val="00172634"/>
    <w:rsid w:val="001731B3"/>
    <w:rsid w:val="00177B53"/>
    <w:rsid w:val="00177FDB"/>
    <w:rsid w:val="001876F5"/>
    <w:rsid w:val="00192405"/>
    <w:rsid w:val="001A39E2"/>
    <w:rsid w:val="001B0E21"/>
    <w:rsid w:val="001C5385"/>
    <w:rsid w:val="001D1E9F"/>
    <w:rsid w:val="001D5714"/>
    <w:rsid w:val="001E1F32"/>
    <w:rsid w:val="001F2545"/>
    <w:rsid w:val="001F26BA"/>
    <w:rsid w:val="001F31EA"/>
    <w:rsid w:val="00201381"/>
    <w:rsid w:val="002026E9"/>
    <w:rsid w:val="002226E7"/>
    <w:rsid w:val="002313CC"/>
    <w:rsid w:val="002346F7"/>
    <w:rsid w:val="0023708E"/>
    <w:rsid w:val="002445EA"/>
    <w:rsid w:val="0026280B"/>
    <w:rsid w:val="00266E80"/>
    <w:rsid w:val="0028474D"/>
    <w:rsid w:val="00291693"/>
    <w:rsid w:val="002A092A"/>
    <w:rsid w:val="002A4ECB"/>
    <w:rsid w:val="002A754A"/>
    <w:rsid w:val="002E659B"/>
    <w:rsid w:val="0030145C"/>
    <w:rsid w:val="00307D57"/>
    <w:rsid w:val="00310A24"/>
    <w:rsid w:val="00314838"/>
    <w:rsid w:val="00320BFA"/>
    <w:rsid w:val="003259AF"/>
    <w:rsid w:val="00334B3E"/>
    <w:rsid w:val="0033559A"/>
    <w:rsid w:val="00340975"/>
    <w:rsid w:val="003411E7"/>
    <w:rsid w:val="00373FBD"/>
    <w:rsid w:val="003843EA"/>
    <w:rsid w:val="003A7A5F"/>
    <w:rsid w:val="003B06DC"/>
    <w:rsid w:val="003B64AF"/>
    <w:rsid w:val="003D172F"/>
    <w:rsid w:val="003E08E7"/>
    <w:rsid w:val="003E1014"/>
    <w:rsid w:val="003E64FB"/>
    <w:rsid w:val="003F3EDD"/>
    <w:rsid w:val="0040165E"/>
    <w:rsid w:val="004202C0"/>
    <w:rsid w:val="0042205B"/>
    <w:rsid w:val="00426A22"/>
    <w:rsid w:val="00426C84"/>
    <w:rsid w:val="00437ECB"/>
    <w:rsid w:val="004434B1"/>
    <w:rsid w:val="0045110D"/>
    <w:rsid w:val="00453BFA"/>
    <w:rsid w:val="00465F00"/>
    <w:rsid w:val="00473D5B"/>
    <w:rsid w:val="004941F4"/>
    <w:rsid w:val="004A2839"/>
    <w:rsid w:val="004A707E"/>
    <w:rsid w:val="004B0563"/>
    <w:rsid w:val="004B08D7"/>
    <w:rsid w:val="004B14F5"/>
    <w:rsid w:val="004C39CD"/>
    <w:rsid w:val="004D2BE3"/>
    <w:rsid w:val="004D56D4"/>
    <w:rsid w:val="004F493F"/>
    <w:rsid w:val="005303D7"/>
    <w:rsid w:val="005472E9"/>
    <w:rsid w:val="00556B3F"/>
    <w:rsid w:val="00564E0D"/>
    <w:rsid w:val="00570380"/>
    <w:rsid w:val="00572F9A"/>
    <w:rsid w:val="00583F44"/>
    <w:rsid w:val="00592640"/>
    <w:rsid w:val="00597EAF"/>
    <w:rsid w:val="005B05A9"/>
    <w:rsid w:val="005B1749"/>
    <w:rsid w:val="005B3B00"/>
    <w:rsid w:val="005B5414"/>
    <w:rsid w:val="005C3CE3"/>
    <w:rsid w:val="005E3811"/>
    <w:rsid w:val="00601FBD"/>
    <w:rsid w:val="006050B8"/>
    <w:rsid w:val="00612738"/>
    <w:rsid w:val="00614859"/>
    <w:rsid w:val="00616DF2"/>
    <w:rsid w:val="00620096"/>
    <w:rsid w:val="006259D2"/>
    <w:rsid w:val="00627DDC"/>
    <w:rsid w:val="006457F7"/>
    <w:rsid w:val="0064628C"/>
    <w:rsid w:val="00650FA6"/>
    <w:rsid w:val="00666F28"/>
    <w:rsid w:val="00671D3D"/>
    <w:rsid w:val="006742A9"/>
    <w:rsid w:val="0067568D"/>
    <w:rsid w:val="0067637A"/>
    <w:rsid w:val="00676685"/>
    <w:rsid w:val="00683A68"/>
    <w:rsid w:val="00687D7E"/>
    <w:rsid w:val="00693873"/>
    <w:rsid w:val="006A5EFA"/>
    <w:rsid w:val="006B022D"/>
    <w:rsid w:val="006B4DA5"/>
    <w:rsid w:val="006B7D9E"/>
    <w:rsid w:val="006C2C6F"/>
    <w:rsid w:val="006F70C6"/>
    <w:rsid w:val="00700C7B"/>
    <w:rsid w:val="007023F1"/>
    <w:rsid w:val="007113E3"/>
    <w:rsid w:val="0071196D"/>
    <w:rsid w:val="00715328"/>
    <w:rsid w:val="0072246E"/>
    <w:rsid w:val="007425BD"/>
    <w:rsid w:val="0075066C"/>
    <w:rsid w:val="00753DE0"/>
    <w:rsid w:val="0075627D"/>
    <w:rsid w:val="00761E80"/>
    <w:rsid w:val="007643B7"/>
    <w:rsid w:val="007652F9"/>
    <w:rsid w:val="00775228"/>
    <w:rsid w:val="007A2BC7"/>
    <w:rsid w:val="007B266D"/>
    <w:rsid w:val="007B31BF"/>
    <w:rsid w:val="007D2B43"/>
    <w:rsid w:val="007D5C4F"/>
    <w:rsid w:val="007D6082"/>
    <w:rsid w:val="007D744E"/>
    <w:rsid w:val="007D76F3"/>
    <w:rsid w:val="007E0741"/>
    <w:rsid w:val="007E4658"/>
    <w:rsid w:val="007F04A1"/>
    <w:rsid w:val="007F629D"/>
    <w:rsid w:val="007F72A0"/>
    <w:rsid w:val="00800C80"/>
    <w:rsid w:val="00801163"/>
    <w:rsid w:val="008016F7"/>
    <w:rsid w:val="00804135"/>
    <w:rsid w:val="00817346"/>
    <w:rsid w:val="00823FB7"/>
    <w:rsid w:val="00824627"/>
    <w:rsid w:val="00832EDA"/>
    <w:rsid w:val="00837576"/>
    <w:rsid w:val="00840524"/>
    <w:rsid w:val="00852826"/>
    <w:rsid w:val="00867DED"/>
    <w:rsid w:val="00877AE3"/>
    <w:rsid w:val="008833FE"/>
    <w:rsid w:val="008931AC"/>
    <w:rsid w:val="008A5694"/>
    <w:rsid w:val="008B05EA"/>
    <w:rsid w:val="008B5E97"/>
    <w:rsid w:val="008C2A1E"/>
    <w:rsid w:val="008D502E"/>
    <w:rsid w:val="008F2A28"/>
    <w:rsid w:val="008F32BC"/>
    <w:rsid w:val="008F7791"/>
    <w:rsid w:val="00905EDF"/>
    <w:rsid w:val="00920768"/>
    <w:rsid w:val="009310E1"/>
    <w:rsid w:val="009316C4"/>
    <w:rsid w:val="00932003"/>
    <w:rsid w:val="00934132"/>
    <w:rsid w:val="00953388"/>
    <w:rsid w:val="00955553"/>
    <w:rsid w:val="00956EC6"/>
    <w:rsid w:val="0096105B"/>
    <w:rsid w:val="00965D7E"/>
    <w:rsid w:val="009777FC"/>
    <w:rsid w:val="00990C57"/>
    <w:rsid w:val="0099241C"/>
    <w:rsid w:val="00997FE9"/>
    <w:rsid w:val="009A550F"/>
    <w:rsid w:val="009A7C82"/>
    <w:rsid w:val="009B4F8E"/>
    <w:rsid w:val="009B6777"/>
    <w:rsid w:val="009C6D3F"/>
    <w:rsid w:val="009D6E43"/>
    <w:rsid w:val="009E5872"/>
    <w:rsid w:val="009E6C5C"/>
    <w:rsid w:val="009F02E9"/>
    <w:rsid w:val="009F38DA"/>
    <w:rsid w:val="009F7B84"/>
    <w:rsid w:val="00A01E24"/>
    <w:rsid w:val="00A1666C"/>
    <w:rsid w:val="00A2419F"/>
    <w:rsid w:val="00A41DD0"/>
    <w:rsid w:val="00A42EC1"/>
    <w:rsid w:val="00A43982"/>
    <w:rsid w:val="00A44F3D"/>
    <w:rsid w:val="00A45946"/>
    <w:rsid w:val="00A462FD"/>
    <w:rsid w:val="00A60BCF"/>
    <w:rsid w:val="00A623BB"/>
    <w:rsid w:val="00A62B44"/>
    <w:rsid w:val="00A749A6"/>
    <w:rsid w:val="00A76B27"/>
    <w:rsid w:val="00A90D1D"/>
    <w:rsid w:val="00AD1543"/>
    <w:rsid w:val="00AD4268"/>
    <w:rsid w:val="00AF1F63"/>
    <w:rsid w:val="00AF4303"/>
    <w:rsid w:val="00B016DA"/>
    <w:rsid w:val="00B04B7D"/>
    <w:rsid w:val="00B10A55"/>
    <w:rsid w:val="00B143AC"/>
    <w:rsid w:val="00B20BF7"/>
    <w:rsid w:val="00B32278"/>
    <w:rsid w:val="00B43933"/>
    <w:rsid w:val="00B45831"/>
    <w:rsid w:val="00B461DD"/>
    <w:rsid w:val="00B51B69"/>
    <w:rsid w:val="00B53C33"/>
    <w:rsid w:val="00B57157"/>
    <w:rsid w:val="00B70E21"/>
    <w:rsid w:val="00B73973"/>
    <w:rsid w:val="00B818EA"/>
    <w:rsid w:val="00B87030"/>
    <w:rsid w:val="00B91B1A"/>
    <w:rsid w:val="00BA0368"/>
    <w:rsid w:val="00BA34C9"/>
    <w:rsid w:val="00BA7B08"/>
    <w:rsid w:val="00BF0CBC"/>
    <w:rsid w:val="00BF7BC2"/>
    <w:rsid w:val="00C06816"/>
    <w:rsid w:val="00C32ACE"/>
    <w:rsid w:val="00C40086"/>
    <w:rsid w:val="00C67D03"/>
    <w:rsid w:val="00C8024C"/>
    <w:rsid w:val="00C86361"/>
    <w:rsid w:val="00C87B41"/>
    <w:rsid w:val="00C94D1B"/>
    <w:rsid w:val="00CA5A23"/>
    <w:rsid w:val="00CC4F1F"/>
    <w:rsid w:val="00CC5A78"/>
    <w:rsid w:val="00CC683E"/>
    <w:rsid w:val="00CD0E7E"/>
    <w:rsid w:val="00CD6B52"/>
    <w:rsid w:val="00CF4B5C"/>
    <w:rsid w:val="00CF5176"/>
    <w:rsid w:val="00D012E8"/>
    <w:rsid w:val="00D04E27"/>
    <w:rsid w:val="00D05C7C"/>
    <w:rsid w:val="00D11748"/>
    <w:rsid w:val="00D15F67"/>
    <w:rsid w:val="00D206A9"/>
    <w:rsid w:val="00D22CDA"/>
    <w:rsid w:val="00D64E98"/>
    <w:rsid w:val="00D6536F"/>
    <w:rsid w:val="00D66E33"/>
    <w:rsid w:val="00D73DA5"/>
    <w:rsid w:val="00D75241"/>
    <w:rsid w:val="00D75D37"/>
    <w:rsid w:val="00D77409"/>
    <w:rsid w:val="00D806F9"/>
    <w:rsid w:val="00D928AB"/>
    <w:rsid w:val="00D94B19"/>
    <w:rsid w:val="00D95396"/>
    <w:rsid w:val="00DA6135"/>
    <w:rsid w:val="00DB2064"/>
    <w:rsid w:val="00DB31F7"/>
    <w:rsid w:val="00DB6081"/>
    <w:rsid w:val="00DD25CD"/>
    <w:rsid w:val="00DD2F3B"/>
    <w:rsid w:val="00DF1E20"/>
    <w:rsid w:val="00E03049"/>
    <w:rsid w:val="00E15C93"/>
    <w:rsid w:val="00E1761B"/>
    <w:rsid w:val="00E27632"/>
    <w:rsid w:val="00E37080"/>
    <w:rsid w:val="00E40BA7"/>
    <w:rsid w:val="00E546E1"/>
    <w:rsid w:val="00E55E19"/>
    <w:rsid w:val="00E60635"/>
    <w:rsid w:val="00E73622"/>
    <w:rsid w:val="00E76597"/>
    <w:rsid w:val="00E77EE6"/>
    <w:rsid w:val="00E92F3E"/>
    <w:rsid w:val="00EA4756"/>
    <w:rsid w:val="00EC0C0B"/>
    <w:rsid w:val="00EC2745"/>
    <w:rsid w:val="00EC2E93"/>
    <w:rsid w:val="00EC794D"/>
    <w:rsid w:val="00ED2558"/>
    <w:rsid w:val="00ED41FD"/>
    <w:rsid w:val="00EE0CDE"/>
    <w:rsid w:val="00EE6BEC"/>
    <w:rsid w:val="00EE7C77"/>
    <w:rsid w:val="00EF6326"/>
    <w:rsid w:val="00F05C8E"/>
    <w:rsid w:val="00F06879"/>
    <w:rsid w:val="00F07062"/>
    <w:rsid w:val="00F159FF"/>
    <w:rsid w:val="00F1788D"/>
    <w:rsid w:val="00F21936"/>
    <w:rsid w:val="00F248B9"/>
    <w:rsid w:val="00F24D05"/>
    <w:rsid w:val="00F27740"/>
    <w:rsid w:val="00F318D9"/>
    <w:rsid w:val="00F438C1"/>
    <w:rsid w:val="00F50625"/>
    <w:rsid w:val="00F51120"/>
    <w:rsid w:val="00F514AB"/>
    <w:rsid w:val="00F57F5A"/>
    <w:rsid w:val="00F609E1"/>
    <w:rsid w:val="00F65973"/>
    <w:rsid w:val="00F804A7"/>
    <w:rsid w:val="00FA6305"/>
    <w:rsid w:val="00FB4DCE"/>
    <w:rsid w:val="00FC5969"/>
    <w:rsid w:val="00FE439E"/>
    <w:rsid w:val="00FF2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783C899"/>
  <w15:docId w15:val="{D982B598-7241-44F8-BCD9-ECF39708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9777F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777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777FC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9777FC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9777F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777FC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rsid w:val="009777FC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9777FC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rsid w:val="009777FC"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9777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777F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777FC"/>
    <w:rPr>
      <w:sz w:val="24"/>
    </w:rPr>
  </w:style>
  <w:style w:type="paragraph" w:styleId="BodyText3">
    <w:name w:val="Body Text 3"/>
    <w:basedOn w:val="Normal"/>
    <w:rsid w:val="009777FC"/>
    <w:rPr>
      <w:i/>
      <w:sz w:val="24"/>
    </w:rPr>
  </w:style>
  <w:style w:type="paragraph" w:styleId="List">
    <w:name w:val="List"/>
    <w:basedOn w:val="Normal"/>
    <w:rsid w:val="009777FC"/>
    <w:pPr>
      <w:ind w:left="283" w:hanging="283"/>
    </w:pPr>
  </w:style>
  <w:style w:type="paragraph" w:styleId="Caption">
    <w:name w:val="caption"/>
    <w:basedOn w:val="Normal"/>
    <w:next w:val="Normal"/>
    <w:qFormat/>
    <w:rsid w:val="009777FC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rsid w:val="009777FC"/>
    <w:pPr>
      <w:jc w:val="both"/>
    </w:pPr>
    <w:rPr>
      <w:sz w:val="24"/>
    </w:rPr>
  </w:style>
  <w:style w:type="paragraph" w:styleId="BodyTextIndent">
    <w:name w:val="Body Text Indent"/>
    <w:basedOn w:val="Normal"/>
    <w:rsid w:val="009777FC"/>
    <w:pPr>
      <w:spacing w:before="240"/>
      <w:ind w:left="360"/>
      <w:jc w:val="both"/>
    </w:pPr>
  </w:style>
  <w:style w:type="paragraph" w:customStyle="1" w:styleId="BodyText21">
    <w:name w:val="Body Text 21"/>
    <w:basedOn w:val="Normal"/>
    <w:rsid w:val="009777FC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9777FC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9777FC"/>
    <w:pPr>
      <w:jc w:val="both"/>
    </w:pPr>
  </w:style>
  <w:style w:type="paragraph" w:customStyle="1" w:styleId="level">
    <w:name w:val="level"/>
    <w:basedOn w:val="Normal"/>
    <w:rsid w:val="009777FC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9777FC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sid w:val="009777FC"/>
    <w:rPr>
      <w:vertAlign w:val="superscript"/>
    </w:rPr>
  </w:style>
  <w:style w:type="character" w:styleId="Hyperlink">
    <w:name w:val="Hyperlink"/>
    <w:rsid w:val="009777FC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rsid w:val="009777FC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9777FC"/>
    <w:rPr>
      <w:color w:val="800080"/>
      <w:u w:val="single"/>
    </w:rPr>
  </w:style>
  <w:style w:type="character" w:styleId="PageNumber">
    <w:name w:val="page number"/>
    <w:basedOn w:val="DefaultParagraphFont"/>
    <w:rsid w:val="009777FC"/>
  </w:style>
  <w:style w:type="paragraph" w:styleId="BalloonText">
    <w:name w:val="Balloon Text"/>
    <w:basedOn w:val="Normal"/>
    <w:semiHidden/>
    <w:rsid w:val="009777FC"/>
    <w:rPr>
      <w:rFonts w:ascii="Tahoma" w:hAnsi="Tahoma" w:cs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8A5694"/>
    <w:pPr>
      <w:tabs>
        <w:tab w:val="left" w:pos="1440"/>
      </w:tabs>
      <w:spacing w:line="276" w:lineRule="auto"/>
      <w:jc w:val="both"/>
    </w:pPr>
    <w:rPr>
      <w:rFonts w:ascii="Times New Roman" w:hAnsi="Times New Roman"/>
      <w:sz w:val="22"/>
      <w:szCs w:val="22"/>
      <w:lang w:val="en-US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8A5694"/>
    <w:rPr>
      <w:sz w:val="22"/>
      <w:szCs w:val="22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3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apple-converted-space">
    <w:name w:val="apple-converted-space"/>
    <w:rsid w:val="00F438C1"/>
  </w:style>
  <w:style w:type="character" w:customStyle="1" w:styleId="a-size-extra-large">
    <w:name w:val="a-size-extra-large"/>
    <w:rsid w:val="008931AC"/>
  </w:style>
  <w:style w:type="character" w:customStyle="1" w:styleId="a-size-large">
    <w:name w:val="a-size-large"/>
    <w:rsid w:val="008931AC"/>
  </w:style>
  <w:style w:type="character" w:customStyle="1" w:styleId="author">
    <w:name w:val="author"/>
    <w:rsid w:val="008931AC"/>
  </w:style>
  <w:style w:type="character" w:customStyle="1" w:styleId="a-declarative">
    <w:name w:val="a-declarative"/>
    <w:rsid w:val="008931AC"/>
  </w:style>
  <w:style w:type="character" w:customStyle="1" w:styleId="a-color-secondary">
    <w:name w:val="a-color-secondary"/>
    <w:rsid w:val="008931AC"/>
  </w:style>
  <w:style w:type="character" w:customStyle="1" w:styleId="BodyTextChar">
    <w:name w:val="Body Text Char"/>
    <w:link w:val="BodyText"/>
    <w:rsid w:val="00612738"/>
    <w:rPr>
      <w:rFonts w:ascii="Arial" w:hAnsi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4303"/>
    <w:pPr>
      <w:ind w:left="720"/>
      <w:contextualSpacing/>
    </w:pPr>
    <w:rPr>
      <w:rFonts w:ascii="Times New Roman" w:hAnsi="Times New Roman"/>
      <w:sz w:val="24"/>
      <w:lang w:val="en-US"/>
    </w:rPr>
  </w:style>
  <w:style w:type="paragraph" w:customStyle="1" w:styleId="Husam1">
    <w:name w:val="Husam_1"/>
    <w:basedOn w:val="Normal"/>
    <w:link w:val="Husam1Char"/>
    <w:qFormat/>
    <w:rsid w:val="009F38DA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9F38DA"/>
    <w:rPr>
      <w:rFonts w:eastAsia="SimSun"/>
      <w:b/>
      <w:bCs/>
      <w:sz w:val="26"/>
      <w:szCs w:val="26"/>
      <w:lang w:eastAsia="zh-CN"/>
    </w:rPr>
  </w:style>
  <w:style w:type="paragraph" w:customStyle="1" w:styleId="Bullets">
    <w:name w:val="Bullets"/>
    <w:basedOn w:val="ListParagraph"/>
    <w:link w:val="BulletsChar"/>
    <w:qFormat/>
    <w:rsid w:val="00473D5B"/>
    <w:pPr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eastAsia="SimSun"/>
      <w:sz w:val="18"/>
      <w:szCs w:val="18"/>
      <w:lang w:eastAsia="zh-CN"/>
    </w:rPr>
  </w:style>
  <w:style w:type="character" w:customStyle="1" w:styleId="BulletsChar">
    <w:name w:val="Bullets Char"/>
    <w:link w:val="Bullets"/>
    <w:rsid w:val="00473D5B"/>
    <w:rPr>
      <w:rFonts w:eastAsia="SimSun"/>
      <w:sz w:val="18"/>
      <w:szCs w:val="18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0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848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00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86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02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91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41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4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51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65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9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3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74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3686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84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010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85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398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22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11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23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56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71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7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50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818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4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38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56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30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03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29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35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464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39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67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078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72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318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944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64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62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889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48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27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965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867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42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FormType xmlns="45804768-7f68-44ad-8493-733ff8c0415e">Course Syllabus</FormTyp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c7f8b63fe311a8ecd7a05a6851cb0f2e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c20938131427297ac38e96fe49725fff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2DEA7-DCDF-4858-8592-3A4726EB8C61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45804768-7f68-44ad-8493-733ff8c0415e"/>
    <ds:schemaRef ds:uri="4c854669-c37d-4e1c-9895-ff9cd39da670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68F88D2-FF90-4FDC-BE97-67AE1440AFF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BF9598C-324D-4081-9C5F-CCBD2FFF958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72E550-425B-4944-B8EE-41368FC95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CB7D18-C090-4EA5-9AC3-B8A46E00F73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C05618E-0F95-45FA-B4B3-95888216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4771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The University of Sheffield</Company>
  <LinksUpToDate>false</LinksUpToDate>
  <CharactersWithSpaces>6030</CharactersWithSpaces>
  <SharedDoc>false</SharedDoc>
  <HLinks>
    <vt:vector size="12" baseType="variant"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https://www.amazon.com/s/ref=dp_byline_sr_book_3?ie=UTF8&amp;text=Peter+B.+Galvin&amp;search-alias=books&amp;field-author=Peter+B.+Galvin&amp;sort=relevancerank</vt:lpwstr>
      </vt:variant>
      <vt:variant>
        <vt:lpwstr/>
      </vt:variant>
      <vt:variant>
        <vt:i4>3014703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https://www.amazon.com/s/ref=dp_byline_sr_book_2?ie=UTF8&amp;text=Greg+Gagne&amp;search-alias=books&amp;field-author=Greg+Gagne&amp;sort=relevancerank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Jeannette Downing</dc:creator>
  <cp:lastModifiedBy>Mariam</cp:lastModifiedBy>
  <cp:revision>43</cp:revision>
  <cp:lastPrinted>2020-10-20T11:08:00Z</cp:lastPrinted>
  <dcterms:created xsi:type="dcterms:W3CDTF">2019-06-11T07:24:00Z</dcterms:created>
  <dcterms:modified xsi:type="dcterms:W3CDTF">2020-10-20T11:08:00Z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KEWWX7CN5SVZ-3-567</vt:lpwstr>
  </property>
  <property fmtid="{D5CDD505-2E9C-101B-9397-08002B2CF9AE}" pid="3" name="_dlc_DocIdItemGuid">
    <vt:lpwstr>b670b8e8-1354-4819-842b-2db1cc039ef2</vt:lpwstr>
  </property>
  <property fmtid="{D5CDD505-2E9C-101B-9397-08002B2CF9AE}" pid="4" name="_dlc_DocIdUrl">
    <vt:lpwstr>http://sites.ju.edu.jo/en/Pqmc/_layouts/DocIdRedir.aspx?ID=KEWWX7CN5SVZ-3-567, KEWWX7CN5SVZ-3-567</vt:lpwstr>
  </property>
</Properties>
</file>