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F01C5" w14:textId="7C432AF2" w:rsidR="00F51120" w:rsidRDefault="00F51120" w:rsidP="003E090B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14:paraId="37D36E97" w14:textId="7475EB52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D19210" w14:textId="783943B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r>
        <w:rPr>
          <w:rFonts w:ascii="Cambria" w:hAnsi="Cambria" w:cs="Arial"/>
          <w:b/>
          <w:bCs/>
          <w:color w:val="000000"/>
          <w:sz w:val="22"/>
          <w:szCs w:val="22"/>
          <w:lang w:val="en-US"/>
        </w:rPr>
        <w:t xml:space="preserve">  </w:t>
      </w:r>
    </w:p>
    <w:p w14:paraId="47E7225D" w14:textId="3A44556A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6A8D98EC" w14:textId="5C2F5C83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1FFCFDD6" w14:textId="5F9785D6" w:rsidR="00E66FBF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</w:p>
    <w:p w14:paraId="52F653F5" w14:textId="77777777" w:rsidR="00E66FBF" w:rsidRPr="00FC5969" w:rsidRDefault="00E66FBF" w:rsidP="00E66FBF">
      <w:pPr>
        <w:autoSpaceDE w:val="0"/>
        <w:autoSpaceDN w:val="0"/>
        <w:bidi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rtl/>
          <w:lang w:val="en-US"/>
        </w:rPr>
      </w:pPr>
    </w:p>
    <w:p w14:paraId="3563D475" w14:textId="77777777" w:rsidR="00E27632" w:rsidRPr="001B0E21" w:rsidRDefault="00E27632" w:rsidP="003E090B">
      <w:pPr>
        <w:bidi/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14:paraId="18B9BAB9" w14:textId="2C7C8921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jc w:val="center"/>
        <w:rPr>
          <w:rFonts w:ascii="Cambria" w:hAnsi="Cambria"/>
          <w:b w:val="0"/>
          <w:bCs w:val="0"/>
          <w:sz w:val="32"/>
          <w:szCs w:val="32"/>
        </w:rPr>
      </w:pPr>
      <w:r>
        <w:rPr>
          <w:rFonts w:ascii="Cambria" w:hAnsi="Cambria"/>
          <w:b w:val="0"/>
          <w:bCs w:val="0"/>
          <w:noProof/>
          <w:sz w:val="32"/>
          <w:szCs w:val="32"/>
          <w:lang w:val="en-US"/>
        </w:rPr>
        <w:drawing>
          <wp:inline distT="0" distB="0" distL="0" distR="0" wp14:anchorId="3FB3721C" wp14:editId="0B3C199D">
            <wp:extent cx="2884170" cy="2884170"/>
            <wp:effectExtent l="0" t="0" r="0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5784" cy="2885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D050E" w14:textId="40A5855D" w:rsidR="00E27632" w:rsidRDefault="00A64B99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759967" wp14:editId="522B44A4">
                <wp:simplePos x="0" y="0"/>
                <wp:positionH relativeFrom="margin">
                  <wp:posOffset>840106</wp:posOffset>
                </wp:positionH>
                <wp:positionV relativeFrom="paragraph">
                  <wp:posOffset>168275</wp:posOffset>
                </wp:positionV>
                <wp:extent cx="4171950" cy="1276350"/>
                <wp:effectExtent l="0" t="0" r="38100" b="571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2763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8C80491" w14:textId="10EAAC51" w:rsidR="00D54BED" w:rsidRPr="001E7ADE" w:rsidRDefault="00D54BED" w:rsidP="00D13E61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48"/>
                                <w:szCs w:val="48"/>
                                <w:u w:val="single"/>
                                <w:rtl/>
                                <w:lang w:val="en-US"/>
                              </w:rPr>
                            </w:pP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خطة الدراسية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ndalus" w:hAnsi="Andalus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</w:t>
                            </w:r>
                            <w:r w:rsidRPr="001E7ADE"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لمادة </w:t>
                            </w:r>
                          </w:p>
                          <w:p w14:paraId="11DBA8D6" w14:textId="4080CE0C" w:rsidR="00D54BED" w:rsidRPr="005A61DF" w:rsidRDefault="005A61DF" w:rsidP="005A61DF">
                            <w:pPr>
                              <w:bidi/>
                              <w:jc w:val="center"/>
                              <w:rPr>
                                <w:rFonts w:ascii="Andalus" w:hAnsi="Andalus" w:cs="Andalus"/>
                                <w:b/>
                                <w:bCs/>
                                <w:sz w:val="56"/>
                                <w:szCs w:val="56"/>
                                <w:u w:val="single"/>
                                <w:lang w:val="en-US"/>
                              </w:rPr>
                            </w:pP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وفق 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الإطار الوطني</w:t>
                            </w:r>
                            <w:r w:rsidR="009062D8">
                              <w:rPr>
                                <w:rFonts w:ascii="Andalus" w:hAnsi="Andalus" w:cs="Andalus"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الأردني</w:t>
                            </w:r>
                            <w:r w:rsidR="00D54BED"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 xml:space="preserve"> </w:t>
                            </w:r>
                            <w:r w:rsidRPr="005A61DF">
                              <w:rPr>
                                <w:rFonts w:ascii="Andalus" w:hAnsi="Andalus" w:cs="Andalu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u w:val="single"/>
                                <w:rtl/>
                                <w:lang w:val="en-US"/>
                              </w:rPr>
                              <w:t>للمؤهلات</w:t>
                            </w:r>
                          </w:p>
                          <w:p w14:paraId="3B274C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A4F66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8D0F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9F46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57D0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F825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C8C7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A847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CAC3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C5FA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3A42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0AA8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F3AC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2ED6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DEC8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AC2F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96BB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AE8C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6011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8FDD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2B4CB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2BCB5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24E3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2F31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800D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A157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96EB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E272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5BA2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703C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C055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98EA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68C5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7573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E602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F46D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1C22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6D05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6F2D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2821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AC6E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1165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76A3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7A60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CD81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EFE9A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E431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41F57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7367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5077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13D5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F50BE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D714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2B32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3FA79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0D07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DA03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D736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4485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C44B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9E33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38D7C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BA47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4E5D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5893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1723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B9A0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3CB4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E1FC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AA65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022D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A274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6B54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872E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1AA2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E714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0215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F625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FDE4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258E3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CDD81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E75A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755B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3A22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5605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0C20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36A7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C8BC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E40B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AA79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14A2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B6C9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49CA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F452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0B63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0797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4A46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791B2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1251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DAC6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03BF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E2BC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5C98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4E6C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A1508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9A61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A2B4A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F9D7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BF63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64CC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183F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39AF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1904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E1316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303D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B6A9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9784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D230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9B09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C632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9316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C5A1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BF28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787E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9852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AE60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B779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C53C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9E49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69CD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F096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C024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3EB4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B1F4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091A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453C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40F8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88EF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5A09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2680F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2E5C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9D5D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1E9A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0C6C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A7D2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3DED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BCC5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EB44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BADD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CA11E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1E50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112F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4842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1AA5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3E4D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365F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025A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53DFD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BFFA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E98E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FD8E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51C0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4E6C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B108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A6DF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EBD2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FAB11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6794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AE07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5A0E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D8F7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90B6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AA85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CB1B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EBBC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A18B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6583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6583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7C3E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63A3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8CD7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3848A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46EA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9F42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C85C4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8920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A45F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EBB7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EA6F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C28E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DFE5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7E39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78ED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2C23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4BB2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1B17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63F2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66E6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B642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29D2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70D9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578B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A203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5F1F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3D88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AB6D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8716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8797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C371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E385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8DA7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6E39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AF50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A07D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E8C3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9506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1D51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C82D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7880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DF6C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5D07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021B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DEE1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76DA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975D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EC61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74D4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1B50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ED90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C10A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BFAF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C626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BB11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9F54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701F8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753B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8515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854F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53D2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BE6C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4832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CB9D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76CA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412B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1FDE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98CB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C902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75DE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ED9C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A8E0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BE0F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533C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37C8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1BC37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265B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8E9B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FBD6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561E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EB4C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F0C4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A4CE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8A07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5A42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B237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16204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E236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4A7D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ACFC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5F41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652E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A498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8A39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CD83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32EE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F8445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619E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FA70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BA0B6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545D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A0B8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CF2E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411B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C3D8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48963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B725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2C4C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8202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A439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31B5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16A1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3DB98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038C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2062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72A6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74E0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C469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FE199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29A7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136E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718B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EFDFF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6FDEB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BF35F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8552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B0D9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905BA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198B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0F92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6F98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2A5F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A662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29D1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524D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80A4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3FC7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E305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667D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FAF0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E295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90A75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71131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F558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44B0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419A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DC6A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F88E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8C72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237C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59A3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D613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C8FF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FA61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6F61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0311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C7F0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6451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A013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229C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C83B9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A3E1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FCD8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07DC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AB096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94E31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D839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1934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1038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5156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67FA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F91B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9D45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865F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01FC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3E1F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585C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D0AD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953F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C383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A43B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8F14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05FA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54FB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467F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84B9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C336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18123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7F46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BCFB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127A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F319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2B23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EEB9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3DCCF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ECDDC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04B7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07D5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85F0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5DAE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0F42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858E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AD1A1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CDA1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CC60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99E0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53B1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CCB4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4571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1331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58FC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CA34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509C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7FDA6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EB15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979B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22A9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BEB4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1A7D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4D5B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A94ED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4181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1C0D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4D23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67A4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11EFA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2367A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4D56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06DE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963F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1FC86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581F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AB93A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4B6E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E9ED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53DA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E356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863F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505E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347C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A39B4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8913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CFB9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0899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080B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B974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AD2D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C737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9A03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84B5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40D4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1FFD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3EB2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5E5E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4FE0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5ECE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16EE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D04E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7384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A174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0CC1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5E1D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91FCE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A0BE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C0D8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3DBF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E488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4D6F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C6DB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CE31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51BD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DC1E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7E13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CFC0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1887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16F3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75B2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536E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B3FF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6D82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2FC3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63D7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6199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56B4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53A63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1C5A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D46D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8BBA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8B3A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5F41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72E5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C9AC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FC5A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1DC0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6FDE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CAC25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8D638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313F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599C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C34A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11C7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1292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8D85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3E4B3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D811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1EDF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7E51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FA91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B5CF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D647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7453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B6EF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FE2F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76D0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2190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B84F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C84D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5F02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EC06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BBA7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0FCB3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F3B4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5503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7C28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21C0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D081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0B4E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D7BB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3AD1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9411F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830D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9C36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E018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0CAC33" w14:textId="77777777" w:rsidR="00D54BED" w:rsidRDefault="00D54BED" w:rsidP="0021081A">
                            <w:pPr>
                              <w:pStyle w:val="ps1Char"/>
                            </w:pPr>
                          </w:p>
                          <w:p w14:paraId="2C36F4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46E4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B105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2E2F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CE62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A79A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E30E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C002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26D3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9CB2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6DCB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29F6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CFF46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E11F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793E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5ED9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BDE9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C65E8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2671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CA4A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9E6B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8F7D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C2C3A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D7B0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A10D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9573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77C3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9C83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7153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ADB9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9F82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7097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6A113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2318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5FEB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CDAF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C09A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F9BC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CEDC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E544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835D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A857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25C7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5F4A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B259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186C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0B78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248D6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50B9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E74A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1801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06B7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B98F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C996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ACC2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B7F0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A1AD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9384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5A95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2422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509F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07A4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3016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DDD8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BAC5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2E54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6A26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633A1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B789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1C05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0248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AE12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093C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5760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14240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B81E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865A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4652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E9C7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8887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BA0C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8056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8A73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7566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F2B1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973E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3EAF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CD64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A2D9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86DE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1D52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0452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E1B0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37D8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794B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52D6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F9EF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5CD6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97FB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9E48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4E5D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6CF0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5B9D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A7F6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A740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66E4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4EBA4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4D54A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B4F4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1162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F7A4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6F12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311A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DE7D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7A92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40C4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CC9C6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9951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D277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4733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889F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4C08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E18E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3783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B924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BABF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63EC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8169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B4FC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3CB0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4B4B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8D1E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CF70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2DB8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0EE1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ECEB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1CE3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5D86B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05417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AD54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8292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313D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059D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8583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08D3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A926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3DEC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A9BD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E76C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4620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6856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C06D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2A02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B306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12B7F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286F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4483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71A0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1E44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271C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6C9F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387D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31D8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388A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3114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EBE6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FFA6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A8D4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EADE5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60DA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A620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365B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5955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3DF9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912E8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B1BB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6726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44DA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89C2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025F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0C15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A0C8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2F44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6E2D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D961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7257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8A83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E771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03C5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BE23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6348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CEE6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5D1C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2B88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20F0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B02E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F079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6F7FA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7FF0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4C3D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E9B8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59F6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4701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1E13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D1CA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3F9E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BCAD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69AD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2B1A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A56A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F5CE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05F3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6101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7E59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4501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5B19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FEA7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59F8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B1756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F197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3DCF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6091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B5C4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4223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53DE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94A9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3231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9AFD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F10C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76D5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F958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D0DF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0CDE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BA71E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B114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73BF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8E9B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E618C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5144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CF73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9E12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48D5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3F13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CECA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32AE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5820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E456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C4F7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57C2B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D6B3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ACB7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18EC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385E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A070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0F0D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8265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7584A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6FE0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F702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38E2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57C6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5CE0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1EC1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F08F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C1E8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0443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9474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3F3C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0530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15D9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4072F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865D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B212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72C5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130F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4157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B36A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00E0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9EB2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262F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EBDD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AEE4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7A73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9BF8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8C19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AFD7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F2D8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76E3F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1445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B890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992F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C3A9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4D073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1B16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4C9B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F970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507D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FA08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1CD9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DB41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5C15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B562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7F73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8E1C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FA04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8A808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70B9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9A39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8FE3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2751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7A6F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0AF0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BA0B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51C7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4FD0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F688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D75D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36FA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24EBB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72CD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2F61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C8B9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910C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A57A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53B3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07CF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A9F9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D936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1B16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3CFD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DB04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4C25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5495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EAD0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408A5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06FB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EF02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5069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E4D7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28BD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FD6F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AB0C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0632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D266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AB30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6F7B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CEC8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EFC3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394F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B52C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6B9E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BAAE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C8F8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EE52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E28B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2191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C94A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2E5F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093D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8709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8120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D7AE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5074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9AAF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5925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FE6B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7A1B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7BB0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1C6D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B233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709E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7340D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8C02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4212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BF40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1A62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46F5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53C3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8B947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CBA95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2B6D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17A8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BB1D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6769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408D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7B03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44BE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3AB8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CBD68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F117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163D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463C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7C6E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9FD3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77BA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3AD4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FC28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B0C5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86F50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73D5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DE10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35C2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8335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B09C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5D82C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6E80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3468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8CF8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2596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FC09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1403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E6CF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A78A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8997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7903C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926A6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095A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D41E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90AB3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0436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AE22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64FF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B1E8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275C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08197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C5D2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24BF8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D3D7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091F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FC97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3B81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E6B2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5CB6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CD38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0FE0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20CC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5F7D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59658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97BD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6048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C0F2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203E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18C8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D4A2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745B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E01B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9663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7801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E372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BBD3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B159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CC9A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53D1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A64B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B4B7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DE5C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9E46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F18B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7CE6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9DC3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6466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B721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8EE1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5CD7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B825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7065A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F9147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9397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34CE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EF45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4CF8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F2FA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8CEB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43F8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A70D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C8C0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83FD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ADE9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E605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7148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ED834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D25E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865C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A106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71BB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2385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C63E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5A44A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093C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6B4E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B1BD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BF09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D68A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84863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1CAD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3C3EA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3BE9A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8072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AFE5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F4DA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68B8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6AE9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8229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835A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2771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26E2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C05F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27E1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0149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631C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4359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59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15pt;margin-top:13.25pt;width:328.5pt;height:100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78C80491" w14:textId="10EAAC51" w:rsidR="00D54BED" w:rsidRPr="001E7ADE" w:rsidRDefault="00D54BED" w:rsidP="00D13E61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48"/>
                          <w:szCs w:val="48"/>
                          <w:u w:val="single"/>
                          <w:rtl/>
                          <w:lang w:val="en-US"/>
                        </w:rPr>
                      </w:pP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خطة الدراسية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ndalus" w:hAnsi="Andalus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</w:t>
                      </w:r>
                      <w:r w:rsidRPr="001E7ADE"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لمادة </w:t>
                      </w:r>
                    </w:p>
                    <w:p w14:paraId="11DBA8D6" w14:textId="4080CE0C" w:rsidR="00D54BED" w:rsidRPr="005A61DF" w:rsidRDefault="005A61DF" w:rsidP="005A61DF">
                      <w:pPr>
                        <w:bidi/>
                        <w:jc w:val="center"/>
                        <w:rPr>
                          <w:rFonts w:ascii="Andalus" w:hAnsi="Andalus" w:cs="Andalus"/>
                          <w:b/>
                          <w:bCs/>
                          <w:sz w:val="56"/>
                          <w:szCs w:val="56"/>
                          <w:u w:val="single"/>
                          <w:lang w:val="en-US"/>
                        </w:rPr>
                      </w:pP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وفق 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الإطار الوطني</w:t>
                      </w:r>
                      <w:r w:rsidR="009062D8">
                        <w:rPr>
                          <w:rFonts w:ascii="Andalus" w:hAnsi="Andalus" w:cs="Andalus" w:hint="c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الأردني</w:t>
                      </w:r>
                      <w:r w:rsidR="00D54BED"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 xml:space="preserve"> </w:t>
                      </w:r>
                      <w:r w:rsidRPr="005A61DF">
                        <w:rPr>
                          <w:rFonts w:ascii="Andalus" w:hAnsi="Andalus" w:cs="Andalus"/>
                          <w:b/>
                          <w:bCs/>
                          <w:i/>
                          <w:iCs/>
                          <w:sz w:val="56"/>
                          <w:szCs w:val="56"/>
                          <w:u w:val="single"/>
                          <w:rtl/>
                          <w:lang w:val="en-US"/>
                        </w:rPr>
                        <w:t>للمؤهلات</w:t>
                      </w:r>
                    </w:p>
                    <w:p w14:paraId="3B274C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A4F66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8D0F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9F46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57D0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F825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C8C7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A847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CAC3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C5FA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3A42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0AA8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F3AC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2ED6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DEC8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AC2F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96BB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AE8C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6011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8FDD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2B4CB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2BCB5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24E3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2F31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800D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A157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96EB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E272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5BA2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703C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C055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98EA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68C5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7573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E602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F46D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1C22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6D05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6F2D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2821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AC6E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1165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76A3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7A60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CD81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EFE9A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E431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41F57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7367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5077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13D5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F50BE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D714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2B32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3FA79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0D07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DA03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D736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4485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C44B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9E33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38D7C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BA47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4E5D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5893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1723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B9A0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3CB4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E1FC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AA65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022D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A274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6B54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872E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1AA2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E714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0215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F625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FDE4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258E3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CDD81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E75A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755B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3A22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5605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0C20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36A7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C8BC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E40B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AA79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14A2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B6C9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49CA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F452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0B63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0797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4A46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791B2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1251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DAC6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03BF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E2BC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5C98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4E6C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A1508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9A61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A2B4A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F9D7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BF63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64CC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183F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39AF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1904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E1316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303D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B6A9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9784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D230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9B09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C632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9316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C5A1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BF28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787E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9852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AE60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B779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C53C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9E49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69CD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F096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C024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3EB4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B1F4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091A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453C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40F8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88EF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5A09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2680F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2E5C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9D5D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1E9A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0C6C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A7D2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3DED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BCC5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EB44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BADD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CA11E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1E50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112F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4842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1AA5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3E4D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365F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025A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53DFD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BFFA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E98E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FD8E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51C0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4E6C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B108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A6DF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EBD2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FAB11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6794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AE07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5A0E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D8F7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90B6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AA85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CB1B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EBBC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A18B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6583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6583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7C3E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63A3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8CD7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3848A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46EA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9F42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C85C4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8920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A45F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EBB7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EA6F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C28E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DFE5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7E39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78ED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2C23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4BB2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1B17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63F2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66E6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B642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29D2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70D9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578B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A203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5F1F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3D88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AB6D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8716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8797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C371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E385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8DA7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6E39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AF50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A07D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E8C3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9506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1D51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C82D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7880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DF6C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5D07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021B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DEE1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76DA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975D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EC61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74D4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1B50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ED90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C10A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BFAF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C626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BB11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9F54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701F8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753B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8515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854F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53D2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BE6C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4832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CB9D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76CA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412B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1FDE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98CB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C902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75DE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ED9C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A8E0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BE0F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533C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37C8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1BC37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265B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8E9B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FBD6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561E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EB4C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F0C4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A4CE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8A07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5A42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B237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16204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E236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4A7D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ACFC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5F41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652E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A498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8A39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CD83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32EE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F8445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619E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FA70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BA0B6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545D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A0B8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CF2E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411B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C3D8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48963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B725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2C4C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8202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A439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31B5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16A1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3DB98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038C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2062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72A6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74E0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C469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FE199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29A7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136E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718B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EFDFF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6FDEB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BF35F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8552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B0D9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905BA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198B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0F92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6F98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2A5F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A662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29D1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524D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80A4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3FC7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E305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667D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FAF0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E295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90A75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71131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F558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44B0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419A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DC6A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F88E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8C72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237C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59A3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D613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C8FF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FA61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6F61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0311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C7F0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6451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A013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229C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C83B9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A3E1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FCD8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07DC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AB096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94E31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D839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1934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1038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5156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67FA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F91B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9D45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865F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01FC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3E1F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585C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D0AD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953F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C383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A43B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8F14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05FA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54FB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467F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84B9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C336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18123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7F46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BCFB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127A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F319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2B23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EEB9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3DCCF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ECDDC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04B7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07D5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85F0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5DAE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0F42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858E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AD1A1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CDA1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CC60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99E0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53B1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CCB4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4571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1331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58FC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CA34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509C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7FDA6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EB15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979B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22A9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BEB4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1A7D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4D5B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A94ED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4181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1C0D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4D23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67A4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11EFA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2367A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4D56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06DE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963F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1FC86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581F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AB93A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4B6E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E9ED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53DA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E356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863F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505E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347C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A39B4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8913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CFB9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0899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080B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B974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AD2D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C737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9A03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84B5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40D4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1FFD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3EB2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5E5E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4FE0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5ECE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16EE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D04E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7384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A174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0CC1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5E1D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91FCE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A0BE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C0D8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3DBF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E488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4D6F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C6DB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CE31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51BD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DC1E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7E13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CFC0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1887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16F3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75B2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536E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B3FF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6D82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2FC3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63D7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6199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56B4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53A63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1C5A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D46D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8BBA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8B3A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5F41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72E5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C9AC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FC5A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1DC0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6FDE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CAC25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8D638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313F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599C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C34A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11C7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1292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8D85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3E4B3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D811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1EDF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7E51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FA91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B5CF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D647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7453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B6EF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FE2F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76D0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2190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B84F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C84D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5F02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EC06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BBA7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0FCB3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F3B4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5503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7C28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21C0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D081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0B4E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D7BB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3AD1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9411F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830D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9C36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E018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0CAC33" w14:textId="77777777" w:rsidR="00D54BED" w:rsidRDefault="00D54BED" w:rsidP="0021081A">
                      <w:pPr>
                        <w:pStyle w:val="ps1Char"/>
                      </w:pPr>
                    </w:p>
                    <w:p w14:paraId="2C36F4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46E4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B105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2E2F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CE62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A79A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E30E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C002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26D3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9CB2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6DCB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29F6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CFF46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E11F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793E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5ED9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BDE9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C65E8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2671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CA4A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9E6B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8F7D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C2C3A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D7B0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A10D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9573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77C3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9C83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7153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ADB9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9F82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7097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6A113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2318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5FEB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CDAF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C09A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F9BC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CEDC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E544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835D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A857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25C7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5F4A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B259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186C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0B78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248D6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50B9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E74A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1801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06B7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B98F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C996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ACC2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B7F0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A1AD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9384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5A95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2422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509F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07A4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3016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DDD8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BAC5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2E54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6A26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633A1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B789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1C05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0248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AE12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093C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5760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14240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B81E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865A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4652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E9C7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8887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BA0C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8056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8A73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7566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F2B1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973E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3EAF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CD64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A2D9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86DE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1D52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0452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E1B0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37D8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794B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52D6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F9EF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5CD6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97FB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9E48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4E5D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6CF0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5B9D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A7F6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A740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66E4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4EBA4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4D54A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B4F4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1162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F7A4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6F12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311A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DE7D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7A92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40C4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CC9C6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9951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D277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4733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889F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4C08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E18E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3783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B924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BABF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63EC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8169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B4FC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3CB0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4B4B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8D1E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CF70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2DB8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0EE1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ECEB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1CE3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5D86B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05417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AD54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8292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313D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059D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8583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08D3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A926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3DEC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A9BD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E76C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4620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6856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C06D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2A02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B306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12B7F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286F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4483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71A0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1E44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271C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6C9F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387D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31D8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388A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3114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EBE6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FFA6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A8D4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EADE5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60DA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A620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365B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5955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3DF9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912E8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B1BB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6726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44DA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89C2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025F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0C15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A0C8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2F44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6E2D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D961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7257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8A83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E771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03C5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BE23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6348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CEE6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5D1C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2B88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20F0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B02E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F079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6F7FA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7FF0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4C3D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E9B8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59F6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4701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1E13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D1CA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3F9E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BCAD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69AD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2B1A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A56A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F5CE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05F3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6101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7E59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4501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5B19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FEA7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59F8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B1756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F197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3DCF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6091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B5C4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4223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53DE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94A9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3231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9AFD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F10C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76D5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F958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D0DF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0CDE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BA71E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B114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73BF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8E9B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E618C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5144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CF73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9E12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48D5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3F13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CECA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32AE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5820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E456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C4F7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57C2B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D6B3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ACB7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18EC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385E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A070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0F0D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8265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7584A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6FE0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F702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38E2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57C6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5CE0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1EC1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F08F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C1E8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0443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9474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3F3C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0530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15D9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4072F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865D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B212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72C5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130F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4157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B36A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00E0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9EB2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262F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EBDD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AEE4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7A73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9BF8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8C19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AFD7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F2D8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76E3F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1445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B890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992F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C3A9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4D073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1B16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4C9B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F970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507D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FA08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1CD9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DB41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5C15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B562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7F73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8E1C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FA04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8A808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70B9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9A39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8FE3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2751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7A6F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0AF0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BA0B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51C7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4FD0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F688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D75D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36FA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24EBB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72CD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2F61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C8B9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910C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A57A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53B3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07CF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A9F9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D936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1B16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3CFD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DB04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4C25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5495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EAD0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408A5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06FB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EF02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5069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E4D7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28BD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FD6F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AB0C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0632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D266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AB30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6F7B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CEC8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EFC3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394F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B52C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6B9E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BAAE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C8F8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EE52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E28B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2191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C94A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2E5F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093D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8709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8120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D7AE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5074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9AAF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5925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FE6B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7A1B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7BB0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1C6D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B233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709E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7340D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8C02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4212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BF40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1A62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46F5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53C3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8B947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CBA95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2B6D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17A8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BB1D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6769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408D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7B03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44BE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3AB8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CBD68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F117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163D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463C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7C6E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9FD3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77BA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3AD4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FC28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B0C5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86F50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73D5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DE10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35C2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8335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B09C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5D82C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6E80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3468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8CF8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2596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FC09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1403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E6CF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A78A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8997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7903C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926A6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095A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D41E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90AB3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0436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AE22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64FF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B1E8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275C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08197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C5D2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24BF8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D3D7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091F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FC97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3B81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E6B2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5CB6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CD38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0FE0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20CC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5F7D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59658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97BD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6048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C0F2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203E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18C8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D4A2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745B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E01B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9663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7801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E372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BBD3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B159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CC9A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53D1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A64B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B4B7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DE5C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9E46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F18B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7CE6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9DC3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6466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B721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8EE1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5CD7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B825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7065A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F9147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9397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34CE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EF45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4CF8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F2FA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8CEB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43F8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A70D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C8C0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83FD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ADE9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E605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7148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ED834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D25E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865C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A106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71BB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2385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C63E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5A44A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093C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6B4E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B1BD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BF09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D68A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84863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1CAD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3C3EA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3BE9A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8072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AFE5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F4DA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68B8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6AE9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8229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835A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2771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26E2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C05F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27E1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0149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631C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4359D9" w14:textId="77777777" w:rsidR="00D54BED" w:rsidRPr="0002388B" w:rsidRDefault="00D54BED" w:rsidP="0021081A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B1DFFD" w14:textId="035A0B56" w:rsidR="00B32278" w:rsidRPr="00B32278" w:rsidRDefault="00B32278" w:rsidP="003E090B">
      <w:pPr>
        <w:pStyle w:val="ps2"/>
        <w:tabs>
          <w:tab w:val="clear" w:pos="576"/>
          <w:tab w:val="left" w:pos="0"/>
        </w:tabs>
        <w:bidi/>
        <w:spacing w:before="120" w:after="120" w:line="240" w:lineRule="auto"/>
      </w:pPr>
    </w:p>
    <w:p w14:paraId="7CEA8E40" w14:textId="77777777" w:rsidR="00B32278" w:rsidRPr="00B32278" w:rsidRDefault="00B32278" w:rsidP="003E090B">
      <w:pPr>
        <w:bidi/>
      </w:pPr>
    </w:p>
    <w:p w14:paraId="4D6026EF" w14:textId="272DB32C" w:rsidR="00B32278" w:rsidRPr="00B32278" w:rsidRDefault="00B32278" w:rsidP="003E090B">
      <w:pPr>
        <w:bidi/>
      </w:pPr>
    </w:p>
    <w:p w14:paraId="7CC28F23" w14:textId="77777777" w:rsidR="00B32278" w:rsidRPr="00B32278" w:rsidRDefault="00B32278" w:rsidP="003E090B">
      <w:pPr>
        <w:bidi/>
      </w:pPr>
    </w:p>
    <w:p w14:paraId="4EFA3CA2" w14:textId="4C5EF30A" w:rsidR="00B32278" w:rsidRPr="00B32278" w:rsidRDefault="00B32278" w:rsidP="003E090B">
      <w:pPr>
        <w:bidi/>
      </w:pPr>
    </w:p>
    <w:p w14:paraId="16D6E1F1" w14:textId="15D8591B" w:rsidR="00B32278" w:rsidRPr="00B32278" w:rsidRDefault="00B32278" w:rsidP="003E090B">
      <w:pPr>
        <w:bidi/>
      </w:pPr>
    </w:p>
    <w:p w14:paraId="4CA68556" w14:textId="27304B08" w:rsidR="00B32278" w:rsidRPr="00B32278" w:rsidRDefault="00B32278" w:rsidP="003E090B">
      <w:pPr>
        <w:bidi/>
      </w:pPr>
    </w:p>
    <w:p w14:paraId="2B560338" w14:textId="19294771" w:rsidR="00B32278" w:rsidRPr="00B32278" w:rsidRDefault="00B32278" w:rsidP="003E090B">
      <w:pPr>
        <w:bidi/>
      </w:pPr>
    </w:p>
    <w:p w14:paraId="1DC6400E" w14:textId="793561CD" w:rsidR="00B32278" w:rsidRPr="00B32278" w:rsidRDefault="00B32278" w:rsidP="003E090B">
      <w:pPr>
        <w:bidi/>
      </w:pPr>
    </w:p>
    <w:p w14:paraId="59942237" w14:textId="09311B53" w:rsidR="00B32278" w:rsidRPr="00B32278" w:rsidRDefault="00B32278" w:rsidP="003E090B">
      <w:pPr>
        <w:bidi/>
      </w:pPr>
    </w:p>
    <w:p w14:paraId="22F17C9C" w14:textId="02BB2BD4" w:rsidR="00B32278" w:rsidRPr="00B32278" w:rsidRDefault="00971E28" w:rsidP="003E090B">
      <w:pPr>
        <w:bidi/>
      </w:pPr>
      <w:r>
        <w:rPr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875757" wp14:editId="51EA725E">
                <wp:simplePos x="0" y="0"/>
                <wp:positionH relativeFrom="column">
                  <wp:posOffset>59055</wp:posOffset>
                </wp:positionH>
                <wp:positionV relativeFrom="paragraph">
                  <wp:posOffset>4445</wp:posOffset>
                </wp:positionV>
                <wp:extent cx="6254115" cy="704850"/>
                <wp:effectExtent l="0" t="0" r="32385" b="571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7048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81194D0" w14:textId="5F80159B" w:rsidR="00D54BED" w:rsidRPr="00A64B99" w:rsidRDefault="00906430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</w:t>
                            </w:r>
                            <w:r w:rsidR="00D54BED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سم المادة: </w:t>
                            </w:r>
                            <w:r w:rsidR="00185DCB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التوعية المرورية</w:t>
                            </w:r>
                            <w:r w:rsidR="00F175B7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14:paraId="4586B253" w14:textId="77777777" w:rsidR="00D54BED" w:rsidRPr="00915D61" w:rsidRDefault="00D54BED" w:rsidP="0021081A">
                            <w:pPr>
                              <w:pStyle w:val="ps1Char"/>
                            </w:pPr>
                          </w:p>
                          <w:p w14:paraId="5B73EDE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7B53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3C24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440F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058E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2C33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C96F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C8DC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BED1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7995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5D4E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9A16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58C3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599D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FCE7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3DD7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74E9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20ACF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997E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A3CD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10A2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3945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1ED70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2B72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E294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5E40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E7F0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129DB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3A86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4975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239C1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2742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2EC1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C045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2E68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79FB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AB37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6ECBA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867C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5FA6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7CCA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79C5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9671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84BC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4D23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6622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52689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8454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9E60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E3F9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E487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1E61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8113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D78C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2A25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F4D4B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921D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8430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547B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00EA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3C8E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439C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C927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FA7C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8551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9A09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5EBB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5925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0696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C083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781D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0E67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98C4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C485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4A58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3322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CC45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A1B6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DAD76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87406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BE4D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B741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5734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8A68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DF19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D7B8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CD54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3ECB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2325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688BF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CDD5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7228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9481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272F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535D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41C5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3560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D641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A22E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E6E4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C751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892E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D0B7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1CB8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CF17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BB1A3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E953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23CD8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8F6E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95F8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6A56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81B7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756C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DD82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F733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6D44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EE60A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FDC4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6080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2640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926D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8052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FCC5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372FF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372B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7BB7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3FE1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C327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E0D33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13F6C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EF8F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5B66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680D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CE06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E710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71FE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2F38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8B81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F5B8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A906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6935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45CD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F298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BE88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858A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13D2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7968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AD3A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98C1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383E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C976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DF44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6429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9D4CF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9F87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2DD5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5530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25C6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477C0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6D50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A363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2DDC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7AA0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5D8E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20F7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C2C5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1089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67B0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DE04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584E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D3CA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1A69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5074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9825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E287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8810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FABB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F2753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86983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895C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BDE04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5321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29AA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744D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C897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6A70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5DBC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105C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B6D2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B98A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F6C2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9F06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BA28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9E75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1CEA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56EE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1747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29FB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A64B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BE0B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C122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6133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F8B0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8EDE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ED09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861E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4DDB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E738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5FA8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C61C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4DB83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A16B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A6E7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0F8B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7A0D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5B2D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F75F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1ED8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675F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DA25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DF9E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D89C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E7D3A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B060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7B80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100C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CEAC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CE20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C38A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96E3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AD81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3B5E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B785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8C09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4ECC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13ED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8198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B4ED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154D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4A7B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829E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068F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C791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20EA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E0E1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27C6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02C7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A934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3CE5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4D8D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3DA13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5D85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CEE2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D96B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10D4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C37A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4ECE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5401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B73F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0479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A914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7DACD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5D65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11FA4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BA85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9109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169E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CF85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48818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9F35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E2A4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D058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F00E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5BE5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89F30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3E47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3814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6963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2758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832D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7F69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FF67A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378F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8F301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35D4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14D8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CE27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D81D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0044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590E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9B8A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0AF7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BE06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190C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805F1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0214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E6D0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D203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D929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1394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32A8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8408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3DC9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58F7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22DD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97502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EC04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69EC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9DDC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1427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3F16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6085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FBD5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4089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EB2D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3CE0C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8776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CE68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977E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D722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547B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0330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75A2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DDDA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2184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EEDC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965B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399E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909B3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9E7A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BCF0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6B1B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FCCD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7210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F450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CF3B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36EC1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0AF68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A190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234D6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5E50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359D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F436D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E991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7643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1029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05CD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980F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A473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F7F2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2A42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3C1E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7CA66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095C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1BFD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C73E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B874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5490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3AC5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B483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1DC3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F0CE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1CD8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A3FD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2F19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E055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2F55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E9CF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D7076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44D3C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7CC0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F76D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3E44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CFEED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0B25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9CD1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14C2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763C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04AD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7DF0C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8A2B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A927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57E5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1475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DAAA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CC787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3690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5AF0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BEFE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2D7A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B02E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F8704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F960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F95FC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DD3B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35EE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0685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3216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9BFC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42FE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262A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3B567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70D4A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9A87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4821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3FCA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55D6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0373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661C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65F8F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0C6A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64637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49453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F13F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1ECA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55F8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3005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4208F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5E28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34138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DF00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1C9D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C8F7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C2B7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132E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F894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535A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BE4D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ABEA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5386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6D58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ED89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C986B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4265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3B3C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8082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0E23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701A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C201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C5ED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3480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2025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53DE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9A52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4F6C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034B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6B29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22E2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58E0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B52C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7A34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3342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93E4D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BFBF7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20EF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838A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6445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DCA7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1143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551D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50A4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B170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3E03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2AA1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92C5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AA20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9E82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1287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EA26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C640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A9CB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FC98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8440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9BE4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8CD4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B105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32408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E1DC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E522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7B911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7ACA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AABC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00CB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977B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5853B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8FD9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A2D3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8979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089A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1A4B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C6B54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25B1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0BB8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BCC6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29EAA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1C5C0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03D5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1449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5861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8F19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D1C96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28F5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536B8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504D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AA56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CB22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FF2BA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3AA4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D1EF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DDA1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75757" id="Text Box 13" o:spid="_x0000_s1027" type="#_x0000_t202" style="position:absolute;left:0;text-align:left;margin-left:4.65pt;margin-top:.35pt;width:492.4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281194D0" w14:textId="5F80159B" w:rsidR="00D54BED" w:rsidRPr="00A64B99" w:rsidRDefault="00906430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</w:t>
                      </w:r>
                      <w:r w:rsidR="00D54BED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سم المادة: </w:t>
                      </w:r>
                      <w:r w:rsidR="00185DCB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التوعية المرورية</w:t>
                      </w:r>
                      <w:r w:rsidR="00F175B7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 </w:t>
                      </w:r>
                    </w:p>
                    <w:p w14:paraId="4586B253" w14:textId="77777777" w:rsidR="00D54BED" w:rsidRPr="00915D61" w:rsidRDefault="00D54BED" w:rsidP="0021081A">
                      <w:pPr>
                        <w:pStyle w:val="ps1Char"/>
                      </w:pPr>
                    </w:p>
                    <w:p w14:paraId="5B73EDE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7B53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3C24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440F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058E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2C33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C96F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C8DC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BED1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7995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5D4E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9A16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58C3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599D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FCE7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3DD7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74E9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20ACF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997E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A3CD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10A2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3945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1ED70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2B72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E294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5E40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E7F0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129DB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3A86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4975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239C1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2742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2EC1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C045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2E68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79FB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AB37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6ECBA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867C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5FA6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7CCA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79C5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9671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84BC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4D23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6622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52689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8454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9E60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E3F9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E487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1E61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8113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D78C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2A25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F4D4B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921D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8430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547B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00EA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3C8E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439C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C927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FA7C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8551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9A09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5EBB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5925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0696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C083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781D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0E67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98C4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C485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4A58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3322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CC45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A1B6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DAD76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87406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BE4D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B741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5734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8A68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DF19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D7B8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CD54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3ECB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2325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688BF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CDD5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7228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9481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272F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535D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41C5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3560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D641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A22E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E6E4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C751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892E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D0B7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1CB8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CF17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BB1A3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E953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23CD8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8F6E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95F8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6A56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81B7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756C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DD82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F733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6D44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EE60A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FDC4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6080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2640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926D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8052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FCC5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372FF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372B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7BB7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3FE1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C327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E0D33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13F6C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EF8F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5B66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680D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CE06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E710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71FE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2F38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8B81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F5B8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A906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6935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45CD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F298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BE88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858A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13D2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7968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AD3A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98C1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383E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C976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DF44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6429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9D4CF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9F87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2DD5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5530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25C6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477C0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6D50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A363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2DDC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7AA0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5D8E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20F7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C2C5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1089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67B0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DE04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584E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D3CA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1A69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5074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9825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E287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8810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FABB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F2753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86983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895C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BDE04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5321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29AA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744D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C897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6A70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5DBC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105C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B6D2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B98A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F6C2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9F06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BA28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9E75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1CEA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56EE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1747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29FB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A64B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BE0B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C122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6133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F8B0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8EDE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ED09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861E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4DDB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E738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5FA8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C61C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4DB83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A16B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A6E7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0F8B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7A0D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5B2D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F75F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1ED8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675F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DA25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DF9E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D89C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E7D3A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B060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7B80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100C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CEAC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CE20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C38A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96E3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AD81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3B5E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B785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8C09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4ECC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13ED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8198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B4ED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154D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4A7B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829E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068F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C791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20EA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E0E1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27C6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02C7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A934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3CE5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4D8D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3DA13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5D85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CEE2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D96B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10D4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C37A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4ECE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5401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B73F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0479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A914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7DACD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5D65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11FA4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BA85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9109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169E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CF85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48818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9F35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E2A4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D058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F00E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5BE5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89F30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3E47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3814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6963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2758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832D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7F69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FF67A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378F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8F301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35D4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14D8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CE27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D81D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0044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590E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9B8A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0AF7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BE06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190C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805F1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0214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E6D0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D203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D929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1394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32A8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8408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3DC9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58F7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22DD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97502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EC04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69EC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9DDC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1427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3F16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6085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FBD5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4089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EB2D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3CE0C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8776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CE68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977E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D722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547B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0330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75A2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DDDA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2184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EEDC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965B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399E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909B3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9E7A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BCF0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6B1B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FCCD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7210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F450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CF3B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36EC1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0AF68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A190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234D6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5E50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359D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F436D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E991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7643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1029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05CD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980F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A473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F7F2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2A42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3C1E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7CA66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095C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1BFD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C73E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B874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5490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3AC5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B483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1DC3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F0CE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1CD8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A3FD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2F19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E055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2F55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E9CF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D7076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44D3C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7CC0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F76D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3E44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CFEED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0B25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9CD1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14C2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763C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04AD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7DF0C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8A2B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A927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57E5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1475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DAAA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CC787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3690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5AF0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BEFE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2D7A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B02E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F8704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F960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F95FC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DD3B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35EE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0685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3216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9BFC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42FE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262A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3B567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70D4A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9A87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4821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3FCA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55D6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0373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661C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65F8F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0C6A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64637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49453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F13F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1ECA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55F8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3005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4208F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5E28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34138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DF00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1C9D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C8F7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C2B7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132E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F894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535A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BE4D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ABEA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5386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6D58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ED89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C986B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4265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3B3C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8082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0E23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701A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C201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C5ED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3480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2025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53DE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9A52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4F6C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034B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6B29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22E2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58E0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B52C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7A34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3342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93E4D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BFBF7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20EF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838A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6445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DCA7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1143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551D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50A4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B170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3E03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2AA1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92C5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AA20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9E82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1287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EA26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C640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A9CB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FC98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8440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9BE4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8CD4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B105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32408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E1DC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E522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7B911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7ACA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AABC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00CB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977B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5853B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8FD9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A2D3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8979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089A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1A4B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C6B54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25B1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0BB8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BCC6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29EAA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1C5C0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03D5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1449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5861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8F19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D1C96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28F5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536B8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504D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AA56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CB22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FF2BA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3AA4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D1EF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DDA17E" w14:textId="77777777" w:rsidR="00D54BED" w:rsidRPr="0002388B" w:rsidRDefault="00D54BED" w:rsidP="0021081A">
                      <w:pPr>
                        <w:pStyle w:val="ps1Char"/>
                      </w:pPr>
                    </w:p>
                  </w:txbxContent>
                </v:textbox>
              </v:shape>
            </w:pict>
          </mc:Fallback>
        </mc:AlternateContent>
      </w:r>
    </w:p>
    <w:p w14:paraId="25464457" w14:textId="77777777" w:rsidR="00B32278" w:rsidRPr="00B32278" w:rsidRDefault="00B32278" w:rsidP="003E090B">
      <w:pPr>
        <w:bidi/>
      </w:pPr>
    </w:p>
    <w:p w14:paraId="13B88504" w14:textId="77777777" w:rsidR="00B32278" w:rsidRPr="00B32278" w:rsidRDefault="00B32278" w:rsidP="003E090B">
      <w:pPr>
        <w:bidi/>
      </w:pPr>
    </w:p>
    <w:p w14:paraId="59F6DE47" w14:textId="0E468B37" w:rsidR="00B32278" w:rsidRPr="00B32278" w:rsidRDefault="00B32278" w:rsidP="003E090B">
      <w:pPr>
        <w:bidi/>
      </w:pPr>
    </w:p>
    <w:p w14:paraId="6EBA2EF2" w14:textId="7AB4258D" w:rsidR="00B32278" w:rsidRPr="00B32278" w:rsidRDefault="00B32278" w:rsidP="003E090B">
      <w:pPr>
        <w:bidi/>
      </w:pPr>
    </w:p>
    <w:p w14:paraId="77A7DBFE" w14:textId="096A19FA" w:rsidR="00B32278" w:rsidRPr="00B32278" w:rsidRDefault="00971E28" w:rsidP="003E090B">
      <w:pPr>
        <w:bidi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30320" wp14:editId="2CA6CFB7">
                <wp:simplePos x="0" y="0"/>
                <wp:positionH relativeFrom="margin">
                  <wp:posOffset>83820</wp:posOffset>
                </wp:positionH>
                <wp:positionV relativeFrom="paragraph">
                  <wp:posOffset>80328</wp:posOffset>
                </wp:positionV>
                <wp:extent cx="6224270" cy="657225"/>
                <wp:effectExtent l="0" t="0" r="43180" b="66675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657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7C394" w14:textId="0A1D0EA0" w:rsidR="00D54BED" w:rsidRPr="00065DAF" w:rsidRDefault="00D54BED" w:rsidP="00CC77A9">
                            <w:pPr>
                              <w:bidi/>
                              <w:rPr>
                                <w:rFonts w:ascii="Cambria" w:hAnsi="Cambria" w:cs="Andalu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</w:pPr>
                            <w:r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 xml:space="preserve">رقم المادة: </w:t>
                            </w:r>
                            <w:r w:rsidR="00F175B7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110110</w:t>
                            </w:r>
                            <w:r w:rsidR="00185DCB">
                              <w:rPr>
                                <w:rFonts w:ascii="Cambria" w:hAnsi="Cambria" w:cs="Andalus" w:hint="cs"/>
                                <w:b/>
                                <w:bCs/>
                                <w:sz w:val="56"/>
                                <w:szCs w:val="56"/>
                                <w:u w:val="single"/>
                                <w:rtl/>
                              </w:rPr>
                              <w:t>3</w:t>
                            </w:r>
                          </w:p>
                          <w:p w14:paraId="41410AC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470F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35AB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05DA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A369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0E87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61DA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0CC7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6171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4683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2819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6B3A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A5CAF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6938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B4279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5F00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B08B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F210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6355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D39B6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FE06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56CE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4BEF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2CDF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990F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01F8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9822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7C5A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B84BD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42AE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25C4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EE28A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9A3CF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2200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6842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CAD0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A725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5454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42C3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4A49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F70F8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1BCC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7364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F4E9B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B6DB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1895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26D1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2CBA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E96D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29AB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A0832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D349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AC1C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DE32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4CA46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4B91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1CC1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2F3A2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D5B11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F7CC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7C4B9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6D27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9875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DFFB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B1D5B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6188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C641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C9AD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0CF2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B17C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053A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A4AF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F677D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615E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7EF9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2536F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BBB5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29C4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578A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68308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1A8C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8AF6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2783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E408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26B17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7357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FB71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4E0B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0FB0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E7F2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5ED9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B953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BC0A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E336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BF537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F160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1BAC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B994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742C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E0B4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8957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DEDE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022A3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1AC4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E387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D00F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F39C6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C4E9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4830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7F88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B4DB8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56349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2D46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02D3A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7FC1E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3EB9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5869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C26D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FC96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205B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55AE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257A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DBE1C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720F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D3EF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96FF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CC06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13264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B158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A786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F250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065D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4AF52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AC5A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11E4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7C39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AEDF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C398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4AC93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ABDC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4082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DF01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37FE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2D55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2B11B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52B7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4447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762B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5D3E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394C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33280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93A7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7E75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69B10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BA1D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F7B5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E8F5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2EA4B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72D0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AB65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51EE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3212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FA5C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C6356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FC8F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186B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ED3B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1D9E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49A3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04C63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35FF7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96EC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EA64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1C4C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BA8B6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7364A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EA3C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1C296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6D93D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CE3C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EB7C7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1185D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4868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EEA53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45FE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334A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BFC1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7A2F9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7F5E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4F03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36FE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CC3AD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FB669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9B5F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B38D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53808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A898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BE257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3743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376D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62D5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94E9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BCBB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D6E8D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327A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9B56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51CB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EE7D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5B67D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7AAD6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E681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0470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4EC2D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964B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CB6A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CE06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E410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54AB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56A1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6FA2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C1FD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28F7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AD69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C5D8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1E0E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1FFB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0FA2D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E7B8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AC32E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28C2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C7C1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66377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46AE92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7F99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29A6F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F668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1DA1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DB18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5856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E81B4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6B9E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B906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41142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ADF93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3DF0D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4C73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ECF76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DBC58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3635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6BE683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B0A7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0A2E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AF9D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36D1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0C842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37CD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C60EF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39ADC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6CC18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CE76C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B0955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5D7E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D821A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90B1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EFC87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E98A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76A0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6EA646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1A059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55C4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5C8C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99C37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ED7CB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D7088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6FAA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FDAF5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B3CD4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AA83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371FF6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5F29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D7011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52CE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C1BAE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2C736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5432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2DAA0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E0BA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4578A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640EB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946E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57427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9E345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14B98C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3188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5801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4D87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4E8DB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A08A2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E051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CB402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E06A4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590FA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FB9B9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317FD5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5F304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CAD6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A032C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C797E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1BAD4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D3120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664CF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A4483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738E7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2E65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EC03F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607F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0F207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75D181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7156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02504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CDE21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68998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FD78B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0C4F8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52D43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EA41F5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5332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D3DF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63690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480D7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53A370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55DA71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DFE2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100DE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F174C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1938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29E3F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FA928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D3CC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64C24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25DEE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E4F00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6D9FC0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A6E9E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5678E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E584D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25C2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929BC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A6E20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F2919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C952F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8064C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BA830F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6A5BE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556C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3B451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DD771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D2B3BE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A51FE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FC589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8370B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B73D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B14BF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BC444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7945A2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153FF8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E7FE5E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A4417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770249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3844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DA394A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89AD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7C24B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3E7DD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3B84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35AFE6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DEBC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EA46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99B263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152B0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205D6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AAD75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13BF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9B1A3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14A62A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B7D8B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100DC5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911A78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553FF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26B2B2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6398D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BEC2F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E24E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EDD31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0C80A3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53C0F2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C1D659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CE45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467A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E8FCB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134239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847392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6804B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489332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7C16C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822E8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3EC16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C8EBBF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ACE2FB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308C39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4532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3BFA69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6695F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C93EF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66920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FE24E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DBDC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AEFD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C42A09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317461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EE9227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0DD2DD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0336FF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5A08D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11812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94DB2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CA78E0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2FF905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151E4A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DBD9C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1F5A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EB3C5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277D07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98467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7ADBA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4A16E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85D3E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4623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9D3DE1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FD145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B01451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C438C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C317A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709C4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A27DB1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0D852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B9398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FE0B12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9F91F7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538696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305A1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FD6E9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A8853D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B058020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D1132C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D6C0E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B272D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CECB30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F9C858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2BB8D9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033DC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0949F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0B2D47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78E4BC7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8FDC3B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A4A4D0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7AB21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10E989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8016F5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A1A22B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B1CD5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1EA7A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2122B4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6E13F20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E38D43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531AAD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D735B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D9CABA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7164E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F39DAB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987CF8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A3076D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04BA39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CFCC5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EE01D4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6D0BCB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40E44C5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1515E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99C833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463F3B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9894F48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3B33F8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3E998ECA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407A663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86F6F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8BE054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CDD459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1FC29E2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83AD74D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4626C3B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EDEE3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7C3194E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2AE8361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BF2E2FF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FB4AC6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56705B54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2F6C97B5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404CDB2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75428C9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72ADA26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  <w:p w14:paraId="0A3D0FBC" w14:textId="77777777" w:rsidR="00D54BED" w:rsidRPr="0002388B" w:rsidRDefault="00D54BED" w:rsidP="0021081A">
                            <w:pPr>
                              <w:pStyle w:val="ps1Cha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0320" id="Text Box 16" o:spid="_x0000_s1028" type="#_x0000_t202" style="position:absolute;left:0;text-align:left;margin-left:6.6pt;margin-top:6.35pt;width:490.1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" strokecolor="white" strokeweight="1pt">
                <v:fill color2="#999" focus="100%" type="gradient"/>
                <v:shadow on="t" color="#7f7f7f" opacity=".5" offset="1pt"/>
                <v:textbox>
                  <w:txbxContent>
                    <w:p w14:paraId="3307C394" w14:textId="0A1D0EA0" w:rsidR="00D54BED" w:rsidRPr="00065DAF" w:rsidRDefault="00D54BED" w:rsidP="00CC77A9">
                      <w:pPr>
                        <w:bidi/>
                        <w:rPr>
                          <w:rFonts w:ascii="Cambria" w:hAnsi="Cambria" w:cs="Andalus"/>
                          <w:b/>
                          <w:bCs/>
                          <w:sz w:val="56"/>
                          <w:szCs w:val="56"/>
                          <w:lang w:val="en-US"/>
                        </w:rPr>
                      </w:pPr>
                      <w:r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 xml:space="preserve">رقم المادة: </w:t>
                      </w:r>
                      <w:r w:rsidR="00F175B7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110110</w:t>
                      </w:r>
                      <w:r w:rsidR="00185DCB">
                        <w:rPr>
                          <w:rFonts w:ascii="Cambria" w:hAnsi="Cambria" w:cs="Andalus" w:hint="cs"/>
                          <w:b/>
                          <w:bCs/>
                          <w:sz w:val="56"/>
                          <w:szCs w:val="56"/>
                          <w:u w:val="single"/>
                          <w:rtl/>
                        </w:rPr>
                        <w:t>3</w:t>
                      </w:r>
                    </w:p>
                    <w:p w14:paraId="41410AC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470F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35AB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05DA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A369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0E87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61DA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0CC7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6171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4683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2819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6B3A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A5CAF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6938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B4279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5F00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B08B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F210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6355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D39B6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FE06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56CE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4BEF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2CDF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990F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01F8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9822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7C5A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B84BD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42AE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25C4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EE28A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9A3CF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2200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6842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CAD0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A725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5454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42C3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4A49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F70F8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1BCC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7364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F4E9B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B6DB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1895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26D1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2CBA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E96D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29AB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A0832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D349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AC1C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DE32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4CA46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4B91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1CC1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2F3A2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D5B11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F7CC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7C4B9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6D27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9875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DFFB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B1D5B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6188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C641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C9AD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0CF2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B17C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053A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A4AF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F677D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615E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7EF9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2536F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BBB5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29C4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578A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68308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1A8C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8AF6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2783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E408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26B17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7357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FB71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4E0B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0FB0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E7F2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5ED9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B953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BC0A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E336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BF537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F160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1BAC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B994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742C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E0B4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8957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DEDE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022A3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1AC4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E387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D00F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F39C6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C4E9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4830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7F88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B4DB8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56349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2D46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02D3A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7FC1E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3EB9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5869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C26D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FC96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205B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55AE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257A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DBE1C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720F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D3EF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96FF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CC06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13264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B158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A786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F250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065D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4AF52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AC5A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11E4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7C39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AEDF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C398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4AC93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ABDC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4082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DF01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37FE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2D55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2B11B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52B7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4447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762B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5D3E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394C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33280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93A7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7E75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69B10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BA1D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F7B5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E8F5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2EA4B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72D0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AB65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51EE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3212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FA5C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C6356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FC8F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186B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ED3B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1D9E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49A3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04C63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35FF7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96EC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EA64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1C4C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BA8B6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7364A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EA3C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1C296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6D93D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CE3C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EB7C7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1185D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4868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EEA53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45FE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334A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BFC1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7A2F9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7F5E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4F03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36FE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CC3AD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FB669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9B5F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B38D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53808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A898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BE257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3743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376D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62D5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94E9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BCBB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D6E8D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327AB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9B56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51CB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EE7D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5B67D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7AAD6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E681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0470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4EC2D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964B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CB6A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CE06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E410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54AB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56A1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6FA2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C1FD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28F7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AD69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C5D8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1E0E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1FFB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0FA2D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E7B8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AC32E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28C2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C7C1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66377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46AE92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7F99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29A6F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F668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1DA1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DB18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5856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E81B4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6B9E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B906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41142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ADF93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3DF0D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4C73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ECF76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DBC58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3635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6BE683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B0A7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0A2E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AF9D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36D1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0C842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37CD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C60EF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39ADC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6CC18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CE76C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B0955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5D7E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D821A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90B1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EFC87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E98A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76A0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6EA646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1A059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55C4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5C8C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99C37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ED7CB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D7088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6FAA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FDAF5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B3CD4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AA83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371FF6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5F29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D7011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52CE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C1BAE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2C736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5432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2DAA0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E0BA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4578A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640EB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946E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57427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9E345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14B98C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3188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5801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4D87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4E8DB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A08A2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E051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CB402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E06A4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590FA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FB9B9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317FD5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5F304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CAD6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A032C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C797E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1BAD4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D3120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664CF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A4483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738E7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2E65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EC03F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607F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0F207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75D181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7156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02504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CDE21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68998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FD78B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0C4F8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52D43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EA41F5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5332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D3DF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63690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480D7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53A370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55DA71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DFE2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100DE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F174C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1938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29E3F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FA928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D3CC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64C24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25DEE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E4F00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6D9FC0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A6E9E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5678E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E584D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25C2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929BC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A6E20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F2919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C952F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8064C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BA830F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6A5BE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556C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3B451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DD771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D2B3BE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A51FE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FC589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8370B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B73D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B14BF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BC444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7945A2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153FF8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E7FE5E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A4417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770249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3844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DA394A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89AD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7C24B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3E7DD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3B84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35AFE6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DEBC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EA46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99B263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152B0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205D6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AAD75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13BF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9B1A3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14A62A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B7D8B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100DC5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911A78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553FF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26B2B2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6398D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BEC2F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E24E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EDD31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0C80A3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53C0F2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C1D659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CE45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467A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E8FCB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134239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847392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6804B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489332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7C16C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822E8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3EC16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C8EBBF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ACE2FB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308C39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4532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3BFA69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6695F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C93EF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66920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FE24E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DBDC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AEFD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C42A09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317461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EE9227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0DD2DD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0336FF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5A08D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11812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94DB2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CA78E0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2FF905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151E4A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DBD9C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1F5A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EB3C5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277D07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98467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7ADBA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4A16E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85D3E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4623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9D3DE1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FD145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B01451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C438C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C317A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709C4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A27DB1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0D852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B9398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FE0B12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9F91F7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538696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305A1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FD6E9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A8853D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B058020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D1132C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D6C0E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B272D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CECB30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F9C858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2BB8D9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033DC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0949F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0B2D47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78E4BC7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8FDC3B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A4A4D0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7AB21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10E989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8016F5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A1A22B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B1CD5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1EA7A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2122B4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6E13F20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E38D43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531AAD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D735B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D9CABA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7164E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F39DAB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987CF8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A3076D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04BA39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CFCC5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EE01D4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6D0BCB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40E44C5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1515E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99C833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463F3B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9894F48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3B33F8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3E998ECA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407A663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86F6F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8BE054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CDD459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1FC29E2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83AD74D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4626C3B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EDEE3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7C3194E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2AE8361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BF2E2FF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FB4AC6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56705B54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2F6C97B5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404CDB2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75428C9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72ADA26C" w14:textId="77777777" w:rsidR="00D54BED" w:rsidRPr="0002388B" w:rsidRDefault="00D54BED" w:rsidP="0021081A">
                      <w:pPr>
                        <w:pStyle w:val="ps1Char"/>
                      </w:pPr>
                    </w:p>
                    <w:p w14:paraId="0A3D0FBC" w14:textId="77777777" w:rsidR="00D54BED" w:rsidRPr="0002388B" w:rsidRDefault="00D54BED" w:rsidP="0021081A">
                      <w:pPr>
                        <w:pStyle w:val="ps1Cha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AF96A1" w14:textId="2EF85F3B" w:rsidR="00B32278" w:rsidRPr="00B32278" w:rsidRDefault="00B32278" w:rsidP="003E090B">
      <w:pPr>
        <w:bidi/>
      </w:pPr>
    </w:p>
    <w:p w14:paraId="5432AC54" w14:textId="52D76F54" w:rsidR="00B32278" w:rsidRPr="00B32278" w:rsidRDefault="00B32278" w:rsidP="003E090B">
      <w:pPr>
        <w:bidi/>
      </w:pPr>
    </w:p>
    <w:p w14:paraId="3709E683" w14:textId="77777777" w:rsidR="00B32278" w:rsidRPr="00B32278" w:rsidRDefault="00B32278" w:rsidP="003E090B">
      <w:pPr>
        <w:bidi/>
      </w:pPr>
    </w:p>
    <w:p w14:paraId="11DCFAD2" w14:textId="77777777" w:rsidR="00B32278" w:rsidRPr="00B32278" w:rsidRDefault="00B32278" w:rsidP="003E090B">
      <w:pPr>
        <w:bidi/>
      </w:pPr>
    </w:p>
    <w:p w14:paraId="658F0BD9" w14:textId="77777777" w:rsidR="00B32278" w:rsidRPr="00B32278" w:rsidRDefault="00B32278" w:rsidP="003E090B">
      <w:pPr>
        <w:bidi/>
      </w:pPr>
    </w:p>
    <w:p w14:paraId="2F0A2D93" w14:textId="68659334" w:rsidR="009316C4" w:rsidRPr="002C5992" w:rsidRDefault="00F51120" w:rsidP="002C5992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bidi/>
        <w:spacing w:before="120" w:after="120" w:line="240" w:lineRule="auto"/>
      </w:pPr>
      <w:r w:rsidRPr="00B32278">
        <w:br w:type="page"/>
      </w:r>
    </w:p>
    <w:p w14:paraId="348337C5" w14:textId="77777777" w:rsidR="001A39E2" w:rsidRPr="001A39E2" w:rsidRDefault="001A39E2" w:rsidP="003E090B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28FF5277" w14:textId="2DC84679" w:rsidR="009F38DA" w:rsidRPr="005C778F" w:rsidRDefault="00172286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 xml:space="preserve">معلومات </w:t>
      </w:r>
      <w:r w:rsidR="002B080F" w:rsidRPr="005C778F">
        <w:rPr>
          <w:rFonts w:ascii="Cambria" w:hAnsi="Cambria" w:hint="cs"/>
          <w:sz w:val="28"/>
          <w:szCs w:val="28"/>
          <w:rtl/>
        </w:rPr>
        <w:t>عامة عن المادة</w:t>
      </w:r>
      <w:r w:rsidR="001E75C8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000" w:type="pct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109"/>
        <w:gridCol w:w="2765"/>
      </w:tblGrid>
      <w:tr w:rsidR="00F175B7" w:rsidRPr="00FC5969" w14:paraId="27EA0A24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660B6729" w14:textId="1CB9BB8A" w:rsidR="00F175B7" w:rsidRPr="003E5B32" w:rsidRDefault="00185DCB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rFonts w:hint="cs"/>
                <w:b w:val="0"/>
                <w:bCs w:val="0"/>
                <w:rtl/>
              </w:rPr>
              <w:t xml:space="preserve">التوعية المرورية 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779F8A63" w14:textId="1A4D51E5" w:rsidR="00F175B7" w:rsidRPr="002B080F" w:rsidRDefault="00F175B7" w:rsidP="0021081A">
            <w:pPr>
              <w:pStyle w:val="ps1Char"/>
            </w:pPr>
            <w:r>
              <w:rPr>
                <w:rFonts w:hint="cs"/>
                <w:rtl/>
              </w:rPr>
              <w:t>ا</w:t>
            </w:r>
            <w:r w:rsidRPr="002B080F">
              <w:rPr>
                <w:rFonts w:hint="cs"/>
                <w:rtl/>
              </w:rPr>
              <w:t>سم المادة</w:t>
            </w:r>
          </w:p>
        </w:tc>
      </w:tr>
      <w:tr w:rsidR="00F175B7" w:rsidRPr="00FC5969" w14:paraId="07A7CC08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893C87D" w14:textId="5E9E4374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  <w:lang w:val="ru-RU"/>
              </w:rPr>
            </w:pPr>
            <w:r w:rsidRPr="003E5B32">
              <w:rPr>
                <w:b w:val="0"/>
                <w:bCs w:val="0"/>
              </w:rPr>
              <w:t>110110</w:t>
            </w:r>
            <w:r w:rsidR="00185DCB" w:rsidRPr="003E5B32">
              <w:rPr>
                <w:b w:val="0"/>
                <w:bCs w:val="0"/>
                <w:lang w:val="ru-RU"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1FF5106" w14:textId="716950B5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رقم المادة</w:t>
            </w:r>
          </w:p>
        </w:tc>
      </w:tr>
      <w:tr w:rsidR="00F175B7" w:rsidRPr="00FC5969" w14:paraId="4FF08F10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4B4B1616" w14:textId="5FB8C62F" w:rsidR="00F175B7" w:rsidRPr="003E5B32" w:rsidRDefault="00F175B7" w:rsidP="0021081A">
            <w:pPr>
              <w:pStyle w:val="ps1Char"/>
            </w:pPr>
            <w:r w:rsidRPr="003E5B32">
              <w:rPr>
                <w:rFonts w:hint="cs"/>
                <w:rtl/>
              </w:rPr>
              <w:t>(</w:t>
            </w:r>
            <w:r w:rsidR="00425760" w:rsidRPr="003E5B32">
              <w:rPr>
                <w:rFonts w:hint="cs"/>
                <w:rtl/>
              </w:rPr>
              <w:t>3) ساعا</w:t>
            </w:r>
            <w:r w:rsidR="00425760" w:rsidRPr="003E5B32">
              <w:rPr>
                <w:rtl/>
              </w:rPr>
              <w:t>ت</w:t>
            </w:r>
            <w:r w:rsidRPr="003E5B32">
              <w:rPr>
                <w:rtl/>
              </w:rPr>
              <w:t xml:space="preserve"> معتمدة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660268E" w14:textId="068A606E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عدد الساعات المعتمدة</w:t>
            </w:r>
          </w:p>
        </w:tc>
      </w:tr>
      <w:tr w:rsidR="00F175B7" w:rsidRPr="00FC5969" w14:paraId="0937DE21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5AAD3CD7" w14:textId="04068E28" w:rsidR="00F175B7" w:rsidRPr="003E5B32" w:rsidRDefault="00F175B7" w:rsidP="0021081A">
            <w:pPr>
              <w:pStyle w:val="ps1Char"/>
              <w:rPr>
                <w:rtl/>
                <w:lang w:bidi="ar-JO"/>
              </w:rPr>
            </w:pPr>
            <w:r w:rsidRPr="003E5B32">
              <w:rPr>
                <w:rtl/>
              </w:rPr>
              <w:t>ساعتين متزامن وساعة عن بعد غير متزامن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EFE892" w14:textId="72DBBAF8" w:rsidR="00F175B7" w:rsidRPr="002B080F" w:rsidRDefault="00F175B7" w:rsidP="0021081A">
            <w:pPr>
              <w:pStyle w:val="ps1Char"/>
            </w:pPr>
            <w:r>
              <w:rPr>
                <w:rFonts w:hint="cs"/>
                <w:rtl/>
              </w:rPr>
              <w:t>نوع التعليم</w:t>
            </w:r>
          </w:p>
        </w:tc>
      </w:tr>
      <w:tr w:rsidR="00F175B7" w:rsidRPr="00FC5969" w14:paraId="4BBC08E3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3F514C70" w14:textId="0A8856FF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b w:val="0"/>
                <w:bCs w:val="0"/>
                <w:rtl/>
              </w:rPr>
              <w:t>لا يوجد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67DCE823" w14:textId="46DD5F57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المتطلب السابق</w:t>
            </w:r>
          </w:p>
        </w:tc>
      </w:tr>
      <w:tr w:rsidR="00F175B7" w:rsidRPr="00FC5969" w14:paraId="5E1D9BF4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07ADBF90" w14:textId="2B7E2C89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b w:val="0"/>
                <w:bCs w:val="0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ED91868" w14:textId="2E61B456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البرنامج الأكاديمي</w:t>
            </w:r>
          </w:p>
        </w:tc>
      </w:tr>
      <w:tr w:rsidR="00F175B7" w:rsidRPr="00FC5969" w14:paraId="39EE4DA3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30F4D8E0" w14:textId="227F4A94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b w:val="0"/>
                <w:bCs w:val="0"/>
              </w:rPr>
              <w:t>10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5829A1E0" w14:textId="6DEB06B4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رمز البرنامج</w:t>
            </w:r>
          </w:p>
        </w:tc>
      </w:tr>
      <w:tr w:rsidR="00F175B7" w:rsidRPr="00FC5969" w14:paraId="75425011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1E4A95FA" w14:textId="76D9185D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b w:val="0"/>
                <w:bCs w:val="0"/>
                <w:rtl/>
              </w:rPr>
              <w:t>كلية الآداب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43B7D9A" w14:textId="6399C9D0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الكلية</w:t>
            </w:r>
          </w:p>
        </w:tc>
      </w:tr>
      <w:tr w:rsidR="00F175B7" w:rsidRPr="00FC5969" w14:paraId="6933CAEF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0C0698EF" w14:textId="14F1720F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  <w:t>المساقات الخدمية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475114A8" w14:textId="07BE5909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القسم</w:t>
            </w:r>
          </w:p>
        </w:tc>
      </w:tr>
      <w:tr w:rsidR="00F175B7" w:rsidRPr="00FC5969" w14:paraId="4980C87B" w14:textId="77777777" w:rsidTr="00435AD0">
        <w:trPr>
          <w:trHeight w:val="399"/>
          <w:jc w:val="right"/>
        </w:trPr>
        <w:tc>
          <w:tcPr>
            <w:tcW w:w="3600" w:type="pct"/>
            <w:shd w:val="clear" w:color="auto" w:fill="auto"/>
          </w:tcPr>
          <w:p w14:paraId="02FD1210" w14:textId="74773331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rFonts w:ascii="Cambria" w:hAnsi="Cambria" w:hint="cs"/>
                <w:b w:val="0"/>
                <w:bCs w:val="0"/>
                <w:sz w:val="22"/>
                <w:szCs w:val="22"/>
                <w:rtl/>
              </w:rPr>
              <w:t>1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63EA57B3" w14:textId="5934BDAC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مستوى المادة</w:t>
            </w:r>
          </w:p>
        </w:tc>
      </w:tr>
      <w:tr w:rsidR="00F175B7" w:rsidRPr="00FC5969" w14:paraId="57AD543C" w14:textId="77777777" w:rsidTr="00DD7E1C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6C97F085" w14:textId="6C16B2FB" w:rsidR="00F175B7" w:rsidRPr="003E5B32" w:rsidRDefault="00F175B7" w:rsidP="00BE6317">
            <w:pPr>
              <w:tabs>
                <w:tab w:val="left" w:pos="900"/>
              </w:tabs>
              <w:bidi/>
              <w:rPr>
                <w:rFonts w:ascii="Cambria" w:hAnsi="Cambria" w:cs="Calibri"/>
                <w:sz w:val="22"/>
                <w:szCs w:val="22"/>
              </w:rPr>
            </w:pPr>
            <w:r w:rsidRPr="003E5B32">
              <w:rPr>
                <w:rFonts w:hint="cs"/>
                <w:rtl/>
              </w:rPr>
              <w:t xml:space="preserve">الفصل </w:t>
            </w:r>
            <w:r w:rsidR="00185DCB" w:rsidRPr="003E5B32">
              <w:rPr>
                <w:rFonts w:hint="cs"/>
                <w:rtl/>
              </w:rPr>
              <w:t xml:space="preserve">الدراسي </w:t>
            </w:r>
            <w:r w:rsidR="00353305">
              <w:rPr>
                <w:rFonts w:hint="cs"/>
                <w:rtl/>
                <w:lang w:val="ru-RU" w:bidi="ar-JO"/>
              </w:rPr>
              <w:t xml:space="preserve">الاول </w:t>
            </w:r>
            <w:r w:rsidR="00BE6317">
              <w:rPr>
                <w:rFonts w:hint="cs"/>
                <w:rtl/>
                <w:lang w:val="ru-RU" w:bidi="ar-JO"/>
              </w:rPr>
              <w:t xml:space="preserve"> </w:t>
            </w:r>
            <w:r w:rsidR="00707CDE">
              <w:rPr>
                <w:rFonts w:hint="cs"/>
                <w:rtl/>
              </w:rPr>
              <w:t xml:space="preserve"> </w:t>
            </w:r>
            <w:r w:rsidR="00466A1B" w:rsidRPr="003E5B32">
              <w:rPr>
                <w:rFonts w:hint="cs"/>
                <w:rtl/>
              </w:rPr>
              <w:t>/</w:t>
            </w:r>
            <w:r w:rsidRPr="003E5B32">
              <w:rPr>
                <w:rFonts w:hint="cs"/>
                <w:rtl/>
              </w:rPr>
              <w:t>202</w:t>
            </w:r>
            <w:r w:rsidR="00353305">
              <w:rPr>
                <w:rFonts w:hint="cs"/>
                <w:rtl/>
              </w:rPr>
              <w:t>3</w:t>
            </w:r>
            <w:r w:rsidRPr="003E5B32">
              <w:rPr>
                <w:rFonts w:hint="cs"/>
                <w:rtl/>
              </w:rPr>
              <w:t>/202</w:t>
            </w:r>
            <w:r w:rsidR="00353305">
              <w:rPr>
                <w:rFonts w:hint="cs"/>
                <w:rtl/>
              </w:rPr>
              <w:t>4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B6CD4E8" w14:textId="5A4D54C5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الفصل الدراسي / العام الدراسي</w:t>
            </w:r>
          </w:p>
        </w:tc>
      </w:tr>
      <w:tr w:rsidR="00F175B7" w:rsidRPr="00FC5969" w14:paraId="0254A978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2F855DF6" w14:textId="5150C924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37EB2667" w14:textId="21DFB93E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الشهادة الممنوحة</w:t>
            </w:r>
          </w:p>
        </w:tc>
      </w:tr>
      <w:tr w:rsidR="00F175B7" w:rsidRPr="00FC5969" w14:paraId="3B49B000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04F61413" w14:textId="459477BE" w:rsidR="00F175B7" w:rsidRPr="003E5B32" w:rsidRDefault="00F175B7" w:rsidP="00F175B7">
            <w:pPr>
              <w:pStyle w:val="Default"/>
              <w:bidi/>
              <w:rPr>
                <w:rFonts w:ascii="Cambria" w:hAnsi="Cambria"/>
                <w:sz w:val="22"/>
                <w:szCs w:val="22"/>
              </w:rPr>
            </w:pPr>
            <w:r w:rsidRPr="003E5B32">
              <w:rPr>
                <w:rFonts w:ascii="Cambria" w:hAnsi="Cambria"/>
                <w:sz w:val="22"/>
                <w:szCs w:val="22"/>
                <w:rtl/>
              </w:rPr>
              <w:t>كافة الأقسام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2D99C8D" w14:textId="0174F235" w:rsidR="00F175B7" w:rsidRPr="002B080F" w:rsidDel="000E10C1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الأقسام الأخرى المشتركة في تدريس هذه المادة</w:t>
            </w:r>
          </w:p>
        </w:tc>
      </w:tr>
      <w:tr w:rsidR="00F175B7" w:rsidRPr="00FC5969" w14:paraId="3972D1F7" w14:textId="77777777" w:rsidTr="00435AD0">
        <w:trPr>
          <w:trHeight w:val="399"/>
          <w:jc w:val="right"/>
        </w:trPr>
        <w:tc>
          <w:tcPr>
            <w:tcW w:w="3600" w:type="pct"/>
            <w:shd w:val="clear" w:color="auto" w:fill="auto"/>
          </w:tcPr>
          <w:p w14:paraId="14F1CC64" w14:textId="7C47918F" w:rsidR="00F175B7" w:rsidRPr="003E5B32" w:rsidRDefault="00F175B7" w:rsidP="00F175B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3E5B32"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  <w:t>اللغة العربية</w:t>
            </w:r>
          </w:p>
        </w:tc>
        <w:tc>
          <w:tcPr>
            <w:tcW w:w="1400" w:type="pct"/>
            <w:shd w:val="clear" w:color="auto" w:fill="F2F2F2" w:themeFill="background1" w:themeFillShade="F2"/>
            <w:vAlign w:val="center"/>
          </w:tcPr>
          <w:p w14:paraId="44336D3D" w14:textId="438F8DDC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لغة التدريس</w:t>
            </w:r>
          </w:p>
        </w:tc>
      </w:tr>
      <w:tr w:rsidR="00F175B7" w:rsidRPr="00FC5969" w14:paraId="362497DE" w14:textId="77777777" w:rsidTr="00435AD0">
        <w:trPr>
          <w:trHeight w:val="307"/>
          <w:jc w:val="right"/>
        </w:trPr>
        <w:tc>
          <w:tcPr>
            <w:tcW w:w="3600" w:type="pct"/>
            <w:shd w:val="clear" w:color="auto" w:fill="auto"/>
          </w:tcPr>
          <w:p w14:paraId="04EDCBB3" w14:textId="306606C1" w:rsidR="00F175B7" w:rsidRPr="003E5B32" w:rsidRDefault="00353305" w:rsidP="00BE6317">
            <w:pPr>
              <w:pStyle w:val="ps2"/>
              <w:bidi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bCs w:val="0"/>
                <w:sz w:val="22"/>
                <w:rtl/>
              </w:rPr>
              <w:t>15</w:t>
            </w:r>
            <w:r w:rsidR="00425760" w:rsidRPr="003E5B32">
              <w:rPr>
                <w:rFonts w:hint="cs"/>
                <w:b w:val="0"/>
                <w:bCs w:val="0"/>
                <w:sz w:val="22"/>
                <w:rtl/>
              </w:rPr>
              <w:t>/</w:t>
            </w:r>
            <w:r>
              <w:rPr>
                <w:rFonts w:hint="cs"/>
                <w:b w:val="0"/>
                <w:bCs w:val="0"/>
                <w:sz w:val="22"/>
                <w:rtl/>
              </w:rPr>
              <w:t>10</w:t>
            </w:r>
            <w:r w:rsidR="00425760" w:rsidRPr="003E5B32">
              <w:rPr>
                <w:rFonts w:hint="cs"/>
                <w:b w:val="0"/>
                <w:bCs w:val="0"/>
                <w:sz w:val="22"/>
                <w:rtl/>
              </w:rPr>
              <w:t>/202</w:t>
            </w:r>
            <w:r w:rsidR="00BE6317">
              <w:rPr>
                <w:rFonts w:hint="cs"/>
                <w:b w:val="0"/>
                <w:bCs w:val="0"/>
                <w:sz w:val="22"/>
                <w:rtl/>
              </w:rPr>
              <w:t>3</w:t>
            </w:r>
          </w:p>
        </w:tc>
        <w:tc>
          <w:tcPr>
            <w:tcW w:w="1400" w:type="pct"/>
            <w:shd w:val="clear" w:color="auto" w:fill="F2F2F2" w:themeFill="background1" w:themeFillShade="F2"/>
          </w:tcPr>
          <w:p w14:paraId="0AC041E3" w14:textId="1F7C2196" w:rsidR="00F175B7" w:rsidRPr="002B080F" w:rsidRDefault="00F175B7" w:rsidP="0021081A">
            <w:pPr>
              <w:pStyle w:val="ps1Char"/>
            </w:pPr>
            <w:r w:rsidRPr="002B080F">
              <w:rPr>
                <w:rFonts w:hint="cs"/>
                <w:rtl/>
              </w:rPr>
              <w:t>آخر تاريخ تم التحديث</w:t>
            </w:r>
          </w:p>
        </w:tc>
      </w:tr>
    </w:tbl>
    <w:p w14:paraId="34E2F37F" w14:textId="04297C59" w:rsidR="00B143AC" w:rsidRDefault="00356F2A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  <w:rtl/>
        </w:rPr>
      </w:pPr>
      <w:r w:rsidRPr="005C778F">
        <w:rPr>
          <w:rFonts w:ascii="Cambria" w:hAnsi="Cambria" w:hint="cs"/>
          <w:sz w:val="28"/>
          <w:szCs w:val="28"/>
          <w:rtl/>
        </w:rPr>
        <w:t>منسق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4F66A7" w:rsidRPr="000E7911" w14:paraId="36C095B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333C1BB" w14:textId="42663DC1" w:rsidR="00D04A92" w:rsidRPr="000E7911" w:rsidRDefault="00425760" w:rsidP="0021081A">
            <w:pPr>
              <w:pStyle w:val="ps1Char"/>
            </w:pPr>
            <w:r w:rsidRPr="00425760">
              <w:rPr>
                <w:rtl/>
              </w:rPr>
              <w:t>د. احمد هاني القطاونة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9C1AE5" w14:textId="2E72EAC1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المنسق</w:t>
            </w:r>
          </w:p>
        </w:tc>
      </w:tr>
      <w:tr w:rsidR="004F66A7" w:rsidRPr="000E7911" w14:paraId="6CFFD8E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153B5A41" w14:textId="66E0BDF6" w:rsidR="00D04A92" w:rsidRPr="000E7911" w:rsidRDefault="00425760" w:rsidP="0021081A">
            <w:pPr>
              <w:pStyle w:val="ps1Char"/>
            </w:pPr>
            <w:r>
              <w:rPr>
                <w:rFonts w:hint="cs"/>
                <w:rtl/>
              </w:rPr>
              <w:t>2311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0236DF" w14:textId="354EA5C7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4F66A7" w:rsidRPr="000E7911" w14:paraId="5B722EC2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2E304812" w14:textId="21ABD5CA" w:rsidR="00D04A92" w:rsidRPr="000E7911" w:rsidRDefault="00425760" w:rsidP="0021081A">
            <w:pPr>
              <w:pStyle w:val="ps1Char"/>
            </w:pPr>
            <w:r w:rsidRPr="00425760">
              <w:rPr>
                <w:rtl/>
              </w:rPr>
              <w:t>2580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0D4998A8" w14:textId="63595220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4F66A7" w:rsidRPr="000E7911" w14:paraId="613C525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4678BE7D" w14:textId="01F2194F" w:rsidR="00D04A92" w:rsidRPr="000E7911" w:rsidRDefault="00425760" w:rsidP="0021081A">
            <w:pPr>
              <w:pStyle w:val="ps1Char"/>
            </w:pPr>
            <w:r w:rsidRPr="00425760">
              <w:rPr>
                <w:rtl/>
              </w:rPr>
              <w:t>أحد، ثلاثاء (</w:t>
            </w:r>
            <w:r w:rsidR="00BE7735">
              <w:rPr>
                <w:rFonts w:hint="cs"/>
                <w:rtl/>
              </w:rPr>
              <w:t>10</w:t>
            </w:r>
            <w:r w:rsidRPr="00425760">
              <w:rPr>
                <w:rtl/>
              </w:rPr>
              <w:t>:00-1</w:t>
            </w:r>
            <w:r w:rsidR="00297DA2">
              <w:rPr>
                <w:rFonts w:hint="cs"/>
                <w:rtl/>
              </w:rPr>
              <w:t>1</w:t>
            </w:r>
            <w:r w:rsidRPr="00425760">
              <w:rPr>
                <w:rtl/>
              </w:rPr>
              <w:t>:00) خميس (11:00-12:00) اثنين، أربعاء (12:30-2:00)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1309E79" w14:textId="342152CA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4F66A7" w:rsidRPr="000E7911" w14:paraId="6C7DFAD0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2307B6C" w14:textId="436A22C4" w:rsidR="00D04A92" w:rsidRPr="000E7911" w:rsidRDefault="00425760" w:rsidP="0021081A">
            <w:pPr>
              <w:pStyle w:val="ps1Char"/>
            </w:pPr>
            <w:r w:rsidRPr="00425760">
              <w:t>Ahmad.qatawneh@iu.edu.jo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78FBBC91" w14:textId="55C7EE1B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469406D2" w14:textId="77777777" w:rsidR="00D04A92" w:rsidRPr="000E7911" w:rsidRDefault="00D04A92" w:rsidP="00D04A92">
      <w:pPr>
        <w:pStyle w:val="ps2"/>
        <w:bidi/>
        <w:spacing w:before="240" w:after="120" w:line="240" w:lineRule="auto"/>
        <w:rPr>
          <w:rFonts w:ascii="Cambria" w:hAnsi="Cambria"/>
          <w:sz w:val="2"/>
          <w:szCs w:val="2"/>
        </w:rPr>
      </w:pPr>
    </w:p>
    <w:p w14:paraId="446844F0" w14:textId="3DC43AA5" w:rsidR="009310E1" w:rsidRPr="005C778F" w:rsidRDefault="005C778F" w:rsidP="003E090B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5C778F">
        <w:rPr>
          <w:rFonts w:ascii="Cambria" w:hAnsi="Cambria" w:hint="cs"/>
          <w:sz w:val="28"/>
          <w:szCs w:val="28"/>
          <w:rtl/>
        </w:rPr>
        <w:t>مدرسين المادة: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077"/>
        <w:gridCol w:w="2793"/>
      </w:tblGrid>
      <w:tr w:rsidR="00D04A92" w:rsidRPr="004D2BE3" w14:paraId="70E834E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7B41BB65" w14:textId="502A916F" w:rsidR="00D04A92" w:rsidRPr="003A7A5F" w:rsidRDefault="00425760" w:rsidP="0066269B">
            <w:pPr>
              <w:pStyle w:val="ps1Char"/>
            </w:pPr>
            <w:r w:rsidRPr="00425760">
              <w:rPr>
                <w:rtl/>
              </w:rPr>
              <w:t>د. احمد هاني القطاونة</w:t>
            </w:r>
            <w:r w:rsidR="008728AC">
              <w:rPr>
                <w:rFonts w:hint="cs"/>
                <w:rtl/>
              </w:rPr>
              <w:t xml:space="preserve"> </w:t>
            </w:r>
            <w:r w:rsidR="00707CDE">
              <w:rPr>
                <w:rFonts w:hint="cs"/>
                <w:rtl/>
              </w:rPr>
              <w:t>، أ. ايمن الح</w:t>
            </w:r>
            <w:r w:rsidR="0066269B">
              <w:rPr>
                <w:rFonts w:hint="cs"/>
                <w:rtl/>
              </w:rPr>
              <w:t>ماد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23BEFC77" w14:textId="1FA11572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اسم المدرس</w:t>
            </w:r>
          </w:p>
        </w:tc>
      </w:tr>
      <w:tr w:rsidR="00D04A92" w:rsidRPr="004D2BE3" w14:paraId="77BC758C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C210A96" w14:textId="3D48FEBF" w:rsidR="00D04A92" w:rsidRPr="003A7A5F" w:rsidRDefault="00425760" w:rsidP="0021081A">
            <w:pPr>
              <w:pStyle w:val="ps1Char"/>
            </w:pPr>
            <w:r>
              <w:rPr>
                <w:rFonts w:hint="cs"/>
                <w:rtl/>
              </w:rPr>
              <w:t>2311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4AA003BE" w14:textId="17A00C4C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رقم المكتب</w:t>
            </w:r>
          </w:p>
        </w:tc>
      </w:tr>
      <w:tr w:rsidR="00D04A92" w:rsidRPr="004D2BE3" w14:paraId="21C77649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50AE2D6" w14:textId="34D1B0F5" w:rsidR="00D04A92" w:rsidRPr="003A7A5F" w:rsidRDefault="00425760" w:rsidP="0021081A">
            <w:pPr>
              <w:pStyle w:val="ps1Char"/>
            </w:pPr>
            <w:r w:rsidRPr="00425760">
              <w:rPr>
                <w:rtl/>
              </w:rPr>
              <w:t>2580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6DAD05E1" w14:textId="64668AEE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تلفون المكتب الفرعي</w:t>
            </w:r>
          </w:p>
        </w:tc>
      </w:tr>
      <w:tr w:rsidR="00D04A92" w:rsidRPr="004D2BE3" w14:paraId="1BDA637F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0E0B0F98" w14:textId="02EA48AE" w:rsidR="00D04A92" w:rsidRPr="003A7A5F" w:rsidRDefault="00425760" w:rsidP="00D01A17">
            <w:pPr>
              <w:pStyle w:val="ps1Char"/>
            </w:pPr>
            <w:r w:rsidRPr="00425760">
              <w:rPr>
                <w:rtl/>
              </w:rPr>
              <w:t>أحد، ثلاثاء (</w:t>
            </w:r>
            <w:r w:rsidR="00BE7735">
              <w:rPr>
                <w:rFonts w:hint="cs"/>
                <w:rtl/>
              </w:rPr>
              <w:t>10</w:t>
            </w:r>
            <w:r w:rsidRPr="00425760">
              <w:rPr>
                <w:rtl/>
              </w:rPr>
              <w:t>:00-1</w:t>
            </w:r>
            <w:r w:rsidR="00297DA2">
              <w:rPr>
                <w:rFonts w:hint="cs"/>
                <w:rtl/>
              </w:rPr>
              <w:t>1</w:t>
            </w:r>
            <w:r w:rsidRPr="00425760">
              <w:rPr>
                <w:rtl/>
              </w:rPr>
              <w:t>:00) خميس (11:00-12:00) اثنين، أربعاء (12:30-2:00)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961E6A6" w14:textId="53770F80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tl/>
              </w:rPr>
              <w:t>الساعات المكتبية</w:t>
            </w:r>
          </w:p>
        </w:tc>
      </w:tr>
      <w:tr w:rsidR="00D04A92" w:rsidRPr="004D2BE3" w14:paraId="1681DF61" w14:textId="77777777" w:rsidTr="004F66A7">
        <w:trPr>
          <w:trHeight w:val="113"/>
        </w:trPr>
        <w:tc>
          <w:tcPr>
            <w:tcW w:w="3585" w:type="pct"/>
            <w:shd w:val="clear" w:color="auto" w:fill="auto"/>
          </w:tcPr>
          <w:p w14:paraId="6831ED37" w14:textId="4E52AB14" w:rsidR="00D04A92" w:rsidRPr="003A7A5F" w:rsidRDefault="00425760" w:rsidP="0021081A">
            <w:pPr>
              <w:pStyle w:val="ps1Char"/>
            </w:pPr>
            <w:r w:rsidRPr="00425760">
              <w:t>Ahmad.qatawneh@iu.edu.jo</w:t>
            </w:r>
          </w:p>
        </w:tc>
        <w:tc>
          <w:tcPr>
            <w:tcW w:w="1415" w:type="pct"/>
            <w:shd w:val="clear" w:color="auto" w:fill="F2F2F2" w:themeFill="background1" w:themeFillShade="F2"/>
          </w:tcPr>
          <w:p w14:paraId="5E6652C3" w14:textId="14F48475" w:rsidR="00D04A92" w:rsidRPr="000E7911" w:rsidRDefault="00D04A92" w:rsidP="0021081A">
            <w:pPr>
              <w:pStyle w:val="ps1Char"/>
              <w:rPr>
                <w:rtl/>
              </w:rPr>
            </w:pPr>
            <w:r w:rsidRPr="000E7911">
              <w:rPr>
                <w:rFonts w:hint="cs"/>
                <w:rtl/>
              </w:rPr>
              <w:t>البريد الإلكتروني</w:t>
            </w:r>
          </w:p>
        </w:tc>
      </w:tr>
    </w:tbl>
    <w:p w14:paraId="66C389EE" w14:textId="11124887" w:rsidR="00F50625" w:rsidRPr="00204D91" w:rsidRDefault="005C778F" w:rsidP="00104164">
      <w:pPr>
        <w:pStyle w:val="ps2"/>
        <w:bidi/>
        <w:spacing w:before="240" w:after="120" w:line="240" w:lineRule="auto"/>
        <w:rPr>
          <w:rFonts w:ascii="Cambria" w:hAnsi="Cambria"/>
          <w:sz w:val="28"/>
          <w:szCs w:val="28"/>
        </w:rPr>
      </w:pPr>
      <w:r w:rsidRPr="00204D91">
        <w:rPr>
          <w:rFonts w:ascii="Cambria" w:hAnsi="Cambria" w:hint="cs"/>
          <w:sz w:val="28"/>
          <w:szCs w:val="28"/>
          <w:rtl/>
        </w:rPr>
        <w:t xml:space="preserve">وصف </w:t>
      </w:r>
      <w:r w:rsidR="00276682" w:rsidRPr="00204D91">
        <w:rPr>
          <w:rFonts w:ascii="Cambria" w:hAnsi="Cambria" w:hint="cs"/>
          <w:sz w:val="28"/>
          <w:szCs w:val="28"/>
          <w:rtl/>
        </w:rPr>
        <w:t>المادة</w:t>
      </w:r>
      <w:r w:rsidR="00FD3A8D" w:rsidRPr="00204D91">
        <w:rPr>
          <w:rFonts w:ascii="Cambria" w:hAnsi="Cambria" w:hint="cs"/>
          <w:sz w:val="28"/>
          <w:szCs w:val="28"/>
          <w:rtl/>
        </w:rPr>
        <w:t xml:space="preserve"> الدراسية</w:t>
      </w:r>
      <w:r w:rsidR="00276682" w:rsidRPr="00204D91">
        <w:rPr>
          <w:rFonts w:ascii="Cambria" w:hAnsi="Cambria" w:hint="cs"/>
          <w:sz w:val="28"/>
          <w:szCs w:val="28"/>
          <w:rtl/>
        </w:rPr>
        <w:t>: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39"/>
        <w:gridCol w:w="976"/>
      </w:tblGrid>
      <w:tr w:rsidR="00CC6852" w:rsidRPr="00FC5969" w14:paraId="7A09F926" w14:textId="77777777" w:rsidTr="00B33AE0">
        <w:trPr>
          <w:trHeight w:val="690"/>
          <w:jc w:val="center"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91CA0" w14:textId="77777777" w:rsidR="007D3A0C" w:rsidRPr="007D3A0C" w:rsidRDefault="007D3A0C" w:rsidP="007D3A0C">
            <w:pPr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3A0C">
              <w:rPr>
                <w:rFonts w:ascii="Times New Roman" w:hAnsi="Times New Roman"/>
                <w:sz w:val="22"/>
                <w:szCs w:val="22"/>
              </w:rPr>
              <w:t>-Traffic safety in Jordan, management of traffic awareness and safety traffic rules.                                        -Traffic regulations on roads : lanes, traversing, priorities , safety distance and measures and first aids .</w:t>
            </w:r>
          </w:p>
          <w:p w14:paraId="130C232F" w14:textId="77777777" w:rsidR="007D3A0C" w:rsidRPr="007D3A0C" w:rsidRDefault="007D3A0C" w:rsidP="007D3A0C">
            <w:pPr>
              <w:ind w:left="72" w:right="72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D3A0C">
              <w:rPr>
                <w:rFonts w:ascii="Times New Roman" w:hAnsi="Times New Roman"/>
                <w:sz w:val="22"/>
                <w:szCs w:val="22"/>
              </w:rPr>
              <w:t>-  Implementation of traffic laws : penalties and fines, traffic points , driving licenses , traffic monitoring and accidents .</w:t>
            </w:r>
          </w:p>
          <w:p w14:paraId="23C88140" w14:textId="22F1ABF0" w:rsidR="00CC6852" w:rsidRPr="007D3A0C" w:rsidRDefault="007D3A0C" w:rsidP="007D3A0C">
            <w:pPr>
              <w:bidi/>
              <w:ind w:left="72" w:right="72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7D3A0C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7D3A0C">
              <w:rPr>
                <w:rFonts w:ascii="Times New Roman" w:hAnsi="Times New Roman"/>
                <w:sz w:val="22"/>
                <w:szCs w:val="22"/>
              </w:rPr>
              <w:t>Education and traffic awareness :dealing with different types of people.   Traffic engineering : plans and safety programs ; traffic control and safety measures . risky sites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4BDA7E" w14:textId="5215937B" w:rsidR="00CC6852" w:rsidRPr="00731175" w:rsidRDefault="00776ED0" w:rsidP="00560451">
            <w:pPr>
              <w:bidi/>
              <w:ind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t xml:space="preserve">باللغة </w:t>
            </w:r>
            <w:r w:rsidR="00B33AE0"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  <w:lang w:val="en-US"/>
              </w:rPr>
              <w:t>الإنجليزية</w:t>
            </w:r>
          </w:p>
        </w:tc>
      </w:tr>
      <w:tr w:rsidR="00CC6852" w:rsidRPr="00FC5969" w14:paraId="4B5F713D" w14:textId="77777777" w:rsidTr="00B33AE0">
        <w:trPr>
          <w:trHeight w:val="575"/>
          <w:jc w:val="center"/>
        </w:trPr>
        <w:tc>
          <w:tcPr>
            <w:tcW w:w="4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4F67" w14:textId="5171774D" w:rsidR="00185DCB" w:rsidRPr="00185DCB" w:rsidRDefault="00185DCB" w:rsidP="00185DC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 xml:space="preserve">وصف مساق التوعية </w:t>
            </w:r>
            <w:r w:rsidR="003E5B32" w:rsidRPr="00185DCB">
              <w:rPr>
                <w:rFonts w:ascii="Times New Roman" w:hAnsi="Times New Roman" w:hint="cs"/>
                <w:sz w:val="22"/>
                <w:szCs w:val="22"/>
                <w:rtl/>
              </w:rPr>
              <w:t xml:space="preserve">المرورية:  </w:t>
            </w: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 xml:space="preserve">         رقم المساق: (1101103  )      3 ساعات معتمدة</w:t>
            </w:r>
          </w:p>
          <w:p w14:paraId="36E8F37E" w14:textId="77777777" w:rsidR="00185DCB" w:rsidRPr="00185DCB" w:rsidRDefault="00185DCB" w:rsidP="00185DC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>- السلامة المرورية: عناصر السلامة المرورية، إدارة وتنظيم عمل السلامة المرورية، وواقع السلامة المرورية في الأردن.</w:t>
            </w:r>
          </w:p>
          <w:p w14:paraId="21D1F0C8" w14:textId="77777777" w:rsidR="00185DCB" w:rsidRPr="00185DCB" w:rsidRDefault="00185DCB" w:rsidP="00185DC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lastRenderedPageBreak/>
              <w:t>- قواعد السير والمرور على الطرق: المسارب، التجاوز، قواعد وأولويات المرور، مسافة الأمان، وسائل السلامة في المركبة، الإسعاف والإنقاذ، وتطبيق القانون: قانون السير والأنظمة، المخالفات والعقوبات، النقاط المرورية، رخص القيادة، الرقابة المرورية، حوادث المرور.</w:t>
            </w:r>
          </w:p>
          <w:p w14:paraId="0E0EF17D" w14:textId="77777777" w:rsidR="00185DCB" w:rsidRPr="00185DCB" w:rsidRDefault="00185DCB" w:rsidP="00185DC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 xml:space="preserve">- التعليم والتوعية المرورية: أنماط البشر والتعامل مع الجمهور، التوعية المرورية. </w:t>
            </w:r>
          </w:p>
          <w:p w14:paraId="22D2999C" w14:textId="6E53112A" w:rsidR="00CC6852" w:rsidRPr="00B67534" w:rsidRDefault="00185DCB" w:rsidP="00185DCB">
            <w:pPr>
              <w:bidi/>
              <w:ind w:left="72" w:right="72"/>
              <w:jc w:val="both"/>
              <w:rPr>
                <w:rFonts w:ascii="Times New Roman" w:hAnsi="Times New Roman"/>
                <w:sz w:val="22"/>
                <w:szCs w:val="22"/>
                <w:rtl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>- هندسة المرور: خطط وبرامج السلامة المرورية، التدقيق المروري والسلامة المرورية، المواقع الخطرة.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E61FD1" w14:textId="3BD8180A" w:rsidR="00CC6852" w:rsidRPr="00731175" w:rsidRDefault="00776ED0" w:rsidP="00560451">
            <w:pPr>
              <w:bidi/>
              <w:ind w:left="72" w:right="72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31175">
              <w:rPr>
                <w:rFonts w:ascii="Times New Roman" w:hAnsi="Times New Roman" w:hint="cs"/>
                <w:b/>
                <w:bCs/>
                <w:sz w:val="22"/>
                <w:szCs w:val="22"/>
                <w:rtl/>
              </w:rPr>
              <w:lastRenderedPageBreak/>
              <w:t>باللغة العربية</w:t>
            </w:r>
          </w:p>
        </w:tc>
      </w:tr>
    </w:tbl>
    <w:p w14:paraId="246C1F61" w14:textId="54C3A50A" w:rsidR="00065FC4" w:rsidRDefault="00065FC4" w:rsidP="00065FC4">
      <w:pPr>
        <w:pStyle w:val="ps2"/>
        <w:bidi/>
        <w:spacing w:before="240" w:after="120" w:line="240" w:lineRule="auto"/>
        <w:rPr>
          <w:rFonts w:ascii="Cambria" w:hAnsi="Cambria"/>
          <w:i/>
          <w:iCs/>
          <w:sz w:val="24"/>
          <w:rtl/>
        </w:rPr>
      </w:pPr>
    </w:p>
    <w:p w14:paraId="6BA81DDD" w14:textId="04B3FA28" w:rsidR="00EE0CDE" w:rsidRPr="00204D91" w:rsidRDefault="00566A79" w:rsidP="00065FC4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ال</w:t>
      </w:r>
      <w:r w:rsidR="00216615" w:rsidRPr="00204D91">
        <w:rPr>
          <w:rFonts w:ascii="Cambria" w:hAnsi="Cambria" w:hint="cs"/>
          <w:sz w:val="24"/>
          <w:rtl/>
        </w:rPr>
        <w:t>كتاب المقرر: المؤلفين،</w:t>
      </w:r>
      <w:r w:rsidR="00947217" w:rsidRPr="00204D91">
        <w:rPr>
          <w:rFonts w:ascii="Cambria" w:hAnsi="Cambria" w:hint="cs"/>
          <w:sz w:val="24"/>
          <w:rtl/>
        </w:rPr>
        <w:t xml:space="preserve"> عنوان الكتاب، الناشر، الطبعة، السنة، عنوان موقع الكتاب </w:t>
      </w:r>
      <w:r w:rsidR="00185DCB" w:rsidRPr="00204D91">
        <w:rPr>
          <w:rFonts w:ascii="Cambria" w:hAnsi="Cambria" w:hint="cs"/>
          <w:sz w:val="24"/>
          <w:rtl/>
        </w:rPr>
        <w:t>الإلكتروني</w:t>
      </w:r>
      <w:r w:rsidR="00192405" w:rsidRPr="00204D91">
        <w:rPr>
          <w:rFonts w:ascii="Cambria" w:hAnsi="Cambria"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EE0CDE" w:rsidRPr="00FC5969" w14:paraId="69809FA9" w14:textId="77777777" w:rsidTr="00C0712B">
        <w:trPr>
          <w:trHeight w:val="53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941" w14:textId="77777777" w:rsidR="00192405" w:rsidRPr="003F3EDD" w:rsidRDefault="00192405" w:rsidP="003E090B">
            <w:pPr>
              <w:bidi/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14:paraId="262FE225" w14:textId="6B250160" w:rsidR="00425760" w:rsidRPr="00425760" w:rsidRDefault="00185DCB" w:rsidP="00425760">
            <w:pPr>
              <w:bidi/>
              <w:rPr>
                <w:rFonts w:ascii="Times New Roman" w:hAnsi="Times New Roman"/>
                <w:sz w:val="22"/>
                <w:szCs w:val="22"/>
              </w:rPr>
            </w:pP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 xml:space="preserve">1-المعهد المروري </w:t>
            </w:r>
            <w:r w:rsidR="003E5B32" w:rsidRPr="00185DCB">
              <w:rPr>
                <w:rFonts w:ascii="Times New Roman" w:hAnsi="Times New Roman" w:hint="cs"/>
                <w:sz w:val="22"/>
                <w:szCs w:val="22"/>
                <w:rtl/>
              </w:rPr>
              <w:t>الأردني، ط</w:t>
            </w:r>
            <w:r w:rsidRPr="00185DCB">
              <w:rPr>
                <w:rFonts w:ascii="Times New Roman" w:hAnsi="Times New Roman"/>
                <w:sz w:val="22"/>
                <w:szCs w:val="22"/>
                <w:rtl/>
              </w:rPr>
              <w:t>1، 2018،</w:t>
            </w:r>
            <w:r w:rsidRPr="00185DCB">
              <w:rPr>
                <w:rFonts w:ascii="Times New Roman" w:hAnsi="Times New Roman"/>
                <w:sz w:val="22"/>
                <w:szCs w:val="22"/>
              </w:rPr>
              <w:t>www.jti.psd.gov.jo</w:t>
            </w:r>
          </w:p>
          <w:p w14:paraId="189A10BB" w14:textId="561B8896" w:rsidR="00EE0CDE" w:rsidRPr="001834DD" w:rsidRDefault="00EE0CDE" w:rsidP="00425760">
            <w:pPr>
              <w:bidi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67A0C69" w14:textId="77777777" w:rsidR="00192405" w:rsidRPr="00192405" w:rsidRDefault="00192405" w:rsidP="003E090B">
      <w:pPr>
        <w:pStyle w:val="ps2"/>
        <w:tabs>
          <w:tab w:val="clear" w:pos="576"/>
          <w:tab w:val="left" w:pos="270"/>
        </w:tabs>
        <w:bidi/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14:paraId="133ACED8" w14:textId="731B67BB" w:rsidR="00192405" w:rsidRPr="00204D91" w:rsidRDefault="00622B78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204D91">
        <w:rPr>
          <w:rFonts w:ascii="Cambria" w:hAnsi="Cambria" w:hint="cs"/>
          <w:sz w:val="24"/>
          <w:rtl/>
        </w:rPr>
        <w:t>ا</w:t>
      </w:r>
      <w:r w:rsidR="00ED484C" w:rsidRPr="00204D91">
        <w:rPr>
          <w:rFonts w:ascii="Cambria" w:hAnsi="Cambria" w:hint="cs"/>
          <w:sz w:val="24"/>
          <w:rtl/>
        </w:rPr>
        <w:t xml:space="preserve">لمراجع: المؤلفين، عنوان المرجع، الناشر، السنة، </w:t>
      </w:r>
      <w:r w:rsidRPr="00204D91">
        <w:rPr>
          <w:rFonts w:ascii="Cambria" w:hAnsi="Cambria" w:hint="cs"/>
          <w:sz w:val="24"/>
          <w:rtl/>
        </w:rPr>
        <w:t xml:space="preserve">موقع الكتاب </w:t>
      </w:r>
      <w:r w:rsidR="00185DCB" w:rsidRPr="00204D91">
        <w:rPr>
          <w:rFonts w:ascii="Cambria" w:hAnsi="Cambria" w:hint="cs"/>
          <w:sz w:val="24"/>
          <w:rtl/>
        </w:rPr>
        <w:t>الإلكتروني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0"/>
      </w:tblGrid>
      <w:tr w:rsidR="00192405" w:rsidRPr="00FC5969" w14:paraId="7B45E66C" w14:textId="77777777" w:rsidTr="00C0712B">
        <w:trPr>
          <w:trHeight w:val="69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BB8D2" w14:textId="77636882" w:rsidR="00185DCB" w:rsidRPr="00185DCB" w:rsidRDefault="00185DCB" w:rsidP="00185DCB">
            <w:pPr>
              <w:spacing w:after="120"/>
              <w:jc w:val="right"/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</w:pP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 xml:space="preserve">الكتب </w:t>
            </w:r>
            <w:r w:rsidRPr="00185DCB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>المطلوبة القراءات أو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 xml:space="preserve"> </w:t>
            </w:r>
            <w:r w:rsidRPr="00185DCB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>المواد المسموع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>ة أو المرئية</w:t>
            </w:r>
            <w:r w:rsidR="00104164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 xml:space="preserve"> </w:t>
            </w:r>
            <w:r w:rsidR="00104164" w:rsidRPr="00185DCB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>الموصي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 xml:space="preserve"> بها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 xml:space="preserve"> </w:t>
            </w:r>
          </w:p>
          <w:p w14:paraId="5F209E85" w14:textId="190E0344" w:rsidR="00DB6081" w:rsidRDefault="00185DCB" w:rsidP="00185DCB">
            <w:pPr>
              <w:bidi/>
              <w:spacing w:after="120"/>
              <w:jc w:val="both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>1-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ab/>
              <w:t xml:space="preserve">المعهد </w:t>
            </w:r>
            <w:r w:rsidRPr="00185DCB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>المروري الأردني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 xml:space="preserve"> – قسم </w:t>
            </w:r>
            <w:r w:rsidRPr="00185DCB">
              <w:rPr>
                <w:rFonts w:ascii="Times New Roman" w:hAnsi="Times New Roman" w:hint="cs"/>
                <w:color w:val="333333"/>
                <w:sz w:val="24"/>
                <w:shd w:val="clear" w:color="auto" w:fill="FFFFFF"/>
                <w:rtl/>
              </w:rPr>
              <w:t>الأعلام</w:t>
            </w:r>
            <w:r w:rsidRPr="00185DCB">
              <w:rPr>
                <w:rFonts w:ascii="Times New Roman" w:hAnsi="Times New Roman"/>
                <w:color w:val="333333"/>
                <w:sz w:val="24"/>
                <w:shd w:val="clear" w:color="auto" w:fill="FFFFFF"/>
                <w:rtl/>
              </w:rPr>
              <w:t xml:space="preserve"> والتوعية المرورية</w:t>
            </w:r>
          </w:p>
          <w:p w14:paraId="63C79903" w14:textId="016E332E" w:rsidR="00952F3B" w:rsidRPr="00475B70" w:rsidRDefault="00952F3B" w:rsidP="003E090B">
            <w:pPr>
              <w:bidi/>
              <w:spacing w:after="1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</w:p>
        </w:tc>
      </w:tr>
    </w:tbl>
    <w:p w14:paraId="43A5B160" w14:textId="6886814C" w:rsidR="001A39E2" w:rsidRPr="001A39E2" w:rsidRDefault="00185DCB" w:rsidP="00185DCB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3605"/>
        </w:tabs>
        <w:bidi/>
        <w:spacing w:before="240" w:after="120" w:line="240" w:lineRule="auto"/>
        <w:rPr>
          <w:rFonts w:ascii="Cambria" w:hAnsi="Cambria"/>
          <w:sz w:val="2"/>
          <w:szCs w:val="2"/>
        </w:rPr>
      </w:pPr>
      <w:r>
        <w:rPr>
          <w:rFonts w:ascii="Cambria" w:hAnsi="Cambria"/>
          <w:sz w:val="2"/>
          <w:szCs w:val="2"/>
          <w:rtl/>
        </w:rPr>
        <w:tab/>
      </w:r>
    </w:p>
    <w:p w14:paraId="46927855" w14:textId="4709BC4D" w:rsidR="009F38DA" w:rsidRPr="0057109C" w:rsidRDefault="009F38DA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B32278">
        <w:rPr>
          <w:rFonts w:ascii="Cambria" w:hAnsi="Cambria"/>
          <w:sz w:val="24"/>
        </w:rPr>
        <w:t xml:space="preserve"> </w:t>
      </w:r>
      <w:r w:rsidR="0057109C">
        <w:rPr>
          <w:rFonts w:ascii="Cambria" w:hAnsi="Cambria" w:hint="cs"/>
          <w:sz w:val="24"/>
          <w:rtl/>
        </w:rPr>
        <w:t>الأهداف التعلمية للمادة</w:t>
      </w:r>
      <w:r w:rsidR="00652E59">
        <w:rPr>
          <w:rFonts w:ascii="Cambria" w:hAnsi="Cambria" w:hint="cs"/>
          <w:sz w:val="24"/>
          <w:rtl/>
        </w:rPr>
        <w:t xml:space="preserve"> الدراسية</w:t>
      </w:r>
      <w:r w:rsidR="0057109C">
        <w:rPr>
          <w:rFonts w:ascii="Cambria" w:hAnsi="Cambria" w:hint="cs"/>
          <w:sz w:val="24"/>
          <w:rtl/>
        </w:rPr>
        <w:t xml:space="preserve"> </w:t>
      </w:r>
      <w:r w:rsidR="0057109C">
        <w:rPr>
          <w:rFonts w:ascii="Cambria" w:hAnsi="Cambria"/>
          <w:sz w:val="24"/>
          <w:lang w:val="en-US"/>
        </w:rPr>
        <w:t>(CEO)</w:t>
      </w:r>
      <w:r w:rsidR="0057109C"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9"/>
        <w:gridCol w:w="741"/>
      </w:tblGrid>
      <w:tr w:rsidR="00185DCB" w:rsidRPr="009316C4" w14:paraId="4B4D3535" w14:textId="77777777" w:rsidTr="00746306">
        <w:trPr>
          <w:trHeight w:val="352"/>
          <w:jc w:val="center"/>
        </w:trPr>
        <w:tc>
          <w:tcPr>
            <w:tcW w:w="4625" w:type="pct"/>
            <w:shd w:val="clear" w:color="auto" w:fill="auto"/>
          </w:tcPr>
          <w:p w14:paraId="7C1F2127" w14:textId="0782835D" w:rsidR="00185DCB" w:rsidRPr="009316C4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F8">
              <w:rPr>
                <w:rtl/>
              </w:rPr>
              <w:t>تعريف الطلبة بالوعي المروري وبقواعد السلامة المرورية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147D1EC" w14:textId="18CBBA0D" w:rsidR="00185DCB" w:rsidRPr="006626E1" w:rsidRDefault="00185DCB" w:rsidP="0021081A">
            <w:pPr>
              <w:pStyle w:val="ps1Char"/>
            </w:pPr>
            <w:r w:rsidRPr="006626E1">
              <w:rPr>
                <w:rFonts w:hint="cs"/>
                <w:rtl/>
              </w:rPr>
              <w:t>1.</w:t>
            </w:r>
          </w:p>
        </w:tc>
      </w:tr>
      <w:tr w:rsidR="00185DCB" w:rsidRPr="009316C4" w14:paraId="7898578F" w14:textId="77777777" w:rsidTr="00746306">
        <w:trPr>
          <w:trHeight w:val="332"/>
          <w:jc w:val="center"/>
        </w:trPr>
        <w:tc>
          <w:tcPr>
            <w:tcW w:w="4625" w:type="pct"/>
            <w:shd w:val="clear" w:color="auto" w:fill="auto"/>
          </w:tcPr>
          <w:p w14:paraId="6BFF105D" w14:textId="6FE188D5" w:rsidR="00185DCB" w:rsidRPr="00652E59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FE5BF8">
              <w:rPr>
                <w:rFonts w:hint="cs"/>
                <w:rtl/>
              </w:rPr>
              <w:t>إكساب</w:t>
            </w:r>
            <w:r w:rsidRPr="00FE5BF8">
              <w:rPr>
                <w:rtl/>
              </w:rPr>
              <w:t xml:space="preserve"> الطلبة المعرفة اللازمة </w:t>
            </w:r>
            <w:r w:rsidRPr="00FE5BF8">
              <w:rPr>
                <w:rFonts w:hint="cs"/>
                <w:rtl/>
              </w:rPr>
              <w:t>والأساسية</w:t>
            </w:r>
            <w:r w:rsidRPr="00FE5BF8">
              <w:rPr>
                <w:rtl/>
              </w:rPr>
              <w:t xml:space="preserve"> حول قواعد السير والمرور على الطرق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33239F05" w14:textId="4445F7B2" w:rsidR="00185DCB" w:rsidRPr="006626E1" w:rsidRDefault="00185DCB" w:rsidP="0021081A">
            <w:pPr>
              <w:pStyle w:val="ps1Char"/>
            </w:pPr>
            <w:r w:rsidRPr="006626E1">
              <w:rPr>
                <w:rFonts w:hint="cs"/>
                <w:rtl/>
              </w:rPr>
              <w:t>2.</w:t>
            </w:r>
          </w:p>
        </w:tc>
      </w:tr>
      <w:tr w:rsidR="00185DCB" w:rsidRPr="009316C4" w14:paraId="17C2BCD6" w14:textId="77777777" w:rsidTr="00746306">
        <w:trPr>
          <w:trHeight w:val="264"/>
          <w:jc w:val="center"/>
        </w:trPr>
        <w:tc>
          <w:tcPr>
            <w:tcW w:w="4625" w:type="pct"/>
            <w:shd w:val="clear" w:color="auto" w:fill="auto"/>
          </w:tcPr>
          <w:p w14:paraId="0763F380" w14:textId="65A18873" w:rsidR="00185DCB" w:rsidRPr="009316C4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F8">
              <w:rPr>
                <w:rtl/>
              </w:rPr>
              <w:t>تعريف الطلبة بواقع السلامة المرورية في الأردن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2081345E" w14:textId="635EAFE0" w:rsidR="00185DCB" w:rsidRPr="006626E1" w:rsidRDefault="00185DCB" w:rsidP="0021081A">
            <w:pPr>
              <w:pStyle w:val="ps1Char"/>
            </w:pPr>
            <w:r w:rsidRPr="006626E1">
              <w:rPr>
                <w:rFonts w:hint="cs"/>
                <w:rtl/>
              </w:rPr>
              <w:t>3.</w:t>
            </w:r>
          </w:p>
        </w:tc>
      </w:tr>
      <w:tr w:rsidR="00185DCB" w:rsidRPr="009316C4" w14:paraId="1D0338E4" w14:textId="77777777" w:rsidTr="00746306">
        <w:trPr>
          <w:trHeight w:val="226"/>
          <w:jc w:val="center"/>
        </w:trPr>
        <w:tc>
          <w:tcPr>
            <w:tcW w:w="4625" w:type="pct"/>
            <w:shd w:val="clear" w:color="auto" w:fill="auto"/>
          </w:tcPr>
          <w:p w14:paraId="24D32A8C" w14:textId="75795C64" w:rsidR="00185DCB" w:rsidRPr="009316C4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F8">
              <w:rPr>
                <w:rtl/>
              </w:rPr>
              <w:t xml:space="preserve">تمكين الطلبة من معرفة التشريعات والتعليمات التي تصدر ذات </w:t>
            </w:r>
            <w:r w:rsidRPr="00FE5BF8">
              <w:rPr>
                <w:rFonts w:hint="cs"/>
                <w:rtl/>
              </w:rPr>
              <w:t>العلاقة مثل</w:t>
            </w:r>
            <w:r w:rsidRPr="00FE5BF8">
              <w:rPr>
                <w:rtl/>
              </w:rPr>
              <w:t xml:space="preserve"> قانون السير وغيره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5413F74D" w14:textId="07A50F37" w:rsidR="00185DCB" w:rsidRPr="006626E1" w:rsidRDefault="00185DCB" w:rsidP="0021081A">
            <w:pPr>
              <w:pStyle w:val="ps1Char"/>
            </w:pPr>
            <w:r w:rsidRPr="006626E1">
              <w:rPr>
                <w:rFonts w:hint="cs"/>
                <w:rtl/>
              </w:rPr>
              <w:t>4.</w:t>
            </w:r>
          </w:p>
        </w:tc>
      </w:tr>
      <w:tr w:rsidR="00185DCB" w:rsidRPr="009316C4" w14:paraId="4C66BD7E" w14:textId="77777777" w:rsidTr="00746306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466708FB" w14:textId="738B2FA0" w:rsidR="00185DCB" w:rsidRPr="009316C4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F8">
              <w:rPr>
                <w:rtl/>
              </w:rPr>
              <w:t>التعرف على مفهوم هندسة المرور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79D07007" w14:textId="18E7084D" w:rsidR="00185DCB" w:rsidRPr="006626E1" w:rsidRDefault="00185DCB" w:rsidP="0021081A">
            <w:pPr>
              <w:pStyle w:val="ps1Char"/>
            </w:pPr>
            <w:r w:rsidRPr="006626E1">
              <w:rPr>
                <w:rFonts w:hint="cs"/>
                <w:rtl/>
              </w:rPr>
              <w:t>5.</w:t>
            </w:r>
          </w:p>
        </w:tc>
      </w:tr>
      <w:tr w:rsidR="00185DCB" w:rsidRPr="009316C4" w14:paraId="4EFB6E49" w14:textId="77777777" w:rsidTr="00746306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51F2E757" w14:textId="3DAF0144" w:rsidR="00185DCB" w:rsidRPr="009316C4" w:rsidRDefault="00185DCB" w:rsidP="00185DCB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E5BF8">
              <w:rPr>
                <w:rtl/>
              </w:rPr>
              <w:t>تحقيق المعرفة الشاملة حول عناصر السلامة المرورية الثلاث</w:t>
            </w:r>
          </w:p>
        </w:tc>
        <w:tc>
          <w:tcPr>
            <w:tcW w:w="375" w:type="pct"/>
            <w:shd w:val="clear" w:color="auto" w:fill="F2F2F2" w:themeFill="background1" w:themeFillShade="F2"/>
          </w:tcPr>
          <w:p w14:paraId="6EA1C47A" w14:textId="616BDCCA" w:rsidR="00185DCB" w:rsidRPr="006626E1" w:rsidRDefault="00185DCB" w:rsidP="00210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6.</w:t>
            </w:r>
          </w:p>
        </w:tc>
      </w:tr>
      <w:tr w:rsidR="00425760" w:rsidRPr="009316C4" w14:paraId="1F6FD435" w14:textId="77777777" w:rsidTr="00746306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40743D95" w14:textId="1A11EA8F" w:rsidR="00425760" w:rsidRPr="009316C4" w:rsidRDefault="00425760" w:rsidP="00425760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2F2F2" w:themeFill="background1" w:themeFillShade="F2"/>
          </w:tcPr>
          <w:p w14:paraId="466B5A31" w14:textId="26BCB59E" w:rsidR="00425760" w:rsidRPr="006626E1" w:rsidRDefault="00425760" w:rsidP="00210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7.</w:t>
            </w:r>
          </w:p>
        </w:tc>
      </w:tr>
      <w:tr w:rsidR="00425760" w:rsidRPr="009316C4" w14:paraId="3E520CD9" w14:textId="77777777" w:rsidTr="00746306">
        <w:trPr>
          <w:trHeight w:val="317"/>
          <w:jc w:val="center"/>
        </w:trPr>
        <w:tc>
          <w:tcPr>
            <w:tcW w:w="4625" w:type="pct"/>
            <w:shd w:val="clear" w:color="auto" w:fill="auto"/>
          </w:tcPr>
          <w:p w14:paraId="05F8440A" w14:textId="0947B7FE" w:rsidR="00425760" w:rsidRPr="009316C4" w:rsidRDefault="00425760" w:rsidP="00425760">
            <w:pPr>
              <w:pStyle w:val="ps2"/>
              <w:tabs>
                <w:tab w:val="clear" w:pos="576"/>
                <w:tab w:val="left" w:pos="270"/>
              </w:tabs>
              <w:bidi/>
              <w:spacing w:before="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5" w:type="pct"/>
            <w:shd w:val="clear" w:color="auto" w:fill="F2F2F2" w:themeFill="background1" w:themeFillShade="F2"/>
          </w:tcPr>
          <w:p w14:paraId="2056D5BA" w14:textId="5A502B62" w:rsidR="00425760" w:rsidRPr="006626E1" w:rsidRDefault="00425760" w:rsidP="00210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8.</w:t>
            </w:r>
          </w:p>
        </w:tc>
      </w:tr>
    </w:tbl>
    <w:p w14:paraId="7BC14845" w14:textId="5BC6256E" w:rsidR="00D7607C" w:rsidRDefault="00D7607C">
      <w:pPr>
        <w:rPr>
          <w:rFonts w:ascii="Cambria" w:hAnsi="Cambria" w:cs="Arial"/>
          <w:b/>
          <w:bCs/>
          <w:sz w:val="24"/>
          <w:rtl/>
        </w:rPr>
      </w:pPr>
    </w:p>
    <w:p w14:paraId="600918E1" w14:textId="3741DD02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</w:rPr>
        <w:t xml:space="preserve">مخرجات التعلم للمادة الدراسية </w:t>
      </w:r>
      <w:r>
        <w:rPr>
          <w:rFonts w:ascii="Cambria" w:hAnsi="Cambria"/>
          <w:sz w:val="24"/>
          <w:lang w:val="en-US"/>
        </w:rPr>
        <w:t>(ILO's)</w:t>
      </w:r>
      <w:r>
        <w:rPr>
          <w:rFonts w:ascii="Cambria" w:hAnsi="Cambria" w:hint="cs"/>
          <w:sz w:val="24"/>
          <w:rtl/>
          <w:lang w:val="en-US" w:bidi="ar-JO"/>
        </w:rPr>
        <w:t>: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1"/>
        <w:gridCol w:w="960"/>
        <w:gridCol w:w="806"/>
        <w:gridCol w:w="728"/>
        <w:gridCol w:w="5647"/>
        <w:gridCol w:w="618"/>
      </w:tblGrid>
      <w:tr w:rsidR="00246990" w:rsidRPr="009316C4" w14:paraId="374AAD0D" w14:textId="1126AA13" w:rsidTr="00636840">
        <w:trPr>
          <w:trHeight w:val="690"/>
          <w:jc w:val="right"/>
        </w:trPr>
        <w:tc>
          <w:tcPr>
            <w:tcW w:w="567" w:type="pct"/>
            <w:shd w:val="clear" w:color="auto" w:fill="F2F2F2"/>
          </w:tcPr>
          <w:p w14:paraId="16196A5E" w14:textId="1465A461" w:rsidR="00246990" w:rsidRPr="004F66A7" w:rsidRDefault="00246990" w:rsidP="0021081A">
            <w:pPr>
              <w:pStyle w:val="ps1Char"/>
              <w:rPr>
                <w:rtl/>
                <w:lang w:bidi="ar-JO"/>
              </w:rPr>
            </w:pPr>
            <w:r w:rsidRPr="00246990">
              <w:rPr>
                <w:rFonts w:hint="cs"/>
                <w:rtl/>
                <w:lang w:bidi="ar-JO"/>
              </w:rPr>
              <w:t>الواصفات</w:t>
            </w:r>
            <w:r w:rsidRPr="00246990">
              <w:rPr>
                <w:rFonts w:hint="cs"/>
                <w:vertAlign w:val="superscript"/>
                <w:rtl/>
                <w:lang w:bidi="ar-JO"/>
              </w:rPr>
              <w:t>**</w:t>
            </w:r>
          </w:p>
        </w:tc>
        <w:tc>
          <w:tcPr>
            <w:tcW w:w="486" w:type="pct"/>
            <w:shd w:val="clear" w:color="auto" w:fill="F2F2F2"/>
          </w:tcPr>
          <w:p w14:paraId="0F2100EB" w14:textId="679A9C60" w:rsidR="00246990" w:rsidRDefault="00246990" w:rsidP="0021081A">
            <w:pPr>
              <w:pStyle w:val="ps1Char"/>
              <w:rPr>
                <w:rtl/>
                <w:lang w:bidi="ar-JO"/>
              </w:rPr>
            </w:pPr>
            <w:r w:rsidRPr="004F66A7">
              <w:rPr>
                <w:rFonts w:hint="cs"/>
                <w:rtl/>
                <w:lang w:bidi="ar-JO"/>
              </w:rPr>
              <w:t>مستويات بلوم للتصنيف</w:t>
            </w:r>
            <w:r>
              <w:rPr>
                <w:rFonts w:ascii="Cambria" w:hAnsi="Cambria" w:hint="cs"/>
                <w:sz w:val="24"/>
                <w:vertAlign w:val="superscript"/>
                <w:rtl/>
              </w:rPr>
              <w:t>*</w:t>
            </w:r>
          </w:p>
        </w:tc>
        <w:tc>
          <w:tcPr>
            <w:tcW w:w="408" w:type="pct"/>
            <w:shd w:val="clear" w:color="auto" w:fill="F2F2F2"/>
          </w:tcPr>
          <w:p w14:paraId="70A413C1" w14:textId="43C59CE6" w:rsidR="00246990" w:rsidRPr="00DB4A24" w:rsidRDefault="00246990" w:rsidP="0021081A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</w:t>
            </w:r>
            <w:r w:rsidRPr="00DB4A24">
              <w:rPr>
                <w:rFonts w:hint="cs"/>
                <w:rtl/>
                <w:lang w:bidi="ar-JO"/>
              </w:rPr>
              <w:t>لربط مع</w:t>
            </w:r>
          </w:p>
          <w:p w14:paraId="1C72202F" w14:textId="0B9E2878" w:rsidR="00246990" w:rsidRPr="004F66A7" w:rsidRDefault="00246990" w:rsidP="0021081A">
            <w:pPr>
              <w:pStyle w:val="ps1Char"/>
            </w:pPr>
            <w:r>
              <w:t>PLOs</w:t>
            </w:r>
          </w:p>
        </w:tc>
        <w:tc>
          <w:tcPr>
            <w:tcW w:w="368" w:type="pct"/>
            <w:shd w:val="clear" w:color="auto" w:fill="F2F2F2"/>
            <w:vAlign w:val="center"/>
          </w:tcPr>
          <w:p w14:paraId="6BE271CD" w14:textId="77777777" w:rsidR="00246990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JO"/>
              </w:rPr>
              <w:t>العلاقة مع</w:t>
            </w:r>
          </w:p>
          <w:p w14:paraId="61495F99" w14:textId="18AE2587" w:rsidR="00246990" w:rsidRPr="009316C4" w:rsidRDefault="00246990" w:rsidP="00DD7A11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CEO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2858" w:type="pct"/>
            <w:shd w:val="clear" w:color="auto" w:fill="F2F2F2"/>
            <w:vAlign w:val="center"/>
          </w:tcPr>
          <w:p w14:paraId="56E55715" w14:textId="0EB02EF1" w:rsidR="00246990" w:rsidRPr="004F66A7" w:rsidRDefault="00246990" w:rsidP="00DB4A24">
            <w:pPr>
              <w:bidi/>
              <w:rPr>
                <w:rFonts w:asciiTheme="minorBidi" w:hAnsiTheme="minorBidi" w:cstheme="minorBidi"/>
                <w:b/>
                <w:bCs/>
                <w:lang w:val="en-US"/>
              </w:rPr>
            </w:pP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>تصف مخرجات التعلم للمادة الدراسية (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</w:rPr>
              <w:t>ILO's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) ما يتوقع من الطلاب معرفته والقدرة على القيام به </w:t>
            </w:r>
            <w:r>
              <w:rPr>
                <w:rFonts w:asciiTheme="minorBidi" w:hAnsiTheme="minorBidi" w:cstheme="minorBidi" w:hint="cs"/>
                <w:b/>
                <w:bCs/>
                <w:szCs w:val="20"/>
                <w:rtl/>
              </w:rPr>
              <w:t>عند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  <w:lang w:bidi="ar-JO"/>
              </w:rPr>
              <w:t>الانتهاء من المادة الدراسية.</w:t>
            </w:r>
            <w:r w:rsidRPr="004F66A7">
              <w:rPr>
                <w:rFonts w:asciiTheme="minorBidi" w:hAnsiTheme="minorBidi" w:cstheme="minorBidi"/>
                <w:b/>
                <w:bCs/>
                <w:szCs w:val="20"/>
                <w:rtl/>
              </w:rPr>
              <w:t xml:space="preserve"> وهذه المخرجات تتعلق بالمعرفة والمهارة والكفاية التي يكتسبها الطلبة: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357642F" w14:textId="77777777" w:rsidR="00246990" w:rsidRPr="009316C4" w:rsidRDefault="00246990" w:rsidP="003E090B">
            <w:pPr>
              <w:bidi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246990" w:rsidRPr="009316C4" w14:paraId="5625B23B" w14:textId="51CFB680" w:rsidTr="00636840">
        <w:trPr>
          <w:trHeight w:val="396"/>
          <w:jc w:val="right"/>
        </w:trPr>
        <w:tc>
          <w:tcPr>
            <w:tcW w:w="4687" w:type="pct"/>
            <w:gridSpan w:val="5"/>
          </w:tcPr>
          <w:p w14:paraId="3F3101FA" w14:textId="002CF74A" w:rsidR="00246990" w:rsidRPr="00837576" w:rsidRDefault="00246990" w:rsidP="0021081A">
            <w:pPr>
              <w:pStyle w:val="ps1Char"/>
              <w:rPr>
                <w:rtl/>
              </w:rPr>
            </w:pPr>
            <w:r>
              <w:rPr>
                <w:rFonts w:hint="cs"/>
                <w:rtl/>
              </w:rPr>
              <w:t>المعرفة والفهم: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28992345" w14:textId="76DAFE47" w:rsidR="00246990" w:rsidRPr="00837576" w:rsidRDefault="00246990" w:rsidP="0021081A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A</w:t>
            </w:r>
          </w:p>
        </w:tc>
      </w:tr>
      <w:tr w:rsidR="00636840" w:rsidRPr="009316C4" w14:paraId="58917B68" w14:textId="6D9B1AFC" w:rsidTr="00636840">
        <w:trPr>
          <w:trHeight w:val="408"/>
          <w:jc w:val="right"/>
        </w:trPr>
        <w:tc>
          <w:tcPr>
            <w:tcW w:w="567" w:type="pct"/>
          </w:tcPr>
          <w:p w14:paraId="54B2DA3E" w14:textId="73C9106A" w:rsidR="00636840" w:rsidRPr="0021081A" w:rsidRDefault="00636840" w:rsidP="00636840">
            <w:pPr>
              <w:pStyle w:val="ps1Char"/>
            </w:pPr>
            <w:r>
              <w:t>k</w:t>
            </w:r>
          </w:p>
        </w:tc>
        <w:tc>
          <w:tcPr>
            <w:tcW w:w="486" w:type="pct"/>
          </w:tcPr>
          <w:p w14:paraId="4EDE69E2" w14:textId="11013238" w:rsidR="00636840" w:rsidRPr="0021081A" w:rsidRDefault="00636840" w:rsidP="00636840">
            <w:pPr>
              <w:pStyle w:val="ps1Char"/>
            </w:pPr>
            <w:r>
              <w:rPr>
                <w:rFonts w:hint="cs"/>
                <w:rtl/>
              </w:rPr>
              <w:t xml:space="preserve">معرفة </w:t>
            </w:r>
          </w:p>
        </w:tc>
        <w:tc>
          <w:tcPr>
            <w:tcW w:w="408" w:type="pct"/>
            <w:shd w:val="clear" w:color="auto" w:fill="auto"/>
          </w:tcPr>
          <w:p w14:paraId="6F7DE6E5" w14:textId="1FC0EC90" w:rsidR="00636840" w:rsidRPr="008A5694" w:rsidRDefault="00636840" w:rsidP="00636840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3</w:t>
            </w:r>
          </w:p>
        </w:tc>
        <w:tc>
          <w:tcPr>
            <w:tcW w:w="368" w:type="pct"/>
            <w:shd w:val="clear" w:color="auto" w:fill="auto"/>
          </w:tcPr>
          <w:p w14:paraId="4C0FC46B" w14:textId="7F0D7703" w:rsidR="00636840" w:rsidRPr="00A35CD2" w:rsidRDefault="00636840" w:rsidP="00636840">
            <w:pPr>
              <w:pStyle w:val="ps1Char"/>
            </w:pPr>
            <w:r w:rsidRPr="00AE63D6">
              <w:t>1</w:t>
            </w:r>
          </w:p>
        </w:tc>
        <w:tc>
          <w:tcPr>
            <w:tcW w:w="2858" w:type="pct"/>
            <w:shd w:val="clear" w:color="auto" w:fill="auto"/>
          </w:tcPr>
          <w:p w14:paraId="13EF2600" w14:textId="7131A2A3" w:rsidR="00636840" w:rsidRPr="00A35CD2" w:rsidRDefault="00636840" w:rsidP="00636840">
            <w:pPr>
              <w:pStyle w:val="ps1Char"/>
            </w:pPr>
            <w:r w:rsidRPr="00AE63D6">
              <w:rPr>
                <w:rtl/>
              </w:rPr>
              <w:t xml:space="preserve">معرفة </w:t>
            </w:r>
            <w:r>
              <w:rPr>
                <w:rFonts w:hint="cs"/>
                <w:rtl/>
              </w:rPr>
              <w:t xml:space="preserve"> واقع </w:t>
            </w:r>
            <w:r w:rsidRPr="00AE63D6">
              <w:rPr>
                <w:rtl/>
              </w:rPr>
              <w:t>السلامة المرورية في الأردن</w:t>
            </w:r>
            <w:r w:rsidRPr="00AE63D6">
              <w:t>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72671EAB" w14:textId="75A3B6B1" w:rsidR="00636840" w:rsidRPr="00A35CD2" w:rsidRDefault="00636840" w:rsidP="00636840">
            <w:pPr>
              <w:pStyle w:val="ps1Char"/>
            </w:pPr>
            <w:r>
              <w:t>A1</w:t>
            </w:r>
          </w:p>
        </w:tc>
      </w:tr>
      <w:tr w:rsidR="00636840" w:rsidRPr="009316C4" w14:paraId="5AD068E4" w14:textId="77E813BB" w:rsidTr="00636840">
        <w:trPr>
          <w:trHeight w:val="408"/>
          <w:jc w:val="right"/>
        </w:trPr>
        <w:tc>
          <w:tcPr>
            <w:tcW w:w="567" w:type="pct"/>
          </w:tcPr>
          <w:p w14:paraId="6C0B28E5" w14:textId="37FA1E00" w:rsidR="00636840" w:rsidRPr="008A5694" w:rsidRDefault="00636840" w:rsidP="00636840">
            <w:pPr>
              <w:pStyle w:val="ps1Char"/>
              <w:rPr>
                <w:rtl/>
              </w:rPr>
            </w:pPr>
            <w:r>
              <w:t>K</w:t>
            </w:r>
          </w:p>
        </w:tc>
        <w:tc>
          <w:tcPr>
            <w:tcW w:w="486" w:type="pct"/>
          </w:tcPr>
          <w:p w14:paraId="63058960" w14:textId="47F499A8" w:rsidR="00636840" w:rsidRPr="0021081A" w:rsidRDefault="00636840" w:rsidP="00636840">
            <w:pPr>
              <w:pStyle w:val="ps1Char"/>
            </w:pPr>
            <w:r>
              <w:rPr>
                <w:rFonts w:hint="cs"/>
                <w:rtl/>
              </w:rPr>
              <w:t>معرقة</w:t>
            </w:r>
          </w:p>
        </w:tc>
        <w:tc>
          <w:tcPr>
            <w:tcW w:w="408" w:type="pct"/>
            <w:shd w:val="clear" w:color="auto" w:fill="auto"/>
          </w:tcPr>
          <w:p w14:paraId="44C15662" w14:textId="7EDB22AC" w:rsidR="00636840" w:rsidRPr="008A5694" w:rsidRDefault="00636840" w:rsidP="00636840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</w:tcPr>
          <w:p w14:paraId="481BC112" w14:textId="6B147917" w:rsidR="00636840" w:rsidRPr="00A35CD2" w:rsidRDefault="00636840" w:rsidP="00636840">
            <w:pPr>
              <w:pStyle w:val="ps1Char"/>
            </w:pPr>
            <w:r w:rsidRPr="00AE63D6">
              <w:t>2</w:t>
            </w:r>
          </w:p>
        </w:tc>
        <w:tc>
          <w:tcPr>
            <w:tcW w:w="2858" w:type="pct"/>
            <w:shd w:val="clear" w:color="auto" w:fill="auto"/>
          </w:tcPr>
          <w:p w14:paraId="6BCAB6B7" w14:textId="67398AC5" w:rsidR="00636840" w:rsidRPr="00A35CD2" w:rsidRDefault="00636840" w:rsidP="00636840">
            <w:pPr>
              <w:pStyle w:val="ps1Char"/>
            </w:pPr>
            <w:r w:rsidRPr="00AE63D6">
              <w:rPr>
                <w:rtl/>
              </w:rPr>
              <w:t xml:space="preserve">معرفة </w:t>
            </w:r>
            <w:r>
              <w:rPr>
                <w:rFonts w:hint="cs"/>
                <w:rtl/>
                <w:lang w:bidi="ar-JO"/>
              </w:rPr>
              <w:t xml:space="preserve">عناصر </w:t>
            </w:r>
            <w:r w:rsidRPr="00AE63D6">
              <w:rPr>
                <w:rtl/>
              </w:rPr>
              <w:t xml:space="preserve"> السلامة المرورية</w:t>
            </w:r>
            <w:r>
              <w:rPr>
                <w:rFonts w:hint="cs"/>
                <w:rtl/>
              </w:rPr>
              <w:t xml:space="preserve"> (السائق،المركبة ، الطريق )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D49ECC4" w14:textId="5ABAE105" w:rsidR="00636840" w:rsidRPr="00A35CD2" w:rsidRDefault="00636840" w:rsidP="00636840">
            <w:pPr>
              <w:pStyle w:val="ps1Char"/>
            </w:pPr>
            <w:r>
              <w:t>A2</w:t>
            </w:r>
          </w:p>
        </w:tc>
      </w:tr>
      <w:tr w:rsidR="00995949" w:rsidRPr="009316C4" w14:paraId="1BD5B9B8" w14:textId="0DCA780E" w:rsidTr="00636840">
        <w:trPr>
          <w:trHeight w:val="408"/>
          <w:jc w:val="right"/>
        </w:trPr>
        <w:tc>
          <w:tcPr>
            <w:tcW w:w="567" w:type="pct"/>
          </w:tcPr>
          <w:p w14:paraId="69A5948F" w14:textId="77777777" w:rsidR="00995949" w:rsidRPr="008A5694" w:rsidRDefault="00995949" w:rsidP="0021081A">
            <w:pPr>
              <w:pStyle w:val="ps1Char"/>
            </w:pPr>
          </w:p>
        </w:tc>
        <w:tc>
          <w:tcPr>
            <w:tcW w:w="486" w:type="pct"/>
          </w:tcPr>
          <w:p w14:paraId="0C64104B" w14:textId="62FDDBE4" w:rsidR="00995949" w:rsidRPr="008A5694" w:rsidRDefault="00995949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263B3DAD" w14:textId="047DE8D0" w:rsidR="00995949" w:rsidRPr="008A5694" w:rsidRDefault="00995949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</w:tcPr>
          <w:p w14:paraId="49B9EA71" w14:textId="176E7B53" w:rsidR="00995949" w:rsidRPr="00A35CD2" w:rsidRDefault="00995949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</w:tcPr>
          <w:p w14:paraId="7C63CDA9" w14:textId="414BE3C9" w:rsidR="00995949" w:rsidRPr="00A35CD2" w:rsidRDefault="00995949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B6C68D6" w14:textId="74F3DCC0" w:rsidR="00995949" w:rsidRPr="00A35CD2" w:rsidRDefault="00995949" w:rsidP="0021081A">
            <w:pPr>
              <w:pStyle w:val="ps1Char"/>
            </w:pPr>
            <w:r>
              <w:t>A3</w:t>
            </w:r>
          </w:p>
        </w:tc>
      </w:tr>
      <w:tr w:rsidR="00246990" w:rsidRPr="00FA6305" w14:paraId="420EEC5C" w14:textId="3C898E1F" w:rsidTr="00636840">
        <w:trPr>
          <w:trHeight w:val="292"/>
          <w:jc w:val="right"/>
        </w:trPr>
        <w:tc>
          <w:tcPr>
            <w:tcW w:w="4687" w:type="pct"/>
            <w:gridSpan w:val="5"/>
          </w:tcPr>
          <w:p w14:paraId="0057C436" w14:textId="75D1BF5F" w:rsidR="00246990" w:rsidRPr="00A35CD2" w:rsidRDefault="00246990" w:rsidP="0021081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المهارات الذهنية: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41E0C0A" w14:textId="4A68A72A" w:rsidR="00246990" w:rsidRPr="00A35CD2" w:rsidRDefault="00246990" w:rsidP="0021081A">
            <w:pPr>
              <w:pStyle w:val="ps1Char"/>
            </w:pPr>
            <w:r>
              <w:t>B</w:t>
            </w:r>
          </w:p>
        </w:tc>
      </w:tr>
      <w:tr w:rsidR="00636840" w:rsidRPr="009316C4" w14:paraId="48428E8C" w14:textId="789C0C92" w:rsidTr="00636840">
        <w:trPr>
          <w:trHeight w:val="272"/>
          <w:jc w:val="right"/>
        </w:trPr>
        <w:tc>
          <w:tcPr>
            <w:tcW w:w="567" w:type="pct"/>
          </w:tcPr>
          <w:p w14:paraId="17E4BD5C" w14:textId="32DA771A" w:rsidR="00636840" w:rsidRPr="008A5694" w:rsidRDefault="00636840" w:rsidP="00636840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c</w:t>
            </w:r>
          </w:p>
        </w:tc>
        <w:tc>
          <w:tcPr>
            <w:tcW w:w="486" w:type="pct"/>
          </w:tcPr>
          <w:p w14:paraId="4AF3E390" w14:textId="0765ADE4" w:rsidR="00636840" w:rsidRPr="003801BC" w:rsidRDefault="00636840" w:rsidP="00636840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إدراك</w:t>
            </w:r>
          </w:p>
        </w:tc>
        <w:tc>
          <w:tcPr>
            <w:tcW w:w="408" w:type="pct"/>
            <w:shd w:val="clear" w:color="auto" w:fill="auto"/>
          </w:tcPr>
          <w:p w14:paraId="60143470" w14:textId="771CB076" w:rsidR="00636840" w:rsidRPr="008A5694" w:rsidRDefault="00636840" w:rsidP="00636840">
            <w:pPr>
              <w:pStyle w:val="ps1Char"/>
            </w:pPr>
            <w:r>
              <w:t>4</w:t>
            </w:r>
          </w:p>
        </w:tc>
        <w:tc>
          <w:tcPr>
            <w:tcW w:w="368" w:type="pct"/>
            <w:shd w:val="clear" w:color="auto" w:fill="auto"/>
          </w:tcPr>
          <w:p w14:paraId="022C8B8D" w14:textId="4C746503" w:rsidR="00636840" w:rsidRPr="00A35CD2" w:rsidRDefault="00636840" w:rsidP="00636840">
            <w:pPr>
              <w:pStyle w:val="ps1Char"/>
            </w:pPr>
            <w:r w:rsidRPr="007F5BE1">
              <w:t>3</w:t>
            </w:r>
          </w:p>
        </w:tc>
        <w:tc>
          <w:tcPr>
            <w:tcW w:w="2858" w:type="pct"/>
            <w:shd w:val="clear" w:color="auto" w:fill="auto"/>
          </w:tcPr>
          <w:p w14:paraId="01F2520E" w14:textId="1512E912" w:rsidR="00636840" w:rsidRPr="00A35CD2" w:rsidRDefault="00636840" w:rsidP="00636840">
            <w:pPr>
              <w:pStyle w:val="ps1Char"/>
            </w:pPr>
            <w:r>
              <w:rPr>
                <w:rFonts w:hint="cs"/>
                <w:rtl/>
              </w:rPr>
              <w:t xml:space="preserve">ادراك وتطبيق  </w:t>
            </w:r>
            <w:r w:rsidRPr="007F5BE1">
              <w:rPr>
                <w:rtl/>
              </w:rPr>
              <w:t xml:space="preserve"> قواعد السير </w:t>
            </w:r>
            <w:r>
              <w:rPr>
                <w:rFonts w:hint="cs"/>
                <w:rtl/>
              </w:rPr>
              <w:t xml:space="preserve"> والمرور </w:t>
            </w:r>
            <w:r w:rsidRPr="007F5BE1">
              <w:rPr>
                <w:rtl/>
              </w:rPr>
              <w:t xml:space="preserve">على </w:t>
            </w:r>
            <w:r w:rsidRPr="007F5BE1">
              <w:rPr>
                <w:rFonts w:hint="cs"/>
                <w:rtl/>
              </w:rPr>
              <w:t>الطرق،</w:t>
            </w:r>
            <w:r>
              <w:rPr>
                <w:rFonts w:hint="cs"/>
                <w:rtl/>
              </w:rPr>
              <w:t>.</w:t>
            </w:r>
            <w:r w:rsidRPr="007F5BE1">
              <w:rPr>
                <w:rtl/>
              </w:rPr>
              <w:t xml:space="preserve"> 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159B3347" w14:textId="0EDCB912" w:rsidR="00636840" w:rsidRPr="00A35CD2" w:rsidRDefault="00636840" w:rsidP="00636840">
            <w:pPr>
              <w:pStyle w:val="ps1Char"/>
            </w:pPr>
            <w:r>
              <w:t>B1</w:t>
            </w:r>
          </w:p>
        </w:tc>
      </w:tr>
      <w:tr w:rsidR="00636840" w:rsidRPr="009316C4" w14:paraId="477D118F" w14:textId="120F06C7" w:rsidTr="00636840">
        <w:trPr>
          <w:trHeight w:val="272"/>
          <w:jc w:val="right"/>
        </w:trPr>
        <w:tc>
          <w:tcPr>
            <w:tcW w:w="567" w:type="pct"/>
          </w:tcPr>
          <w:p w14:paraId="09E71CBE" w14:textId="33D2D95B" w:rsidR="00636840" w:rsidRPr="008A5694" w:rsidRDefault="00636840" w:rsidP="00636840">
            <w:pPr>
              <w:pStyle w:val="ps1Char"/>
              <w:rPr>
                <w:rtl/>
                <w:lang w:bidi="ar-JO"/>
              </w:rPr>
            </w:pPr>
            <w:r>
              <w:rPr>
                <w:lang w:bidi="ar-JO"/>
              </w:rPr>
              <w:t>k</w:t>
            </w:r>
          </w:p>
        </w:tc>
        <w:tc>
          <w:tcPr>
            <w:tcW w:w="486" w:type="pct"/>
          </w:tcPr>
          <w:p w14:paraId="59A087F5" w14:textId="4FF3432E" w:rsidR="00636840" w:rsidRPr="0021081A" w:rsidRDefault="00636840" w:rsidP="00636840">
            <w:pPr>
              <w:pStyle w:val="ps1Char"/>
            </w:pPr>
            <w:r>
              <w:rPr>
                <w:rFonts w:hint="cs"/>
                <w:rtl/>
              </w:rPr>
              <w:t>معرفة</w:t>
            </w:r>
          </w:p>
        </w:tc>
        <w:tc>
          <w:tcPr>
            <w:tcW w:w="408" w:type="pct"/>
            <w:shd w:val="clear" w:color="auto" w:fill="auto"/>
          </w:tcPr>
          <w:p w14:paraId="77FF0F93" w14:textId="052138AC" w:rsidR="00636840" w:rsidRPr="008A5694" w:rsidRDefault="00636840" w:rsidP="00636840">
            <w:pPr>
              <w:pStyle w:val="ps1Char"/>
            </w:pPr>
            <w:r>
              <w:t>3</w:t>
            </w:r>
          </w:p>
        </w:tc>
        <w:tc>
          <w:tcPr>
            <w:tcW w:w="368" w:type="pct"/>
            <w:shd w:val="clear" w:color="auto" w:fill="auto"/>
          </w:tcPr>
          <w:p w14:paraId="0F05633B" w14:textId="3E1FB0AF" w:rsidR="00636840" w:rsidRPr="00A35CD2" w:rsidRDefault="00636840" w:rsidP="00636840">
            <w:pPr>
              <w:pStyle w:val="ps1Char"/>
            </w:pPr>
            <w:r w:rsidRPr="007F5BE1">
              <w:t>4</w:t>
            </w:r>
          </w:p>
        </w:tc>
        <w:tc>
          <w:tcPr>
            <w:tcW w:w="2858" w:type="pct"/>
            <w:shd w:val="clear" w:color="auto" w:fill="auto"/>
          </w:tcPr>
          <w:p w14:paraId="5CBC8667" w14:textId="139B93A0" w:rsidR="00636840" w:rsidRPr="00A35CD2" w:rsidRDefault="00636840" w:rsidP="00636840">
            <w:pPr>
              <w:pStyle w:val="ps1Char"/>
            </w:pPr>
            <w:r w:rsidRPr="007F5BE1">
              <w:rPr>
                <w:rtl/>
              </w:rPr>
              <w:t xml:space="preserve">معرفة التشريعات المرورية </w:t>
            </w:r>
            <w:r>
              <w:rPr>
                <w:rFonts w:hint="cs"/>
                <w:rtl/>
              </w:rPr>
              <w:t>وتطبيق القانون.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6583BC62" w14:textId="60B9EDF7" w:rsidR="00636840" w:rsidRPr="00A35CD2" w:rsidRDefault="00636840" w:rsidP="00636840">
            <w:pPr>
              <w:pStyle w:val="ps1Char"/>
            </w:pPr>
            <w:r>
              <w:t>B2</w:t>
            </w:r>
          </w:p>
        </w:tc>
      </w:tr>
      <w:tr w:rsidR="00246990" w:rsidRPr="009316C4" w14:paraId="36A87AA5" w14:textId="18D8ADC5" w:rsidTr="00636840">
        <w:trPr>
          <w:trHeight w:val="272"/>
          <w:jc w:val="right"/>
        </w:trPr>
        <w:tc>
          <w:tcPr>
            <w:tcW w:w="567" w:type="pct"/>
          </w:tcPr>
          <w:p w14:paraId="62981752" w14:textId="5555C919" w:rsidR="00246990" w:rsidRPr="008A5694" w:rsidRDefault="00246990" w:rsidP="0021081A">
            <w:pPr>
              <w:pStyle w:val="ps1Char"/>
            </w:pPr>
          </w:p>
        </w:tc>
        <w:tc>
          <w:tcPr>
            <w:tcW w:w="486" w:type="pct"/>
          </w:tcPr>
          <w:p w14:paraId="7503EAF6" w14:textId="02466B89" w:rsidR="00246990" w:rsidRPr="008A5694" w:rsidRDefault="00246990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</w:tcPr>
          <w:p w14:paraId="7EAA43E7" w14:textId="7E8CA787" w:rsidR="00246990" w:rsidRPr="008A5694" w:rsidRDefault="00246990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4FBEBD4" w14:textId="77777777" w:rsidR="00246990" w:rsidRPr="00A35CD2" w:rsidRDefault="00246990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F93080C" w14:textId="77777777" w:rsidR="00246990" w:rsidRPr="00A35CD2" w:rsidRDefault="00246990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4B8F14F7" w14:textId="7120D5BC" w:rsidR="00246990" w:rsidRPr="00A35CD2" w:rsidRDefault="00246990" w:rsidP="0021081A">
            <w:pPr>
              <w:pStyle w:val="ps1Char"/>
            </w:pPr>
            <w:r>
              <w:t>B3</w:t>
            </w:r>
          </w:p>
        </w:tc>
      </w:tr>
      <w:tr w:rsidR="00246990" w:rsidRPr="009316C4" w14:paraId="62EAE9BD" w14:textId="79C265B8" w:rsidTr="00636840">
        <w:trPr>
          <w:trHeight w:val="224"/>
          <w:jc w:val="right"/>
        </w:trPr>
        <w:tc>
          <w:tcPr>
            <w:tcW w:w="4687" w:type="pct"/>
            <w:gridSpan w:val="5"/>
          </w:tcPr>
          <w:p w14:paraId="091AC457" w14:textId="3259E890" w:rsidR="00246990" w:rsidRPr="00A35CD2" w:rsidRDefault="00246990" w:rsidP="0021081A">
            <w:pPr>
              <w:pStyle w:val="ps1Char"/>
            </w:pPr>
            <w:r>
              <w:rPr>
                <w:rFonts w:hint="cs"/>
                <w:rtl/>
              </w:rPr>
              <w:t>المهارات المتعلقة بمفاهيم المادة: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1C54612" w14:textId="13B48DA7" w:rsidR="00246990" w:rsidRPr="00A35CD2" w:rsidRDefault="00246990" w:rsidP="0021081A">
            <w:pPr>
              <w:pStyle w:val="ps1Char"/>
            </w:pPr>
            <w:r>
              <w:t>C</w:t>
            </w:r>
          </w:p>
        </w:tc>
      </w:tr>
      <w:tr w:rsidR="00636840" w:rsidRPr="009316C4" w14:paraId="7408F49D" w14:textId="47AE393E" w:rsidTr="00636840">
        <w:trPr>
          <w:trHeight w:val="265"/>
          <w:jc w:val="right"/>
        </w:trPr>
        <w:tc>
          <w:tcPr>
            <w:tcW w:w="567" w:type="pct"/>
          </w:tcPr>
          <w:p w14:paraId="5C64220B" w14:textId="6209C97C" w:rsidR="00636840" w:rsidRPr="0021081A" w:rsidRDefault="00636840" w:rsidP="00636840">
            <w:pPr>
              <w:pStyle w:val="ps1Char"/>
            </w:pPr>
            <w:r w:rsidRPr="0021081A">
              <w:t>K,</w:t>
            </w:r>
          </w:p>
        </w:tc>
        <w:tc>
          <w:tcPr>
            <w:tcW w:w="486" w:type="pct"/>
          </w:tcPr>
          <w:p w14:paraId="1FFAABAD" w14:textId="4D8274C9" w:rsidR="00636840" w:rsidRPr="0021081A" w:rsidRDefault="00636840" w:rsidP="00636840">
            <w:pPr>
              <w:pStyle w:val="ps1Char"/>
            </w:pPr>
            <w:r>
              <w:rPr>
                <w:rFonts w:hint="cs"/>
                <w:rtl/>
              </w:rPr>
              <w:t>تطبيق</w:t>
            </w:r>
          </w:p>
        </w:tc>
        <w:tc>
          <w:tcPr>
            <w:tcW w:w="408" w:type="pct"/>
            <w:shd w:val="clear" w:color="auto" w:fill="auto"/>
          </w:tcPr>
          <w:p w14:paraId="04FECE15" w14:textId="1462964D" w:rsidR="00636840" w:rsidRPr="00BA34C9" w:rsidRDefault="00636840" w:rsidP="00636840">
            <w:pPr>
              <w:pStyle w:val="ps1Char"/>
            </w:pPr>
            <w:r>
              <w:t>5</w:t>
            </w:r>
          </w:p>
        </w:tc>
        <w:tc>
          <w:tcPr>
            <w:tcW w:w="368" w:type="pct"/>
            <w:shd w:val="clear" w:color="auto" w:fill="auto"/>
          </w:tcPr>
          <w:p w14:paraId="3E34A524" w14:textId="40147CF8" w:rsidR="00636840" w:rsidRPr="00A35CD2" w:rsidRDefault="00636840" w:rsidP="00636840">
            <w:pPr>
              <w:pStyle w:val="ps1Char"/>
            </w:pPr>
            <w:r w:rsidRPr="00E222FD">
              <w:t>5</w:t>
            </w:r>
          </w:p>
        </w:tc>
        <w:tc>
          <w:tcPr>
            <w:tcW w:w="2858" w:type="pct"/>
            <w:shd w:val="clear" w:color="auto" w:fill="auto"/>
          </w:tcPr>
          <w:p w14:paraId="04B021AF" w14:textId="59167C09" w:rsidR="00636840" w:rsidRPr="00A35CD2" w:rsidRDefault="00636840" w:rsidP="00636840">
            <w:pPr>
              <w:pStyle w:val="ps1Char"/>
            </w:pPr>
            <w:r>
              <w:rPr>
                <w:rFonts w:hint="cs"/>
                <w:rtl/>
              </w:rPr>
              <w:t xml:space="preserve">استيعاب مفاهيم </w:t>
            </w:r>
            <w:r w:rsidRPr="00E222FD">
              <w:rPr>
                <w:rtl/>
              </w:rPr>
              <w:t xml:space="preserve"> التوعية </w:t>
            </w:r>
            <w:r w:rsidRPr="00E222FD">
              <w:rPr>
                <w:rFonts w:hint="cs"/>
                <w:rtl/>
              </w:rPr>
              <w:t>المرورية،</w:t>
            </w:r>
            <w:r w:rsidRPr="00E222FD">
              <w:rPr>
                <w:rtl/>
              </w:rPr>
              <w:t xml:space="preserve"> وهندسة </w:t>
            </w:r>
            <w:r>
              <w:rPr>
                <w:rFonts w:hint="cs"/>
                <w:rtl/>
              </w:rPr>
              <w:t xml:space="preserve"> الطرق 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01D6C79C" w14:textId="0A1EDA08" w:rsidR="00636840" w:rsidRPr="00A35CD2" w:rsidRDefault="00636840" w:rsidP="00636840">
            <w:pPr>
              <w:pStyle w:val="ps1Char"/>
            </w:pPr>
            <w:r>
              <w:t>C1</w:t>
            </w:r>
          </w:p>
        </w:tc>
      </w:tr>
      <w:tr w:rsidR="00995949" w:rsidRPr="009316C4" w14:paraId="1AF3590E" w14:textId="2F30F95E" w:rsidTr="00636840">
        <w:trPr>
          <w:trHeight w:val="270"/>
          <w:jc w:val="right"/>
        </w:trPr>
        <w:tc>
          <w:tcPr>
            <w:tcW w:w="567" w:type="pct"/>
          </w:tcPr>
          <w:p w14:paraId="6EC118DB" w14:textId="77777777" w:rsidR="00995949" w:rsidRPr="00BA34C9" w:rsidRDefault="00995949" w:rsidP="0021081A">
            <w:pPr>
              <w:pStyle w:val="ps1Char"/>
            </w:pPr>
          </w:p>
        </w:tc>
        <w:tc>
          <w:tcPr>
            <w:tcW w:w="486" w:type="pct"/>
          </w:tcPr>
          <w:p w14:paraId="788B5B4F" w14:textId="01862840" w:rsidR="00995949" w:rsidRPr="00BA34C9" w:rsidRDefault="00995949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31B3CBE" w14:textId="5F2D31DF" w:rsidR="00995949" w:rsidRPr="00BA34C9" w:rsidRDefault="00995949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6F60250" w14:textId="48256F57" w:rsidR="00995949" w:rsidRPr="00A35CD2" w:rsidRDefault="00995949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06C3A73C" w14:textId="5EF3C04F" w:rsidR="00995949" w:rsidRPr="00A35CD2" w:rsidRDefault="00995949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04DB4479" w14:textId="5C385323" w:rsidR="00995949" w:rsidRPr="00A35CD2" w:rsidRDefault="00995949" w:rsidP="0021081A">
            <w:pPr>
              <w:pStyle w:val="ps1Char"/>
            </w:pPr>
            <w:r>
              <w:t>C2</w:t>
            </w:r>
          </w:p>
        </w:tc>
      </w:tr>
      <w:tr w:rsidR="00995949" w:rsidRPr="009316C4" w14:paraId="5CD28CD5" w14:textId="5682E49D" w:rsidTr="00636840">
        <w:trPr>
          <w:trHeight w:val="290"/>
          <w:jc w:val="right"/>
        </w:trPr>
        <w:tc>
          <w:tcPr>
            <w:tcW w:w="567" w:type="pct"/>
          </w:tcPr>
          <w:p w14:paraId="32E11E55" w14:textId="77777777" w:rsidR="00995949" w:rsidRPr="00BA34C9" w:rsidRDefault="00995949" w:rsidP="0021081A">
            <w:pPr>
              <w:pStyle w:val="ps1Char"/>
            </w:pPr>
          </w:p>
        </w:tc>
        <w:tc>
          <w:tcPr>
            <w:tcW w:w="486" w:type="pct"/>
          </w:tcPr>
          <w:p w14:paraId="0CBE4142" w14:textId="12C2DAF9" w:rsidR="00995949" w:rsidRPr="00BA34C9" w:rsidRDefault="00995949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A6DE489" w14:textId="735F3F75" w:rsidR="00995949" w:rsidRPr="00BA34C9" w:rsidRDefault="00995949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4E54040" w14:textId="03CD3B0E" w:rsidR="00995949" w:rsidRPr="00A35CD2" w:rsidRDefault="00995949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9DEA0FB" w14:textId="63DF2CF9" w:rsidR="00995949" w:rsidRPr="00A35CD2" w:rsidRDefault="00995949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76894E0C" w14:textId="0D7C9CF7" w:rsidR="00995949" w:rsidRPr="00A35CD2" w:rsidRDefault="00995949" w:rsidP="0021081A">
            <w:pPr>
              <w:pStyle w:val="ps1Char"/>
            </w:pPr>
            <w:r>
              <w:t>C3</w:t>
            </w:r>
          </w:p>
        </w:tc>
      </w:tr>
      <w:tr w:rsidR="00246990" w:rsidRPr="009316C4" w14:paraId="4851FD05" w14:textId="40F947D9" w:rsidTr="00636840">
        <w:trPr>
          <w:trHeight w:val="283"/>
          <w:jc w:val="right"/>
        </w:trPr>
        <w:tc>
          <w:tcPr>
            <w:tcW w:w="4687" w:type="pct"/>
            <w:gridSpan w:val="5"/>
          </w:tcPr>
          <w:p w14:paraId="4AF23116" w14:textId="79DA3DAA" w:rsidR="00246990" w:rsidRPr="00A35CD2" w:rsidRDefault="00246990" w:rsidP="0021081A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مهارات القابلة للنقل: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6461956" w14:textId="009E62E9" w:rsidR="00246990" w:rsidRPr="00A35CD2" w:rsidRDefault="00246990" w:rsidP="0021081A">
            <w:pPr>
              <w:pStyle w:val="ps1Char"/>
            </w:pPr>
            <w:r>
              <w:t>D</w:t>
            </w:r>
          </w:p>
        </w:tc>
      </w:tr>
      <w:tr w:rsidR="00636840" w:rsidRPr="009316C4" w14:paraId="17A7BB7A" w14:textId="4FE21FC1" w:rsidTr="00636840">
        <w:trPr>
          <w:trHeight w:val="192"/>
          <w:jc w:val="right"/>
        </w:trPr>
        <w:tc>
          <w:tcPr>
            <w:tcW w:w="567" w:type="pct"/>
          </w:tcPr>
          <w:p w14:paraId="57074849" w14:textId="3ADF8834" w:rsidR="00636840" w:rsidRDefault="00636840" w:rsidP="00636840">
            <w:pPr>
              <w:pStyle w:val="ps1Char"/>
            </w:pPr>
            <w:r>
              <w:rPr>
                <w:lang w:bidi="ar-JO"/>
              </w:rPr>
              <w:t>s</w:t>
            </w:r>
          </w:p>
        </w:tc>
        <w:tc>
          <w:tcPr>
            <w:tcW w:w="486" w:type="pct"/>
          </w:tcPr>
          <w:p w14:paraId="71B44AAD" w14:textId="3949665C" w:rsidR="00636840" w:rsidRPr="0021081A" w:rsidRDefault="00636840" w:rsidP="00636840">
            <w:pPr>
              <w:pStyle w:val="ps1Char"/>
            </w:pPr>
            <w:r>
              <w:rPr>
                <w:rFonts w:hint="cs"/>
                <w:rtl/>
              </w:rPr>
              <w:t>تقييم</w:t>
            </w:r>
          </w:p>
        </w:tc>
        <w:tc>
          <w:tcPr>
            <w:tcW w:w="408" w:type="pct"/>
            <w:shd w:val="clear" w:color="auto" w:fill="auto"/>
          </w:tcPr>
          <w:p w14:paraId="09C6B83F" w14:textId="2A6425DA" w:rsidR="00636840" w:rsidRDefault="00636840" w:rsidP="00636840">
            <w:pPr>
              <w:pStyle w:val="ps1Char"/>
            </w:pPr>
            <w:r>
              <w:t>4</w:t>
            </w:r>
          </w:p>
        </w:tc>
        <w:tc>
          <w:tcPr>
            <w:tcW w:w="368" w:type="pct"/>
            <w:shd w:val="clear" w:color="auto" w:fill="auto"/>
          </w:tcPr>
          <w:p w14:paraId="2796FD57" w14:textId="0EF42CB2" w:rsidR="00636840" w:rsidRPr="00A35CD2" w:rsidRDefault="00636840" w:rsidP="00636840">
            <w:pPr>
              <w:pStyle w:val="ps1Char"/>
            </w:pPr>
            <w:r>
              <w:t>6</w:t>
            </w:r>
          </w:p>
        </w:tc>
        <w:tc>
          <w:tcPr>
            <w:tcW w:w="2858" w:type="pct"/>
            <w:shd w:val="clear" w:color="auto" w:fill="auto"/>
          </w:tcPr>
          <w:p w14:paraId="6681ABC6" w14:textId="276AFBE6" w:rsidR="00636840" w:rsidRPr="00A35CD2" w:rsidRDefault="00636840" w:rsidP="00636840">
            <w:pPr>
              <w:pStyle w:val="ps1Char"/>
            </w:pPr>
            <w:r>
              <w:rPr>
                <w:rFonts w:hint="cs"/>
                <w:rtl/>
              </w:rPr>
              <w:t>ادراك الدوافع والاعتقادات المؤثرة على القيادة .</w:t>
            </w:r>
          </w:p>
        </w:tc>
        <w:tc>
          <w:tcPr>
            <w:tcW w:w="313" w:type="pct"/>
            <w:shd w:val="clear" w:color="auto" w:fill="F2F2F2" w:themeFill="background1" w:themeFillShade="F2"/>
          </w:tcPr>
          <w:p w14:paraId="30E921AE" w14:textId="3BE20EB5" w:rsidR="00636840" w:rsidRPr="00A35CD2" w:rsidRDefault="00636840" w:rsidP="00636840">
            <w:pPr>
              <w:pStyle w:val="ps1Char"/>
            </w:pPr>
            <w:r>
              <w:t>D1</w:t>
            </w:r>
          </w:p>
        </w:tc>
      </w:tr>
      <w:tr w:rsidR="00246990" w:rsidRPr="009316C4" w14:paraId="14823BE9" w14:textId="6B346B5A" w:rsidTr="00636840">
        <w:trPr>
          <w:trHeight w:val="325"/>
          <w:jc w:val="right"/>
        </w:trPr>
        <w:tc>
          <w:tcPr>
            <w:tcW w:w="567" w:type="pct"/>
          </w:tcPr>
          <w:p w14:paraId="676107AE" w14:textId="77777777" w:rsidR="00246990" w:rsidRDefault="00246990" w:rsidP="0021081A">
            <w:pPr>
              <w:pStyle w:val="ps1Char"/>
            </w:pPr>
          </w:p>
        </w:tc>
        <w:tc>
          <w:tcPr>
            <w:tcW w:w="486" w:type="pct"/>
          </w:tcPr>
          <w:p w14:paraId="522A2A2A" w14:textId="4D6CF0DC" w:rsidR="00246990" w:rsidRDefault="00246990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A6CB16B" w14:textId="2CA1B1AE" w:rsidR="00246990" w:rsidRDefault="00246990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36DF48E3" w14:textId="77777777" w:rsidR="00246990" w:rsidRPr="00BA34C9" w:rsidRDefault="00246990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2EFBFF69" w14:textId="77777777" w:rsidR="00246990" w:rsidRPr="00BA34C9" w:rsidRDefault="00246990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5507498A" w14:textId="3EB7B6D4" w:rsidR="00246990" w:rsidRPr="00BA34C9" w:rsidRDefault="00246990" w:rsidP="0021081A">
            <w:pPr>
              <w:pStyle w:val="ps1Char"/>
            </w:pPr>
            <w:r>
              <w:t>D2</w:t>
            </w:r>
          </w:p>
        </w:tc>
      </w:tr>
      <w:tr w:rsidR="00246990" w:rsidRPr="009316C4" w14:paraId="3A9FF7A7" w14:textId="7A33C931" w:rsidTr="00636840">
        <w:trPr>
          <w:trHeight w:val="400"/>
          <w:jc w:val="right"/>
        </w:trPr>
        <w:tc>
          <w:tcPr>
            <w:tcW w:w="567" w:type="pct"/>
          </w:tcPr>
          <w:p w14:paraId="46839357" w14:textId="77777777" w:rsidR="00246990" w:rsidRDefault="00246990" w:rsidP="0021081A">
            <w:pPr>
              <w:pStyle w:val="ps1Char"/>
            </w:pPr>
          </w:p>
        </w:tc>
        <w:tc>
          <w:tcPr>
            <w:tcW w:w="486" w:type="pct"/>
          </w:tcPr>
          <w:p w14:paraId="443B0943" w14:textId="10707D4C" w:rsidR="00246990" w:rsidRDefault="00246990" w:rsidP="0021081A">
            <w:pPr>
              <w:pStyle w:val="ps1Char"/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0E37878" w14:textId="36A071D0" w:rsidR="00246990" w:rsidRDefault="00246990" w:rsidP="0021081A">
            <w:pPr>
              <w:pStyle w:val="ps1Char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191706E" w14:textId="77777777" w:rsidR="00246990" w:rsidRPr="00BA34C9" w:rsidRDefault="00246990" w:rsidP="0021081A">
            <w:pPr>
              <w:pStyle w:val="ps1Char"/>
            </w:pPr>
          </w:p>
        </w:tc>
        <w:tc>
          <w:tcPr>
            <w:tcW w:w="2858" w:type="pct"/>
            <w:shd w:val="clear" w:color="auto" w:fill="auto"/>
            <w:vAlign w:val="center"/>
          </w:tcPr>
          <w:p w14:paraId="039307D4" w14:textId="735D1490" w:rsidR="00246990" w:rsidRPr="00BA34C9" w:rsidRDefault="00246990" w:rsidP="0021081A">
            <w:pPr>
              <w:pStyle w:val="ps1Char"/>
            </w:pPr>
          </w:p>
        </w:tc>
        <w:tc>
          <w:tcPr>
            <w:tcW w:w="313" w:type="pct"/>
            <w:shd w:val="clear" w:color="auto" w:fill="F2F2F2" w:themeFill="background1" w:themeFillShade="F2"/>
          </w:tcPr>
          <w:p w14:paraId="2FBA6279" w14:textId="41734640" w:rsidR="00246990" w:rsidRPr="00BA34C9" w:rsidRDefault="00246990" w:rsidP="0021081A">
            <w:pPr>
              <w:pStyle w:val="ps1Char"/>
              <w:rPr>
                <w:rtl/>
              </w:rPr>
            </w:pPr>
            <w:r>
              <w:t>D3</w:t>
            </w:r>
          </w:p>
        </w:tc>
      </w:tr>
    </w:tbl>
    <w:p w14:paraId="67907DD7" w14:textId="614070A9" w:rsidR="00583277" w:rsidRPr="00917AB9" w:rsidRDefault="00583277" w:rsidP="00583277">
      <w:pPr>
        <w:pStyle w:val="Husam1"/>
        <w:bidi/>
        <w:spacing w:line="360" w:lineRule="auto"/>
        <w:rPr>
          <w:rFonts w:ascii="Cambria" w:eastAsia="Times New Roman" w:hAnsi="Cambria" w:cs="Arial"/>
          <w:sz w:val="4"/>
          <w:szCs w:val="4"/>
          <w:lang w:eastAsia="en-US"/>
        </w:rPr>
      </w:pPr>
    </w:p>
    <w:p w14:paraId="1E0B0A3A" w14:textId="77777777" w:rsidR="004F66A7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eastAsia="Times New Roman" w:hAnsi="Cambria" w:hint="cs"/>
          <w:szCs w:val="20"/>
          <w:rtl/>
        </w:rPr>
        <w:t xml:space="preserve">* </w:t>
      </w:r>
      <w:r w:rsidRPr="00246990">
        <w:rPr>
          <w:rFonts w:ascii="Cambria" w:eastAsia="Times New Roman" w:hAnsi="Cambria" w:hint="cs"/>
          <w:sz w:val="22"/>
          <w:szCs w:val="22"/>
          <w:rtl/>
        </w:rPr>
        <w:t>مستويات بلوم للتصنيف: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45"/>
        <w:gridCol w:w="1260"/>
        <w:gridCol w:w="1800"/>
        <w:gridCol w:w="1441"/>
        <w:gridCol w:w="1261"/>
        <w:gridCol w:w="1441"/>
        <w:gridCol w:w="1332"/>
      </w:tblGrid>
      <w:tr w:rsidR="004F66A7" w14:paraId="7329E395" w14:textId="77777777" w:rsidTr="00DE3516">
        <w:trPr>
          <w:trHeight w:val="253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89411A3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6</w:t>
            </w:r>
          </w:p>
        </w:tc>
        <w:tc>
          <w:tcPr>
            <w:tcW w:w="638" w:type="pct"/>
            <w:vAlign w:val="center"/>
          </w:tcPr>
          <w:p w14:paraId="5375676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5</w:t>
            </w:r>
          </w:p>
        </w:tc>
        <w:tc>
          <w:tcPr>
            <w:tcW w:w="911" w:type="pct"/>
            <w:vAlign w:val="center"/>
          </w:tcPr>
          <w:p w14:paraId="5A0C449D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4</w:t>
            </w:r>
          </w:p>
        </w:tc>
        <w:tc>
          <w:tcPr>
            <w:tcW w:w="729" w:type="pct"/>
            <w:vAlign w:val="center"/>
          </w:tcPr>
          <w:p w14:paraId="23B11A59" w14:textId="77777777" w:rsidR="004F66A7" w:rsidRPr="00D7607C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/>
              </w:rPr>
            </w:pPr>
            <w:r w:rsidRPr="00CA5E96"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38" w:type="pct"/>
            <w:vAlign w:val="center"/>
          </w:tcPr>
          <w:p w14:paraId="5C4C7D9B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2</w:t>
            </w:r>
          </w:p>
        </w:tc>
        <w:tc>
          <w:tcPr>
            <w:tcW w:w="729" w:type="pct"/>
            <w:vAlign w:val="center"/>
          </w:tcPr>
          <w:p w14:paraId="7D7B82C4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1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065482C8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رقم المستوى</w:t>
            </w:r>
          </w:p>
        </w:tc>
      </w:tr>
      <w:tr w:rsidR="004F66A7" w14:paraId="190CAAAF" w14:textId="77777777" w:rsidTr="00DE3516">
        <w:trPr>
          <w:trHeight w:val="179"/>
          <w:jc w:val="center"/>
        </w:trPr>
        <w:tc>
          <w:tcPr>
            <w:tcW w:w="681" w:type="pct"/>
            <w:shd w:val="clear" w:color="auto" w:fill="auto"/>
            <w:vAlign w:val="center"/>
          </w:tcPr>
          <w:p w14:paraId="290CBC6C" w14:textId="77777777" w:rsidR="004F66A7" w:rsidRPr="00FB02A8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val="en-US" w:eastAsia="en-US" w:bidi="ar-JO"/>
              </w:rPr>
              <w:t>التأليف</w:t>
            </w:r>
          </w:p>
        </w:tc>
        <w:tc>
          <w:tcPr>
            <w:tcW w:w="638" w:type="pct"/>
            <w:vAlign w:val="center"/>
          </w:tcPr>
          <w:p w14:paraId="68A5474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التقييم</w:t>
            </w:r>
          </w:p>
        </w:tc>
        <w:tc>
          <w:tcPr>
            <w:tcW w:w="911" w:type="pct"/>
            <w:vAlign w:val="center"/>
          </w:tcPr>
          <w:p w14:paraId="27ACA35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التحليل</w:t>
            </w:r>
          </w:p>
        </w:tc>
        <w:tc>
          <w:tcPr>
            <w:tcW w:w="729" w:type="pct"/>
            <w:vAlign w:val="center"/>
          </w:tcPr>
          <w:p w14:paraId="250443E9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التطبيق</w:t>
            </w:r>
          </w:p>
        </w:tc>
        <w:tc>
          <w:tcPr>
            <w:tcW w:w="638" w:type="pct"/>
            <w:vAlign w:val="center"/>
          </w:tcPr>
          <w:p w14:paraId="2FAE17AA" w14:textId="296ADCD3" w:rsidR="004F66A7" w:rsidRPr="00CA5E96" w:rsidRDefault="00333696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 w:bidi="ar-JO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 w:bidi="ar-JO"/>
              </w:rPr>
              <w:t>الأدراك</w:t>
            </w:r>
          </w:p>
        </w:tc>
        <w:tc>
          <w:tcPr>
            <w:tcW w:w="729" w:type="pct"/>
            <w:vAlign w:val="center"/>
          </w:tcPr>
          <w:p w14:paraId="44CE9C50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المعرفة</w:t>
            </w:r>
          </w:p>
        </w:tc>
        <w:tc>
          <w:tcPr>
            <w:tcW w:w="676" w:type="pct"/>
            <w:shd w:val="clear" w:color="auto" w:fill="F2F2F2" w:themeFill="background1" w:themeFillShade="F2"/>
            <w:vAlign w:val="center"/>
          </w:tcPr>
          <w:p w14:paraId="454F94CF" w14:textId="77777777" w:rsidR="004F66A7" w:rsidRPr="00CA5E96" w:rsidRDefault="004F66A7" w:rsidP="00DE3516">
            <w:pPr>
              <w:pStyle w:val="Husam1"/>
              <w:bidi/>
              <w:spacing w:line="36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0"/>
                <w:szCs w:val="20"/>
                <w:rtl/>
                <w:lang w:eastAsia="en-US"/>
              </w:rPr>
              <w:t>التصنيف</w:t>
            </w:r>
          </w:p>
        </w:tc>
      </w:tr>
    </w:tbl>
    <w:p w14:paraId="35FCDC0A" w14:textId="39E6AFE6" w:rsidR="004F66A7" w:rsidRPr="00636840" w:rsidRDefault="00246990" w:rsidP="00636840">
      <w:pPr>
        <w:pStyle w:val="ps2"/>
        <w:bidi/>
        <w:spacing w:before="240" w:after="120" w:line="240" w:lineRule="auto"/>
        <w:rPr>
          <w:rFonts w:ascii="Cambria" w:eastAsia="Times New Roman" w:hAnsi="Cambria"/>
          <w:sz w:val="22"/>
          <w:szCs w:val="22"/>
          <w:rtl/>
        </w:rPr>
      </w:pP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** الواصفات (واصفات الإطار الوطني للمؤهلات): * </w:t>
      </w:r>
      <w:r w:rsidRPr="00246990">
        <w:rPr>
          <w:rFonts w:ascii="Cambria" w:eastAsia="Times New Roman" w:hAnsi="Cambria"/>
          <w:sz w:val="22"/>
          <w:szCs w:val="22"/>
        </w:rPr>
        <w:t>K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معرفة، </w:t>
      </w:r>
      <w:r w:rsidRPr="00246990">
        <w:rPr>
          <w:rFonts w:ascii="Cambria" w:eastAsia="Times New Roman" w:hAnsi="Cambria"/>
          <w:sz w:val="22"/>
          <w:szCs w:val="22"/>
        </w:rPr>
        <w:t>S</w:t>
      </w:r>
      <w:r w:rsidRPr="00246990">
        <w:rPr>
          <w:rFonts w:ascii="Cambria" w:eastAsia="Times New Roman" w:hAnsi="Cambria" w:hint="cs"/>
          <w:sz w:val="22"/>
          <w:szCs w:val="22"/>
          <w:rtl/>
        </w:rPr>
        <w:t xml:space="preserve">: مهارة، </w:t>
      </w:r>
      <w:r w:rsidRPr="00246990">
        <w:rPr>
          <w:rFonts w:ascii="Cambria" w:eastAsia="Times New Roman" w:hAnsi="Cambria"/>
          <w:sz w:val="22"/>
          <w:szCs w:val="22"/>
        </w:rPr>
        <w:t>C</w:t>
      </w:r>
      <w:r w:rsidRPr="00246990">
        <w:rPr>
          <w:rFonts w:ascii="Cambria" w:eastAsia="Times New Roman" w:hAnsi="Cambria" w:hint="cs"/>
          <w:sz w:val="22"/>
          <w:szCs w:val="22"/>
          <w:rtl/>
        </w:rPr>
        <w:t>: كفاية</w:t>
      </w:r>
    </w:p>
    <w:p w14:paraId="3B4A4CF1" w14:textId="709DED28" w:rsidR="0007218E" w:rsidRPr="00A8670D" w:rsidRDefault="004F66A7" w:rsidP="004F66A7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 w:rsidRPr="00D5500B">
        <w:rPr>
          <w:rFonts w:ascii="Cambria" w:hAnsi="Cambria" w:hint="cs"/>
          <w:sz w:val="24"/>
          <w:rtl/>
        </w:rPr>
        <w:t>م</w:t>
      </w:r>
      <w:r w:rsidRPr="00D5500B">
        <w:rPr>
          <w:rFonts w:ascii="Cambria" w:hAnsi="Cambria"/>
          <w:sz w:val="24"/>
          <w:rtl/>
        </w:rPr>
        <w:t xml:space="preserve">خرجات التعلم للبرنامج الأكاديمي </w:t>
      </w:r>
      <w:r w:rsidRPr="00D5500B">
        <w:rPr>
          <w:rFonts w:ascii="Cambria" w:hAnsi="Cambria"/>
          <w:sz w:val="24"/>
        </w:rPr>
        <w:t>PLO</w:t>
      </w:r>
      <w:r w:rsidRPr="00D5500B">
        <w:rPr>
          <w:rFonts w:ascii="Cambria" w:hAnsi="Cambria"/>
          <w:sz w:val="24"/>
          <w:lang w:val="en-US"/>
        </w:rPr>
        <w:t>'</w:t>
      </w:r>
      <w:r w:rsidRPr="00D5500B">
        <w:rPr>
          <w:rFonts w:ascii="Cambria" w:hAnsi="Cambria"/>
          <w:sz w:val="24"/>
        </w:rPr>
        <w:t>s)</w:t>
      </w:r>
      <w:r w:rsidRPr="00D5500B">
        <w:rPr>
          <w:rFonts w:ascii="Cambria" w:hAnsi="Cambria" w:hint="cs"/>
          <w:sz w:val="24"/>
          <w:rtl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592"/>
        <w:gridCol w:w="603"/>
        <w:gridCol w:w="7663"/>
        <w:gridCol w:w="484"/>
      </w:tblGrid>
      <w:tr w:rsidR="00C90010" w:rsidRPr="009316C4" w14:paraId="3D34E4DC" w14:textId="77777777" w:rsidTr="00A15686">
        <w:trPr>
          <w:trHeight w:val="180"/>
          <w:jc w:val="center"/>
        </w:trPr>
        <w:tc>
          <w:tcPr>
            <w:tcW w:w="877" w:type="pct"/>
            <w:gridSpan w:val="3"/>
            <w:shd w:val="clear" w:color="auto" w:fill="F2F2F2"/>
            <w:vAlign w:val="center"/>
          </w:tcPr>
          <w:p w14:paraId="2C769471" w14:textId="77777777" w:rsidR="00C90010" w:rsidRPr="00A8670D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الواصفات *</w:t>
            </w:r>
          </w:p>
        </w:tc>
        <w:tc>
          <w:tcPr>
            <w:tcW w:w="4123" w:type="pct"/>
            <w:gridSpan w:val="2"/>
            <w:vMerge w:val="restart"/>
            <w:shd w:val="clear" w:color="auto" w:fill="F2F2F2"/>
            <w:vAlign w:val="center"/>
          </w:tcPr>
          <w:p w14:paraId="5C297330" w14:textId="4B4587FA" w:rsidR="00C90010" w:rsidRPr="004F66A7" w:rsidRDefault="004F66A7" w:rsidP="004F66A7">
            <w:pPr>
              <w:bidi/>
              <w:rPr>
                <w:rFonts w:ascii="Times New Roman" w:hAnsi="Times New Roman"/>
                <w:b/>
                <w:bCs/>
                <w:rtl/>
                <w:lang w:val="en-US"/>
              </w:rPr>
            </w:pP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تصف مخرجات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ال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>تعل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م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ما يتوقع من الطلاب معرفته والقدرة على القيام به بحلول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موعد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التخرج.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 xml:space="preserve">وهذه المخرجات 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تتعلق بالمعرفة والمهارات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والسلوكيات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التي يكتسبها الطلاب أثناء تقدمهم 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في</w:t>
            </w:r>
            <w:r w:rsidRPr="00DB4A24">
              <w:rPr>
                <w:rFonts w:ascii="Cambria" w:hAnsi="Cambria"/>
                <w:b/>
                <w:bCs/>
                <w:szCs w:val="20"/>
                <w:rtl/>
              </w:rPr>
              <w:t xml:space="preserve"> البرنامج</w:t>
            </w:r>
            <w:r w:rsidRPr="00DB4A24">
              <w:rPr>
                <w:rFonts w:ascii="Cambria" w:hAnsi="Cambria" w:hint="cs"/>
                <w:b/>
                <w:bCs/>
                <w:szCs w:val="20"/>
                <w:rtl/>
              </w:rPr>
              <w:t>. الطالب الخريج من برنامج (__________) يقدر على ما يلي:</w:t>
            </w:r>
            <w:r>
              <w:rPr>
                <w:rFonts w:ascii="Times New Roman" w:hAnsi="Times New Roman" w:hint="cs"/>
                <w:b/>
                <w:bCs/>
                <w:rtl/>
                <w:lang w:val="en-US"/>
              </w:rPr>
              <w:t xml:space="preserve"> </w:t>
            </w:r>
          </w:p>
        </w:tc>
      </w:tr>
      <w:tr w:rsidR="00C90010" w:rsidRPr="00C90010" w14:paraId="0F5A6323" w14:textId="77777777" w:rsidTr="00A15686">
        <w:trPr>
          <w:trHeight w:val="180"/>
          <w:jc w:val="center"/>
        </w:trPr>
        <w:tc>
          <w:tcPr>
            <w:tcW w:w="272" w:type="pct"/>
            <w:shd w:val="clear" w:color="auto" w:fill="F2F2F2"/>
            <w:vAlign w:val="center"/>
          </w:tcPr>
          <w:p w14:paraId="2DD8BB66" w14:textId="51FFFD13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كفاية</w:t>
            </w:r>
          </w:p>
        </w:tc>
        <w:tc>
          <w:tcPr>
            <w:tcW w:w="300" w:type="pct"/>
            <w:shd w:val="clear" w:color="auto" w:fill="F2F2F2"/>
            <w:vAlign w:val="center"/>
          </w:tcPr>
          <w:p w14:paraId="6E9A07A0" w14:textId="74BD541F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مهارة</w:t>
            </w:r>
          </w:p>
        </w:tc>
        <w:tc>
          <w:tcPr>
            <w:tcW w:w="305" w:type="pct"/>
            <w:shd w:val="clear" w:color="auto" w:fill="F2F2F2"/>
            <w:vAlign w:val="center"/>
          </w:tcPr>
          <w:p w14:paraId="2EECCBFA" w14:textId="4D744937" w:rsidR="00C90010" w:rsidRDefault="00C90010" w:rsidP="0009257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  <w:r>
              <w:rPr>
                <w:rFonts w:ascii="Cambria" w:hAnsi="Cambria" w:hint="cs"/>
                <w:szCs w:val="20"/>
                <w:rtl/>
              </w:rPr>
              <w:t>معرفة</w:t>
            </w:r>
          </w:p>
        </w:tc>
        <w:tc>
          <w:tcPr>
            <w:tcW w:w="4123" w:type="pct"/>
            <w:gridSpan w:val="2"/>
            <w:vMerge/>
            <w:shd w:val="clear" w:color="auto" w:fill="F2F2F2"/>
          </w:tcPr>
          <w:p w14:paraId="4D59F6B5" w14:textId="77777777" w:rsidR="00C90010" w:rsidRPr="00C02DAD" w:rsidRDefault="00C90010" w:rsidP="00C02DAD">
            <w:pPr>
              <w:pStyle w:val="ps2"/>
              <w:bidi/>
              <w:spacing w:before="0" w:after="120" w:line="240" w:lineRule="auto"/>
              <w:jc w:val="center"/>
              <w:rPr>
                <w:rFonts w:ascii="Cambria" w:hAnsi="Cambria"/>
                <w:szCs w:val="20"/>
                <w:rtl/>
              </w:rPr>
            </w:pPr>
          </w:p>
        </w:tc>
      </w:tr>
      <w:tr w:rsidR="00353305" w:rsidRPr="009316C4" w14:paraId="593F2F2C" w14:textId="77777777" w:rsidTr="00353305">
        <w:trPr>
          <w:jc w:val="center"/>
        </w:trPr>
        <w:tc>
          <w:tcPr>
            <w:tcW w:w="272" w:type="pct"/>
          </w:tcPr>
          <w:p w14:paraId="47502E6E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00" w:type="pct"/>
          </w:tcPr>
          <w:p w14:paraId="6A121CA8" w14:textId="03D51A39" w:rsidR="00353305" w:rsidRPr="00BE6317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BC34C1">
              <w:t>S</w:t>
            </w:r>
          </w:p>
        </w:tc>
        <w:tc>
          <w:tcPr>
            <w:tcW w:w="305" w:type="pct"/>
          </w:tcPr>
          <w:p w14:paraId="313C9F65" w14:textId="587F7809" w:rsidR="00353305" w:rsidRPr="00BE6317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  <w:highlight w:val="yellow"/>
                <w:lang w:bidi="ar-JO"/>
              </w:rPr>
            </w:pPr>
          </w:p>
        </w:tc>
        <w:tc>
          <w:tcPr>
            <w:tcW w:w="3878" w:type="pct"/>
            <w:shd w:val="clear" w:color="auto" w:fill="auto"/>
          </w:tcPr>
          <w:p w14:paraId="7DBBA680" w14:textId="307AAABF" w:rsidR="00353305" w:rsidRPr="007B344F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997671">
              <w:rPr>
                <w:rtl/>
              </w:rPr>
              <w:t xml:space="preserve">الإلمام بالمهارات الأساسية للاتصال والتواصل اللغوي (مهارات </w:t>
            </w:r>
            <w:r w:rsidRPr="00997671">
              <w:rPr>
                <w:rFonts w:hint="cs"/>
                <w:rtl/>
              </w:rPr>
              <w:t>الاستماع،</w:t>
            </w:r>
            <w:r w:rsidRPr="00997671">
              <w:rPr>
                <w:rtl/>
              </w:rPr>
              <w:t xml:space="preserve"> والمحادثة والقراءة والكتابة) باللغتين العربية والإنجليزية</w:t>
            </w:r>
          </w:p>
        </w:tc>
        <w:tc>
          <w:tcPr>
            <w:tcW w:w="246" w:type="pct"/>
            <w:vAlign w:val="center"/>
          </w:tcPr>
          <w:p w14:paraId="22EF8146" w14:textId="77777777" w:rsidR="00353305" w:rsidRPr="00FB02A8" w:rsidRDefault="00353305" w:rsidP="00353305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1</w:t>
            </w:r>
          </w:p>
        </w:tc>
      </w:tr>
      <w:tr w:rsidR="00353305" w:rsidRPr="009316C4" w14:paraId="4B5C88F0" w14:textId="77777777" w:rsidTr="00353305">
        <w:trPr>
          <w:jc w:val="center"/>
        </w:trPr>
        <w:tc>
          <w:tcPr>
            <w:tcW w:w="272" w:type="pct"/>
          </w:tcPr>
          <w:p w14:paraId="1F97A4DE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00" w:type="pct"/>
          </w:tcPr>
          <w:p w14:paraId="179C90B3" w14:textId="570F7AE6" w:rsidR="00353305" w:rsidRPr="00BE6317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  <w:highlight w:val="yellow"/>
              </w:rPr>
            </w:pPr>
            <w:r w:rsidRPr="00BC34C1">
              <w:t>S</w:t>
            </w:r>
          </w:p>
        </w:tc>
        <w:tc>
          <w:tcPr>
            <w:tcW w:w="305" w:type="pct"/>
          </w:tcPr>
          <w:p w14:paraId="68019588" w14:textId="66387970" w:rsidR="00353305" w:rsidRPr="00BE6317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3878" w:type="pct"/>
            <w:shd w:val="clear" w:color="auto" w:fill="auto"/>
          </w:tcPr>
          <w:p w14:paraId="1FD2677D" w14:textId="69B3FF49" w:rsidR="00353305" w:rsidRPr="007B344F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997671">
              <w:rPr>
                <w:rtl/>
              </w:rPr>
              <w:t>الإلمام بمهارات الحاسوب والإنترنت</w:t>
            </w:r>
          </w:p>
        </w:tc>
        <w:tc>
          <w:tcPr>
            <w:tcW w:w="246" w:type="pct"/>
            <w:vAlign w:val="center"/>
          </w:tcPr>
          <w:p w14:paraId="65D8DB28" w14:textId="77777777" w:rsidR="00353305" w:rsidRPr="00FB02A8" w:rsidRDefault="00353305" w:rsidP="00353305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2</w:t>
            </w:r>
          </w:p>
        </w:tc>
      </w:tr>
      <w:tr w:rsidR="00A60EDD" w:rsidRPr="009316C4" w14:paraId="7134D190" w14:textId="77777777" w:rsidTr="00353305">
        <w:trPr>
          <w:jc w:val="center"/>
        </w:trPr>
        <w:tc>
          <w:tcPr>
            <w:tcW w:w="272" w:type="pct"/>
          </w:tcPr>
          <w:p w14:paraId="732AE023" w14:textId="77777777" w:rsidR="00A60EDD" w:rsidRPr="00A60EDD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</w:rPr>
            </w:pPr>
          </w:p>
        </w:tc>
        <w:tc>
          <w:tcPr>
            <w:tcW w:w="300" w:type="pct"/>
          </w:tcPr>
          <w:p w14:paraId="4EE5A117" w14:textId="422A92D0" w:rsidR="00A60EDD" w:rsidRPr="00BE6317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305" w:type="pct"/>
          </w:tcPr>
          <w:p w14:paraId="37FE3F3F" w14:textId="4DD8F707" w:rsidR="00A60EDD" w:rsidRPr="003C310B" w:rsidRDefault="00353305" w:rsidP="00A60EDD">
            <w:pPr>
              <w:bidi/>
              <w:spacing w:after="120"/>
              <w:jc w:val="both"/>
              <w:rPr>
                <w:rFonts w:ascii="Cambria" w:hAnsi="Cambria"/>
                <w:color w:val="0070C0"/>
                <w:sz w:val="22"/>
                <w:szCs w:val="22"/>
              </w:rPr>
            </w:pPr>
            <w:r w:rsidRPr="003C310B">
              <w:rPr>
                <w:rFonts w:ascii="Segoe UI Symbol" w:hAnsi="Segoe UI Symbol" w:cs="Segoe UI Symbol"/>
                <w:color w:val="000000" w:themeColor="text1"/>
                <w:sz w:val="22"/>
                <w:szCs w:val="22"/>
              </w:rPr>
              <w:t>K</w:t>
            </w:r>
          </w:p>
        </w:tc>
        <w:tc>
          <w:tcPr>
            <w:tcW w:w="3878" w:type="pct"/>
            <w:shd w:val="clear" w:color="auto" w:fill="auto"/>
          </w:tcPr>
          <w:p w14:paraId="2FCD287B" w14:textId="395589AF" w:rsidR="00A60EDD" w:rsidRPr="007B344F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color w:val="0070C0"/>
                <w:sz w:val="24"/>
              </w:rPr>
            </w:pPr>
            <w:r w:rsidRPr="00997671">
              <w:rPr>
                <w:rtl/>
              </w:rPr>
              <w:t>معرفة القوانين والحقوق الواجبة في التعاملات</w:t>
            </w:r>
          </w:p>
        </w:tc>
        <w:tc>
          <w:tcPr>
            <w:tcW w:w="246" w:type="pct"/>
            <w:vAlign w:val="center"/>
          </w:tcPr>
          <w:p w14:paraId="6C96D34B" w14:textId="77777777" w:rsidR="00A60EDD" w:rsidRPr="00FB02A8" w:rsidRDefault="00A60EDD" w:rsidP="00A60EDD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3</w:t>
            </w:r>
          </w:p>
        </w:tc>
      </w:tr>
      <w:tr w:rsidR="00A60EDD" w:rsidRPr="009316C4" w14:paraId="4F8BCEB1" w14:textId="77777777" w:rsidTr="00353305">
        <w:trPr>
          <w:jc w:val="center"/>
        </w:trPr>
        <w:tc>
          <w:tcPr>
            <w:tcW w:w="272" w:type="pct"/>
          </w:tcPr>
          <w:p w14:paraId="4A6FA1AA" w14:textId="017B9631" w:rsidR="00A60EDD" w:rsidRPr="00A60EDD" w:rsidRDefault="00353305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353305">
              <w:rPr>
                <w:rFonts w:ascii="Segoe UI Symbol" w:hAnsi="Segoe UI Symbol" w:cs="Segoe UI Symbo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300" w:type="pct"/>
          </w:tcPr>
          <w:p w14:paraId="3799DE76" w14:textId="11CF0A90" w:rsidR="00A60EDD" w:rsidRPr="00A60EDD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14:paraId="1258821E" w14:textId="0BA81664" w:rsidR="00A60EDD" w:rsidRPr="00BE6317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78" w:type="pct"/>
            <w:shd w:val="clear" w:color="auto" w:fill="auto"/>
          </w:tcPr>
          <w:p w14:paraId="688475AA" w14:textId="218FC336" w:rsidR="00A60EDD" w:rsidRPr="00A40864" w:rsidRDefault="00A60EDD" w:rsidP="00A60EDD">
            <w:pPr>
              <w:bidi/>
              <w:spacing w:after="120"/>
              <w:jc w:val="both"/>
              <w:rPr>
                <w:rFonts w:ascii="Cambria" w:hAnsi="Cambria"/>
                <w:b/>
                <w:bCs/>
                <w:szCs w:val="20"/>
              </w:rPr>
            </w:pPr>
            <w:r w:rsidRPr="00997671">
              <w:rPr>
                <w:rtl/>
              </w:rPr>
              <w:t>الإلمام بمهارات التفكير الناقد والإبداعي والابتكاري وأسلوب حل المشكلات</w:t>
            </w:r>
          </w:p>
        </w:tc>
        <w:tc>
          <w:tcPr>
            <w:tcW w:w="246" w:type="pct"/>
            <w:vAlign w:val="center"/>
          </w:tcPr>
          <w:p w14:paraId="3CA2E083" w14:textId="77777777" w:rsidR="00A60EDD" w:rsidRPr="00FB02A8" w:rsidRDefault="00A60EDD" w:rsidP="00A60EDD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4</w:t>
            </w:r>
          </w:p>
        </w:tc>
      </w:tr>
      <w:tr w:rsidR="00353305" w:rsidRPr="009316C4" w14:paraId="64BCB0C5" w14:textId="77777777" w:rsidTr="00353305">
        <w:trPr>
          <w:jc w:val="center"/>
        </w:trPr>
        <w:tc>
          <w:tcPr>
            <w:tcW w:w="272" w:type="pct"/>
          </w:tcPr>
          <w:p w14:paraId="2AA0D220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14:paraId="76A9EE7D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14:paraId="4185329E" w14:textId="35A38036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6085">
              <w:t>K</w:t>
            </w:r>
          </w:p>
        </w:tc>
        <w:tc>
          <w:tcPr>
            <w:tcW w:w="3878" w:type="pct"/>
            <w:shd w:val="clear" w:color="auto" w:fill="auto"/>
          </w:tcPr>
          <w:p w14:paraId="2DF3BAD4" w14:textId="2340B0C8" w:rsidR="00353305" w:rsidRPr="00E617B1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997671">
              <w:rPr>
                <w:rtl/>
              </w:rPr>
              <w:t>معرفة الاتجاهات الأخلاقية والإنسانية والاجتماعية والقيم الدينية ومبادئ الانتماء والمواطنة والحس الوطني</w:t>
            </w:r>
          </w:p>
        </w:tc>
        <w:tc>
          <w:tcPr>
            <w:tcW w:w="246" w:type="pct"/>
            <w:vAlign w:val="center"/>
          </w:tcPr>
          <w:p w14:paraId="7A533246" w14:textId="77777777" w:rsidR="00353305" w:rsidRPr="00FB02A8" w:rsidRDefault="00353305" w:rsidP="00353305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5</w:t>
            </w:r>
          </w:p>
        </w:tc>
      </w:tr>
      <w:tr w:rsidR="00353305" w:rsidRPr="009316C4" w14:paraId="66FE4B40" w14:textId="77777777" w:rsidTr="00353305">
        <w:trPr>
          <w:jc w:val="center"/>
        </w:trPr>
        <w:tc>
          <w:tcPr>
            <w:tcW w:w="272" w:type="pct"/>
          </w:tcPr>
          <w:p w14:paraId="70233D23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14:paraId="12ED5410" w14:textId="77777777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14:paraId="35D673D2" w14:textId="5FC42E28" w:rsidR="00353305" w:rsidRPr="00A60EDD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6085">
              <w:t>K</w:t>
            </w:r>
          </w:p>
        </w:tc>
        <w:tc>
          <w:tcPr>
            <w:tcW w:w="3878" w:type="pct"/>
            <w:shd w:val="clear" w:color="auto" w:fill="auto"/>
          </w:tcPr>
          <w:p w14:paraId="7F261B99" w14:textId="03CAAB0C" w:rsidR="00353305" w:rsidRPr="00E617B1" w:rsidRDefault="00353305" w:rsidP="00353305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  <w:r w:rsidRPr="00997671">
              <w:rPr>
                <w:rtl/>
              </w:rPr>
              <w:t>المعرفة بأحداث التاريخ العربي والإسلامي والمعاصر</w:t>
            </w:r>
            <w:r w:rsidRPr="00997671">
              <w:t>.</w:t>
            </w:r>
          </w:p>
        </w:tc>
        <w:tc>
          <w:tcPr>
            <w:tcW w:w="246" w:type="pct"/>
            <w:vAlign w:val="center"/>
          </w:tcPr>
          <w:p w14:paraId="73FDB464" w14:textId="77777777" w:rsidR="00353305" w:rsidRPr="00FB02A8" w:rsidRDefault="00353305" w:rsidP="00353305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6</w:t>
            </w:r>
          </w:p>
        </w:tc>
      </w:tr>
      <w:tr w:rsidR="00C90010" w:rsidRPr="009316C4" w14:paraId="4CB53923" w14:textId="77777777" w:rsidTr="00353305">
        <w:trPr>
          <w:jc w:val="center"/>
        </w:trPr>
        <w:tc>
          <w:tcPr>
            <w:tcW w:w="272" w:type="pct"/>
          </w:tcPr>
          <w:p w14:paraId="7CAA505F" w14:textId="77777777" w:rsidR="00C90010" w:rsidRPr="00A60EDD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0" w:type="pct"/>
          </w:tcPr>
          <w:p w14:paraId="2CDA34D0" w14:textId="77777777" w:rsidR="00C90010" w:rsidRPr="00A60EDD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05" w:type="pct"/>
          </w:tcPr>
          <w:p w14:paraId="4499B7E2" w14:textId="1C081214" w:rsidR="00C90010" w:rsidRPr="00A60EDD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3878" w:type="pct"/>
            <w:shd w:val="clear" w:color="auto" w:fill="auto"/>
          </w:tcPr>
          <w:p w14:paraId="58302694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A44CE90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7</w:t>
            </w:r>
          </w:p>
        </w:tc>
      </w:tr>
      <w:tr w:rsidR="00C90010" w:rsidRPr="009316C4" w14:paraId="20C0F84C" w14:textId="77777777" w:rsidTr="00353305">
        <w:trPr>
          <w:jc w:val="center"/>
        </w:trPr>
        <w:tc>
          <w:tcPr>
            <w:tcW w:w="272" w:type="pct"/>
          </w:tcPr>
          <w:p w14:paraId="63853C72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096CD9D4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5F5DD0D9" w14:textId="3744BFF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2D220C92" w14:textId="77777777" w:rsidR="00C90010" w:rsidRPr="003C310B" w:rsidRDefault="00C90010" w:rsidP="006F1970">
            <w:pPr>
              <w:bidi/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0E48FA8F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8</w:t>
            </w:r>
          </w:p>
        </w:tc>
      </w:tr>
      <w:tr w:rsidR="00C90010" w:rsidRPr="009316C4" w14:paraId="0AC294AD" w14:textId="77777777" w:rsidTr="00353305">
        <w:trPr>
          <w:jc w:val="center"/>
        </w:trPr>
        <w:tc>
          <w:tcPr>
            <w:tcW w:w="272" w:type="pct"/>
          </w:tcPr>
          <w:p w14:paraId="25401423" w14:textId="77777777" w:rsidR="00C90010" w:rsidRPr="00035740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300" w:type="pct"/>
          </w:tcPr>
          <w:p w14:paraId="26514853" w14:textId="77777777" w:rsidR="00C90010" w:rsidRPr="00035740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305" w:type="pct"/>
          </w:tcPr>
          <w:p w14:paraId="260245DD" w14:textId="3FC5E071" w:rsidR="00C90010" w:rsidRPr="00035740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403F0959" w14:textId="77777777" w:rsidR="00C90010" w:rsidRPr="00035740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color w:val="0070C0"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D5681E9" w14:textId="77777777" w:rsidR="00C90010" w:rsidRPr="00FB02A8" w:rsidRDefault="00C90010" w:rsidP="006F1970">
            <w:pPr>
              <w:bidi/>
              <w:spacing w:after="120"/>
              <w:jc w:val="center"/>
              <w:rPr>
                <w:rFonts w:ascii="Cambria" w:hAnsi="Cambria"/>
                <w:bCs/>
                <w:sz w:val="24"/>
              </w:rPr>
            </w:pPr>
            <w:r>
              <w:rPr>
                <w:rFonts w:ascii="Cambria" w:hAnsi="Cambria" w:hint="cs"/>
                <w:bCs/>
                <w:sz w:val="24"/>
                <w:rtl/>
              </w:rPr>
              <w:t>9</w:t>
            </w:r>
          </w:p>
        </w:tc>
      </w:tr>
      <w:tr w:rsidR="00C90010" w:rsidRPr="009316C4" w14:paraId="58432CD5" w14:textId="77777777" w:rsidTr="00353305">
        <w:trPr>
          <w:jc w:val="center"/>
        </w:trPr>
        <w:tc>
          <w:tcPr>
            <w:tcW w:w="272" w:type="pct"/>
          </w:tcPr>
          <w:p w14:paraId="36255E8E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0" w:type="pct"/>
          </w:tcPr>
          <w:p w14:paraId="52A932F8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05" w:type="pct"/>
          </w:tcPr>
          <w:p w14:paraId="65CE59D5" w14:textId="0C01A50B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3878" w:type="pct"/>
            <w:shd w:val="clear" w:color="auto" w:fill="auto"/>
          </w:tcPr>
          <w:p w14:paraId="385927EE" w14:textId="77777777" w:rsidR="00C90010" w:rsidRPr="00E617B1" w:rsidRDefault="00C90010" w:rsidP="006F1970">
            <w:pPr>
              <w:bidi/>
              <w:spacing w:after="120"/>
              <w:jc w:val="both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46" w:type="pct"/>
            <w:vAlign w:val="center"/>
          </w:tcPr>
          <w:p w14:paraId="4F5DB059" w14:textId="77777777" w:rsidR="00C90010" w:rsidRPr="00FB02A8" w:rsidRDefault="00C90010" w:rsidP="006F1970">
            <w:pPr>
              <w:bidi/>
              <w:spacing w:after="120"/>
              <w:jc w:val="center"/>
              <w:rPr>
                <w:bCs/>
                <w:sz w:val="24"/>
                <w:lang w:bidi="ar-JO"/>
              </w:rPr>
            </w:pPr>
            <w:r>
              <w:rPr>
                <w:rFonts w:hint="cs"/>
                <w:bCs/>
                <w:sz w:val="24"/>
                <w:rtl/>
                <w:lang w:bidi="ar-JO"/>
              </w:rPr>
              <w:t>10</w:t>
            </w:r>
          </w:p>
        </w:tc>
      </w:tr>
    </w:tbl>
    <w:p w14:paraId="30D04536" w14:textId="425146C9" w:rsidR="009062D8" w:rsidRDefault="00B84D2E" w:rsidP="00F032E4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 xml:space="preserve">الجدول </w:t>
      </w:r>
      <w:r w:rsidR="00333696">
        <w:rPr>
          <w:rFonts w:ascii="Cambria" w:hAnsi="Cambria" w:hint="cs"/>
          <w:sz w:val="24"/>
          <w:rtl/>
        </w:rPr>
        <w:t>الأسبوعي</w:t>
      </w:r>
      <w:r>
        <w:rPr>
          <w:rFonts w:ascii="Cambria" w:hAnsi="Cambria" w:hint="cs"/>
          <w:sz w:val="24"/>
          <w:rtl/>
        </w:rPr>
        <w:t xml:space="preserve"> </w:t>
      </w:r>
    </w:p>
    <w:p w14:paraId="5F810A04" w14:textId="42BFFD58" w:rsidR="00587256" w:rsidRDefault="009062D8" w:rsidP="009062D8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587256">
        <w:rPr>
          <w:rFonts w:ascii="Cambria" w:hAnsi="Cambria" w:hint="cs"/>
          <w:sz w:val="24"/>
          <w:rtl/>
        </w:rPr>
        <w:t>وجاهي</w:t>
      </w:r>
    </w:p>
    <w:p w14:paraId="4D567C87" w14:textId="5E11F01D" w:rsidR="001C602A" w:rsidRDefault="00587256" w:rsidP="00587256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 w:rsidRPr="0058725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</w:t>
      </w:r>
      <w:r w:rsidR="009062D8">
        <w:rPr>
          <w:rFonts w:ascii="Cambria" w:hAnsi="Cambria" w:hint="cs"/>
          <w:sz w:val="24"/>
          <w:rtl/>
        </w:rPr>
        <w:t xml:space="preserve">مدمج (2 </w:t>
      </w:r>
      <w:r w:rsidR="001C602A">
        <w:rPr>
          <w:rFonts w:ascii="Cambria" w:hAnsi="Cambria" w:hint="cs"/>
          <w:sz w:val="24"/>
          <w:rtl/>
        </w:rPr>
        <w:t>محاضرة</w:t>
      </w:r>
      <w:r w:rsidR="009062D8">
        <w:rPr>
          <w:rFonts w:ascii="Cambria" w:hAnsi="Cambria" w:hint="cs"/>
          <w:sz w:val="24"/>
          <w:rtl/>
        </w:rPr>
        <w:t xml:space="preserve"> وجاهية + 1 عن بعد)</w:t>
      </w:r>
    </w:p>
    <w:p w14:paraId="4EEDF3CE" w14:textId="72BC6310" w:rsidR="009062D8" w:rsidRDefault="001C602A" w:rsidP="00587256">
      <w:pPr>
        <w:pStyle w:val="ps2"/>
        <w:bidi/>
        <w:spacing w:before="240" w:after="120" w:line="240" w:lineRule="auto"/>
        <w:ind w:left="-33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 xml:space="preserve"> </w:t>
      </w:r>
      <w:r w:rsidRPr="00AB1296">
        <w:rPr>
          <w:rFonts w:ascii="Cambria" w:hAnsi="Cambria" w:hint="cs"/>
          <w:sz w:val="24"/>
        </w:rPr>
        <w:sym w:font="Symbol" w:char="F0F0"/>
      </w:r>
      <w:r>
        <w:rPr>
          <w:rFonts w:ascii="Cambria" w:hAnsi="Cambria" w:hint="cs"/>
          <w:sz w:val="24"/>
          <w:rtl/>
        </w:rPr>
        <w:t xml:space="preserve"> مدمج</w:t>
      </w:r>
      <w:r>
        <w:rPr>
          <w:rFonts w:ascii="Cambria" w:hAnsi="Cambria" w:hint="cs"/>
          <w:sz w:val="24"/>
          <w:rtl/>
          <w:lang w:bidi="ar-JO"/>
        </w:rPr>
        <w:t xml:space="preserve"> (1 محاضرة وجاهية+1 عن بعد) </w:t>
      </w:r>
    </w:p>
    <w:p w14:paraId="2DB9F538" w14:textId="2292DFBD" w:rsidR="00250039" w:rsidRPr="00B32278" w:rsidRDefault="00333696" w:rsidP="005A5529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 w:rsidRPr="00333696">
        <w:rPr>
          <w:rFonts w:ascii="Segoe UI Emoji" w:hAnsi="Segoe UI Emoji" w:cs="Segoe UI Emoji" w:hint="cs"/>
          <w:sz w:val="24"/>
          <w:rtl/>
        </w:rPr>
        <w:t>✔</w:t>
      </w:r>
      <w:r w:rsidR="009062D8">
        <w:rPr>
          <w:rFonts w:ascii="Cambria" w:hAnsi="Cambria" w:hint="cs"/>
          <w:sz w:val="24"/>
          <w:rtl/>
        </w:rPr>
        <w:t xml:space="preserve">عن بعد </w:t>
      </w:r>
      <w:r w:rsidR="00B84D2E">
        <w:rPr>
          <w:rFonts w:ascii="Cambria" w:hAnsi="Cambria" w:hint="cs"/>
          <w:sz w:val="24"/>
          <w:rtl/>
        </w:rPr>
        <w:t>(</w:t>
      </w:r>
      <w:r w:rsidR="009062D8">
        <w:rPr>
          <w:rFonts w:ascii="Cambria" w:hAnsi="Cambria" w:hint="cs"/>
          <w:sz w:val="24"/>
          <w:rtl/>
        </w:rPr>
        <w:t xml:space="preserve">متزامنة </w:t>
      </w:r>
      <w:r w:rsidR="005A5529">
        <w:rPr>
          <w:rFonts w:ascii="Cambria" w:hAnsi="Cambria" w:hint="cs"/>
          <w:sz w:val="24"/>
          <w:rtl/>
        </w:rPr>
        <w:t>+ غير</w:t>
      </w:r>
      <w:r w:rsidR="009062D8">
        <w:rPr>
          <w:rFonts w:ascii="Cambria" w:hAnsi="Cambria" w:hint="cs"/>
          <w:sz w:val="24"/>
          <w:rtl/>
        </w:rPr>
        <w:t xml:space="preserve"> متزامنة)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"/>
        <w:gridCol w:w="899"/>
        <w:gridCol w:w="1531"/>
        <w:gridCol w:w="1891"/>
        <w:gridCol w:w="1889"/>
        <w:gridCol w:w="1816"/>
        <w:gridCol w:w="869"/>
      </w:tblGrid>
      <w:tr w:rsidR="00EE2BC2" w14:paraId="7BE7F45D" w14:textId="3A2A07DD" w:rsidTr="00F7596A">
        <w:trPr>
          <w:trHeight w:val="516"/>
          <w:jc w:val="center"/>
        </w:trPr>
        <w:tc>
          <w:tcPr>
            <w:tcW w:w="498" w:type="pct"/>
            <w:shd w:val="clear" w:color="auto" w:fill="F2F2F2"/>
            <w:vAlign w:val="center"/>
          </w:tcPr>
          <w:p w14:paraId="6BC7B324" w14:textId="0B6E1F9C" w:rsidR="00C03466" w:rsidRPr="007571B6" w:rsidRDefault="00F70D93" w:rsidP="007571B6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الواصفات</w:t>
            </w:r>
            <w:r w:rsidR="00E86F51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val="en-US" w:bidi="ar-JO"/>
              </w:rPr>
              <w:t>*</w:t>
            </w:r>
          </w:p>
        </w:tc>
        <w:tc>
          <w:tcPr>
            <w:tcW w:w="455" w:type="pct"/>
            <w:shd w:val="clear" w:color="auto" w:fill="F2F2F2"/>
            <w:vAlign w:val="center"/>
          </w:tcPr>
          <w:p w14:paraId="52013B10" w14:textId="122F559F" w:rsidR="004B02B4" w:rsidRPr="00803FEC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val="en-US" w:bidi="ar-JO"/>
              </w:rPr>
              <w:t>ILOs</w:t>
            </w:r>
          </w:p>
        </w:tc>
        <w:tc>
          <w:tcPr>
            <w:tcW w:w="775" w:type="pct"/>
            <w:shd w:val="clear" w:color="auto" w:fill="F2F2F2"/>
            <w:vAlign w:val="center"/>
          </w:tcPr>
          <w:p w14:paraId="1443A6DD" w14:textId="431702C8" w:rsidR="004B02B4" w:rsidRPr="00C32ACE" w:rsidRDefault="00803FEC" w:rsidP="00803FEC">
            <w:pPr>
              <w:tabs>
                <w:tab w:val="right" w:pos="6840"/>
              </w:tabs>
              <w:bidi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PLOs</w:t>
            </w:r>
          </w:p>
        </w:tc>
        <w:tc>
          <w:tcPr>
            <w:tcW w:w="957" w:type="pct"/>
            <w:shd w:val="clear" w:color="auto" w:fill="F2F2F2"/>
          </w:tcPr>
          <w:p w14:paraId="5CDA0C0E" w14:textId="045EA36B" w:rsidR="004B02B4" w:rsidRDefault="001C602A" w:rsidP="00803FEC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 الثالثة</w:t>
            </w:r>
          </w:p>
          <w:p w14:paraId="728E4195" w14:textId="2100967A" w:rsidR="00803FEC" w:rsidRPr="00C32ACE" w:rsidRDefault="00803FEC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</w:t>
            </w:r>
            <w:r w:rsidR="00333696" w:rsidRPr="00333696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 xml:space="preserve">غير </w:t>
            </w:r>
            <w:r w:rsidR="00CC5539" w:rsidRPr="00333696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متزامن</w:t>
            </w:r>
            <w:r w:rsidR="00CC5539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956" w:type="pct"/>
            <w:shd w:val="clear" w:color="auto" w:fill="F2F2F2"/>
            <w:vAlign w:val="center"/>
          </w:tcPr>
          <w:p w14:paraId="74033937" w14:textId="46AB3259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المحاضرة</w:t>
            </w:r>
            <w:r w:rsidR="00803FEC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 الثاني</w:t>
            </w:r>
            <w:r w:rsidR="00E86F51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ة</w:t>
            </w:r>
          </w:p>
          <w:p w14:paraId="252C4A8E" w14:textId="41550A52" w:rsidR="00803FEC" w:rsidRPr="007F725A" w:rsidRDefault="00803FEC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(</w:t>
            </w:r>
            <w:r w:rsidR="00CC5539" w:rsidRPr="00333696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متزامن)</w:t>
            </w:r>
          </w:p>
        </w:tc>
        <w:tc>
          <w:tcPr>
            <w:tcW w:w="919" w:type="pct"/>
            <w:shd w:val="clear" w:color="auto" w:fill="F2F2F2"/>
          </w:tcPr>
          <w:p w14:paraId="445598F5" w14:textId="59EA8D58" w:rsidR="004B02B4" w:rsidRDefault="001C602A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rtl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 xml:space="preserve">المحاضرة </w:t>
            </w:r>
            <w:r w:rsidR="00333696"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الأولى</w:t>
            </w:r>
          </w:p>
          <w:p w14:paraId="61E715CD" w14:textId="158194B0" w:rsidR="00E86F51" w:rsidRPr="00333696" w:rsidRDefault="00CC5539" w:rsidP="009062D8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333696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(متزامن</w:t>
            </w:r>
            <w:r w:rsidR="00333696" w:rsidRPr="00333696">
              <w:rPr>
                <w:rFonts w:ascii="Cambria" w:hAnsi="Cambria" w:hint="cs"/>
                <w:b/>
                <w:bCs/>
                <w:color w:val="000000"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440" w:type="pct"/>
            <w:shd w:val="clear" w:color="auto" w:fill="F2F2F2"/>
          </w:tcPr>
          <w:p w14:paraId="797C72DD" w14:textId="2E823D7C" w:rsidR="004B02B4" w:rsidRPr="007F725A" w:rsidRDefault="00333696" w:rsidP="003E090B">
            <w:pPr>
              <w:tabs>
                <w:tab w:val="right" w:pos="6840"/>
              </w:tabs>
              <w:bidi/>
              <w:jc w:val="center"/>
              <w:rPr>
                <w:rFonts w:ascii="Cambria" w:hAnsi="Cambria"/>
                <w:b/>
                <w:bCs/>
                <w:color w:val="000000"/>
                <w:szCs w:val="20"/>
                <w:lang w:bidi="ar-JO"/>
              </w:rPr>
            </w:pPr>
            <w:r>
              <w:rPr>
                <w:rFonts w:ascii="Cambria" w:hAnsi="Cambria" w:hint="cs"/>
                <w:b/>
                <w:bCs/>
                <w:color w:val="000000"/>
                <w:szCs w:val="20"/>
                <w:rtl/>
                <w:lang w:bidi="ar-JO"/>
              </w:rPr>
              <w:t>الأسبوع</w:t>
            </w:r>
          </w:p>
        </w:tc>
      </w:tr>
      <w:tr w:rsidR="00EE2BC2" w14:paraId="21631CD1" w14:textId="364F705D" w:rsidTr="00F7596A">
        <w:trPr>
          <w:trHeight w:val="367"/>
          <w:jc w:val="center"/>
        </w:trPr>
        <w:tc>
          <w:tcPr>
            <w:tcW w:w="498" w:type="pct"/>
          </w:tcPr>
          <w:p w14:paraId="45529386" w14:textId="10742925" w:rsidR="003E5B32" w:rsidRPr="001A7B38" w:rsidRDefault="003E5B32" w:rsidP="003E5B32">
            <w:pPr>
              <w:tabs>
                <w:tab w:val="right" w:pos="6840"/>
              </w:tabs>
              <w:bidi/>
              <w:contextualSpacing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</w:t>
            </w:r>
          </w:p>
        </w:tc>
        <w:tc>
          <w:tcPr>
            <w:tcW w:w="455" w:type="pct"/>
            <w:shd w:val="clear" w:color="auto" w:fill="auto"/>
          </w:tcPr>
          <w:p w14:paraId="0C9687C8" w14:textId="535B1BF9" w:rsidR="003E5B32" w:rsidRPr="001A7B38" w:rsidRDefault="003E5B32" w:rsidP="003E5B32">
            <w:pPr>
              <w:tabs>
                <w:tab w:val="right" w:pos="6840"/>
              </w:tabs>
              <w:bidi/>
              <w:contextualSpacing/>
              <w:rPr>
                <w:rFonts w:asciiTheme="minorBidi" w:hAnsiTheme="minorBidi" w:cstheme="minorBidi"/>
                <w:sz w:val="18"/>
                <w:szCs w:val="18"/>
                <w:lang w:val="en-US"/>
              </w:rPr>
            </w:pPr>
            <w:r w:rsidRPr="00124237">
              <w:t>A1</w:t>
            </w:r>
          </w:p>
        </w:tc>
        <w:tc>
          <w:tcPr>
            <w:tcW w:w="775" w:type="pct"/>
            <w:shd w:val="clear" w:color="auto" w:fill="auto"/>
          </w:tcPr>
          <w:p w14:paraId="05E3AEBE" w14:textId="1367FF24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2C123BD5" w14:textId="635FBD72" w:rsidR="003E5B32" w:rsidRPr="001A7B38" w:rsidRDefault="003E5B32" w:rsidP="003E5B32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250D8">
              <w:rPr>
                <w:rtl/>
              </w:rPr>
              <w:t>السلامة المرورية محليا</w:t>
            </w:r>
          </w:p>
        </w:tc>
        <w:tc>
          <w:tcPr>
            <w:tcW w:w="956" w:type="pct"/>
          </w:tcPr>
          <w:p w14:paraId="1A0BC0BF" w14:textId="60AC7780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السلامة</w:t>
            </w:r>
            <w:r>
              <w:rPr>
                <w:lang w:val="ru-RU"/>
              </w:rPr>
              <w:t xml:space="preserve"> </w:t>
            </w:r>
            <w:r w:rsidRPr="008250D8">
              <w:rPr>
                <w:rtl/>
              </w:rPr>
              <w:t>المرورية عالميا</w:t>
            </w:r>
          </w:p>
        </w:tc>
        <w:tc>
          <w:tcPr>
            <w:tcW w:w="919" w:type="pct"/>
          </w:tcPr>
          <w:p w14:paraId="1649ED13" w14:textId="53C13493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السلامة المرورية في الأردن</w:t>
            </w:r>
          </w:p>
        </w:tc>
        <w:tc>
          <w:tcPr>
            <w:tcW w:w="440" w:type="pct"/>
            <w:vAlign w:val="center"/>
          </w:tcPr>
          <w:p w14:paraId="20965ECD" w14:textId="6E0C1D4C" w:rsidR="003E5B32" w:rsidRPr="001A7B38" w:rsidRDefault="003E5B32" w:rsidP="003E5B32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</w:t>
            </w:r>
          </w:p>
        </w:tc>
      </w:tr>
      <w:tr w:rsidR="00EE2BC2" w14:paraId="27745924" w14:textId="43BFAF18" w:rsidTr="00F7596A">
        <w:trPr>
          <w:trHeight w:val="414"/>
          <w:jc w:val="center"/>
        </w:trPr>
        <w:tc>
          <w:tcPr>
            <w:tcW w:w="498" w:type="pct"/>
          </w:tcPr>
          <w:p w14:paraId="6C1DB199" w14:textId="117F158F" w:rsidR="003E5B32" w:rsidRPr="001A7B38" w:rsidRDefault="003E5B32" w:rsidP="003E5B32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lastRenderedPageBreak/>
              <w:t>k-s</w:t>
            </w:r>
          </w:p>
        </w:tc>
        <w:tc>
          <w:tcPr>
            <w:tcW w:w="455" w:type="pct"/>
            <w:shd w:val="clear" w:color="auto" w:fill="auto"/>
          </w:tcPr>
          <w:p w14:paraId="7255488D" w14:textId="536AC9B1" w:rsidR="003E5B32" w:rsidRPr="001A7B38" w:rsidRDefault="003E5B32" w:rsidP="003E5B32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A2</w:t>
            </w:r>
          </w:p>
        </w:tc>
        <w:tc>
          <w:tcPr>
            <w:tcW w:w="775" w:type="pct"/>
            <w:shd w:val="clear" w:color="auto" w:fill="auto"/>
          </w:tcPr>
          <w:p w14:paraId="4CCD4621" w14:textId="30CE6648" w:rsidR="003E5B32" w:rsidRPr="001A7B38" w:rsidRDefault="00EE2BC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EE2BC2">
              <w:t>PLO3+4+5</w:t>
            </w:r>
          </w:p>
        </w:tc>
        <w:tc>
          <w:tcPr>
            <w:tcW w:w="957" w:type="pct"/>
          </w:tcPr>
          <w:p w14:paraId="3159DDD7" w14:textId="360AC864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250D8">
              <w:rPr>
                <w:rtl/>
              </w:rPr>
              <w:t xml:space="preserve">استراتيجية القيادة وحسن المناورة </w:t>
            </w:r>
          </w:p>
        </w:tc>
        <w:tc>
          <w:tcPr>
            <w:tcW w:w="956" w:type="pct"/>
          </w:tcPr>
          <w:p w14:paraId="7C816C81" w14:textId="2EB78FF6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عناصر السلامة المرورية الثلاث </w:t>
            </w:r>
          </w:p>
        </w:tc>
        <w:tc>
          <w:tcPr>
            <w:tcW w:w="919" w:type="pct"/>
          </w:tcPr>
          <w:p w14:paraId="245C999F" w14:textId="419E9DD0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اهم الأخطاء المسببة للحوادث المرورية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2BAD16A5" w14:textId="61CCD894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2</w:t>
            </w:r>
          </w:p>
        </w:tc>
      </w:tr>
      <w:tr w:rsidR="00EE2BC2" w14:paraId="2096A068" w14:textId="2A4A7323" w:rsidTr="00F7596A">
        <w:trPr>
          <w:trHeight w:val="278"/>
          <w:jc w:val="center"/>
        </w:trPr>
        <w:tc>
          <w:tcPr>
            <w:tcW w:w="498" w:type="pct"/>
          </w:tcPr>
          <w:p w14:paraId="25D11754" w14:textId="3FCF59D7" w:rsidR="003E5B32" w:rsidRPr="001A7B38" w:rsidRDefault="003E5B32" w:rsidP="003E5B32">
            <w:pPr>
              <w:tabs>
                <w:tab w:val="num" w:pos="720"/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</w:t>
            </w:r>
          </w:p>
        </w:tc>
        <w:tc>
          <w:tcPr>
            <w:tcW w:w="455" w:type="pct"/>
            <w:shd w:val="clear" w:color="auto" w:fill="auto"/>
          </w:tcPr>
          <w:p w14:paraId="358C73D9" w14:textId="10B663F3" w:rsidR="003E5B32" w:rsidRPr="001A7B38" w:rsidRDefault="003E5B32" w:rsidP="003E5B32">
            <w:pPr>
              <w:tabs>
                <w:tab w:val="num" w:pos="720"/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bidi="ar-JO"/>
              </w:rPr>
            </w:pPr>
            <w:r w:rsidRPr="00124237">
              <w:t>A2</w:t>
            </w:r>
          </w:p>
        </w:tc>
        <w:tc>
          <w:tcPr>
            <w:tcW w:w="775" w:type="pct"/>
            <w:shd w:val="clear" w:color="auto" w:fill="auto"/>
          </w:tcPr>
          <w:p w14:paraId="68452764" w14:textId="639F7A3B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24553888" w14:textId="7D191178" w:rsidR="003E5B32" w:rsidRPr="00522295" w:rsidRDefault="003E5B32" w:rsidP="003E5B32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 xml:space="preserve">اهم الأساليب للحد من تصرفات السائقين الخاطئة </w:t>
            </w:r>
          </w:p>
        </w:tc>
        <w:tc>
          <w:tcPr>
            <w:tcW w:w="956" w:type="pct"/>
          </w:tcPr>
          <w:p w14:paraId="23B7D715" w14:textId="7942DC55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أجهزة السلامة المرورية في المركبة</w:t>
            </w:r>
          </w:p>
        </w:tc>
        <w:tc>
          <w:tcPr>
            <w:tcW w:w="919" w:type="pct"/>
          </w:tcPr>
          <w:p w14:paraId="76360900" w14:textId="7CFD69F4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أجهزة الوقاية من الحوادث في المركبة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052FCC3A" w14:textId="0A9D9C3B" w:rsidR="003E5B32" w:rsidRPr="001A7B38" w:rsidRDefault="003E5B32" w:rsidP="003E5B32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3</w:t>
            </w:r>
          </w:p>
        </w:tc>
      </w:tr>
      <w:tr w:rsidR="00EE2BC2" w14:paraId="3A68B998" w14:textId="15BA7DA0" w:rsidTr="00F7596A">
        <w:trPr>
          <w:trHeight w:val="516"/>
          <w:jc w:val="center"/>
        </w:trPr>
        <w:tc>
          <w:tcPr>
            <w:tcW w:w="498" w:type="pct"/>
          </w:tcPr>
          <w:p w14:paraId="7071E6FF" w14:textId="645486C9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k-c</w:t>
            </w:r>
          </w:p>
        </w:tc>
        <w:tc>
          <w:tcPr>
            <w:tcW w:w="455" w:type="pct"/>
            <w:shd w:val="clear" w:color="auto" w:fill="auto"/>
          </w:tcPr>
          <w:p w14:paraId="4D948C9F" w14:textId="19C3AFB4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124237">
              <w:t>B1</w:t>
            </w:r>
          </w:p>
        </w:tc>
        <w:tc>
          <w:tcPr>
            <w:tcW w:w="775" w:type="pct"/>
            <w:shd w:val="clear" w:color="auto" w:fill="auto"/>
          </w:tcPr>
          <w:p w14:paraId="56E39D9B" w14:textId="78212690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18C507C4" w14:textId="20D6B578" w:rsidR="003E5B32" w:rsidRPr="00522295" w:rsidRDefault="003E5B32" w:rsidP="003E5B32">
            <w:pPr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 xml:space="preserve">الحلول والتوصيات المقترحة </w:t>
            </w:r>
          </w:p>
        </w:tc>
        <w:tc>
          <w:tcPr>
            <w:tcW w:w="956" w:type="pct"/>
          </w:tcPr>
          <w:p w14:paraId="79A54FC2" w14:textId="5F7779C1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الجهات المسؤولة عن إدارة السلامة المرورية </w:t>
            </w:r>
          </w:p>
        </w:tc>
        <w:tc>
          <w:tcPr>
            <w:tcW w:w="919" w:type="pct"/>
          </w:tcPr>
          <w:p w14:paraId="453697CC" w14:textId="1F3D179B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إدارة وعمل السلامة المرورية</w:t>
            </w:r>
          </w:p>
        </w:tc>
        <w:tc>
          <w:tcPr>
            <w:tcW w:w="440" w:type="pct"/>
            <w:vAlign w:val="center"/>
          </w:tcPr>
          <w:p w14:paraId="2E723194" w14:textId="5B7F3D94" w:rsidR="003E5B32" w:rsidRPr="001A7B38" w:rsidRDefault="003E5B32" w:rsidP="003E5B32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4</w:t>
            </w:r>
          </w:p>
        </w:tc>
      </w:tr>
      <w:tr w:rsidR="00EE2BC2" w14:paraId="1B7F019A" w14:textId="6DE4B50F" w:rsidTr="00F7596A">
        <w:trPr>
          <w:trHeight w:val="516"/>
          <w:jc w:val="center"/>
        </w:trPr>
        <w:tc>
          <w:tcPr>
            <w:tcW w:w="498" w:type="pct"/>
          </w:tcPr>
          <w:p w14:paraId="10FE9E2B" w14:textId="0E244DF0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c</w:t>
            </w:r>
          </w:p>
        </w:tc>
        <w:tc>
          <w:tcPr>
            <w:tcW w:w="455" w:type="pct"/>
            <w:shd w:val="clear" w:color="auto" w:fill="auto"/>
          </w:tcPr>
          <w:p w14:paraId="5EA4E1BF" w14:textId="21CEA264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B2</w:t>
            </w:r>
          </w:p>
        </w:tc>
        <w:tc>
          <w:tcPr>
            <w:tcW w:w="775" w:type="pct"/>
            <w:shd w:val="clear" w:color="auto" w:fill="auto"/>
          </w:tcPr>
          <w:p w14:paraId="76753AF1" w14:textId="2AD14931" w:rsidR="003E5B32" w:rsidRPr="007C6F62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5DC4822B" w14:textId="05BF4E2F" w:rsidR="003E5B32" w:rsidRPr="001A7B38" w:rsidRDefault="003E5B32" w:rsidP="003E5B32">
            <w:pPr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250D8">
              <w:rPr>
                <w:rtl/>
              </w:rPr>
              <w:t>أنظمة النقل الذكية</w:t>
            </w:r>
          </w:p>
        </w:tc>
        <w:tc>
          <w:tcPr>
            <w:tcW w:w="956" w:type="pct"/>
          </w:tcPr>
          <w:p w14:paraId="38C9040F" w14:textId="5085DFD1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أهداف الخطة الوطنية للسلامة المرورية </w:t>
            </w:r>
          </w:p>
        </w:tc>
        <w:tc>
          <w:tcPr>
            <w:tcW w:w="919" w:type="pct"/>
          </w:tcPr>
          <w:p w14:paraId="3B477D68" w14:textId="7AA42C5C" w:rsidR="003E5B32" w:rsidRPr="004B02B4" w:rsidRDefault="003E5B32" w:rsidP="003E5B32">
            <w:pPr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الخطة الوطنية والاستراتيجية لمديرية الأمن العام للسلامة المرورية</w:t>
            </w:r>
          </w:p>
        </w:tc>
        <w:tc>
          <w:tcPr>
            <w:tcW w:w="440" w:type="pct"/>
            <w:vAlign w:val="center"/>
          </w:tcPr>
          <w:p w14:paraId="7A02E66C" w14:textId="3B6A2ECF" w:rsidR="003E5B32" w:rsidRPr="001A7B38" w:rsidRDefault="003E5B32" w:rsidP="003E5B32">
            <w:pPr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5</w:t>
            </w:r>
          </w:p>
        </w:tc>
      </w:tr>
      <w:tr w:rsidR="00EE2BC2" w14:paraId="2E3574E2" w14:textId="5C4EC5AD" w:rsidTr="00F7596A">
        <w:trPr>
          <w:trHeight w:val="516"/>
          <w:jc w:val="center"/>
        </w:trPr>
        <w:tc>
          <w:tcPr>
            <w:tcW w:w="498" w:type="pct"/>
          </w:tcPr>
          <w:p w14:paraId="7EDC1B30" w14:textId="029BDFFB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k-c</w:t>
            </w:r>
          </w:p>
        </w:tc>
        <w:tc>
          <w:tcPr>
            <w:tcW w:w="455" w:type="pct"/>
            <w:shd w:val="clear" w:color="auto" w:fill="auto"/>
          </w:tcPr>
          <w:p w14:paraId="726D3760" w14:textId="30EC6139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B2</w:t>
            </w:r>
          </w:p>
        </w:tc>
        <w:tc>
          <w:tcPr>
            <w:tcW w:w="775" w:type="pct"/>
            <w:shd w:val="clear" w:color="auto" w:fill="auto"/>
          </w:tcPr>
          <w:p w14:paraId="62F2542F" w14:textId="4970C949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036F248A" w14:textId="0746C45B" w:rsidR="003E5B32" w:rsidRPr="00522295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  <w:lang w:val="en-US"/>
              </w:rPr>
            </w:pPr>
            <w:r w:rsidRPr="008250D8">
              <w:rPr>
                <w:rtl/>
              </w:rPr>
              <w:t>قانون السير والأنظمة الصادرة بموجبة</w:t>
            </w:r>
          </w:p>
        </w:tc>
        <w:tc>
          <w:tcPr>
            <w:tcW w:w="956" w:type="pct"/>
          </w:tcPr>
          <w:p w14:paraId="23BC67F7" w14:textId="0C058F1A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قانون السير والأنظمة الصادرة بموجبة </w:t>
            </w:r>
          </w:p>
        </w:tc>
        <w:tc>
          <w:tcPr>
            <w:tcW w:w="919" w:type="pct"/>
          </w:tcPr>
          <w:p w14:paraId="3FE1DA04" w14:textId="24895975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التشريعات المرورية وتطبيق القانون</w:t>
            </w:r>
          </w:p>
        </w:tc>
        <w:tc>
          <w:tcPr>
            <w:tcW w:w="440" w:type="pct"/>
            <w:vAlign w:val="center"/>
          </w:tcPr>
          <w:p w14:paraId="55027535" w14:textId="73927F15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6</w:t>
            </w:r>
          </w:p>
        </w:tc>
      </w:tr>
      <w:tr w:rsidR="00EE2BC2" w14:paraId="6405A6B7" w14:textId="5A5759A7" w:rsidTr="00F7596A">
        <w:trPr>
          <w:trHeight w:val="516"/>
          <w:jc w:val="center"/>
        </w:trPr>
        <w:tc>
          <w:tcPr>
            <w:tcW w:w="498" w:type="pct"/>
          </w:tcPr>
          <w:p w14:paraId="2FFA4B54" w14:textId="0E8B6AAC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c</w:t>
            </w:r>
          </w:p>
        </w:tc>
        <w:tc>
          <w:tcPr>
            <w:tcW w:w="455" w:type="pct"/>
            <w:shd w:val="clear" w:color="auto" w:fill="auto"/>
          </w:tcPr>
          <w:p w14:paraId="53D1C11E" w14:textId="1587F632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B3</w:t>
            </w:r>
          </w:p>
        </w:tc>
        <w:tc>
          <w:tcPr>
            <w:tcW w:w="775" w:type="pct"/>
            <w:shd w:val="clear" w:color="auto" w:fill="auto"/>
          </w:tcPr>
          <w:p w14:paraId="30EA6C86" w14:textId="057D6B58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043D0D79" w14:textId="4439A775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250D8">
              <w:rPr>
                <w:rtl/>
              </w:rPr>
              <w:t>نظام النقاط المرورية</w:t>
            </w:r>
          </w:p>
        </w:tc>
        <w:tc>
          <w:tcPr>
            <w:tcW w:w="956" w:type="pct"/>
          </w:tcPr>
          <w:p w14:paraId="6267C1D2" w14:textId="33D9C826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المخالفات والعقوبات</w:t>
            </w:r>
          </w:p>
        </w:tc>
        <w:tc>
          <w:tcPr>
            <w:tcW w:w="919" w:type="pct"/>
          </w:tcPr>
          <w:p w14:paraId="78C371E4" w14:textId="6607EB2F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المخالفات والعقوبات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64174EFB" w14:textId="56223832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7</w:t>
            </w:r>
          </w:p>
        </w:tc>
      </w:tr>
      <w:tr w:rsidR="00EE2BC2" w14:paraId="169AC4B5" w14:textId="6D3DE1ED" w:rsidTr="00F7596A">
        <w:trPr>
          <w:trHeight w:val="440"/>
          <w:jc w:val="center"/>
        </w:trPr>
        <w:tc>
          <w:tcPr>
            <w:tcW w:w="498" w:type="pct"/>
          </w:tcPr>
          <w:p w14:paraId="2412A546" w14:textId="19BABFF4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k-s</w:t>
            </w:r>
          </w:p>
        </w:tc>
        <w:tc>
          <w:tcPr>
            <w:tcW w:w="455" w:type="pct"/>
            <w:shd w:val="clear" w:color="auto" w:fill="auto"/>
          </w:tcPr>
          <w:p w14:paraId="47D9A75A" w14:textId="2C62B774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B1</w:t>
            </w:r>
          </w:p>
        </w:tc>
        <w:tc>
          <w:tcPr>
            <w:tcW w:w="775" w:type="pct"/>
            <w:shd w:val="clear" w:color="auto" w:fill="auto"/>
          </w:tcPr>
          <w:p w14:paraId="03F5FE9E" w14:textId="378BCD89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 w:hanging="36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20AB1EB1" w14:textId="58D65333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250D8">
              <w:rPr>
                <w:rtl/>
              </w:rPr>
              <w:t xml:space="preserve">أساليب الرقابة المرورية القيادة لغير الأردنيين </w:t>
            </w:r>
          </w:p>
        </w:tc>
        <w:tc>
          <w:tcPr>
            <w:tcW w:w="956" w:type="pct"/>
          </w:tcPr>
          <w:p w14:paraId="6F727B4C" w14:textId="63E6034B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 xml:space="preserve">صلاحية رخص القيادة  </w:t>
            </w:r>
          </w:p>
        </w:tc>
        <w:tc>
          <w:tcPr>
            <w:tcW w:w="919" w:type="pct"/>
          </w:tcPr>
          <w:p w14:paraId="65FD8207" w14:textId="07008604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رخص القيادة</w:t>
            </w:r>
          </w:p>
        </w:tc>
        <w:tc>
          <w:tcPr>
            <w:tcW w:w="440" w:type="pct"/>
            <w:vAlign w:val="center"/>
          </w:tcPr>
          <w:p w14:paraId="7A112CC4" w14:textId="79D2C1D5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8</w:t>
            </w:r>
          </w:p>
        </w:tc>
      </w:tr>
      <w:tr w:rsidR="00EE2BC2" w14:paraId="281C389A" w14:textId="7FEF5C27" w:rsidTr="00F7596A">
        <w:trPr>
          <w:trHeight w:val="516"/>
          <w:jc w:val="center"/>
        </w:trPr>
        <w:tc>
          <w:tcPr>
            <w:tcW w:w="498" w:type="pct"/>
          </w:tcPr>
          <w:p w14:paraId="1AA2B43C" w14:textId="42E3AD62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k-c</w:t>
            </w:r>
          </w:p>
        </w:tc>
        <w:tc>
          <w:tcPr>
            <w:tcW w:w="455" w:type="pct"/>
            <w:shd w:val="clear" w:color="auto" w:fill="auto"/>
          </w:tcPr>
          <w:p w14:paraId="4A79135E" w14:textId="337F5BD9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  <w:lang w:val="en-US"/>
              </w:rPr>
            </w:pPr>
            <w:r w:rsidRPr="00124237">
              <w:t>B2</w:t>
            </w:r>
          </w:p>
        </w:tc>
        <w:tc>
          <w:tcPr>
            <w:tcW w:w="775" w:type="pct"/>
            <w:shd w:val="clear" w:color="auto" w:fill="auto"/>
          </w:tcPr>
          <w:p w14:paraId="21E8DF28" w14:textId="0958CDF3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45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29639B54" w14:textId="3A21FD8D" w:rsidR="003E5B32" w:rsidRPr="009D5A87" w:rsidRDefault="003E5B32" w:rsidP="003E5B32">
            <w:pPr>
              <w:bidi/>
              <w:ind w:left="25"/>
              <w:rPr>
                <w:rFonts w:asciiTheme="minorBidi" w:hAnsiTheme="minorBidi" w:cstheme="minorBidi"/>
                <w:b/>
                <w:bCs/>
                <w:sz w:val="18"/>
                <w:szCs w:val="18"/>
                <w:lang w:bidi="ar-JO"/>
              </w:rPr>
            </w:pPr>
            <w:r w:rsidRPr="008250D8">
              <w:rPr>
                <w:rtl/>
              </w:rPr>
              <w:t xml:space="preserve">أساليب الرقابة المرورية </w:t>
            </w:r>
          </w:p>
        </w:tc>
        <w:tc>
          <w:tcPr>
            <w:tcW w:w="956" w:type="pct"/>
          </w:tcPr>
          <w:p w14:paraId="5A96FC50" w14:textId="01F6C1EB" w:rsidR="003E5B32" w:rsidRPr="004B02B4" w:rsidRDefault="003E5B32" w:rsidP="003E5B32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 xml:space="preserve">الرقابة المرورية </w:t>
            </w:r>
          </w:p>
        </w:tc>
        <w:tc>
          <w:tcPr>
            <w:tcW w:w="919" w:type="pct"/>
          </w:tcPr>
          <w:p w14:paraId="3EAC6F18" w14:textId="4EC55EEB" w:rsidR="003E5B32" w:rsidRPr="004B02B4" w:rsidRDefault="003E5B32" w:rsidP="003E5B32">
            <w:pPr>
              <w:bidi/>
              <w:ind w:left="25"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تقنيات ضبط مخالفات السير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1CAF353D" w14:textId="25630942" w:rsidR="003E5B32" w:rsidRPr="001A7B38" w:rsidRDefault="003E5B32" w:rsidP="003E5B32">
            <w:pPr>
              <w:bidi/>
              <w:ind w:left="25"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9</w:t>
            </w:r>
          </w:p>
        </w:tc>
      </w:tr>
      <w:tr w:rsidR="00EE2BC2" w14:paraId="661D0831" w14:textId="089A1C63" w:rsidTr="00F7596A">
        <w:trPr>
          <w:trHeight w:val="516"/>
          <w:jc w:val="center"/>
        </w:trPr>
        <w:tc>
          <w:tcPr>
            <w:tcW w:w="498" w:type="pct"/>
          </w:tcPr>
          <w:p w14:paraId="7E40F757" w14:textId="4D3C13DA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C</w:t>
            </w:r>
          </w:p>
        </w:tc>
        <w:tc>
          <w:tcPr>
            <w:tcW w:w="455" w:type="pct"/>
            <w:shd w:val="clear" w:color="auto" w:fill="auto"/>
          </w:tcPr>
          <w:p w14:paraId="5DB43CCB" w14:textId="14D267B1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C1</w:t>
            </w:r>
          </w:p>
        </w:tc>
        <w:tc>
          <w:tcPr>
            <w:tcW w:w="775" w:type="pct"/>
            <w:shd w:val="clear" w:color="auto" w:fill="auto"/>
          </w:tcPr>
          <w:p w14:paraId="668D1135" w14:textId="2EE19A33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63B384BC" w14:textId="04D74826" w:rsidR="003E5B32" w:rsidRPr="004516DA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</w:rPr>
            </w:pPr>
            <w:r w:rsidRPr="008250D8">
              <w:rPr>
                <w:rtl/>
              </w:rPr>
              <w:t xml:space="preserve">الإجراءات التي يجب العمل بها في حال جوث حادث مروري </w:t>
            </w:r>
          </w:p>
        </w:tc>
        <w:tc>
          <w:tcPr>
            <w:tcW w:w="956" w:type="pct"/>
          </w:tcPr>
          <w:p w14:paraId="426E089D" w14:textId="20053F90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حوادث المرور </w:t>
            </w:r>
          </w:p>
        </w:tc>
        <w:tc>
          <w:tcPr>
            <w:tcW w:w="919" w:type="pct"/>
          </w:tcPr>
          <w:p w14:paraId="3723FC30" w14:textId="16FD3D2E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أنواع الرقابة المرورية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1B3FB06C" w14:textId="6366ECA3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10</w:t>
            </w:r>
          </w:p>
        </w:tc>
      </w:tr>
      <w:tr w:rsidR="00EE2BC2" w14:paraId="1169F61E" w14:textId="755FEA62" w:rsidTr="00F7596A">
        <w:trPr>
          <w:trHeight w:val="516"/>
          <w:jc w:val="center"/>
        </w:trPr>
        <w:tc>
          <w:tcPr>
            <w:tcW w:w="498" w:type="pct"/>
          </w:tcPr>
          <w:p w14:paraId="315F8A6E" w14:textId="7B736CC3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K-C</w:t>
            </w:r>
          </w:p>
        </w:tc>
        <w:tc>
          <w:tcPr>
            <w:tcW w:w="455" w:type="pct"/>
            <w:shd w:val="clear" w:color="auto" w:fill="auto"/>
          </w:tcPr>
          <w:p w14:paraId="02D03285" w14:textId="16205C2B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C1</w:t>
            </w:r>
          </w:p>
        </w:tc>
        <w:tc>
          <w:tcPr>
            <w:tcW w:w="775" w:type="pct"/>
            <w:shd w:val="clear" w:color="auto" w:fill="auto"/>
          </w:tcPr>
          <w:p w14:paraId="082ECF51" w14:textId="1FE575D7" w:rsidR="003E5B32" w:rsidRPr="003E5B32" w:rsidRDefault="003E5B32" w:rsidP="00EE2BC2">
            <w:pPr>
              <w:pStyle w:val="ps1numbered"/>
              <w:numPr>
                <w:ilvl w:val="0"/>
                <w:numId w:val="0"/>
              </w:numPr>
              <w:ind w:left="810" w:hanging="36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5E6BC98E" w14:textId="0C20CADB" w:rsidR="003E5B32" w:rsidRPr="004516DA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>القيادة في الظروف الصعبة</w:t>
            </w:r>
          </w:p>
        </w:tc>
        <w:tc>
          <w:tcPr>
            <w:tcW w:w="956" w:type="pct"/>
          </w:tcPr>
          <w:p w14:paraId="37A165B0" w14:textId="2E780775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وسائل السلامة في المركبة</w:t>
            </w:r>
          </w:p>
        </w:tc>
        <w:tc>
          <w:tcPr>
            <w:tcW w:w="919" w:type="pct"/>
          </w:tcPr>
          <w:p w14:paraId="4B654F6E" w14:textId="49D8DD7C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قواعد السير والمرور على الطرق</w:t>
            </w:r>
          </w:p>
        </w:tc>
        <w:tc>
          <w:tcPr>
            <w:tcW w:w="440" w:type="pct"/>
            <w:vAlign w:val="center"/>
          </w:tcPr>
          <w:p w14:paraId="7BAFB8EB" w14:textId="7E9103E0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11</w:t>
            </w:r>
          </w:p>
        </w:tc>
      </w:tr>
      <w:tr w:rsidR="00EE2BC2" w14:paraId="5B171F00" w14:textId="1F561160" w:rsidTr="00F7596A">
        <w:trPr>
          <w:trHeight w:val="422"/>
          <w:jc w:val="center"/>
        </w:trPr>
        <w:tc>
          <w:tcPr>
            <w:tcW w:w="498" w:type="pct"/>
          </w:tcPr>
          <w:p w14:paraId="10D87659" w14:textId="06654A67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S</w:t>
            </w:r>
          </w:p>
        </w:tc>
        <w:tc>
          <w:tcPr>
            <w:tcW w:w="455" w:type="pct"/>
            <w:shd w:val="clear" w:color="auto" w:fill="auto"/>
          </w:tcPr>
          <w:p w14:paraId="2913A469" w14:textId="76E41659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A2</w:t>
            </w:r>
          </w:p>
        </w:tc>
        <w:tc>
          <w:tcPr>
            <w:tcW w:w="775" w:type="pct"/>
            <w:shd w:val="clear" w:color="auto" w:fill="auto"/>
          </w:tcPr>
          <w:p w14:paraId="719715FA" w14:textId="40E66E61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45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368B5CF5" w14:textId="1FB5C560" w:rsidR="003E5B32" w:rsidRPr="001A7B38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8250D8">
              <w:rPr>
                <w:rtl/>
              </w:rPr>
              <w:t>الدوافع والاعتقادات المؤثرة على القيادة</w:t>
            </w:r>
          </w:p>
        </w:tc>
        <w:tc>
          <w:tcPr>
            <w:tcW w:w="956" w:type="pct"/>
          </w:tcPr>
          <w:p w14:paraId="7BD61E34" w14:textId="0F23F96D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أنماط البشر والتعامل مع الجمهور</w:t>
            </w:r>
          </w:p>
        </w:tc>
        <w:tc>
          <w:tcPr>
            <w:tcW w:w="919" w:type="pct"/>
          </w:tcPr>
          <w:p w14:paraId="3F12E95A" w14:textId="7FA33270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  <w:lang w:bidi="ar-JO"/>
              </w:rPr>
            </w:pPr>
            <w:r w:rsidRPr="008250D8">
              <w:rPr>
                <w:rtl/>
              </w:rPr>
              <w:t>التعليم والتوعية المرورية</w:t>
            </w:r>
          </w:p>
        </w:tc>
        <w:tc>
          <w:tcPr>
            <w:tcW w:w="440" w:type="pct"/>
            <w:vAlign w:val="center"/>
          </w:tcPr>
          <w:p w14:paraId="43E5490C" w14:textId="1C4EA056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  <w:lang w:bidi="ar-JO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12</w:t>
            </w:r>
          </w:p>
        </w:tc>
      </w:tr>
      <w:tr w:rsidR="00EE2BC2" w14:paraId="5D9B4FFB" w14:textId="4E301B8A" w:rsidTr="00F7596A">
        <w:trPr>
          <w:trHeight w:val="516"/>
          <w:jc w:val="center"/>
        </w:trPr>
        <w:tc>
          <w:tcPr>
            <w:tcW w:w="498" w:type="pct"/>
          </w:tcPr>
          <w:p w14:paraId="659F0FA2" w14:textId="4311DE6A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K-C</w:t>
            </w:r>
          </w:p>
        </w:tc>
        <w:tc>
          <w:tcPr>
            <w:tcW w:w="455" w:type="pct"/>
            <w:shd w:val="clear" w:color="auto" w:fill="auto"/>
          </w:tcPr>
          <w:p w14:paraId="210D2742" w14:textId="1F8E4DF8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D1</w:t>
            </w:r>
          </w:p>
        </w:tc>
        <w:tc>
          <w:tcPr>
            <w:tcW w:w="775" w:type="pct"/>
            <w:shd w:val="clear" w:color="auto" w:fill="auto"/>
          </w:tcPr>
          <w:p w14:paraId="10A7C3CE" w14:textId="63255EB2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30B509DA" w14:textId="32D2F164" w:rsidR="003E5B32" w:rsidRPr="004516DA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 xml:space="preserve">أهداف التوعية المرورية </w:t>
            </w:r>
          </w:p>
        </w:tc>
        <w:tc>
          <w:tcPr>
            <w:tcW w:w="956" w:type="pct"/>
          </w:tcPr>
          <w:p w14:paraId="366315BB" w14:textId="09662FF3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التوعية والتثقيف المرورية </w:t>
            </w:r>
          </w:p>
        </w:tc>
        <w:tc>
          <w:tcPr>
            <w:tcW w:w="919" w:type="pct"/>
          </w:tcPr>
          <w:p w14:paraId="2D82DD65" w14:textId="2B81D3AA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أنواع الدوافع المؤثرة على القيادة</w:t>
            </w:r>
          </w:p>
        </w:tc>
        <w:tc>
          <w:tcPr>
            <w:tcW w:w="440" w:type="pct"/>
            <w:vAlign w:val="center"/>
          </w:tcPr>
          <w:p w14:paraId="269D503B" w14:textId="0F69D5BE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13</w:t>
            </w:r>
          </w:p>
        </w:tc>
      </w:tr>
      <w:tr w:rsidR="00EE2BC2" w14:paraId="37ECC85B" w14:textId="7C1BABC4" w:rsidTr="00F7596A">
        <w:trPr>
          <w:trHeight w:val="359"/>
          <w:jc w:val="center"/>
        </w:trPr>
        <w:tc>
          <w:tcPr>
            <w:tcW w:w="498" w:type="pct"/>
          </w:tcPr>
          <w:p w14:paraId="6830A73B" w14:textId="293D46ED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</w:t>
            </w:r>
          </w:p>
        </w:tc>
        <w:tc>
          <w:tcPr>
            <w:tcW w:w="455" w:type="pct"/>
            <w:shd w:val="clear" w:color="auto" w:fill="auto"/>
          </w:tcPr>
          <w:p w14:paraId="2A584B84" w14:textId="2ED6A8DF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D1</w:t>
            </w:r>
          </w:p>
        </w:tc>
        <w:tc>
          <w:tcPr>
            <w:tcW w:w="775" w:type="pct"/>
            <w:shd w:val="clear" w:color="auto" w:fill="auto"/>
          </w:tcPr>
          <w:p w14:paraId="1855E00C" w14:textId="2BAEBC3D" w:rsidR="003E5B32" w:rsidRPr="001A7B38" w:rsidRDefault="003E5B32" w:rsidP="00EE2BC2">
            <w:pPr>
              <w:pStyle w:val="ps1numbered"/>
              <w:numPr>
                <w:ilvl w:val="0"/>
                <w:numId w:val="0"/>
              </w:numPr>
              <w:ind w:left="81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5586B653" w14:textId="2EA1DF53" w:rsidR="003E5B32" w:rsidRPr="004516DA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 xml:space="preserve">الهدف الرئيسي من التوعية المرورية </w:t>
            </w:r>
          </w:p>
        </w:tc>
        <w:tc>
          <w:tcPr>
            <w:tcW w:w="956" w:type="pct"/>
          </w:tcPr>
          <w:p w14:paraId="0B6D8B84" w14:textId="320DB3CD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 xml:space="preserve">وسائل التواصل الاجتماعي والتثقيف المروري </w:t>
            </w:r>
          </w:p>
        </w:tc>
        <w:tc>
          <w:tcPr>
            <w:tcW w:w="919" w:type="pct"/>
          </w:tcPr>
          <w:p w14:paraId="541B6C6D" w14:textId="69533A4B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وسائل الأعلام والتثقيف المروري</w:t>
            </w:r>
            <w:r w:rsidRPr="008250D8">
              <w:t xml:space="preserve"> </w:t>
            </w:r>
          </w:p>
        </w:tc>
        <w:tc>
          <w:tcPr>
            <w:tcW w:w="440" w:type="pct"/>
            <w:vAlign w:val="center"/>
          </w:tcPr>
          <w:p w14:paraId="4C997138" w14:textId="6A398CF9" w:rsidR="003E5B32" w:rsidRPr="001A7B38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A7B38">
              <w:rPr>
                <w:rFonts w:asciiTheme="minorBidi" w:hAnsiTheme="minorBidi" w:cstheme="minorBidi"/>
                <w:sz w:val="18"/>
                <w:szCs w:val="18"/>
              </w:rPr>
              <w:t>14</w:t>
            </w:r>
          </w:p>
        </w:tc>
      </w:tr>
      <w:tr w:rsidR="00EE2BC2" w14:paraId="3F009400" w14:textId="77777777" w:rsidTr="00F7596A">
        <w:trPr>
          <w:trHeight w:val="359"/>
          <w:jc w:val="center"/>
        </w:trPr>
        <w:tc>
          <w:tcPr>
            <w:tcW w:w="498" w:type="pct"/>
          </w:tcPr>
          <w:p w14:paraId="5F0D4DBD" w14:textId="5429075A" w:rsidR="003E5B32" w:rsidRPr="001A7B38" w:rsidRDefault="003E5B32" w:rsidP="003E5B32">
            <w:pPr>
              <w:pStyle w:val="BodyText"/>
              <w:bidi/>
              <w:ind w:right="32"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 w:rsidRPr="00124237">
              <w:t>K-S-C</w:t>
            </w:r>
          </w:p>
        </w:tc>
        <w:tc>
          <w:tcPr>
            <w:tcW w:w="455" w:type="pct"/>
            <w:shd w:val="clear" w:color="auto" w:fill="auto"/>
          </w:tcPr>
          <w:p w14:paraId="1C6C38FC" w14:textId="450BEA27" w:rsidR="003E5B32" w:rsidRPr="001A7B38" w:rsidRDefault="003E5B32" w:rsidP="003E5B32">
            <w:pPr>
              <w:pStyle w:val="BodyText"/>
              <w:bidi/>
              <w:ind w:right="32"/>
              <w:jc w:val="left"/>
              <w:rPr>
                <w:rFonts w:asciiTheme="minorBidi" w:hAnsiTheme="minorBidi" w:cstheme="minorBidi"/>
                <w:color w:val="000000" w:themeColor="text1"/>
                <w:sz w:val="18"/>
                <w:szCs w:val="18"/>
              </w:rPr>
            </w:pPr>
            <w:r w:rsidRPr="00124237">
              <w:t>A1,A2,B1,B2,C1,D1</w:t>
            </w:r>
          </w:p>
        </w:tc>
        <w:tc>
          <w:tcPr>
            <w:tcW w:w="775" w:type="pct"/>
            <w:shd w:val="clear" w:color="auto" w:fill="auto"/>
          </w:tcPr>
          <w:p w14:paraId="7ED2CF8B" w14:textId="46571833" w:rsidR="003E5B32" w:rsidRPr="003E5B32" w:rsidRDefault="003E5B32" w:rsidP="00EE2BC2">
            <w:pPr>
              <w:pStyle w:val="ps1numbered"/>
              <w:numPr>
                <w:ilvl w:val="0"/>
                <w:numId w:val="0"/>
              </w:numPr>
              <w:ind w:left="810" w:hanging="360"/>
              <w:jc w:val="right"/>
            </w:pPr>
            <w:r w:rsidRPr="007B325F">
              <w:t>PLO3+4+5</w:t>
            </w:r>
          </w:p>
        </w:tc>
        <w:tc>
          <w:tcPr>
            <w:tcW w:w="957" w:type="pct"/>
          </w:tcPr>
          <w:p w14:paraId="787109F1" w14:textId="2AC7C082" w:rsidR="003E5B32" w:rsidRPr="004516DA" w:rsidRDefault="003E5B32" w:rsidP="003E5B32">
            <w:pPr>
              <w:tabs>
                <w:tab w:val="right" w:pos="6840"/>
              </w:tabs>
              <w:bidi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8250D8">
              <w:rPr>
                <w:rtl/>
              </w:rPr>
              <w:t>الامتحان النهائي</w:t>
            </w:r>
          </w:p>
        </w:tc>
        <w:tc>
          <w:tcPr>
            <w:tcW w:w="956" w:type="pct"/>
          </w:tcPr>
          <w:p w14:paraId="23976BE5" w14:textId="0D78B319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الامتحان النهائي</w:t>
            </w:r>
          </w:p>
        </w:tc>
        <w:tc>
          <w:tcPr>
            <w:tcW w:w="919" w:type="pct"/>
          </w:tcPr>
          <w:p w14:paraId="03130816" w14:textId="202C5B04" w:rsidR="003E5B32" w:rsidRPr="004B02B4" w:rsidRDefault="003E5B32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Cs w:val="20"/>
              </w:rPr>
            </w:pPr>
            <w:r w:rsidRPr="008250D8">
              <w:rPr>
                <w:rtl/>
              </w:rPr>
              <w:t>الامتحان النهائي</w:t>
            </w:r>
          </w:p>
        </w:tc>
        <w:tc>
          <w:tcPr>
            <w:tcW w:w="440" w:type="pct"/>
            <w:vAlign w:val="center"/>
          </w:tcPr>
          <w:p w14:paraId="0C29E9F2" w14:textId="52EE19FF" w:rsidR="003E5B32" w:rsidRPr="001A7B38" w:rsidRDefault="00F7596A" w:rsidP="003E5B32">
            <w:pPr>
              <w:tabs>
                <w:tab w:val="right" w:pos="6840"/>
              </w:tabs>
              <w:bidi/>
              <w:jc w:val="center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 w:hint="cs"/>
                <w:sz w:val="18"/>
                <w:szCs w:val="18"/>
                <w:rtl/>
              </w:rPr>
              <w:t>15</w:t>
            </w:r>
          </w:p>
        </w:tc>
      </w:tr>
    </w:tbl>
    <w:p w14:paraId="3A2C4AE7" w14:textId="3FE92006" w:rsidR="00F1283F" w:rsidRPr="009D3E4D" w:rsidRDefault="009D3E4D" w:rsidP="00E86F51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val="en-US" w:bidi="ar-JO"/>
        </w:rPr>
      </w:pPr>
      <w:r>
        <w:rPr>
          <w:rFonts w:ascii="Cambria" w:hAnsi="Cambria" w:hint="cs"/>
          <w:sz w:val="18"/>
          <w:szCs w:val="18"/>
          <w:rtl/>
        </w:rPr>
        <w:t xml:space="preserve">* </w:t>
      </w:r>
      <w:r>
        <w:rPr>
          <w:rFonts w:ascii="Cambria" w:hAnsi="Cambria"/>
          <w:sz w:val="18"/>
          <w:szCs w:val="18"/>
          <w:lang w:val="en-US"/>
        </w:rPr>
        <w:t>K</w:t>
      </w:r>
      <w:r>
        <w:rPr>
          <w:rFonts w:ascii="Cambria" w:hAnsi="Cambria" w:hint="cs"/>
          <w:sz w:val="18"/>
          <w:szCs w:val="18"/>
          <w:rtl/>
          <w:lang w:val="en-US" w:bidi="ar-JO"/>
        </w:rPr>
        <w:t>: معرفة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، </w:t>
      </w:r>
      <w:r w:rsidR="00ED0FA9">
        <w:rPr>
          <w:rFonts w:ascii="Cambria" w:hAnsi="Cambria"/>
          <w:sz w:val="18"/>
          <w:szCs w:val="18"/>
          <w:lang w:val="en-US" w:bidi="ar-JO"/>
        </w:rPr>
        <w:t>S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 xml:space="preserve">: مهارة، </w:t>
      </w:r>
      <w:r w:rsidR="00ED0FA9">
        <w:rPr>
          <w:rFonts w:ascii="Cambria" w:hAnsi="Cambria"/>
          <w:sz w:val="18"/>
          <w:szCs w:val="18"/>
          <w:lang w:val="en-US" w:bidi="ar-JO"/>
        </w:rPr>
        <w:t>C</w:t>
      </w:r>
      <w:r w:rsidR="00ED0FA9">
        <w:rPr>
          <w:rFonts w:ascii="Cambria" w:hAnsi="Cambria" w:hint="cs"/>
          <w:sz w:val="18"/>
          <w:szCs w:val="18"/>
          <w:rtl/>
          <w:lang w:val="en-US" w:bidi="ar-JO"/>
        </w:rPr>
        <w:t>: كفاية</w:t>
      </w:r>
    </w:p>
    <w:p w14:paraId="0D0865BF" w14:textId="2B136802" w:rsidR="00B56894" w:rsidRPr="00583277" w:rsidRDefault="00F751A3" w:rsidP="00583277">
      <w:pPr>
        <w:bidi/>
        <w:rPr>
          <w:rFonts w:ascii="Cambria" w:hAnsi="Cambria" w:cs="Arial"/>
          <w:b/>
          <w:bCs/>
          <w:sz w:val="24"/>
          <w:lang w:val="en-US"/>
        </w:rPr>
      </w:pPr>
      <w:r w:rsidRPr="00583277">
        <w:rPr>
          <w:rFonts w:ascii="Cambria" w:hAnsi="Cambria" w:hint="cs"/>
          <w:b/>
          <w:bCs/>
          <w:sz w:val="24"/>
          <w:rtl/>
        </w:rPr>
        <w:t xml:space="preserve">طرق التدريس </w:t>
      </w:r>
      <w:r w:rsidR="00D54BED" w:rsidRPr="00583277">
        <w:rPr>
          <w:rFonts w:ascii="Cambria" w:hAnsi="Cambria" w:hint="cs"/>
          <w:b/>
          <w:bCs/>
          <w:sz w:val="24"/>
          <w:rtl/>
        </w:rPr>
        <w:t>والتقييم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80"/>
      </w:tblGrid>
      <w:tr w:rsidR="00B143AC" w:rsidRPr="00FC5969" w14:paraId="167F7AB3" w14:textId="77777777" w:rsidTr="00A15686">
        <w:trPr>
          <w:trHeight w:val="652"/>
        </w:trPr>
        <w:tc>
          <w:tcPr>
            <w:tcW w:w="5000" w:type="pct"/>
          </w:tcPr>
          <w:p w14:paraId="725F533A" w14:textId="06524E46" w:rsidR="00E6635E" w:rsidRDefault="00E6635E" w:rsidP="0021081A">
            <w:pPr>
              <w:pStyle w:val="ps1Char"/>
              <w:rPr>
                <w:rtl/>
              </w:rPr>
            </w:pPr>
            <w:r>
              <w:rPr>
                <w:rtl/>
              </w:rPr>
              <w:t xml:space="preserve">يتم تعزيز </w:t>
            </w:r>
            <w:r w:rsidR="00D54BED">
              <w:rPr>
                <w:rFonts w:hint="cs"/>
                <w:rtl/>
              </w:rPr>
              <w:t>وتطوير</w:t>
            </w:r>
            <w:r>
              <w:rPr>
                <w:rtl/>
              </w:rPr>
              <w:t xml:space="preserve"> </w:t>
            </w:r>
            <w:r w:rsidR="009D1721">
              <w:rPr>
                <w:rFonts w:hint="cs"/>
                <w:rtl/>
              </w:rPr>
              <w:t>مخرجات التعلم</w:t>
            </w:r>
            <w:r>
              <w:rPr>
                <w:rtl/>
              </w:rPr>
              <w:t xml:space="preserve"> من خلال طرق التدريس والتعل</w:t>
            </w:r>
            <w:r w:rsidR="00D54BED">
              <w:rPr>
                <w:rFonts w:hint="cs"/>
                <w:rtl/>
              </w:rPr>
              <w:t>ي</w:t>
            </w:r>
            <w:r>
              <w:rPr>
                <w:rtl/>
              </w:rPr>
              <w:t>م التالية:</w:t>
            </w:r>
          </w:p>
          <w:p w14:paraId="39F66C21" w14:textId="567F85AE" w:rsidR="00E6635E" w:rsidRDefault="009062D8" w:rsidP="0021081A">
            <w:pPr>
              <w:pStyle w:val="ps1Char"/>
            </w:pPr>
            <w:r>
              <w:rPr>
                <w:rFonts w:hint="cs"/>
              </w:rPr>
              <w:sym w:font="Symbol" w:char="F0F0"/>
            </w:r>
            <w:r>
              <w:rPr>
                <w:rFonts w:hint="cs"/>
                <w:rtl/>
              </w:rPr>
              <w:t xml:space="preserve">  </w:t>
            </w:r>
            <w:r w:rsidR="00E6635E">
              <w:rPr>
                <w:rtl/>
              </w:rPr>
              <w:t>مقاطع فيديو الدورة</w:t>
            </w:r>
          </w:p>
          <w:p w14:paraId="3D9F002F" w14:textId="1C28B365" w:rsidR="00E6635E" w:rsidRDefault="00333696" w:rsidP="0021081A">
            <w:pPr>
              <w:pStyle w:val="ps1Char"/>
            </w:pPr>
            <w:r w:rsidRPr="00333696">
              <w:rPr>
                <w:rFonts w:ascii="Segoe UI Emoji" w:hAnsi="Segoe UI Emoji" w:cs="Segoe UI Emoji" w:hint="cs"/>
                <w:rtl/>
              </w:rPr>
              <w:t>✔</w:t>
            </w:r>
            <w:r w:rsidR="00E6635E"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النشاطات</w:t>
            </w:r>
            <w:r w:rsidR="00E6635E">
              <w:rPr>
                <w:rtl/>
              </w:rPr>
              <w:t xml:space="preserve"> العملية</w:t>
            </w:r>
          </w:p>
          <w:p w14:paraId="17D6EEE2" w14:textId="25FC698D" w:rsidR="00E6635E" w:rsidRDefault="00333696" w:rsidP="0021081A">
            <w:pPr>
              <w:pStyle w:val="ps1Char"/>
            </w:pPr>
            <w:r w:rsidRPr="00333696">
              <w:rPr>
                <w:rFonts w:ascii="Segoe UI Emoji" w:hAnsi="Segoe UI Emoji" w:cs="Segoe UI Emoji" w:hint="cs"/>
                <w:rtl/>
              </w:rPr>
              <w:t>✔</w:t>
            </w:r>
            <w:r w:rsidR="00E6635E">
              <w:rPr>
                <w:rtl/>
              </w:rPr>
              <w:t xml:space="preserve"> منتديات المناقشة</w:t>
            </w:r>
          </w:p>
          <w:p w14:paraId="4F2A078D" w14:textId="58BAA001" w:rsidR="00181723" w:rsidRDefault="00E6635E" w:rsidP="0021081A">
            <w:pPr>
              <w:pStyle w:val="ps1Char"/>
              <w:rPr>
                <w:rtl/>
              </w:rPr>
            </w:pPr>
            <w:r>
              <w:t></w:t>
            </w:r>
            <w:r>
              <w:rPr>
                <w:rtl/>
              </w:rPr>
              <w:t xml:space="preserve"> </w:t>
            </w:r>
            <w:r w:rsidR="00D54BED">
              <w:rPr>
                <w:rFonts w:hint="cs"/>
                <w:rtl/>
              </w:rPr>
              <w:t>الامتحانات القصيرة</w:t>
            </w:r>
          </w:p>
          <w:p w14:paraId="085F7B1E" w14:textId="52D436B6" w:rsidR="00543573" w:rsidRDefault="00333696" w:rsidP="0021081A">
            <w:pPr>
              <w:pStyle w:val="ps1Char"/>
              <w:rPr>
                <w:rtl/>
              </w:rPr>
            </w:pPr>
            <w:r w:rsidRPr="00333696">
              <w:rPr>
                <w:rFonts w:ascii="Segoe UI Emoji" w:hAnsi="Segoe UI Emoji" w:cs="Segoe UI Emoji" w:hint="cs"/>
                <w:rtl/>
              </w:rPr>
              <w:t>✔</w:t>
            </w:r>
            <w:r w:rsidR="00181723">
              <w:rPr>
                <w:rFonts w:hint="cs"/>
                <w:rtl/>
              </w:rPr>
              <w:t>أ</w:t>
            </w:r>
            <w:r w:rsidR="00E6635E">
              <w:rPr>
                <w:rtl/>
              </w:rPr>
              <w:t>نشطة تفاعلية أخرى عبر الإنترنت</w:t>
            </w:r>
          </w:p>
          <w:p w14:paraId="16B41B14" w14:textId="1C6B3D56" w:rsidR="00941A40" w:rsidRPr="00BA34C9" w:rsidRDefault="00333696" w:rsidP="0021081A">
            <w:pPr>
              <w:pStyle w:val="ps1Char"/>
            </w:pPr>
            <w:r w:rsidRPr="00333696">
              <w:rPr>
                <w:rFonts w:ascii="Segoe UI Emoji" w:hAnsi="Segoe UI Emoji" w:cs="Segoe UI Emoji" w:hint="cs"/>
                <w:rtl/>
              </w:rPr>
              <w:lastRenderedPageBreak/>
              <w:t>✔</w:t>
            </w:r>
            <w:r w:rsidR="00941A40" w:rsidRPr="00B26E35">
              <w:rPr>
                <w:rFonts w:hint="cs"/>
                <w:rtl/>
              </w:rPr>
              <w:t>التقارير الدورية عن المادة الدراسية</w:t>
            </w:r>
          </w:p>
        </w:tc>
      </w:tr>
    </w:tbl>
    <w:p w14:paraId="725941E0" w14:textId="36CBA24C" w:rsidR="00DD1E8B" w:rsidRDefault="00DD1E8B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</w:p>
    <w:p w14:paraId="3392F3DA" w14:textId="50CB9B90" w:rsidR="00B143AC" w:rsidRPr="00B32278" w:rsidRDefault="00D54BED" w:rsidP="00DD1E8B">
      <w:pPr>
        <w:pStyle w:val="ps2"/>
        <w:bidi/>
        <w:spacing w:before="240" w:after="120" w:line="240" w:lineRule="auto"/>
        <w:rPr>
          <w:rFonts w:ascii="Cambria" w:hAnsi="Cambria"/>
          <w:sz w:val="24"/>
          <w:rtl/>
          <w:lang w:bidi="ar-JO"/>
        </w:rPr>
      </w:pPr>
      <w:r>
        <w:rPr>
          <w:rFonts w:ascii="Cambria" w:hAnsi="Cambria" w:hint="cs"/>
          <w:sz w:val="24"/>
          <w:rtl/>
          <w:lang w:bidi="ar-JO"/>
        </w:rPr>
        <w:t>السياسات العامة للمادة: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367EFE18" w14:textId="77777777" w:rsidTr="00A15686">
        <w:tc>
          <w:tcPr>
            <w:tcW w:w="5000" w:type="pct"/>
          </w:tcPr>
          <w:p w14:paraId="715B5A35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أ- سياسات الحضور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58A097C4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الحد الأقصى للغياب المسموح به هو 15٪ من المحاضرات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3EB256D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ب- الغياب عن الامتحانات وتسليم الواجبات في مواعيدها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0F079DA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يمكن إعادة الامتحان النصفي بناءً على موافقة المدرس على العذر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2385F25" w14:textId="7BD437FC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عدم تسليم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الواجب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في الوقت المحدد سيؤدي إلى عقوبات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7A6E6DC" w14:textId="7F64AFDD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lang w:val="en-US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ج- إجراءات الصحة والسلامة</w:t>
            </w:r>
          </w:p>
          <w:p w14:paraId="18F3464A" w14:textId="612F5275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د- سياسة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الأمانة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  <w:lang w:bidi="ar-JO"/>
              </w:rPr>
              <w:t xml:space="preserve"> في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الغش والانتحال وسوء السلوك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47DC397B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 xml:space="preserve">                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سيؤدي الغش والسرقة الأدبية وسوء السلوك إلى درجة الصفر وقد يتم اتخاذ مزيد من الإجراءات التأديبية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66961127" w14:textId="77777777" w:rsidR="00D54BED" w:rsidRPr="00D54BED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>هـ- سياسة الدرجات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</w:p>
          <w:p w14:paraId="261CED78" w14:textId="3F3361BC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تسليم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جميع الواجبات على الإنترنت من خلال نظام التعلم الإلكتروني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3ECEE870" w14:textId="13DE1DB7" w:rsidR="00D54BED" w:rsidRPr="00276682" w:rsidRDefault="00D54BED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يتم تصحيح الامتحانات في غضون 72 ساعة وتسليم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النتائج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للطلاب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14:paraId="22B7F458" w14:textId="26943D38" w:rsidR="00D54BED" w:rsidRPr="00276682" w:rsidRDefault="00D54BED" w:rsidP="00BE6317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الأنشطة عبر الإنترنت (مقاطع فيدي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،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والواجبات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،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ومنتديات 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المناقشة،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والاختبارات القصيرة</w:t>
            </w:r>
            <w:r w:rsidR="00276682"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)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="00276682"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BE6317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20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__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6259DC7" w14:textId="2AB86750" w:rsidR="00D54BED" w:rsidRPr="00276682" w:rsidRDefault="00276682" w:rsidP="00BE6317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الامتحان النصف فصلي: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BE6317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30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6C228B8B" w14:textId="7C8B2F55" w:rsidR="00D54BED" w:rsidRPr="00276682" w:rsidRDefault="00276682" w:rsidP="00276682">
            <w:pPr>
              <w:pStyle w:val="ListParagraph"/>
              <w:numPr>
                <w:ilvl w:val="0"/>
                <w:numId w:val="32"/>
              </w:num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  <w:rtl/>
              </w:rPr>
            </w:pP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الا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متحان 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</w:t>
            </w:r>
            <w:r w:rsidRP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نهائي</w:t>
            </w:r>
            <w:r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 xml:space="preserve">: </w:t>
            </w:r>
            <w:r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</w:t>
            </w:r>
            <w:r w:rsidR="00333696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50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</w:rPr>
              <w:t>__</w:t>
            </w:r>
            <w:r w:rsidR="00D54BED" w:rsidRPr="00276682">
              <w:rPr>
                <w:rFonts w:ascii="Cambria" w:hAnsi="Cambria" w:cs="Arial"/>
                <w:bCs/>
                <w:color w:val="000000"/>
                <w:szCs w:val="20"/>
                <w:rtl/>
              </w:rPr>
              <w:t>٪</w:t>
            </w:r>
          </w:p>
          <w:p w14:paraId="0998659D" w14:textId="69AE3EF8" w:rsidR="002346F7" w:rsidRPr="00FA1A9E" w:rsidRDefault="00D54BED" w:rsidP="00D54BED">
            <w:pPr>
              <w:bidi/>
              <w:spacing w:before="80" w:after="12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و- الخدمات الجامعية المتوفرة </w:t>
            </w:r>
            <w:r w:rsidR="00276682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والتي تدعم العملية التدريسية: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منصة التعلم الإلكتروني، </w:t>
            </w:r>
            <w:r w:rsidR="001C602A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المختبرات</w:t>
            </w:r>
            <w:r w:rsidR="001C602A" w:rsidRPr="00D54BED">
              <w:rPr>
                <w:rFonts w:ascii="Cambria" w:hAnsi="Cambria" w:cs="Arial" w:hint="cs"/>
                <w:bCs/>
                <w:color w:val="000000"/>
                <w:szCs w:val="20"/>
                <w:rtl/>
              </w:rPr>
              <w:t>،</w:t>
            </w:r>
            <w:r w:rsidRPr="00D54BED">
              <w:rPr>
                <w:rFonts w:ascii="Cambria" w:hAnsi="Cambria" w:cs="Arial"/>
                <w:bCs/>
                <w:color w:val="000000"/>
                <w:szCs w:val="20"/>
                <w:rtl/>
              </w:rPr>
              <w:t xml:space="preserve"> المكتبة.</w:t>
            </w:r>
          </w:p>
        </w:tc>
      </w:tr>
    </w:tbl>
    <w:p w14:paraId="298BBB39" w14:textId="77777777" w:rsidR="00393B14" w:rsidRDefault="00393B14" w:rsidP="003E090B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</w:p>
    <w:p w14:paraId="6684CD14" w14:textId="7972D274" w:rsidR="00393B14" w:rsidRDefault="00393B14">
      <w:pPr>
        <w:rPr>
          <w:rFonts w:ascii="Cambria" w:hAnsi="Cambria" w:cs="Arial"/>
          <w:b/>
          <w:bCs/>
          <w:sz w:val="24"/>
          <w:rtl/>
        </w:rPr>
      </w:pPr>
    </w:p>
    <w:p w14:paraId="40E6B230" w14:textId="709A3233" w:rsidR="00B143AC" w:rsidRPr="00B32278" w:rsidRDefault="00276682" w:rsidP="003E090B">
      <w:pPr>
        <w:pStyle w:val="ps2"/>
        <w:bidi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 w:hint="cs"/>
          <w:sz w:val="24"/>
          <w:rtl/>
        </w:rPr>
        <w:t>الأدوات المساعدة في التعلم والمطلوبة: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B143AC" w:rsidRPr="00FC5969" w14:paraId="018CDF73" w14:textId="77777777" w:rsidTr="00A15686">
        <w:trPr>
          <w:trHeight w:val="333"/>
        </w:trPr>
        <w:tc>
          <w:tcPr>
            <w:tcW w:w="5000" w:type="pct"/>
            <w:tcBorders>
              <w:bottom w:val="single" w:sz="4" w:space="0" w:color="auto"/>
            </w:tcBorders>
          </w:tcPr>
          <w:p w14:paraId="218509CF" w14:textId="0A5AE2C5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bookmarkStart w:id="1" w:name="_Hlk70441444"/>
            <w:r w:rsidRPr="00276682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جهاز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/ 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حاسوب</w:t>
            </w: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 محمول مزود بكاميرا وميكروفون</w:t>
            </w:r>
            <w:r w:rsidR="00941A40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، مختبرات</w:t>
            </w:r>
          </w:p>
          <w:p w14:paraId="07D5FD14" w14:textId="4AE717D8" w:rsidR="00276682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>اتصال الإنترنت</w:t>
            </w:r>
          </w:p>
          <w:p w14:paraId="442F54DC" w14:textId="19E94383" w:rsidR="00523FFA" w:rsidRPr="00246990" w:rsidRDefault="00276682" w:rsidP="00276682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/>
                <w:b/>
                <w:sz w:val="22"/>
                <w:szCs w:val="22"/>
                <w:rtl/>
              </w:rPr>
              <w:t xml:space="preserve">الوصول إلى منصة التعلم الإلكتروني على: </w:t>
            </w:r>
            <w:hyperlink r:id="rId14" w:history="1">
              <w:r w:rsidR="00941A40" w:rsidRPr="00246990">
                <w:rPr>
                  <w:rStyle w:val="Hyperlink"/>
                  <w:rFonts w:ascii="Cambria" w:hAnsi="Cambria"/>
                  <w:b/>
                  <w:color w:val="auto"/>
                  <w:sz w:val="22"/>
                  <w:szCs w:val="22"/>
                </w:rPr>
                <w:t>https://elearn.iu.edu.jo</w:t>
              </w:r>
            </w:hyperlink>
          </w:p>
          <w:p w14:paraId="6E20C1BE" w14:textId="77345EC8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خطة التعلم </w:t>
            </w:r>
            <w:r w:rsidR="00CC5539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الإلكتروني</w:t>
            </w:r>
          </w:p>
          <w:p w14:paraId="1F56B08A" w14:textId="69A10746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استبانات قياس الرضا عن عملية التعليم التقليدي/</w:t>
            </w:r>
            <w:r w:rsidR="00CC5539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الإلكتروني</w:t>
            </w:r>
          </w:p>
          <w:p w14:paraId="4D9619D0" w14:textId="77777777" w:rsidR="00941A40" w:rsidRPr="00246990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البرمجية التعليمية المستخدمة في البرنامج</w:t>
            </w:r>
          </w:p>
          <w:p w14:paraId="6D4EC29C" w14:textId="2F6D1244" w:rsidR="00941A40" w:rsidRPr="00276682" w:rsidRDefault="00941A40" w:rsidP="00941A40">
            <w:pPr>
              <w:pStyle w:val="Header"/>
              <w:numPr>
                <w:ilvl w:val="0"/>
                <w:numId w:val="32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التدريب العلمي</w:t>
            </w:r>
          </w:p>
        </w:tc>
      </w:tr>
      <w:bookmarkEnd w:id="1"/>
    </w:tbl>
    <w:p w14:paraId="2C0EA7B2" w14:textId="77777777" w:rsidR="0007218E" w:rsidRPr="00065FC4" w:rsidRDefault="0007218E" w:rsidP="00DD1E8B">
      <w:pPr>
        <w:pStyle w:val="ps2"/>
        <w:bidi/>
        <w:spacing w:before="240" w:after="120" w:line="240" w:lineRule="auto"/>
        <w:jc w:val="right"/>
        <w:rPr>
          <w:rFonts w:ascii="Cambria" w:hAnsi="Cambria"/>
          <w:sz w:val="2"/>
          <w:szCs w:val="2"/>
          <w:rtl/>
        </w:rPr>
      </w:pPr>
    </w:p>
    <w:p w14:paraId="1464ED29" w14:textId="5EAFDC4E" w:rsidR="00473D5B" w:rsidRDefault="00A8670D" w:rsidP="0007218E">
      <w:pPr>
        <w:pStyle w:val="ps2"/>
        <w:bidi/>
        <w:spacing w:before="240" w:after="120" w:line="240" w:lineRule="auto"/>
        <w:rPr>
          <w:rFonts w:ascii="Cambria" w:hAnsi="Cambria"/>
          <w:sz w:val="24"/>
          <w:rtl/>
        </w:rPr>
      </w:pPr>
      <w:r>
        <w:rPr>
          <w:rFonts w:ascii="Cambria" w:hAnsi="Cambria" w:hint="cs"/>
          <w:sz w:val="24"/>
          <w:rtl/>
        </w:rPr>
        <w:t>أدوات التقييم المطبقة في المادة: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874"/>
      </w:tblGrid>
      <w:tr w:rsidR="00276682" w:rsidRPr="00FC5969" w14:paraId="64EE9EAA" w14:textId="77777777" w:rsidTr="00A15686">
        <w:trPr>
          <w:trHeight w:val="2166"/>
        </w:trPr>
        <w:tc>
          <w:tcPr>
            <w:tcW w:w="5000" w:type="pct"/>
            <w:tcBorders>
              <w:bottom w:val="single" w:sz="4" w:space="0" w:color="auto"/>
            </w:tcBorders>
          </w:tcPr>
          <w:p w14:paraId="2B2FF0F4" w14:textId="77777777" w:rsidR="00276682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النهائي</w:t>
            </w:r>
          </w:p>
          <w:p w14:paraId="606DB8B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 النصف فصلي</w:t>
            </w:r>
          </w:p>
          <w:p w14:paraId="4CDEB06F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الامتحانات القصيرة</w:t>
            </w:r>
          </w:p>
          <w:p w14:paraId="700ED547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الواجبات المنزلية</w:t>
            </w:r>
          </w:p>
          <w:p w14:paraId="04FDBFEA" w14:textId="77777777" w:rsidR="00A8670D" w:rsidRDefault="00A8670D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منتديات النقاش</w:t>
            </w:r>
          </w:p>
          <w:p w14:paraId="67781238" w14:textId="1824A8BC" w:rsidR="00941A40" w:rsidRPr="00246990" w:rsidRDefault="00941A40" w:rsidP="00A8670D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التقارير الدورية عن تقييم عملية التعليم.</w:t>
            </w:r>
          </w:p>
          <w:p w14:paraId="5CFEFA12" w14:textId="3ED5A764" w:rsidR="00941A40" w:rsidRPr="00246990" w:rsidRDefault="00941A40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الخطط التحسينية لعملية التعلم </w:t>
            </w:r>
            <w:r w:rsidR="00CC5539"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>الإلكتروني</w:t>
            </w:r>
            <w:r w:rsidRPr="00246990">
              <w:rPr>
                <w:rFonts w:ascii="Cambria" w:hAnsi="Cambria" w:cs="Arial" w:hint="cs"/>
                <w:b/>
                <w:sz w:val="22"/>
                <w:szCs w:val="22"/>
                <w:rtl/>
              </w:rPr>
              <w:t xml:space="preserve"> والتقليدي. </w:t>
            </w:r>
          </w:p>
          <w:p w14:paraId="03837365" w14:textId="42B12CC4" w:rsidR="00941A40" w:rsidRPr="00941A40" w:rsidRDefault="00CC5539" w:rsidP="00941A40">
            <w:pPr>
              <w:pStyle w:val="Header"/>
              <w:numPr>
                <w:ilvl w:val="0"/>
                <w:numId w:val="34"/>
              </w:numPr>
              <w:bidi/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 w:hint="cs"/>
                <w:b/>
                <w:sz w:val="22"/>
                <w:szCs w:val="22"/>
                <w:rtl/>
              </w:rPr>
              <w:t>أخرى</w:t>
            </w:r>
            <w:r w:rsidR="00941A40">
              <w:rPr>
                <w:rFonts w:ascii="Cambria" w:hAnsi="Cambria" w:cs="Arial" w:hint="cs"/>
                <w:b/>
                <w:sz w:val="22"/>
                <w:szCs w:val="22"/>
                <w:rtl/>
              </w:rPr>
              <w:t>.</w:t>
            </w:r>
          </w:p>
        </w:tc>
      </w:tr>
    </w:tbl>
    <w:p w14:paraId="15B87170" w14:textId="48CBBC67" w:rsidR="00583277" w:rsidRPr="0007218E" w:rsidRDefault="00583277" w:rsidP="00583277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4"/>
          <w:szCs w:val="4"/>
          <w:rtl/>
          <w:lang w:eastAsia="en-US"/>
        </w:rPr>
      </w:pPr>
    </w:p>
    <w:p w14:paraId="2892E826" w14:textId="2FE26843" w:rsidR="00B32278" w:rsidRDefault="00FB02A8" w:rsidP="0007218E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  <w:r>
        <w:rPr>
          <w:rFonts w:ascii="Cambria" w:eastAsia="Times New Roman" w:hAnsi="Cambria" w:cs="Arial" w:hint="cs"/>
          <w:sz w:val="24"/>
          <w:szCs w:val="24"/>
          <w:rtl/>
          <w:lang w:eastAsia="en-US"/>
        </w:rPr>
        <w:lastRenderedPageBreak/>
        <w:t>توقيع المسؤولين:</w:t>
      </w: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77552E4B" w14:textId="4758EA6D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05CAD" w14:textId="170DD34F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منسق المادة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19303337" w14:textId="26F41A9D" w:rsidR="00EB6C3A" w:rsidRDefault="00333696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د. احمد هاني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9297AB4" w14:textId="1285E9D5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39262347" w14:textId="18974008" w:rsidR="00EB6C3A" w:rsidRPr="00BE6317" w:rsidRDefault="00EB6C3A" w:rsidP="00BE6317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val="ru-RU"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C310B">
              <w:rPr>
                <w:rFonts w:ascii="Cambria" w:eastAsia="Times New Roman" w:hAnsi="Cambria" w:cs="Arial" w:hint="cs"/>
                <w:sz w:val="24"/>
                <w:szCs w:val="24"/>
                <w:rtl/>
                <w:lang w:val="ru-RU" w:eastAsia="en-US"/>
              </w:rPr>
              <w:t>15</w:t>
            </w:r>
            <w:r w:rsidR="0033369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</w:t>
            </w:r>
            <w:r w:rsidR="00B33AE0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/ </w:t>
            </w:r>
            <w:r w:rsidR="003C310B">
              <w:rPr>
                <w:rFonts w:ascii="Cambria" w:eastAsia="Times New Roman" w:hAnsi="Cambria" w:cs="Arial" w:hint="cs"/>
                <w:sz w:val="24"/>
                <w:szCs w:val="24"/>
                <w:rtl/>
                <w:lang w:val="ru-RU"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/</w:t>
            </w:r>
            <w:r w:rsidR="00BE631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2023</w:t>
            </w:r>
          </w:p>
        </w:tc>
      </w:tr>
      <w:tr w:rsidR="00EB6C3A" w14:paraId="2BFEA68E" w14:textId="5A847C77" w:rsidTr="00583277">
        <w:trPr>
          <w:trHeight w:val="782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19DDEA7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7178640A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2A2D629" w14:textId="2675CC91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27A7BA66" w14:textId="77777777" w:rsidR="00EB6C3A" w:rsidRDefault="00EB6C3A" w:rsidP="00FB02A8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4C8C91C8" w14:textId="47C18BDC" w:rsidR="00FB02A8" w:rsidRDefault="00FB02A8" w:rsidP="00FB02A8">
      <w:pPr>
        <w:pStyle w:val="Husam1"/>
        <w:keepNext w:val="0"/>
        <w:bidi/>
        <w:spacing w:line="360" w:lineRule="auto"/>
        <w:rPr>
          <w:rFonts w:ascii="Cambria" w:eastAsia="Times New Roman" w:hAnsi="Cambria" w:cs="Arial"/>
          <w:sz w:val="24"/>
          <w:szCs w:val="24"/>
          <w:rtl/>
          <w:lang w:eastAsia="en-US"/>
        </w:rPr>
      </w:pPr>
    </w:p>
    <w:tbl>
      <w:tblPr>
        <w:tblStyle w:val="TableGrid"/>
        <w:bidiVisual/>
        <w:tblW w:w="9974" w:type="dxa"/>
        <w:tblLook w:val="04A0" w:firstRow="1" w:lastRow="0" w:firstColumn="1" w:lastColumn="0" w:noHBand="0" w:noVBand="1"/>
      </w:tblPr>
      <w:tblGrid>
        <w:gridCol w:w="1332"/>
        <w:gridCol w:w="3690"/>
        <w:gridCol w:w="907"/>
        <w:gridCol w:w="4045"/>
      </w:tblGrid>
      <w:tr w:rsidR="00EB6C3A" w14:paraId="195148FF" w14:textId="77777777" w:rsidTr="00583277"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3056C" w14:textId="1C0FA7C9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رئيس القسم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14:paraId="3413BD9A" w14:textId="78897DC5" w:rsidR="00EB6C3A" w:rsidRDefault="00333696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د. </w:t>
            </w:r>
            <w:r w:rsidR="00E90BBD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احمد القطاونة</w:t>
            </w:r>
          </w:p>
        </w:tc>
        <w:tc>
          <w:tcPr>
            <w:tcW w:w="907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745D8DB7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التاريخ</w:t>
            </w:r>
          </w:p>
        </w:tc>
        <w:tc>
          <w:tcPr>
            <w:tcW w:w="4045" w:type="dxa"/>
            <w:vAlign w:val="center"/>
          </w:tcPr>
          <w:p w14:paraId="44129E57" w14:textId="787419C0" w:rsidR="00EB6C3A" w:rsidRDefault="00EB6C3A" w:rsidP="00BE6317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C310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15</w:t>
            </w:r>
            <w:r w:rsidR="0033369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/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 xml:space="preserve">   </w:t>
            </w:r>
            <w:r w:rsidR="003C310B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10</w:t>
            </w: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/</w:t>
            </w:r>
            <w:r w:rsidR="00333696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202</w:t>
            </w:r>
            <w:r w:rsidR="00BE6317"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3</w:t>
            </w:r>
          </w:p>
        </w:tc>
      </w:tr>
      <w:tr w:rsidR="00EB6C3A" w14:paraId="2AA31A1B" w14:textId="77777777" w:rsidTr="00583277">
        <w:trPr>
          <w:trHeight w:val="917"/>
        </w:trPr>
        <w:tc>
          <w:tcPr>
            <w:tcW w:w="1332" w:type="dxa"/>
            <w:tcBorders>
              <w:left w:val="nil"/>
              <w:bottom w:val="nil"/>
              <w:right w:val="nil"/>
            </w:tcBorders>
            <w:vAlign w:val="center"/>
          </w:tcPr>
          <w:p w14:paraId="5E6A2CDC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690" w:type="dxa"/>
            <w:tcBorders>
              <w:left w:val="nil"/>
              <w:bottom w:val="nil"/>
            </w:tcBorders>
            <w:vAlign w:val="center"/>
          </w:tcPr>
          <w:p w14:paraId="2A47E60A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07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350D99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  <w:r>
              <w:rPr>
                <w:rFonts w:ascii="Cambria" w:eastAsia="Times New Roman" w:hAnsi="Cambria" w:cs="Arial" w:hint="cs"/>
                <w:sz w:val="24"/>
                <w:szCs w:val="24"/>
                <w:rtl/>
                <w:lang w:eastAsia="en-US"/>
              </w:rPr>
              <w:t>التوقيع</w:t>
            </w:r>
          </w:p>
        </w:tc>
        <w:tc>
          <w:tcPr>
            <w:tcW w:w="4045" w:type="dxa"/>
            <w:vAlign w:val="center"/>
          </w:tcPr>
          <w:p w14:paraId="6FB9168D" w14:textId="77777777" w:rsidR="00EB6C3A" w:rsidRDefault="00EB6C3A" w:rsidP="00FA6F85">
            <w:pPr>
              <w:pStyle w:val="Husam1"/>
              <w:keepNext w:val="0"/>
              <w:bidi/>
              <w:spacing w:line="360" w:lineRule="auto"/>
              <w:rPr>
                <w:rFonts w:ascii="Cambria" w:eastAsia="Times New Roman" w:hAnsi="Cambria" w:cs="Arial"/>
                <w:sz w:val="24"/>
                <w:szCs w:val="24"/>
                <w:rtl/>
                <w:lang w:eastAsia="en-US"/>
              </w:rPr>
            </w:pPr>
          </w:p>
        </w:tc>
      </w:tr>
    </w:tbl>
    <w:p w14:paraId="19E1F4B6" w14:textId="51E2E720" w:rsidR="008B05EA" w:rsidRDefault="008B05EA" w:rsidP="003E090B">
      <w:pPr>
        <w:pStyle w:val="Heading7"/>
        <w:bidi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D4089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576" w:right="864" w:bottom="1440" w:left="864" w:header="720" w:footer="720" w:gutter="288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B43F9" w14:textId="77777777" w:rsidR="0074287C" w:rsidRDefault="0074287C">
      <w:r>
        <w:separator/>
      </w:r>
    </w:p>
  </w:endnote>
  <w:endnote w:type="continuationSeparator" w:id="0">
    <w:p w14:paraId="5C21B2D0" w14:textId="77777777" w:rsidR="0074287C" w:rsidRDefault="0074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 Emoji">
    <w:altName w:val="Meiryo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BF48C" w14:textId="77777777" w:rsidR="00F62B0E" w:rsidRDefault="00F62B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DD409" w14:textId="52C7B879" w:rsidR="00DB5579" w:rsidRDefault="00DB5579" w:rsidP="000E6A9C">
    <w:pPr>
      <w:pStyle w:val="Footer"/>
      <w:rPr>
        <w:b/>
        <w:bCs/>
        <w:sz w:val="14"/>
        <w:szCs w:val="1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EA32CEE" wp14:editId="34FF8625">
          <wp:simplePos x="0" y="0"/>
          <wp:positionH relativeFrom="column">
            <wp:posOffset>-121285</wp:posOffset>
          </wp:positionH>
          <wp:positionV relativeFrom="paragraph">
            <wp:posOffset>7620</wp:posOffset>
          </wp:positionV>
          <wp:extent cx="525780" cy="390525"/>
          <wp:effectExtent l="19050" t="0" r="7620" b="0"/>
          <wp:wrapSquare wrapText="bothSides"/>
          <wp:docPr id="7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  <w:sz w:val="14"/>
        <w:szCs w:val="14"/>
      </w:rPr>
      <w:t>D040_</w:t>
    </w:r>
    <w:r w:rsidR="009062D8" w:rsidRPr="009062D8">
      <w:rPr>
        <w:b/>
        <w:bCs/>
        <w:sz w:val="14"/>
        <w:szCs w:val="14"/>
      </w:rPr>
      <w:t>J</w:t>
    </w:r>
    <w:r w:rsidR="000E6A9C">
      <w:rPr>
        <w:b/>
        <w:bCs/>
        <w:sz w:val="14"/>
        <w:szCs w:val="14"/>
      </w:rPr>
      <w:t>NQF_</w:t>
    </w:r>
    <w:r w:rsidR="00AE2F47">
      <w:rPr>
        <w:b/>
        <w:bCs/>
        <w:sz w:val="14"/>
        <w:szCs w:val="14"/>
      </w:rPr>
      <w:t>Rev2</w:t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Page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PAGE </w:instrText>
    </w:r>
    <w:r>
      <w:rPr>
        <w:b/>
        <w:bCs/>
        <w:sz w:val="14"/>
        <w:szCs w:val="14"/>
      </w:rPr>
      <w:fldChar w:fldCharType="separate"/>
    </w:r>
    <w:r w:rsidR="00AC58F3">
      <w:rPr>
        <w:b/>
        <w:bCs/>
        <w:noProof/>
        <w:sz w:val="14"/>
        <w:szCs w:val="14"/>
      </w:rPr>
      <w:t>2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of </w:t>
    </w:r>
    <w:r>
      <w:rPr>
        <w:b/>
        <w:bCs/>
        <w:sz w:val="14"/>
        <w:szCs w:val="14"/>
      </w:rPr>
      <w:fldChar w:fldCharType="begin"/>
    </w:r>
    <w:r>
      <w:rPr>
        <w:b/>
        <w:bCs/>
        <w:sz w:val="14"/>
        <w:szCs w:val="14"/>
      </w:rPr>
      <w:instrText xml:space="preserve"> NUMPAGES  </w:instrText>
    </w:r>
    <w:r>
      <w:rPr>
        <w:b/>
        <w:bCs/>
        <w:sz w:val="14"/>
        <w:szCs w:val="14"/>
      </w:rPr>
      <w:fldChar w:fldCharType="separate"/>
    </w:r>
    <w:r w:rsidR="00AC58F3">
      <w:rPr>
        <w:b/>
        <w:bCs/>
        <w:noProof/>
        <w:sz w:val="14"/>
        <w:szCs w:val="14"/>
      </w:rPr>
      <w:t>7</w:t>
    </w:r>
    <w:r>
      <w:rPr>
        <w:b/>
        <w:bCs/>
        <w:sz w:val="14"/>
        <w:szCs w:val="14"/>
      </w:rPr>
      <w:fldChar w:fldCharType="end"/>
    </w:r>
    <w:r>
      <w:rPr>
        <w:b/>
        <w:bCs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</w:t>
    </w:r>
  </w:p>
  <w:p w14:paraId="033C420D" w14:textId="48FE30CC" w:rsidR="00DB5579" w:rsidRDefault="00DB5579" w:rsidP="00F62B0E">
    <w:pPr>
      <w:pStyle w:val="Footer"/>
      <w:rPr>
        <w:sz w:val="14"/>
        <w:szCs w:val="14"/>
        <w:lang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Deans Council </w:t>
    </w:r>
    <w:r w:rsidR="003A56E4">
      <w:rPr>
        <w:sz w:val="14"/>
        <w:szCs w:val="14"/>
      </w:rPr>
      <w:t>(</w:t>
    </w:r>
    <w:r w:rsidR="009131CE">
      <w:rPr>
        <w:sz w:val="14"/>
        <w:szCs w:val="14"/>
      </w:rPr>
      <w:t>05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</w:t>
    </w:r>
    <w:r w:rsidR="009062D8">
      <w:rPr>
        <w:sz w:val="14"/>
        <w:szCs w:val="14"/>
      </w:rPr>
      <w:t>(</w:t>
    </w:r>
    <w:r w:rsidR="009131CE">
      <w:rPr>
        <w:sz w:val="14"/>
        <w:szCs w:val="14"/>
      </w:rPr>
      <w:t>06</w:t>
    </w:r>
    <w:r w:rsidR="009062D8">
      <w:rPr>
        <w:sz w:val="14"/>
        <w:szCs w:val="14"/>
      </w:rPr>
      <w:t>)</w:t>
    </w:r>
    <w:r>
      <w:rPr>
        <w:b/>
        <w:bCs/>
        <w:sz w:val="14"/>
        <w:szCs w:val="14"/>
      </w:rPr>
      <w:t xml:space="preserve"> Date</w:t>
    </w:r>
    <w:r w:rsidR="003A56E4">
      <w:rPr>
        <w:sz w:val="14"/>
        <w:szCs w:val="14"/>
      </w:rPr>
      <w:t xml:space="preserve">: </w:t>
    </w:r>
    <w:r w:rsidR="00F62B0E">
      <w:rPr>
        <w:sz w:val="14"/>
        <w:szCs w:val="14"/>
      </w:rPr>
      <w:t>18</w:t>
    </w:r>
    <w:r w:rsidR="003A56E4">
      <w:rPr>
        <w:sz w:val="14"/>
        <w:szCs w:val="14"/>
      </w:rPr>
      <w:t>/10/2021.</w:t>
    </w:r>
  </w:p>
  <w:p w14:paraId="39BEAC0A" w14:textId="62CBE735" w:rsidR="00DB5579" w:rsidRPr="003A56E4" w:rsidRDefault="00DB5579" w:rsidP="003A56E4">
    <w:pPr>
      <w:pStyle w:val="Footer"/>
      <w:rPr>
        <w:sz w:val="14"/>
        <w:szCs w:val="14"/>
        <w:lang w:val="en-US" w:bidi="ar-JO"/>
      </w:rPr>
    </w:pPr>
    <w:r>
      <w:rPr>
        <w:b/>
        <w:bCs/>
        <w:sz w:val="14"/>
        <w:szCs w:val="14"/>
      </w:rPr>
      <w:t>Ref</w:t>
    </w:r>
    <w:r>
      <w:rPr>
        <w:sz w:val="14"/>
        <w:szCs w:val="14"/>
      </w:rPr>
      <w:t xml:space="preserve">: Quality Assurance Council </w:t>
    </w:r>
    <w:r w:rsidR="003A56E4">
      <w:rPr>
        <w:sz w:val="14"/>
        <w:szCs w:val="14"/>
      </w:rPr>
      <w:t>Session (03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Decision No. (</w:t>
    </w:r>
    <w:r w:rsidR="003A56E4">
      <w:rPr>
        <w:sz w:val="14"/>
        <w:szCs w:val="14"/>
      </w:rPr>
      <w:t>03</w:t>
    </w:r>
    <w:r w:rsidR="009062D8">
      <w:rPr>
        <w:sz w:val="14"/>
        <w:szCs w:val="14"/>
      </w:rPr>
      <w:t>)</w:t>
    </w:r>
    <w:r>
      <w:rPr>
        <w:sz w:val="14"/>
        <w:szCs w:val="14"/>
      </w:rPr>
      <w:t xml:space="preserve"> </w:t>
    </w:r>
    <w:r w:rsidRPr="003A56E4">
      <w:rPr>
        <w:sz w:val="14"/>
        <w:szCs w:val="14"/>
      </w:rPr>
      <w:t>Date</w:t>
    </w:r>
    <w:r w:rsidR="003A56E4" w:rsidRPr="003A56E4">
      <w:rPr>
        <w:sz w:val="14"/>
        <w:szCs w:val="14"/>
      </w:rPr>
      <w:t>:05/10/2021.</w:t>
    </w:r>
  </w:p>
  <w:p w14:paraId="62DAC1C4" w14:textId="77777777" w:rsidR="00DB5579" w:rsidRDefault="00DB5579" w:rsidP="00DB5579">
    <w:pPr>
      <w:pStyle w:val="Footer"/>
      <w:tabs>
        <w:tab w:val="clear" w:pos="4153"/>
        <w:tab w:val="left" w:pos="5920"/>
      </w:tabs>
      <w:rPr>
        <w:lang w:bidi="ar-JO"/>
      </w:rPr>
    </w:pPr>
    <w:r>
      <w:rPr>
        <w:rFonts w:hint="cs"/>
        <w:rtl/>
      </w:rPr>
      <w:tab/>
    </w:r>
  </w:p>
  <w:p w14:paraId="7D486DA4" w14:textId="77777777" w:rsidR="00DB5579" w:rsidRPr="00AB1190" w:rsidRDefault="00DB5579" w:rsidP="00DB5579">
    <w:pPr>
      <w:pStyle w:val="Footer"/>
    </w:pPr>
  </w:p>
  <w:p w14:paraId="4E2DB024" w14:textId="77777777" w:rsidR="00D54BED" w:rsidRPr="00DB5579" w:rsidRDefault="00D54BED" w:rsidP="00DB5579">
    <w:pPr>
      <w:pStyle w:val="Footer"/>
      <w:rPr>
        <w:rStyle w:val="PageNumbe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2ECCF" w14:textId="77777777" w:rsidR="00F62B0E" w:rsidRDefault="00F62B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B30F9A" w14:textId="77777777" w:rsidR="0074287C" w:rsidRDefault="0074287C">
      <w:r>
        <w:separator/>
      </w:r>
    </w:p>
  </w:footnote>
  <w:footnote w:type="continuationSeparator" w:id="0">
    <w:p w14:paraId="0D4B7FF0" w14:textId="77777777" w:rsidR="0074287C" w:rsidRDefault="00742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7A712" w14:textId="77777777" w:rsidR="00F62B0E" w:rsidRDefault="00F62B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B642" w14:textId="77777777" w:rsidR="00D54BED" w:rsidRPr="001A39E2" w:rsidRDefault="00D54BED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D54BED" w14:paraId="243C0529" w14:textId="77777777" w:rsidTr="001A39E2">
      <w:trPr>
        <w:trHeight w:val="810"/>
        <w:jc w:val="center"/>
      </w:trPr>
      <w:tc>
        <w:tcPr>
          <w:tcW w:w="3084" w:type="dxa"/>
          <w:vAlign w:val="center"/>
        </w:tcPr>
        <w:p w14:paraId="1355193A" w14:textId="77777777" w:rsidR="00D54BED" w:rsidRDefault="00D54BED" w:rsidP="007344B9">
          <w:pPr>
            <w:pStyle w:val="Header"/>
          </w:pPr>
        </w:p>
      </w:tc>
      <w:tc>
        <w:tcPr>
          <w:tcW w:w="3192" w:type="dxa"/>
          <w:vAlign w:val="center"/>
        </w:tcPr>
        <w:p w14:paraId="42B57F77" w14:textId="77777777" w:rsidR="00D54BED" w:rsidRDefault="00D54BED" w:rsidP="007344B9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212BA73A" wp14:editId="22BB2C05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14:paraId="47E7D750" w14:textId="77777777" w:rsidR="00D54BED" w:rsidRPr="00F07062" w:rsidRDefault="00D54BED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D54BED" w14:paraId="5370F31E" w14:textId="77777777" w:rsidTr="004941F4">
      <w:trPr>
        <w:trHeight w:val="68"/>
        <w:jc w:val="center"/>
      </w:trPr>
      <w:tc>
        <w:tcPr>
          <w:tcW w:w="3084" w:type="dxa"/>
          <w:vAlign w:val="center"/>
        </w:tcPr>
        <w:p w14:paraId="2D9EBB5B" w14:textId="77777777" w:rsidR="00D54BED" w:rsidRPr="00FE0134" w:rsidRDefault="00D54BED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14:paraId="3D865425" w14:textId="77777777" w:rsidR="00D54BED" w:rsidRPr="007147BB" w:rsidRDefault="00D54BED" w:rsidP="007344B9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14:paraId="6556F139" w14:textId="77777777" w:rsidR="00D54BED" w:rsidRPr="007147BB" w:rsidRDefault="00D54BED" w:rsidP="007344B9">
          <w:pPr>
            <w:pStyle w:val="Header"/>
            <w:jc w:val="right"/>
          </w:pPr>
        </w:p>
      </w:tc>
    </w:tr>
  </w:tbl>
  <w:p w14:paraId="2F2BB6D1" w14:textId="77777777" w:rsidR="00D54BED" w:rsidRPr="001A39E2" w:rsidRDefault="00D54BED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51BC7"/>
    <w:multiLevelType w:val="hybridMultilevel"/>
    <w:tmpl w:val="52621338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6C1A"/>
    <w:multiLevelType w:val="hybridMultilevel"/>
    <w:tmpl w:val="E5D8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4C7D"/>
    <w:multiLevelType w:val="hybridMultilevel"/>
    <w:tmpl w:val="08F86F18"/>
    <w:lvl w:ilvl="0" w:tplc="BA168490">
      <w:numFmt w:val="bullet"/>
      <w:lvlText w:val="•"/>
      <w:lvlJc w:val="left"/>
      <w:pPr>
        <w:ind w:left="72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32D7C"/>
    <w:multiLevelType w:val="hybridMultilevel"/>
    <w:tmpl w:val="E2846376"/>
    <w:lvl w:ilvl="0" w:tplc="44D6250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564EA"/>
    <w:multiLevelType w:val="hybridMultilevel"/>
    <w:tmpl w:val="884A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F3A8B"/>
    <w:multiLevelType w:val="hybridMultilevel"/>
    <w:tmpl w:val="3900FCF8"/>
    <w:lvl w:ilvl="0" w:tplc="04090011">
      <w:start w:val="1"/>
      <w:numFmt w:val="decimal"/>
      <w:lvlText w:val="%1)"/>
      <w:lvlJc w:val="left"/>
      <w:pPr>
        <w:ind w:left="7590" w:hanging="360"/>
      </w:pPr>
    </w:lvl>
    <w:lvl w:ilvl="1" w:tplc="04090019" w:tentative="1">
      <w:start w:val="1"/>
      <w:numFmt w:val="lowerLetter"/>
      <w:lvlText w:val="%2."/>
      <w:lvlJc w:val="left"/>
      <w:pPr>
        <w:ind w:left="8310" w:hanging="360"/>
      </w:pPr>
    </w:lvl>
    <w:lvl w:ilvl="2" w:tplc="0409001B" w:tentative="1">
      <w:start w:val="1"/>
      <w:numFmt w:val="lowerRoman"/>
      <w:lvlText w:val="%3."/>
      <w:lvlJc w:val="right"/>
      <w:pPr>
        <w:ind w:left="9030" w:hanging="180"/>
      </w:pPr>
    </w:lvl>
    <w:lvl w:ilvl="3" w:tplc="0409000F" w:tentative="1">
      <w:start w:val="1"/>
      <w:numFmt w:val="decimal"/>
      <w:lvlText w:val="%4."/>
      <w:lvlJc w:val="left"/>
      <w:pPr>
        <w:ind w:left="9750" w:hanging="360"/>
      </w:pPr>
    </w:lvl>
    <w:lvl w:ilvl="4" w:tplc="04090019" w:tentative="1">
      <w:start w:val="1"/>
      <w:numFmt w:val="lowerLetter"/>
      <w:lvlText w:val="%5."/>
      <w:lvlJc w:val="left"/>
      <w:pPr>
        <w:ind w:left="10470" w:hanging="360"/>
      </w:pPr>
    </w:lvl>
    <w:lvl w:ilvl="5" w:tplc="0409001B" w:tentative="1">
      <w:start w:val="1"/>
      <w:numFmt w:val="lowerRoman"/>
      <w:lvlText w:val="%6."/>
      <w:lvlJc w:val="right"/>
      <w:pPr>
        <w:ind w:left="11190" w:hanging="180"/>
      </w:pPr>
    </w:lvl>
    <w:lvl w:ilvl="6" w:tplc="0409000F" w:tentative="1">
      <w:start w:val="1"/>
      <w:numFmt w:val="decimal"/>
      <w:lvlText w:val="%7."/>
      <w:lvlJc w:val="left"/>
      <w:pPr>
        <w:ind w:left="11910" w:hanging="360"/>
      </w:pPr>
    </w:lvl>
    <w:lvl w:ilvl="7" w:tplc="04090019" w:tentative="1">
      <w:start w:val="1"/>
      <w:numFmt w:val="lowerLetter"/>
      <w:lvlText w:val="%8."/>
      <w:lvlJc w:val="left"/>
      <w:pPr>
        <w:ind w:left="12630" w:hanging="360"/>
      </w:pPr>
    </w:lvl>
    <w:lvl w:ilvl="8" w:tplc="040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7" w15:restartNumberingAfterBreak="0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909B1"/>
    <w:multiLevelType w:val="hybridMultilevel"/>
    <w:tmpl w:val="12F0DC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BE2E31"/>
    <w:multiLevelType w:val="hybridMultilevel"/>
    <w:tmpl w:val="B44C3820"/>
    <w:lvl w:ilvl="0" w:tplc="BA168490">
      <w:numFmt w:val="bullet"/>
      <w:lvlText w:val="•"/>
      <w:lvlJc w:val="left"/>
      <w:pPr>
        <w:ind w:left="1440" w:hanging="360"/>
      </w:pPr>
      <w:rPr>
        <w:rFonts w:ascii="Cambria" w:eastAsia="SimSu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BA3BA7"/>
    <w:multiLevelType w:val="hybridMultilevel"/>
    <w:tmpl w:val="8292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24942"/>
    <w:multiLevelType w:val="hybridMultilevel"/>
    <w:tmpl w:val="43D0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A6315"/>
    <w:multiLevelType w:val="hybridMultilevel"/>
    <w:tmpl w:val="CF8E2A02"/>
    <w:lvl w:ilvl="0" w:tplc="FA123CA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810"/>
        </w:tabs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4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"/>
  </w:num>
  <w:num w:numId="3">
    <w:abstractNumId w:val="2"/>
  </w:num>
  <w:num w:numId="4">
    <w:abstractNumId w:val="7"/>
  </w:num>
  <w:num w:numId="5">
    <w:abstractNumId w:val="20"/>
  </w:num>
  <w:num w:numId="6">
    <w:abstractNumId w:val="10"/>
  </w:num>
  <w:num w:numId="7">
    <w:abstractNumId w:val="32"/>
  </w:num>
  <w:num w:numId="8">
    <w:abstractNumId w:val="5"/>
  </w:num>
  <w:num w:numId="9">
    <w:abstractNumId w:val="12"/>
  </w:num>
  <w:num w:numId="10">
    <w:abstractNumId w:val="3"/>
  </w:num>
  <w:num w:numId="11">
    <w:abstractNumId w:val="0"/>
  </w:num>
  <w:num w:numId="12">
    <w:abstractNumId w:val="33"/>
  </w:num>
  <w:num w:numId="13">
    <w:abstractNumId w:val="19"/>
  </w:num>
  <w:num w:numId="14">
    <w:abstractNumId w:val="17"/>
  </w:num>
  <w:num w:numId="15">
    <w:abstractNumId w:val="25"/>
  </w:num>
  <w:num w:numId="16">
    <w:abstractNumId w:val="27"/>
  </w:num>
  <w:num w:numId="17">
    <w:abstractNumId w:val="15"/>
  </w:num>
  <w:num w:numId="18">
    <w:abstractNumId w:val="31"/>
  </w:num>
  <w:num w:numId="19">
    <w:abstractNumId w:val="4"/>
  </w:num>
  <w:num w:numId="20">
    <w:abstractNumId w:val="9"/>
  </w:num>
  <w:num w:numId="21">
    <w:abstractNumId w:val="23"/>
  </w:num>
  <w:num w:numId="22">
    <w:abstractNumId w:val="29"/>
  </w:num>
  <w:num w:numId="23">
    <w:abstractNumId w:val="28"/>
  </w:num>
  <w:num w:numId="24">
    <w:abstractNumId w:val="26"/>
  </w:num>
  <w:num w:numId="25">
    <w:abstractNumId w:val="14"/>
  </w:num>
  <w:num w:numId="26">
    <w:abstractNumId w:val="24"/>
  </w:num>
  <w:num w:numId="27">
    <w:abstractNumId w:val="13"/>
  </w:num>
  <w:num w:numId="28">
    <w:abstractNumId w:val="8"/>
  </w:num>
  <w:num w:numId="29">
    <w:abstractNumId w:val="6"/>
  </w:num>
  <w:num w:numId="30">
    <w:abstractNumId w:val="16"/>
  </w:num>
  <w:num w:numId="31">
    <w:abstractNumId w:val="30"/>
  </w:num>
  <w:num w:numId="32">
    <w:abstractNumId w:val="11"/>
  </w:num>
  <w:num w:numId="33">
    <w:abstractNumId w:val="22"/>
  </w:num>
  <w:num w:numId="34">
    <w:abstractNumId w:val="18"/>
  </w:num>
  <w:num w:numId="35">
    <w:abstractNumId w:val="34"/>
  </w:num>
  <w:num w:numId="36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xNDa0NDUytTS1NDBQ0lEKTi0uzszPAykwMq4FAGg4Eq8tAAAA"/>
  </w:docVars>
  <w:rsids>
    <w:rsidRoot w:val="00B016DA"/>
    <w:rsid w:val="00002735"/>
    <w:rsid w:val="00003D98"/>
    <w:rsid w:val="00004C72"/>
    <w:rsid w:val="000165F1"/>
    <w:rsid w:val="00016899"/>
    <w:rsid w:val="00017452"/>
    <w:rsid w:val="0002388B"/>
    <w:rsid w:val="00024133"/>
    <w:rsid w:val="00024732"/>
    <w:rsid w:val="00024A43"/>
    <w:rsid w:val="00035167"/>
    <w:rsid w:val="00035740"/>
    <w:rsid w:val="00047D5D"/>
    <w:rsid w:val="00065DAF"/>
    <w:rsid w:val="00065FC4"/>
    <w:rsid w:val="00067640"/>
    <w:rsid w:val="000700F3"/>
    <w:rsid w:val="00072143"/>
    <w:rsid w:val="0007218E"/>
    <w:rsid w:val="00072AAF"/>
    <w:rsid w:val="00075A10"/>
    <w:rsid w:val="00080673"/>
    <w:rsid w:val="00084955"/>
    <w:rsid w:val="00087EA2"/>
    <w:rsid w:val="0009257D"/>
    <w:rsid w:val="000A62F6"/>
    <w:rsid w:val="000B3B9F"/>
    <w:rsid w:val="000B43B2"/>
    <w:rsid w:val="000C17DB"/>
    <w:rsid w:val="000C47AB"/>
    <w:rsid w:val="000C4F56"/>
    <w:rsid w:val="000D04B2"/>
    <w:rsid w:val="000D1E5C"/>
    <w:rsid w:val="000D25F8"/>
    <w:rsid w:val="000D42F2"/>
    <w:rsid w:val="000E10C1"/>
    <w:rsid w:val="000E39B1"/>
    <w:rsid w:val="000E6A9C"/>
    <w:rsid w:val="000E7911"/>
    <w:rsid w:val="000F1782"/>
    <w:rsid w:val="000F3831"/>
    <w:rsid w:val="000F691C"/>
    <w:rsid w:val="000F6AE2"/>
    <w:rsid w:val="00100132"/>
    <w:rsid w:val="00104164"/>
    <w:rsid w:val="001128D9"/>
    <w:rsid w:val="00113862"/>
    <w:rsid w:val="00113ADE"/>
    <w:rsid w:val="001143B0"/>
    <w:rsid w:val="00121183"/>
    <w:rsid w:val="0012294E"/>
    <w:rsid w:val="00125174"/>
    <w:rsid w:val="00150244"/>
    <w:rsid w:val="00150C7F"/>
    <w:rsid w:val="0015240D"/>
    <w:rsid w:val="001554E8"/>
    <w:rsid w:val="00160276"/>
    <w:rsid w:val="00166736"/>
    <w:rsid w:val="00167555"/>
    <w:rsid w:val="001711B8"/>
    <w:rsid w:val="00172286"/>
    <w:rsid w:val="00172634"/>
    <w:rsid w:val="00172C6E"/>
    <w:rsid w:val="001731B3"/>
    <w:rsid w:val="00176927"/>
    <w:rsid w:val="00177B53"/>
    <w:rsid w:val="00177FDB"/>
    <w:rsid w:val="00181723"/>
    <w:rsid w:val="001834DD"/>
    <w:rsid w:val="0018521D"/>
    <w:rsid w:val="00185DCB"/>
    <w:rsid w:val="00186BAD"/>
    <w:rsid w:val="001876F5"/>
    <w:rsid w:val="00192405"/>
    <w:rsid w:val="00192E05"/>
    <w:rsid w:val="001A39E2"/>
    <w:rsid w:val="001A7B38"/>
    <w:rsid w:val="001B0E21"/>
    <w:rsid w:val="001B5581"/>
    <w:rsid w:val="001B6D4A"/>
    <w:rsid w:val="001C5385"/>
    <w:rsid w:val="001C602A"/>
    <w:rsid w:val="001D1BAE"/>
    <w:rsid w:val="001D1E9F"/>
    <w:rsid w:val="001D5714"/>
    <w:rsid w:val="001E1F32"/>
    <w:rsid w:val="001E75C8"/>
    <w:rsid w:val="001E7ADE"/>
    <w:rsid w:val="001F1EDF"/>
    <w:rsid w:val="001F2545"/>
    <w:rsid w:val="001F26BA"/>
    <w:rsid w:val="001F31EA"/>
    <w:rsid w:val="001F346E"/>
    <w:rsid w:val="00201381"/>
    <w:rsid w:val="002026E9"/>
    <w:rsid w:val="00204D91"/>
    <w:rsid w:val="0021081A"/>
    <w:rsid w:val="00212B78"/>
    <w:rsid w:val="00212CC6"/>
    <w:rsid w:val="00216615"/>
    <w:rsid w:val="00221A16"/>
    <w:rsid w:val="002226E7"/>
    <w:rsid w:val="002313CC"/>
    <w:rsid w:val="002342DB"/>
    <w:rsid w:val="002346F7"/>
    <w:rsid w:val="00240622"/>
    <w:rsid w:val="002445EA"/>
    <w:rsid w:val="00246990"/>
    <w:rsid w:val="002476AF"/>
    <w:rsid w:val="00250039"/>
    <w:rsid w:val="002548C9"/>
    <w:rsid w:val="00260CAA"/>
    <w:rsid w:val="00264F3D"/>
    <w:rsid w:val="002657EA"/>
    <w:rsid w:val="002659E8"/>
    <w:rsid w:val="00266E80"/>
    <w:rsid w:val="0026749A"/>
    <w:rsid w:val="00276682"/>
    <w:rsid w:val="0027768B"/>
    <w:rsid w:val="0028102A"/>
    <w:rsid w:val="00282B82"/>
    <w:rsid w:val="00291693"/>
    <w:rsid w:val="00297DA2"/>
    <w:rsid w:val="002A092A"/>
    <w:rsid w:val="002A12C2"/>
    <w:rsid w:val="002A754A"/>
    <w:rsid w:val="002A79A5"/>
    <w:rsid w:val="002B080F"/>
    <w:rsid w:val="002B133C"/>
    <w:rsid w:val="002B2F06"/>
    <w:rsid w:val="002B667B"/>
    <w:rsid w:val="002C5992"/>
    <w:rsid w:val="002E659B"/>
    <w:rsid w:val="0030145C"/>
    <w:rsid w:val="003073B9"/>
    <w:rsid w:val="003076A2"/>
    <w:rsid w:val="00307D57"/>
    <w:rsid w:val="00310A24"/>
    <w:rsid w:val="00310BB5"/>
    <w:rsid w:val="00314838"/>
    <w:rsid w:val="00320BFA"/>
    <w:rsid w:val="003259AF"/>
    <w:rsid w:val="00332D5F"/>
    <w:rsid w:val="00333696"/>
    <w:rsid w:val="00334B3E"/>
    <w:rsid w:val="0033559A"/>
    <w:rsid w:val="00335CC7"/>
    <w:rsid w:val="003411E7"/>
    <w:rsid w:val="0034234D"/>
    <w:rsid w:val="00346A08"/>
    <w:rsid w:val="00353305"/>
    <w:rsid w:val="00355046"/>
    <w:rsid w:val="00356F2A"/>
    <w:rsid w:val="0037234F"/>
    <w:rsid w:val="00373319"/>
    <w:rsid w:val="00373FBD"/>
    <w:rsid w:val="00377E42"/>
    <w:rsid w:val="003801BC"/>
    <w:rsid w:val="003829D6"/>
    <w:rsid w:val="003843EA"/>
    <w:rsid w:val="003845FF"/>
    <w:rsid w:val="00393B14"/>
    <w:rsid w:val="003A071D"/>
    <w:rsid w:val="003A56E4"/>
    <w:rsid w:val="003A7A5F"/>
    <w:rsid w:val="003B060E"/>
    <w:rsid w:val="003B64AF"/>
    <w:rsid w:val="003C2151"/>
    <w:rsid w:val="003C2BD6"/>
    <w:rsid w:val="003C310B"/>
    <w:rsid w:val="003D172F"/>
    <w:rsid w:val="003D266E"/>
    <w:rsid w:val="003D2C0C"/>
    <w:rsid w:val="003E08E7"/>
    <w:rsid w:val="003E090B"/>
    <w:rsid w:val="003E1014"/>
    <w:rsid w:val="003E5B32"/>
    <w:rsid w:val="003E64FB"/>
    <w:rsid w:val="003F3EDD"/>
    <w:rsid w:val="0040165E"/>
    <w:rsid w:val="00406CE3"/>
    <w:rsid w:val="004121D7"/>
    <w:rsid w:val="00413A7C"/>
    <w:rsid w:val="00417972"/>
    <w:rsid w:val="00417F05"/>
    <w:rsid w:val="004202C0"/>
    <w:rsid w:val="0042205B"/>
    <w:rsid w:val="0042244C"/>
    <w:rsid w:val="00422F8B"/>
    <w:rsid w:val="004232B4"/>
    <w:rsid w:val="00423D4C"/>
    <w:rsid w:val="00425760"/>
    <w:rsid w:val="00426A22"/>
    <w:rsid w:val="00426C84"/>
    <w:rsid w:val="00431EFE"/>
    <w:rsid w:val="00432A66"/>
    <w:rsid w:val="00434F4E"/>
    <w:rsid w:val="00437ECB"/>
    <w:rsid w:val="004434B1"/>
    <w:rsid w:val="00443871"/>
    <w:rsid w:val="00444DFD"/>
    <w:rsid w:val="0045110D"/>
    <w:rsid w:val="004516DA"/>
    <w:rsid w:val="00453BFA"/>
    <w:rsid w:val="004639BF"/>
    <w:rsid w:val="00465C03"/>
    <w:rsid w:val="00465D27"/>
    <w:rsid w:val="00465D30"/>
    <w:rsid w:val="00466A1B"/>
    <w:rsid w:val="00473D5B"/>
    <w:rsid w:val="00475B70"/>
    <w:rsid w:val="00483C81"/>
    <w:rsid w:val="004941F4"/>
    <w:rsid w:val="00494571"/>
    <w:rsid w:val="004A2839"/>
    <w:rsid w:val="004A707E"/>
    <w:rsid w:val="004A7A7A"/>
    <w:rsid w:val="004B02B4"/>
    <w:rsid w:val="004B0563"/>
    <w:rsid w:val="004B08D7"/>
    <w:rsid w:val="004B7073"/>
    <w:rsid w:val="004C2498"/>
    <w:rsid w:val="004C39CD"/>
    <w:rsid w:val="004D2BE3"/>
    <w:rsid w:val="004E5D09"/>
    <w:rsid w:val="004F493F"/>
    <w:rsid w:val="004F66A7"/>
    <w:rsid w:val="004F7046"/>
    <w:rsid w:val="0050496A"/>
    <w:rsid w:val="00515F59"/>
    <w:rsid w:val="00522295"/>
    <w:rsid w:val="00523FFA"/>
    <w:rsid w:val="00527334"/>
    <w:rsid w:val="005303D7"/>
    <w:rsid w:val="0053197A"/>
    <w:rsid w:val="00543573"/>
    <w:rsid w:val="005454FA"/>
    <w:rsid w:val="005472E9"/>
    <w:rsid w:val="00556B3F"/>
    <w:rsid w:val="00560451"/>
    <w:rsid w:val="00564B18"/>
    <w:rsid w:val="00566A79"/>
    <w:rsid w:val="005679D9"/>
    <w:rsid w:val="0057109C"/>
    <w:rsid w:val="00571BCF"/>
    <w:rsid w:val="0057292E"/>
    <w:rsid w:val="00572F9A"/>
    <w:rsid w:val="00583277"/>
    <w:rsid w:val="00583F44"/>
    <w:rsid w:val="00587256"/>
    <w:rsid w:val="00587CD7"/>
    <w:rsid w:val="00592640"/>
    <w:rsid w:val="00592B34"/>
    <w:rsid w:val="005949DD"/>
    <w:rsid w:val="00597EAF"/>
    <w:rsid w:val="005A5529"/>
    <w:rsid w:val="005A5532"/>
    <w:rsid w:val="005A61DF"/>
    <w:rsid w:val="005A7DBC"/>
    <w:rsid w:val="005B05A9"/>
    <w:rsid w:val="005B15F7"/>
    <w:rsid w:val="005B1749"/>
    <w:rsid w:val="005B31D9"/>
    <w:rsid w:val="005B3B00"/>
    <w:rsid w:val="005B5414"/>
    <w:rsid w:val="005B6976"/>
    <w:rsid w:val="005B73DB"/>
    <w:rsid w:val="005C0ADA"/>
    <w:rsid w:val="005C3CE3"/>
    <w:rsid w:val="005C778F"/>
    <w:rsid w:val="005E0649"/>
    <w:rsid w:val="005E3811"/>
    <w:rsid w:val="005E38FE"/>
    <w:rsid w:val="005F4309"/>
    <w:rsid w:val="00601FBD"/>
    <w:rsid w:val="00603896"/>
    <w:rsid w:val="006050B8"/>
    <w:rsid w:val="00612738"/>
    <w:rsid w:val="00613487"/>
    <w:rsid w:val="0061589F"/>
    <w:rsid w:val="00616DF2"/>
    <w:rsid w:val="00620096"/>
    <w:rsid w:val="00622B78"/>
    <w:rsid w:val="0062385A"/>
    <w:rsid w:val="006259D2"/>
    <w:rsid w:val="00626D43"/>
    <w:rsid w:val="00627DDC"/>
    <w:rsid w:val="00635A07"/>
    <w:rsid w:val="00635F1E"/>
    <w:rsid w:val="00636840"/>
    <w:rsid w:val="00637B66"/>
    <w:rsid w:val="00643333"/>
    <w:rsid w:val="006457F7"/>
    <w:rsid w:val="0064628C"/>
    <w:rsid w:val="00650FA6"/>
    <w:rsid w:val="00651F69"/>
    <w:rsid w:val="00652E59"/>
    <w:rsid w:val="0066269B"/>
    <w:rsid w:val="006626E1"/>
    <w:rsid w:val="00666F28"/>
    <w:rsid w:val="006715EB"/>
    <w:rsid w:val="006717B9"/>
    <w:rsid w:val="00671D3D"/>
    <w:rsid w:val="006742A9"/>
    <w:rsid w:val="0067568D"/>
    <w:rsid w:val="00676685"/>
    <w:rsid w:val="006838E9"/>
    <w:rsid w:val="00683A68"/>
    <w:rsid w:val="00684CE3"/>
    <w:rsid w:val="006925AD"/>
    <w:rsid w:val="00693873"/>
    <w:rsid w:val="0069554C"/>
    <w:rsid w:val="006A5EFA"/>
    <w:rsid w:val="006B022D"/>
    <w:rsid w:val="006B148C"/>
    <w:rsid w:val="006B4DA5"/>
    <w:rsid w:val="006C050B"/>
    <w:rsid w:val="006C2C6F"/>
    <w:rsid w:val="006C4686"/>
    <w:rsid w:val="006D0B2F"/>
    <w:rsid w:val="006D1716"/>
    <w:rsid w:val="006D2AB2"/>
    <w:rsid w:val="006D4D27"/>
    <w:rsid w:val="006E0E69"/>
    <w:rsid w:val="006E1FA3"/>
    <w:rsid w:val="006F1299"/>
    <w:rsid w:val="006F6307"/>
    <w:rsid w:val="006F70C6"/>
    <w:rsid w:val="007009A4"/>
    <w:rsid w:val="00700C7B"/>
    <w:rsid w:val="00705405"/>
    <w:rsid w:val="007068D3"/>
    <w:rsid w:val="00707CDE"/>
    <w:rsid w:val="007113E3"/>
    <w:rsid w:val="0071196D"/>
    <w:rsid w:val="00715328"/>
    <w:rsid w:val="00716FC3"/>
    <w:rsid w:val="0072246E"/>
    <w:rsid w:val="00731175"/>
    <w:rsid w:val="007344B9"/>
    <w:rsid w:val="007425BD"/>
    <w:rsid w:val="0074287C"/>
    <w:rsid w:val="0075066C"/>
    <w:rsid w:val="00750CFC"/>
    <w:rsid w:val="00753DE0"/>
    <w:rsid w:val="007543FB"/>
    <w:rsid w:val="0075627D"/>
    <w:rsid w:val="007571B6"/>
    <w:rsid w:val="00761E80"/>
    <w:rsid w:val="007643B7"/>
    <w:rsid w:val="007652F9"/>
    <w:rsid w:val="00765F58"/>
    <w:rsid w:val="00775228"/>
    <w:rsid w:val="00776ED0"/>
    <w:rsid w:val="00777DA9"/>
    <w:rsid w:val="007833ED"/>
    <w:rsid w:val="00792114"/>
    <w:rsid w:val="00794A30"/>
    <w:rsid w:val="007A2161"/>
    <w:rsid w:val="007A2BC7"/>
    <w:rsid w:val="007A567D"/>
    <w:rsid w:val="007B266D"/>
    <w:rsid w:val="007B31BF"/>
    <w:rsid w:val="007B344F"/>
    <w:rsid w:val="007B432D"/>
    <w:rsid w:val="007C0E2B"/>
    <w:rsid w:val="007C3F90"/>
    <w:rsid w:val="007C6F62"/>
    <w:rsid w:val="007D0D85"/>
    <w:rsid w:val="007D1E31"/>
    <w:rsid w:val="007D3A0C"/>
    <w:rsid w:val="007D5C4F"/>
    <w:rsid w:val="007D6082"/>
    <w:rsid w:val="007D6B54"/>
    <w:rsid w:val="007D744E"/>
    <w:rsid w:val="007D76F3"/>
    <w:rsid w:val="007D7B50"/>
    <w:rsid w:val="007E0741"/>
    <w:rsid w:val="007E4658"/>
    <w:rsid w:val="007F629D"/>
    <w:rsid w:val="007F725A"/>
    <w:rsid w:val="007F72A0"/>
    <w:rsid w:val="00800C80"/>
    <w:rsid w:val="008016F7"/>
    <w:rsid w:val="00803FEC"/>
    <w:rsid w:val="00804135"/>
    <w:rsid w:val="00814135"/>
    <w:rsid w:val="00817346"/>
    <w:rsid w:val="00820BBD"/>
    <w:rsid w:val="00824627"/>
    <w:rsid w:val="00827B36"/>
    <w:rsid w:val="00827DD0"/>
    <w:rsid w:val="00831D1B"/>
    <w:rsid w:val="00832227"/>
    <w:rsid w:val="00832EDA"/>
    <w:rsid w:val="00837576"/>
    <w:rsid w:val="00840524"/>
    <w:rsid w:val="00840FB4"/>
    <w:rsid w:val="008506DA"/>
    <w:rsid w:val="00851686"/>
    <w:rsid w:val="00852826"/>
    <w:rsid w:val="00856BAD"/>
    <w:rsid w:val="00867DED"/>
    <w:rsid w:val="008728AC"/>
    <w:rsid w:val="00877AE3"/>
    <w:rsid w:val="008833FE"/>
    <w:rsid w:val="008847F4"/>
    <w:rsid w:val="00892F19"/>
    <w:rsid w:val="008931AC"/>
    <w:rsid w:val="008A5694"/>
    <w:rsid w:val="008B05EA"/>
    <w:rsid w:val="008B5E97"/>
    <w:rsid w:val="008C2A1E"/>
    <w:rsid w:val="008C4035"/>
    <w:rsid w:val="008C574B"/>
    <w:rsid w:val="008D1C05"/>
    <w:rsid w:val="008D22D3"/>
    <w:rsid w:val="008D502E"/>
    <w:rsid w:val="008D5EF0"/>
    <w:rsid w:val="008E33C5"/>
    <w:rsid w:val="008F2A28"/>
    <w:rsid w:val="008F2E5F"/>
    <w:rsid w:val="008F32BC"/>
    <w:rsid w:val="008F4AA2"/>
    <w:rsid w:val="008F7791"/>
    <w:rsid w:val="00903CE6"/>
    <w:rsid w:val="00905EDF"/>
    <w:rsid w:val="009062D8"/>
    <w:rsid w:val="00906430"/>
    <w:rsid w:val="009103A8"/>
    <w:rsid w:val="009131CE"/>
    <w:rsid w:val="009137A4"/>
    <w:rsid w:val="00913AB8"/>
    <w:rsid w:val="00915D61"/>
    <w:rsid w:val="0091611D"/>
    <w:rsid w:val="00917AB9"/>
    <w:rsid w:val="00920768"/>
    <w:rsid w:val="00922384"/>
    <w:rsid w:val="00924811"/>
    <w:rsid w:val="009310E1"/>
    <w:rsid w:val="009316C4"/>
    <w:rsid w:val="00934132"/>
    <w:rsid w:val="00936F75"/>
    <w:rsid w:val="0094146E"/>
    <w:rsid w:val="00941A40"/>
    <w:rsid w:val="00947217"/>
    <w:rsid w:val="00952734"/>
    <w:rsid w:val="00952F3B"/>
    <w:rsid w:val="00954DC4"/>
    <w:rsid w:val="00955553"/>
    <w:rsid w:val="00956EC6"/>
    <w:rsid w:val="0096041B"/>
    <w:rsid w:val="00963C4F"/>
    <w:rsid w:val="00965D7E"/>
    <w:rsid w:val="009709CF"/>
    <w:rsid w:val="00971950"/>
    <w:rsid w:val="00971E28"/>
    <w:rsid w:val="00973632"/>
    <w:rsid w:val="009747AC"/>
    <w:rsid w:val="00974CCC"/>
    <w:rsid w:val="009777FC"/>
    <w:rsid w:val="00990C57"/>
    <w:rsid w:val="009919D2"/>
    <w:rsid w:val="0099241C"/>
    <w:rsid w:val="009938C0"/>
    <w:rsid w:val="00995949"/>
    <w:rsid w:val="00997310"/>
    <w:rsid w:val="00997FE9"/>
    <w:rsid w:val="009A1DC9"/>
    <w:rsid w:val="009A2230"/>
    <w:rsid w:val="009A34AE"/>
    <w:rsid w:val="009A550F"/>
    <w:rsid w:val="009A554C"/>
    <w:rsid w:val="009A7C82"/>
    <w:rsid w:val="009B6777"/>
    <w:rsid w:val="009C50DB"/>
    <w:rsid w:val="009C6D3F"/>
    <w:rsid w:val="009D1721"/>
    <w:rsid w:val="009D3E4D"/>
    <w:rsid w:val="009D5A87"/>
    <w:rsid w:val="009E3364"/>
    <w:rsid w:val="009E5872"/>
    <w:rsid w:val="009E6C5C"/>
    <w:rsid w:val="009F02E9"/>
    <w:rsid w:val="009F38DA"/>
    <w:rsid w:val="009F5DA1"/>
    <w:rsid w:val="009F7B84"/>
    <w:rsid w:val="00A01E24"/>
    <w:rsid w:val="00A15686"/>
    <w:rsid w:val="00A1666C"/>
    <w:rsid w:val="00A2419F"/>
    <w:rsid w:val="00A24583"/>
    <w:rsid w:val="00A35CD2"/>
    <w:rsid w:val="00A40864"/>
    <w:rsid w:val="00A41DD0"/>
    <w:rsid w:val="00A42EC1"/>
    <w:rsid w:val="00A43982"/>
    <w:rsid w:val="00A44F3D"/>
    <w:rsid w:val="00A45946"/>
    <w:rsid w:val="00A462FD"/>
    <w:rsid w:val="00A52F55"/>
    <w:rsid w:val="00A57CC6"/>
    <w:rsid w:val="00A60EDD"/>
    <w:rsid w:val="00A623BB"/>
    <w:rsid w:val="00A62B44"/>
    <w:rsid w:val="00A63CF4"/>
    <w:rsid w:val="00A64B99"/>
    <w:rsid w:val="00A70675"/>
    <w:rsid w:val="00A756E4"/>
    <w:rsid w:val="00A76B27"/>
    <w:rsid w:val="00A8670D"/>
    <w:rsid w:val="00A90D1D"/>
    <w:rsid w:val="00A95E71"/>
    <w:rsid w:val="00AB1296"/>
    <w:rsid w:val="00AC58F3"/>
    <w:rsid w:val="00AD1543"/>
    <w:rsid w:val="00AD479F"/>
    <w:rsid w:val="00AD4FE0"/>
    <w:rsid w:val="00AE2F47"/>
    <w:rsid w:val="00AF1F63"/>
    <w:rsid w:val="00AF4303"/>
    <w:rsid w:val="00AF5898"/>
    <w:rsid w:val="00AF66D9"/>
    <w:rsid w:val="00B016DA"/>
    <w:rsid w:val="00B04B7D"/>
    <w:rsid w:val="00B10A55"/>
    <w:rsid w:val="00B121AA"/>
    <w:rsid w:val="00B143AC"/>
    <w:rsid w:val="00B15B27"/>
    <w:rsid w:val="00B20ADE"/>
    <w:rsid w:val="00B20BF7"/>
    <w:rsid w:val="00B26E35"/>
    <w:rsid w:val="00B31168"/>
    <w:rsid w:val="00B32278"/>
    <w:rsid w:val="00B33AE0"/>
    <w:rsid w:val="00B35E9A"/>
    <w:rsid w:val="00B369C3"/>
    <w:rsid w:val="00B431D8"/>
    <w:rsid w:val="00B43CB9"/>
    <w:rsid w:val="00B454E2"/>
    <w:rsid w:val="00B45831"/>
    <w:rsid w:val="00B461DD"/>
    <w:rsid w:val="00B46ABC"/>
    <w:rsid w:val="00B477F0"/>
    <w:rsid w:val="00B51B69"/>
    <w:rsid w:val="00B52B07"/>
    <w:rsid w:val="00B53C33"/>
    <w:rsid w:val="00B56894"/>
    <w:rsid w:val="00B57157"/>
    <w:rsid w:val="00B67534"/>
    <w:rsid w:val="00B73973"/>
    <w:rsid w:val="00B818EA"/>
    <w:rsid w:val="00B84D2E"/>
    <w:rsid w:val="00B87030"/>
    <w:rsid w:val="00B91338"/>
    <w:rsid w:val="00B91B1A"/>
    <w:rsid w:val="00BA0368"/>
    <w:rsid w:val="00BA34C9"/>
    <w:rsid w:val="00BA75AD"/>
    <w:rsid w:val="00BB2C92"/>
    <w:rsid w:val="00BC0F53"/>
    <w:rsid w:val="00BD46BF"/>
    <w:rsid w:val="00BE1562"/>
    <w:rsid w:val="00BE1C24"/>
    <w:rsid w:val="00BE6317"/>
    <w:rsid w:val="00BE7735"/>
    <w:rsid w:val="00BF0CBC"/>
    <w:rsid w:val="00BF7BC2"/>
    <w:rsid w:val="00C02DAD"/>
    <w:rsid w:val="00C03466"/>
    <w:rsid w:val="00C06816"/>
    <w:rsid w:val="00C0712B"/>
    <w:rsid w:val="00C073B4"/>
    <w:rsid w:val="00C07DAA"/>
    <w:rsid w:val="00C11440"/>
    <w:rsid w:val="00C303C9"/>
    <w:rsid w:val="00C32ACE"/>
    <w:rsid w:val="00C335E1"/>
    <w:rsid w:val="00C35D06"/>
    <w:rsid w:val="00C40086"/>
    <w:rsid w:val="00C44678"/>
    <w:rsid w:val="00C46823"/>
    <w:rsid w:val="00C523D4"/>
    <w:rsid w:val="00C53028"/>
    <w:rsid w:val="00C6316F"/>
    <w:rsid w:val="00C65784"/>
    <w:rsid w:val="00C67D03"/>
    <w:rsid w:val="00C70DE0"/>
    <w:rsid w:val="00C752C0"/>
    <w:rsid w:val="00C75EF5"/>
    <w:rsid w:val="00C8024C"/>
    <w:rsid w:val="00C83771"/>
    <w:rsid w:val="00C87B41"/>
    <w:rsid w:val="00C90010"/>
    <w:rsid w:val="00C91747"/>
    <w:rsid w:val="00CA5A23"/>
    <w:rsid w:val="00CA5E96"/>
    <w:rsid w:val="00CB5115"/>
    <w:rsid w:val="00CC4A48"/>
    <w:rsid w:val="00CC4F1F"/>
    <w:rsid w:val="00CC5539"/>
    <w:rsid w:val="00CC5A78"/>
    <w:rsid w:val="00CC6852"/>
    <w:rsid w:val="00CC77A9"/>
    <w:rsid w:val="00CD0E7E"/>
    <w:rsid w:val="00CD1D55"/>
    <w:rsid w:val="00CD60CC"/>
    <w:rsid w:val="00CD6B52"/>
    <w:rsid w:val="00CE7141"/>
    <w:rsid w:val="00CF4B5C"/>
    <w:rsid w:val="00D012E8"/>
    <w:rsid w:val="00D01A17"/>
    <w:rsid w:val="00D04A92"/>
    <w:rsid w:val="00D04E27"/>
    <w:rsid w:val="00D0547D"/>
    <w:rsid w:val="00D05C7C"/>
    <w:rsid w:val="00D11748"/>
    <w:rsid w:val="00D13E61"/>
    <w:rsid w:val="00D15734"/>
    <w:rsid w:val="00D15F67"/>
    <w:rsid w:val="00D206A9"/>
    <w:rsid w:val="00D21F16"/>
    <w:rsid w:val="00D22CDA"/>
    <w:rsid w:val="00D33B4A"/>
    <w:rsid w:val="00D34FB6"/>
    <w:rsid w:val="00D372A6"/>
    <w:rsid w:val="00D4089F"/>
    <w:rsid w:val="00D42CBC"/>
    <w:rsid w:val="00D44277"/>
    <w:rsid w:val="00D51BDA"/>
    <w:rsid w:val="00D54BED"/>
    <w:rsid w:val="00D5500B"/>
    <w:rsid w:val="00D560A8"/>
    <w:rsid w:val="00D623C2"/>
    <w:rsid w:val="00D64E98"/>
    <w:rsid w:val="00D65223"/>
    <w:rsid w:val="00D6536F"/>
    <w:rsid w:val="00D65D7E"/>
    <w:rsid w:val="00D66E33"/>
    <w:rsid w:val="00D73DA5"/>
    <w:rsid w:val="00D75241"/>
    <w:rsid w:val="00D75D37"/>
    <w:rsid w:val="00D7607C"/>
    <w:rsid w:val="00D77409"/>
    <w:rsid w:val="00D77D6D"/>
    <w:rsid w:val="00D806F9"/>
    <w:rsid w:val="00D928AB"/>
    <w:rsid w:val="00DA6135"/>
    <w:rsid w:val="00DB2064"/>
    <w:rsid w:val="00DB4A24"/>
    <w:rsid w:val="00DB5579"/>
    <w:rsid w:val="00DB6081"/>
    <w:rsid w:val="00DD1E8B"/>
    <w:rsid w:val="00DD25CD"/>
    <w:rsid w:val="00DD2E88"/>
    <w:rsid w:val="00DD2F3B"/>
    <w:rsid w:val="00DD3514"/>
    <w:rsid w:val="00DD4723"/>
    <w:rsid w:val="00DD4F62"/>
    <w:rsid w:val="00DD711F"/>
    <w:rsid w:val="00DD7A11"/>
    <w:rsid w:val="00DD7E1C"/>
    <w:rsid w:val="00DE4A5F"/>
    <w:rsid w:val="00DE7A29"/>
    <w:rsid w:val="00DF1E20"/>
    <w:rsid w:val="00DF600A"/>
    <w:rsid w:val="00E03049"/>
    <w:rsid w:val="00E07779"/>
    <w:rsid w:val="00E1085F"/>
    <w:rsid w:val="00E15C93"/>
    <w:rsid w:val="00E16D0F"/>
    <w:rsid w:val="00E1761B"/>
    <w:rsid w:val="00E23A4D"/>
    <w:rsid w:val="00E25614"/>
    <w:rsid w:val="00E27632"/>
    <w:rsid w:val="00E325EE"/>
    <w:rsid w:val="00E37080"/>
    <w:rsid w:val="00E40BA7"/>
    <w:rsid w:val="00E4235B"/>
    <w:rsid w:val="00E44AD6"/>
    <w:rsid w:val="00E47ABB"/>
    <w:rsid w:val="00E51FD5"/>
    <w:rsid w:val="00E546E1"/>
    <w:rsid w:val="00E55E19"/>
    <w:rsid w:val="00E60635"/>
    <w:rsid w:val="00E617B1"/>
    <w:rsid w:val="00E6635E"/>
    <w:rsid w:val="00E66FBF"/>
    <w:rsid w:val="00E71897"/>
    <w:rsid w:val="00E73622"/>
    <w:rsid w:val="00E77EE6"/>
    <w:rsid w:val="00E82B0D"/>
    <w:rsid w:val="00E86F51"/>
    <w:rsid w:val="00E90BBD"/>
    <w:rsid w:val="00E92F3E"/>
    <w:rsid w:val="00E9695B"/>
    <w:rsid w:val="00EA39F4"/>
    <w:rsid w:val="00EA4756"/>
    <w:rsid w:val="00EB111F"/>
    <w:rsid w:val="00EB6C3A"/>
    <w:rsid w:val="00EC0C0B"/>
    <w:rsid w:val="00EC0C78"/>
    <w:rsid w:val="00EC2745"/>
    <w:rsid w:val="00EC2E93"/>
    <w:rsid w:val="00EC794D"/>
    <w:rsid w:val="00ED0FA9"/>
    <w:rsid w:val="00ED178B"/>
    <w:rsid w:val="00ED2147"/>
    <w:rsid w:val="00ED2558"/>
    <w:rsid w:val="00ED311A"/>
    <w:rsid w:val="00ED41FD"/>
    <w:rsid w:val="00ED484C"/>
    <w:rsid w:val="00ED5010"/>
    <w:rsid w:val="00EE0CDE"/>
    <w:rsid w:val="00EE15F8"/>
    <w:rsid w:val="00EE2BC2"/>
    <w:rsid w:val="00EE6BEC"/>
    <w:rsid w:val="00EF1B7A"/>
    <w:rsid w:val="00EF7EB7"/>
    <w:rsid w:val="00F01095"/>
    <w:rsid w:val="00F032E4"/>
    <w:rsid w:val="00F06879"/>
    <w:rsid w:val="00F07062"/>
    <w:rsid w:val="00F109FE"/>
    <w:rsid w:val="00F1283F"/>
    <w:rsid w:val="00F159FF"/>
    <w:rsid w:val="00F175B7"/>
    <w:rsid w:val="00F248B9"/>
    <w:rsid w:val="00F24D05"/>
    <w:rsid w:val="00F31051"/>
    <w:rsid w:val="00F318D9"/>
    <w:rsid w:val="00F3691B"/>
    <w:rsid w:val="00F438C1"/>
    <w:rsid w:val="00F440AE"/>
    <w:rsid w:val="00F466B7"/>
    <w:rsid w:val="00F50625"/>
    <w:rsid w:val="00F51120"/>
    <w:rsid w:val="00F514AB"/>
    <w:rsid w:val="00F51D51"/>
    <w:rsid w:val="00F57F5A"/>
    <w:rsid w:val="00F60444"/>
    <w:rsid w:val="00F62B0E"/>
    <w:rsid w:val="00F65973"/>
    <w:rsid w:val="00F70D93"/>
    <w:rsid w:val="00F751A3"/>
    <w:rsid w:val="00F7596A"/>
    <w:rsid w:val="00FA1A9E"/>
    <w:rsid w:val="00FA6305"/>
    <w:rsid w:val="00FB02A8"/>
    <w:rsid w:val="00FC5969"/>
    <w:rsid w:val="00FC6C8A"/>
    <w:rsid w:val="00FC73A4"/>
    <w:rsid w:val="00FD3A8D"/>
    <w:rsid w:val="00FD753B"/>
    <w:rsid w:val="00FD79BF"/>
    <w:rsid w:val="00FE3C8B"/>
    <w:rsid w:val="00FE439E"/>
    <w:rsid w:val="00FE517B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080E56"/>
  <w15:docId w15:val="{CCDF6985-E728-459F-96A6-A1097F6C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21081A"/>
    <w:pPr>
      <w:bidi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21081A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3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learn.iu.edu.jo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092DEA7-DCDF-4858-8592-3A4726EB8C61}">
  <ds:schemaRefs>
    <ds:schemaRef ds:uri="http://schemas.microsoft.com/office/2006/metadata/properties"/>
    <ds:schemaRef ds:uri="45804768-7f68-44ad-8493-733ff8c0415e"/>
  </ds:schemaRefs>
</ds:datastoreItem>
</file>

<file path=customXml/itemProps5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4B68E9C-FAD4-4B05-988D-ECE4BC600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7</Pages>
  <Words>1283</Words>
  <Characters>7319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Syllabus</vt:lpstr>
      <vt:lpstr>Course Syllabus</vt:lpstr>
    </vt:vector>
  </TitlesOfParts>
  <Company>Isra University</Company>
  <LinksUpToDate>false</LinksUpToDate>
  <CharactersWithSpaces>8585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Dr. Mohammad Ali H. Eljinini</dc:creator>
  <cp:lastModifiedBy>Yaghout Shakhanbeh</cp:lastModifiedBy>
  <cp:revision>2</cp:revision>
  <cp:lastPrinted>2023-11-22T09:48:00Z</cp:lastPrinted>
  <dcterms:created xsi:type="dcterms:W3CDTF">2023-11-22T09:49:00Z</dcterms:created>
  <dcterms:modified xsi:type="dcterms:W3CDTF">2023-11-22T09:49:00Z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amzn:id">
    <vt:lpwstr>408d459d-d55b-4ff0-b009-090b6236c71f</vt:lpwstr>
  </property>
</Properties>
</file>